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8157" w14:textId="77777777" w:rsidR="00FA7EC5" w:rsidRPr="00FA7EC5" w:rsidRDefault="00FA7EC5" w:rsidP="00FA7EC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FA7EC5">
        <w:rPr>
          <w:rFonts w:cs="Arial"/>
          <w:b/>
          <w:sz w:val="28"/>
          <w:szCs w:val="22"/>
        </w:rPr>
        <w:t>P1: Level Standards</w:t>
      </w:r>
    </w:p>
    <w:p w14:paraId="1D86AEC4" w14:textId="77777777" w:rsidR="00FA7EC5" w:rsidRPr="00FA7EC5" w:rsidRDefault="00FA7EC5" w:rsidP="00FA7EC5">
      <w:pPr>
        <w:spacing w:line="276" w:lineRule="auto"/>
        <w:rPr>
          <w:rFonts w:cs="Arial"/>
          <w:b/>
          <w:sz w:val="22"/>
          <w:szCs w:val="22"/>
        </w:rPr>
      </w:pPr>
    </w:p>
    <w:p w14:paraId="52EB459B" w14:textId="77777777" w:rsidR="00FA7EC5" w:rsidRPr="00FA7EC5" w:rsidRDefault="00FA7EC5" w:rsidP="00FA7EC5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FA7EC5">
        <w:rPr>
          <w:rFonts w:cs="Arial"/>
          <w:b/>
          <w:sz w:val="24"/>
          <w:szCs w:val="22"/>
        </w:rPr>
        <w:t>GENERAL ROLE</w:t>
      </w:r>
    </w:p>
    <w:p w14:paraId="26DA3230" w14:textId="77777777" w:rsidR="00FA7EC5" w:rsidRPr="00FA7EC5" w:rsidRDefault="00FA7EC5" w:rsidP="00FA7EC5">
      <w:pPr>
        <w:spacing w:afterLines="60" w:after="144" w:line="276" w:lineRule="auto"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1BC41DFA" w14:textId="77777777" w:rsidR="00FA7EC5" w:rsidRPr="00FA7EC5" w:rsidRDefault="00FA7EC5" w:rsidP="00FA7EC5">
      <w:pPr>
        <w:spacing w:afterLines="60" w:after="144" w:line="276" w:lineRule="auto"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Incumbents:</w:t>
      </w:r>
    </w:p>
    <w:p w14:paraId="4DBEBEAF" w14:textId="77777777" w:rsidR="00FA7EC5" w:rsidRPr="00FA7EC5" w:rsidRDefault="00FA7EC5" w:rsidP="00FA7EC5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9A628A0" w14:textId="77777777" w:rsidR="00FA7EC5" w:rsidRPr="00FA7EC5" w:rsidRDefault="00FA7EC5" w:rsidP="00FA7EC5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66714EED" w14:textId="77777777" w:rsidR="00FA7EC5" w:rsidRPr="00FA7EC5" w:rsidRDefault="00FA7EC5" w:rsidP="00FA7EC5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23EDBAE8" w14:textId="77777777" w:rsidR="00FA7EC5" w:rsidRPr="00FA7EC5" w:rsidRDefault="00FA7EC5" w:rsidP="00FA7EC5">
      <w:pPr>
        <w:spacing w:line="276" w:lineRule="auto"/>
        <w:rPr>
          <w:rFonts w:cs="Arial"/>
          <w:szCs w:val="22"/>
        </w:rPr>
      </w:pPr>
    </w:p>
    <w:p w14:paraId="722823D4" w14:textId="77777777" w:rsidR="00FA7EC5" w:rsidRPr="00FA7EC5" w:rsidRDefault="00FA7EC5" w:rsidP="00FA7E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A7EC5">
        <w:rPr>
          <w:rFonts w:cs="Arial"/>
          <w:b/>
          <w:sz w:val="24"/>
          <w:szCs w:val="22"/>
        </w:rPr>
        <w:t>INDEPENDENCE AND DECISION-MAKING</w:t>
      </w:r>
    </w:p>
    <w:p w14:paraId="08F37C26" w14:textId="77777777" w:rsidR="00FA7EC5" w:rsidRPr="00FA7EC5" w:rsidRDefault="00FA7EC5" w:rsidP="00FA7EC5">
      <w:pPr>
        <w:spacing w:line="276" w:lineRule="auto"/>
        <w:ind w:firstLine="720"/>
        <w:rPr>
          <w:rFonts w:cs="Arial"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Supervision Receive</w:t>
      </w:r>
      <w:r w:rsidRPr="00FA7EC5">
        <w:rPr>
          <w:rFonts w:cs="Arial"/>
          <w:sz w:val="22"/>
          <w:szCs w:val="22"/>
        </w:rPr>
        <w:t>d</w:t>
      </w:r>
    </w:p>
    <w:p w14:paraId="7FEE624B" w14:textId="77777777" w:rsidR="00FA7EC5" w:rsidRPr="00FA7EC5" w:rsidRDefault="00FA7EC5" w:rsidP="00FA7EC5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Works under supervision.</w:t>
      </w:r>
    </w:p>
    <w:p w14:paraId="773DC2B1" w14:textId="77777777" w:rsidR="00FA7EC5" w:rsidRPr="00FA7EC5" w:rsidRDefault="00FA7EC5" w:rsidP="00FA7EC5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1762EC6D" w14:textId="77777777" w:rsidR="00FA7EC5" w:rsidRPr="00FA7EC5" w:rsidRDefault="00FA7EC5" w:rsidP="00FA7E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Context of Decisions</w:t>
      </w:r>
    </w:p>
    <w:p w14:paraId="4914C945" w14:textId="77777777" w:rsidR="00FA7EC5" w:rsidRPr="00FA7EC5" w:rsidRDefault="00FA7EC5" w:rsidP="00FA7EC5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3D7A3455" w14:textId="77777777" w:rsidR="00FA7EC5" w:rsidRPr="00FA7EC5" w:rsidRDefault="00FA7EC5" w:rsidP="00FA7E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Job Controls</w:t>
      </w:r>
    </w:p>
    <w:p w14:paraId="143679AC" w14:textId="77777777" w:rsidR="00FA7EC5" w:rsidRPr="00FA7EC5" w:rsidRDefault="00FA7EC5" w:rsidP="00FA7EC5">
      <w:pPr>
        <w:numPr>
          <w:ilvl w:val="0"/>
          <w:numId w:val="17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Receives some instructions with respect to details of most work assignments.</w:t>
      </w:r>
    </w:p>
    <w:p w14:paraId="08E67854" w14:textId="77777777" w:rsidR="00FA7EC5" w:rsidRPr="00FA7EC5" w:rsidRDefault="00FA7EC5" w:rsidP="00FA7EC5">
      <w:pPr>
        <w:spacing w:line="276" w:lineRule="auto"/>
        <w:rPr>
          <w:rFonts w:cs="Arial"/>
          <w:sz w:val="22"/>
          <w:szCs w:val="22"/>
        </w:rPr>
      </w:pPr>
    </w:p>
    <w:p w14:paraId="0CA2F4E0" w14:textId="77777777" w:rsidR="00FA7EC5" w:rsidRPr="00FA7EC5" w:rsidRDefault="00FA7EC5" w:rsidP="00FA7E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A7EC5">
        <w:rPr>
          <w:rFonts w:cs="Arial"/>
          <w:b/>
          <w:sz w:val="24"/>
          <w:szCs w:val="22"/>
        </w:rPr>
        <w:t>COMPLEXITY AND PROBLEM SOLVING</w:t>
      </w:r>
    </w:p>
    <w:p w14:paraId="6298FE5A" w14:textId="77777777" w:rsidR="00FA7EC5" w:rsidRPr="00FA7EC5" w:rsidRDefault="00FA7EC5" w:rsidP="00FA7EC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Course of Resolution</w:t>
      </w:r>
    </w:p>
    <w:p w14:paraId="2262BFC1" w14:textId="77777777" w:rsidR="00FA7EC5" w:rsidRPr="00FA7EC5" w:rsidRDefault="00FA7EC5" w:rsidP="00FA7EC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416308A9" w14:textId="77777777" w:rsidR="00FA7EC5" w:rsidRDefault="00FA7EC5" w:rsidP="00FA7EC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Typically, problems can be quickly and relatively easily resolved.</w:t>
      </w:r>
    </w:p>
    <w:p w14:paraId="0F50020E" w14:textId="77777777" w:rsidR="005536B4" w:rsidRDefault="005536B4" w:rsidP="005536B4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B6B9194" w14:textId="77777777" w:rsidR="005536B4" w:rsidRPr="00FA7EC5" w:rsidRDefault="005536B4" w:rsidP="005536B4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8BCA0F9" w14:textId="77777777" w:rsidR="00FA7EC5" w:rsidRPr="00FA7EC5" w:rsidRDefault="00FA7EC5" w:rsidP="00FA7E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Measure of Creativity</w:t>
      </w:r>
    </w:p>
    <w:p w14:paraId="377851DD" w14:textId="77777777" w:rsidR="00FA7EC5" w:rsidRPr="00FA7EC5" w:rsidRDefault="00FA7EC5" w:rsidP="00FA7EC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1DE96A39" w14:textId="77777777" w:rsidR="00FA7EC5" w:rsidRPr="00FA7EC5" w:rsidRDefault="00FA7EC5" w:rsidP="00FA7E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A7EC5">
        <w:rPr>
          <w:rFonts w:cs="Arial"/>
          <w:b/>
          <w:sz w:val="24"/>
          <w:szCs w:val="22"/>
        </w:rPr>
        <w:t>COMMUNICATION EXPECTATIONS</w:t>
      </w:r>
    </w:p>
    <w:p w14:paraId="1E9CC581" w14:textId="77777777" w:rsidR="00FA7EC5" w:rsidRPr="00FA7EC5" w:rsidRDefault="00FA7EC5" w:rsidP="00FA7EC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FA7EC5">
        <w:rPr>
          <w:rFonts w:cs="Arial"/>
          <w:i/>
          <w:sz w:val="22"/>
          <w:szCs w:val="22"/>
        </w:rPr>
        <w:sym w:font="Wingdings" w:char="F0E0"/>
      </w:r>
      <w:r w:rsidRPr="00FA7EC5">
        <w:rPr>
          <w:rFonts w:cs="Arial"/>
          <w:i/>
          <w:sz w:val="22"/>
          <w:szCs w:val="22"/>
        </w:rPr>
        <w:t xml:space="preserve"> Manner of Delivery and Content</w:t>
      </w:r>
    </w:p>
    <w:p w14:paraId="7F51B38F" w14:textId="77777777" w:rsidR="00FA7EC5" w:rsidRPr="00FA7EC5" w:rsidRDefault="00FA7EC5" w:rsidP="00FA7EC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Regularly provides information on finished materials to others.</w:t>
      </w:r>
    </w:p>
    <w:p w14:paraId="7C628303" w14:textId="77777777" w:rsidR="00FA7EC5" w:rsidRPr="00FA7EC5" w:rsidRDefault="00FA7EC5" w:rsidP="00FA7EC5">
      <w:pPr>
        <w:spacing w:line="276" w:lineRule="auto"/>
        <w:rPr>
          <w:rFonts w:cs="Arial"/>
          <w:sz w:val="22"/>
          <w:szCs w:val="22"/>
        </w:rPr>
      </w:pPr>
    </w:p>
    <w:p w14:paraId="6A48F2EA" w14:textId="77777777" w:rsidR="00FA7EC5" w:rsidRPr="00FA7EC5" w:rsidRDefault="00FA7EC5" w:rsidP="00FA7E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A7EC5">
        <w:rPr>
          <w:rFonts w:cs="Arial"/>
          <w:b/>
          <w:sz w:val="24"/>
          <w:szCs w:val="22"/>
        </w:rPr>
        <w:t>SCOPE AND MEASURABLE EFFECT</w:t>
      </w:r>
    </w:p>
    <w:p w14:paraId="0B9BD959" w14:textId="77777777" w:rsidR="00FA7EC5" w:rsidRPr="00FA7EC5" w:rsidRDefault="00FA7EC5" w:rsidP="00FA7EC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Actions regularly affect an individual, item, event, or incident, etc.</w:t>
      </w:r>
    </w:p>
    <w:p w14:paraId="74EDD2BE" w14:textId="77777777" w:rsidR="00FA7EC5" w:rsidRPr="00FA7EC5" w:rsidRDefault="00FA7EC5" w:rsidP="00FA7EC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2BAB1B1" w14:textId="77777777" w:rsidR="00FA7EC5" w:rsidRDefault="00FA7EC5" w:rsidP="00FA7EC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A7EC5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2F3FB815" w14:textId="77777777" w:rsidR="00FA7EC5" w:rsidRPr="00FA7EC5" w:rsidRDefault="00FA7EC5" w:rsidP="00FA7EC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A85BCDE" w14:textId="77777777" w:rsidR="009E06B2" w:rsidRPr="00464A9B" w:rsidRDefault="009E06B2" w:rsidP="009E06B2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37AB762D" w14:textId="77777777" w:rsidR="009E06B2" w:rsidRDefault="009E06B2" w:rsidP="009E06B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7E17AE8" w14:textId="77777777" w:rsidR="00504F55" w:rsidRPr="009E06B2" w:rsidRDefault="00504F55" w:rsidP="009E06B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E06B2">
        <w:rPr>
          <w:rFonts w:asciiTheme="majorHAnsi" w:hAnsiTheme="majorHAnsi" w:cstheme="majorHAnsi"/>
          <w:b/>
          <w:color w:val="002060"/>
        </w:rPr>
        <w:t>GENERAL SUMMARY</w:t>
      </w:r>
    </w:p>
    <w:p w14:paraId="3034F8F7" w14:textId="77777777" w:rsidR="00504F55" w:rsidRPr="00D66D03" w:rsidRDefault="001E3F0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Set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up radiographic equipment and take x-rays for diagnostic purposes and 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a variety of related technical procedures.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3FD7AB" w14:textId="77777777" w:rsidR="00504F55" w:rsidRPr="009E06B2" w:rsidRDefault="00504F55" w:rsidP="009E06B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E06B2">
        <w:rPr>
          <w:rFonts w:asciiTheme="majorHAnsi" w:hAnsiTheme="majorHAnsi" w:cstheme="majorHAnsi"/>
          <w:b/>
          <w:color w:val="002060"/>
        </w:rPr>
        <w:t>R</w:t>
      </w:r>
      <w:r w:rsidR="00A35C16">
        <w:rPr>
          <w:rFonts w:asciiTheme="majorHAnsi" w:hAnsiTheme="majorHAnsi" w:cstheme="majorHAnsi"/>
          <w:b/>
          <w:color w:val="002060"/>
        </w:rPr>
        <w:t>EPORTING RELATIONSHIPS AND TEAM</w:t>
      </w:r>
      <w:r w:rsidRPr="009E06B2">
        <w:rPr>
          <w:rFonts w:asciiTheme="majorHAnsi" w:hAnsiTheme="majorHAnsi" w:cstheme="majorHAnsi"/>
          <w:b/>
          <w:color w:val="002060"/>
        </w:rPr>
        <w:t>WORK</w:t>
      </w:r>
    </w:p>
    <w:p w14:paraId="5B41C750" w14:textId="77777777" w:rsidR="00504F55" w:rsidRPr="001E3F0C" w:rsidRDefault="001E3F0C" w:rsidP="001E3F0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Works under supervision of a supervisor or manager.</w:t>
      </w:r>
    </w:p>
    <w:p w14:paraId="05881C36" w14:textId="77777777" w:rsidR="00504F55" w:rsidRPr="009E06B2" w:rsidRDefault="00504F55" w:rsidP="009E06B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06B2">
        <w:rPr>
          <w:rFonts w:asciiTheme="majorHAnsi" w:hAnsiTheme="majorHAnsi" w:cstheme="majorHAnsi"/>
          <w:b/>
          <w:color w:val="002060"/>
        </w:rPr>
        <w:t>ESSENTIAL DUTIES</w:t>
      </w:r>
      <w:r w:rsidR="00A35C16">
        <w:rPr>
          <w:rFonts w:asciiTheme="majorHAnsi" w:hAnsiTheme="majorHAnsi" w:cstheme="majorHAnsi"/>
          <w:b/>
          <w:color w:val="002060"/>
        </w:rPr>
        <w:t xml:space="preserve"> AND</w:t>
      </w:r>
      <w:r w:rsidRPr="009E06B2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1AEF66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030468E" w14:textId="77777777" w:rsidR="008F5C30" w:rsidRDefault="00672A29" w:rsidP="001E3F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Performs </w:t>
      </w:r>
      <w:r w:rsidR="001E3F0C" w:rsidRPr="001E3F0C">
        <w:rPr>
          <w:rFonts w:asciiTheme="majorHAnsi" w:hAnsiTheme="majorHAnsi" w:cstheme="majorHAnsi"/>
          <w:sz w:val="22"/>
          <w:szCs w:val="22"/>
        </w:rPr>
        <w:t>standard radiographic examinations using appropriate equipment and techniques.</w:t>
      </w:r>
    </w:p>
    <w:p w14:paraId="170F8DB4" w14:textId="77777777" w:rsidR="001E3F0C" w:rsidRDefault="001E3F0C" w:rsidP="001E3F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Position</w:t>
      </w:r>
      <w:r>
        <w:rPr>
          <w:rFonts w:asciiTheme="majorHAnsi" w:hAnsiTheme="majorHAnsi" w:cstheme="majorHAnsi"/>
          <w:sz w:val="22"/>
          <w:szCs w:val="22"/>
        </w:rPr>
        <w:t xml:space="preserve">s and </w:t>
      </w:r>
      <w:r w:rsidRPr="001E3F0C">
        <w:rPr>
          <w:rFonts w:asciiTheme="majorHAnsi" w:hAnsiTheme="majorHAnsi" w:cstheme="majorHAnsi"/>
          <w:sz w:val="22"/>
          <w:szCs w:val="22"/>
        </w:rPr>
        <w:t>transfer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patient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1E3F0C">
        <w:rPr>
          <w:rFonts w:asciiTheme="majorHAnsi" w:hAnsiTheme="majorHAnsi" w:cstheme="majorHAnsi"/>
          <w:sz w:val="22"/>
          <w:szCs w:val="22"/>
        </w:rPr>
        <w:t>djust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x-ra</w:t>
      </w:r>
      <w:r>
        <w:rPr>
          <w:rFonts w:asciiTheme="majorHAnsi" w:hAnsiTheme="majorHAnsi" w:cstheme="majorHAnsi"/>
          <w:sz w:val="22"/>
          <w:szCs w:val="22"/>
        </w:rPr>
        <w:t>y equipment to correct settings,</w:t>
      </w:r>
      <w:r w:rsidRPr="001E3F0C">
        <w:rPr>
          <w:rFonts w:asciiTheme="majorHAnsi" w:hAnsiTheme="majorHAnsi" w:cstheme="majorHAnsi"/>
          <w:sz w:val="22"/>
          <w:szCs w:val="22"/>
        </w:rPr>
        <w:t xml:space="preserve"> determine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proper voltage, current, and desired exposure time</w:t>
      </w:r>
      <w:r>
        <w:rPr>
          <w:rFonts w:asciiTheme="majorHAnsi" w:hAnsiTheme="majorHAnsi" w:cstheme="majorHAnsi"/>
          <w:sz w:val="22"/>
          <w:szCs w:val="22"/>
        </w:rPr>
        <w:t>, and</w:t>
      </w:r>
      <w:r w:rsidRPr="001E3F0C">
        <w:rPr>
          <w:rFonts w:asciiTheme="majorHAnsi" w:hAnsiTheme="majorHAnsi" w:cstheme="majorHAnsi"/>
          <w:sz w:val="22"/>
          <w:szCs w:val="22"/>
        </w:rPr>
        <w:t xml:space="preserve"> positio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1E3F0C">
        <w:rPr>
          <w:rFonts w:asciiTheme="majorHAnsi" w:hAnsiTheme="majorHAnsi" w:cstheme="majorHAnsi"/>
          <w:sz w:val="22"/>
          <w:szCs w:val="22"/>
        </w:rPr>
        <w:t>s x-ray equipment at proper distance and angles to patient body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BBFD3E" w14:textId="77777777" w:rsidR="001E3F0C" w:rsidRDefault="001E3F0C" w:rsidP="001E3F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Process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1E3F0C">
        <w:rPr>
          <w:rFonts w:asciiTheme="majorHAnsi" w:hAnsiTheme="majorHAnsi" w:cstheme="majorHAnsi"/>
          <w:sz w:val="22"/>
          <w:szCs w:val="22"/>
        </w:rPr>
        <w:t xml:space="preserve"> radiograph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utilizing </w:t>
      </w:r>
      <w:r w:rsidR="00672A29">
        <w:rPr>
          <w:rFonts w:asciiTheme="majorHAnsi" w:hAnsiTheme="majorHAnsi" w:cstheme="majorHAnsi"/>
          <w:sz w:val="22"/>
          <w:szCs w:val="22"/>
        </w:rPr>
        <w:t>c</w:t>
      </w:r>
      <w:r w:rsidRPr="001E3F0C">
        <w:rPr>
          <w:rFonts w:asciiTheme="majorHAnsi" w:hAnsiTheme="majorHAnsi" w:cstheme="majorHAnsi"/>
          <w:sz w:val="22"/>
          <w:szCs w:val="22"/>
        </w:rPr>
        <w:t>om</w:t>
      </w:r>
      <w:r>
        <w:rPr>
          <w:rFonts w:asciiTheme="majorHAnsi" w:hAnsiTheme="majorHAnsi" w:cstheme="majorHAnsi"/>
          <w:sz w:val="22"/>
          <w:szCs w:val="22"/>
        </w:rPr>
        <w:t xml:space="preserve">puterized </w:t>
      </w:r>
      <w:r w:rsidR="00672A29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adiography equipment. Pr</w:t>
      </w:r>
      <w:r w:rsidRPr="001E3F0C">
        <w:rPr>
          <w:rFonts w:asciiTheme="majorHAnsi" w:hAnsiTheme="majorHAnsi" w:cstheme="majorHAnsi"/>
          <w:sz w:val="22"/>
          <w:szCs w:val="22"/>
        </w:rPr>
        <w:t>epare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and send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images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1E3F0C">
        <w:rPr>
          <w:rFonts w:asciiTheme="majorHAnsi" w:hAnsiTheme="majorHAnsi" w:cstheme="majorHAnsi"/>
          <w:sz w:val="22"/>
          <w:szCs w:val="22"/>
        </w:rPr>
        <w:t xml:space="preserve"> </w:t>
      </w:r>
      <w:r w:rsidR="00672A29">
        <w:rPr>
          <w:rFonts w:asciiTheme="majorHAnsi" w:hAnsiTheme="majorHAnsi" w:cstheme="majorHAnsi"/>
          <w:sz w:val="22"/>
          <w:szCs w:val="22"/>
        </w:rPr>
        <w:t>radiologist electronically</w:t>
      </w:r>
      <w:r w:rsidRPr="001E3F0C">
        <w:rPr>
          <w:rFonts w:asciiTheme="majorHAnsi" w:hAnsiTheme="majorHAnsi" w:cstheme="majorHAnsi"/>
          <w:sz w:val="22"/>
          <w:szCs w:val="22"/>
        </w:rPr>
        <w:t>.</w:t>
      </w:r>
    </w:p>
    <w:p w14:paraId="28EF1EF9" w14:textId="77777777" w:rsidR="001E3F0C" w:rsidRDefault="001E3F0C" w:rsidP="00E2001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Provides protection in accordance with prescribed safety standards.</w:t>
      </w:r>
    </w:p>
    <w:p w14:paraId="7883FC10" w14:textId="77777777" w:rsidR="00672A29" w:rsidRDefault="00672A29" w:rsidP="00E2001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>Review radiology report results for accu</w:t>
      </w:r>
      <w:r>
        <w:rPr>
          <w:rFonts w:asciiTheme="majorHAnsi" w:hAnsiTheme="majorHAnsi" w:cstheme="majorHAnsi"/>
          <w:sz w:val="22"/>
          <w:szCs w:val="22"/>
        </w:rPr>
        <w:t>racy prior to disseminating to m</w:t>
      </w:r>
      <w:r w:rsidRPr="00371A9B">
        <w:rPr>
          <w:rFonts w:asciiTheme="majorHAnsi" w:hAnsiTheme="majorHAnsi" w:cstheme="majorHAnsi"/>
          <w:sz w:val="22"/>
          <w:szCs w:val="22"/>
        </w:rPr>
        <w:t xml:space="preserve">edical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371A9B">
        <w:rPr>
          <w:rFonts w:asciiTheme="majorHAnsi" w:hAnsiTheme="majorHAnsi" w:cstheme="majorHAnsi"/>
          <w:sz w:val="22"/>
          <w:szCs w:val="22"/>
        </w:rPr>
        <w:t>ecords.  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71A9B">
        <w:rPr>
          <w:rFonts w:asciiTheme="majorHAnsi" w:hAnsiTheme="majorHAnsi" w:cstheme="majorHAnsi"/>
          <w:sz w:val="22"/>
          <w:szCs w:val="22"/>
        </w:rPr>
        <w:t xml:space="preserve"> standard procedure for release of images to outside providers.</w:t>
      </w:r>
    </w:p>
    <w:p w14:paraId="7A69E832" w14:textId="77777777" w:rsidR="001E3F0C" w:rsidRDefault="001E3F0C" w:rsidP="00E2001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 x-ray equipment and files.</w:t>
      </w:r>
    </w:p>
    <w:p w14:paraId="4BFDC611" w14:textId="77777777" w:rsidR="001E3F0C" w:rsidRDefault="001E3F0C" w:rsidP="001E3F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1E3F0C">
        <w:rPr>
          <w:rFonts w:asciiTheme="majorHAnsi" w:hAnsiTheme="majorHAnsi" w:cstheme="majorHAnsi"/>
          <w:sz w:val="22"/>
          <w:szCs w:val="22"/>
        </w:rPr>
        <w:t>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information to other health professionals regarding x-rays or associate problems.</w:t>
      </w:r>
    </w:p>
    <w:p w14:paraId="61A45669" w14:textId="77777777" w:rsidR="00672A29" w:rsidRPr="001E3F0C" w:rsidRDefault="00672A29" w:rsidP="00672A2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Register patients electronically with demographics and order entry</w:t>
      </w:r>
    </w:p>
    <w:p w14:paraId="7893EAFC" w14:textId="77777777" w:rsidR="00672A29" w:rsidRPr="001E3F0C" w:rsidRDefault="00672A29" w:rsidP="00672A2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 xml:space="preserve">Participates in various </w:t>
      </w:r>
      <w:r>
        <w:rPr>
          <w:rFonts w:asciiTheme="majorHAnsi" w:hAnsiTheme="majorHAnsi" w:cstheme="majorHAnsi"/>
          <w:sz w:val="22"/>
          <w:szCs w:val="22"/>
        </w:rPr>
        <w:t>Student Health and Wellness</w:t>
      </w:r>
      <w:r w:rsidRPr="00371A9B">
        <w:rPr>
          <w:rFonts w:asciiTheme="majorHAnsi" w:hAnsiTheme="majorHAnsi" w:cstheme="majorHAnsi"/>
          <w:sz w:val="22"/>
          <w:szCs w:val="22"/>
        </w:rPr>
        <w:t xml:space="preserve"> in-service continuing education programs, committees, and advisory groups.</w:t>
      </w:r>
    </w:p>
    <w:p w14:paraId="5DAAB484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8DC063D" w14:textId="77777777" w:rsidR="00504F55" w:rsidRPr="009E06B2" w:rsidRDefault="00D66D03" w:rsidP="009E06B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06B2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E06B2">
        <w:rPr>
          <w:rFonts w:asciiTheme="majorHAnsi" w:hAnsiTheme="majorHAnsi" w:cstheme="majorHAnsi"/>
          <w:b/>
          <w:color w:val="002060"/>
        </w:rPr>
        <w:t>QUALIFICATIONS</w:t>
      </w:r>
    </w:p>
    <w:p w14:paraId="2BE84DA5" w14:textId="77777777" w:rsidR="00D66D03" w:rsidRDefault="001E3F0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F7739C" w14:textId="77777777" w:rsidR="00501982" w:rsidRDefault="001E3F0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 to one year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1AD1C7" w14:textId="77777777" w:rsidR="00360E71" w:rsidRDefault="00E5187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99324783"/>
          <w:placeholder>
            <w:docPart w:val="E74E6AEF084943DDB3B4591D2BFB1ACC"/>
          </w:placeholder>
          <w:text/>
        </w:sdtPr>
        <w:sdtEndPr/>
        <w:sdtContent>
          <w:r w:rsidR="00360E71" w:rsidRPr="009E06B2">
            <w:rPr>
              <w:rFonts w:asciiTheme="majorHAnsi" w:hAnsiTheme="majorHAnsi" w:cstheme="majorHAnsi"/>
              <w:sz w:val="22"/>
              <w:szCs w:val="22"/>
            </w:rPr>
            <w:t>Radiological Technology/American Registration of Radiologic Technologist (ARRT) certificate program</w:t>
          </w:r>
        </w:sdtContent>
      </w:sdt>
      <w:r w:rsidR="005536B4">
        <w:rPr>
          <w:rFonts w:asciiTheme="majorHAnsi" w:hAnsiTheme="majorHAnsi" w:cstheme="majorHAnsi"/>
          <w:sz w:val="22"/>
          <w:szCs w:val="22"/>
        </w:rPr>
        <w:t>.</w:t>
      </w:r>
    </w:p>
    <w:p w14:paraId="20EEC2A5" w14:textId="77777777" w:rsidR="00504F55" w:rsidRPr="009E06B2" w:rsidRDefault="00504F55" w:rsidP="009E06B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06B2">
        <w:rPr>
          <w:rFonts w:asciiTheme="majorHAnsi" w:hAnsiTheme="majorHAnsi" w:cstheme="majorHAnsi"/>
          <w:b/>
          <w:color w:val="002060"/>
        </w:rPr>
        <w:t>COMPETENCIES</w:t>
      </w:r>
    </w:p>
    <w:p w14:paraId="02ADF77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6FAE9DD" w14:textId="77777777" w:rsidR="001E3F0C" w:rsidRDefault="001E3F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Radiographic </w:t>
      </w:r>
      <w:r w:rsidR="00672A29">
        <w:rPr>
          <w:rFonts w:asciiTheme="majorHAnsi" w:hAnsiTheme="majorHAnsi" w:cstheme="majorHAnsi"/>
          <w:sz w:val="22"/>
          <w:szCs w:val="22"/>
        </w:rPr>
        <w:t xml:space="preserve">and X-ray equipment and proper voltages, positions, and settings </w:t>
      </w:r>
      <w:r>
        <w:rPr>
          <w:rFonts w:asciiTheme="majorHAnsi" w:hAnsiTheme="majorHAnsi" w:cstheme="majorHAnsi"/>
          <w:sz w:val="22"/>
          <w:szCs w:val="22"/>
        </w:rPr>
        <w:t>Radiographic studies and procedures</w:t>
      </w:r>
    </w:p>
    <w:p w14:paraId="42EAC37D" w14:textId="77777777" w:rsidR="001E3F0C" w:rsidRDefault="001E3F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Radiation protection standards</w:t>
      </w:r>
    </w:p>
    <w:p w14:paraId="435A7B16" w14:textId="77777777" w:rsidR="00504F55" w:rsidRPr="00D66D03" w:rsidRDefault="001E3F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terminology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30CB52" w14:textId="77777777" w:rsidR="00737A19" w:rsidRPr="009E06B2" w:rsidRDefault="00672A29" w:rsidP="009E06B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47F4B17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1496101" w14:textId="77777777" w:rsidR="00D66D03" w:rsidRPr="00D66D03" w:rsidRDefault="001E3F0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Administering x-rays</w:t>
      </w:r>
    </w:p>
    <w:p w14:paraId="471B0D79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3E0B7F1" w14:textId="77777777" w:rsidR="00672A29" w:rsidRPr="00D66D03" w:rsidRDefault="00672A29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0EFD825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E7E7C7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5794C1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96952BE" w14:textId="77777777" w:rsidR="00504F55" w:rsidRPr="00D66D03" w:rsidRDefault="001E3F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radiographic procedure according to department standards, protocols, and guidelines</w:t>
      </w:r>
    </w:p>
    <w:p w14:paraId="38981FE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F0DF6A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5BC54EA" w14:textId="77777777" w:rsidR="00DB7AD1" w:rsidRPr="00D66D03" w:rsidRDefault="001E3F0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proper clinical patient care</w:t>
      </w:r>
    </w:p>
    <w:p w14:paraId="75124C3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A034840" w14:textId="77777777" w:rsidR="00504F55" w:rsidRPr="00D66D03" w:rsidRDefault="00672A2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nalyze available information, draw conclusions and understandings, and present such conclusions effectively to </w:t>
      </w:r>
      <w:r>
        <w:rPr>
          <w:rFonts w:asciiTheme="majorHAnsi" w:hAnsiTheme="majorHAnsi" w:cstheme="majorHAnsi"/>
          <w:sz w:val="22"/>
          <w:szCs w:val="22"/>
        </w:rPr>
        <w:t>direct supervisor to enhance process improvement.</w:t>
      </w:r>
    </w:p>
    <w:bookmarkEnd w:id="0"/>
    <w:bookmarkEnd w:id="1"/>
    <w:p w14:paraId="4AF7B0C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DC72" w14:textId="77777777" w:rsidR="00891058" w:rsidRDefault="00891058">
      <w:r>
        <w:separator/>
      </w:r>
    </w:p>
    <w:p w14:paraId="4A5D08BC" w14:textId="77777777" w:rsidR="00891058" w:rsidRDefault="00891058"/>
  </w:endnote>
  <w:endnote w:type="continuationSeparator" w:id="0">
    <w:p w14:paraId="1A158349" w14:textId="77777777" w:rsidR="00891058" w:rsidRDefault="00891058">
      <w:r>
        <w:continuationSeparator/>
      </w:r>
    </w:p>
    <w:p w14:paraId="465A4AE1" w14:textId="77777777" w:rsidR="00891058" w:rsidRDefault="0089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C0FF" w14:textId="77777777" w:rsidR="00E5187D" w:rsidRDefault="00E51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8467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35FB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684D" w14:textId="77777777" w:rsidR="00BE6227" w:rsidRDefault="00E5187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302A" w14:textId="77777777" w:rsidR="00891058" w:rsidRDefault="0089105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0C53120" w14:textId="77777777" w:rsidR="00891058" w:rsidRDefault="00891058">
      <w:r>
        <w:continuationSeparator/>
      </w:r>
    </w:p>
    <w:p w14:paraId="77FA6413" w14:textId="77777777" w:rsidR="00891058" w:rsidRDefault="00891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A173" w14:textId="77777777" w:rsidR="00E5187D" w:rsidRDefault="00E5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D2EA" w14:textId="77777777" w:rsidR="00C9354E" w:rsidRPr="005536B4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5536B4">
      <w:rPr>
        <w:b/>
        <w:sz w:val="28"/>
        <w:szCs w:val="28"/>
        <w:u w:val="single"/>
      </w:rPr>
      <w:t xml:space="preserve">Job </w:t>
    </w:r>
    <w:r w:rsidR="00D66D03" w:rsidRPr="005536B4">
      <w:rPr>
        <w:b/>
        <w:sz w:val="28"/>
        <w:szCs w:val="28"/>
        <w:u w:val="single"/>
      </w:rPr>
      <w:t>Template</w:t>
    </w:r>
    <w:r w:rsidR="005536B4" w:rsidRPr="005536B4">
      <w:rPr>
        <w:b/>
        <w:sz w:val="28"/>
        <w:szCs w:val="28"/>
        <w:u w:val="single"/>
      </w:rPr>
      <w:t>: X-Ray Technician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A7EC5" w14:paraId="0F39563E" w14:textId="77777777" w:rsidTr="00E5187D">
      <w:tc>
        <w:tcPr>
          <w:tcW w:w="2695" w:type="dxa"/>
        </w:tcPr>
        <w:p w14:paraId="03670592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224D6C1D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FA7EC5" w14:paraId="1109C566" w14:textId="77777777" w:rsidTr="00E5187D">
      <w:tc>
        <w:tcPr>
          <w:tcW w:w="2695" w:type="dxa"/>
          <w:hideMark/>
        </w:tcPr>
        <w:p w14:paraId="25AE3838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27AF7434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FA7EC5" w14:paraId="338D4E45" w14:textId="77777777" w:rsidTr="00E5187D">
      <w:tc>
        <w:tcPr>
          <w:tcW w:w="2695" w:type="dxa"/>
          <w:hideMark/>
        </w:tcPr>
        <w:p w14:paraId="3EE6955C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EFCCE91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Radiology</w:t>
          </w:r>
        </w:p>
      </w:tc>
    </w:tr>
    <w:tr w:rsidR="00FA7EC5" w14:paraId="729153BC" w14:textId="77777777" w:rsidTr="00E5187D">
      <w:tc>
        <w:tcPr>
          <w:tcW w:w="2695" w:type="dxa"/>
          <w:hideMark/>
        </w:tcPr>
        <w:p w14:paraId="4F006C61" w14:textId="77777777" w:rsidR="00FA7EC5" w:rsidRPr="009535C5" w:rsidRDefault="00FA7EC5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5E4AB1BC" w14:textId="77777777" w:rsidR="00FA7EC5" w:rsidRPr="003A7258" w:rsidRDefault="00FA7EC5" w:rsidP="00FA7EC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X-Ray Technician 1</w:t>
          </w:r>
        </w:p>
      </w:tc>
    </w:tr>
    <w:tr w:rsidR="00E5187D" w14:paraId="7A3271C8" w14:textId="77777777" w:rsidTr="00E5187D">
      <w:tc>
        <w:tcPr>
          <w:tcW w:w="2695" w:type="dxa"/>
        </w:tcPr>
        <w:p w14:paraId="45111575" w14:textId="0DF5212B" w:rsidR="00E5187D" w:rsidRPr="009535C5" w:rsidRDefault="00E5187D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3B710751" w14:textId="12D3A8A0" w:rsidR="00E5187D" w:rsidRDefault="00E5187D" w:rsidP="00FA7EC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E5187D" w14:paraId="51091581" w14:textId="77777777" w:rsidTr="00E5187D">
      <w:tc>
        <w:tcPr>
          <w:tcW w:w="2695" w:type="dxa"/>
        </w:tcPr>
        <w:p w14:paraId="2D693932" w14:textId="4949BAE7" w:rsidR="00E5187D" w:rsidRPr="009535C5" w:rsidRDefault="00E5187D" w:rsidP="00FA7EC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N</w:t>
          </w:r>
        </w:p>
      </w:tc>
      <w:tc>
        <w:tcPr>
          <w:tcW w:w="7129" w:type="dxa"/>
        </w:tcPr>
        <w:p w14:paraId="38C3F7E0" w14:textId="3B3DCFC4" w:rsidR="00E5187D" w:rsidRDefault="00E5187D" w:rsidP="00FA7EC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L45000</w:t>
          </w:r>
        </w:p>
      </w:tc>
    </w:tr>
  </w:tbl>
  <w:p w14:paraId="184530D7" w14:textId="77777777" w:rsidR="00386823" w:rsidRPr="00386823" w:rsidRDefault="00386823" w:rsidP="00FA7EC5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932E" w14:textId="77777777" w:rsidR="00E5187D" w:rsidRDefault="00E5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111E"/>
    <w:rsid w:val="00126121"/>
    <w:rsid w:val="00153E9C"/>
    <w:rsid w:val="00160549"/>
    <w:rsid w:val="00164061"/>
    <w:rsid w:val="001849A0"/>
    <w:rsid w:val="001D47B1"/>
    <w:rsid w:val="001E3F0C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2774E"/>
    <w:rsid w:val="003411E2"/>
    <w:rsid w:val="00341F04"/>
    <w:rsid w:val="0035194B"/>
    <w:rsid w:val="003519AA"/>
    <w:rsid w:val="00360E71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95AF2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36B4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2A29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22E45"/>
    <w:rsid w:val="00830F4D"/>
    <w:rsid w:val="00842D8E"/>
    <w:rsid w:val="00844E70"/>
    <w:rsid w:val="0085153B"/>
    <w:rsid w:val="0087685E"/>
    <w:rsid w:val="00882063"/>
    <w:rsid w:val="008859F8"/>
    <w:rsid w:val="0089105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06B2"/>
    <w:rsid w:val="009E72F4"/>
    <w:rsid w:val="009F3D04"/>
    <w:rsid w:val="00A018A2"/>
    <w:rsid w:val="00A34E75"/>
    <w:rsid w:val="00A35C16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A5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5187D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A7EC5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6DB8B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E6AEF084943DDB3B4591D2BFB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ADEC-4C9F-461E-A1E6-28B2473AEBD5}"/>
      </w:docPartPr>
      <w:docPartBody>
        <w:p w:rsidR="00853EB4" w:rsidRDefault="006B2A12" w:rsidP="006B2A12">
          <w:pPr>
            <w:pStyle w:val="E74E6AEF084943DDB3B4591D2BFB1ACC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12"/>
    <w:rsid w:val="006B2A12"/>
    <w:rsid w:val="008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6AEF084943DDB3B4591D2BFB1ACC">
    <w:name w:val="E74E6AEF084943DDB3B4591D2BFB1ACC"/>
    <w:rsid w:val="006B2A12"/>
  </w:style>
  <w:style w:type="paragraph" w:customStyle="1" w:styleId="BF6E036FEDA94AEA9CA46F3DE2AD8953">
    <w:name w:val="BF6E036FEDA94AEA9CA46F3DE2AD8953"/>
    <w:rsid w:val="006B2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C91-BA45-4FDC-AEA4-78E9CA9B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2019-11-05T20:32:00Z</dcterms:created>
  <dcterms:modified xsi:type="dcterms:W3CDTF">2020-09-09T17:18:00Z</dcterms:modified>
</cp:coreProperties>
</file>