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9986" w14:textId="77777777" w:rsidR="00B771AD" w:rsidRPr="00B771AD" w:rsidRDefault="00B771AD" w:rsidP="00B771AD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B771AD">
        <w:rPr>
          <w:rFonts w:cs="Arial"/>
          <w:b/>
          <w:sz w:val="28"/>
          <w:szCs w:val="22"/>
        </w:rPr>
        <w:t>M7: Level Standards</w:t>
      </w:r>
    </w:p>
    <w:p w14:paraId="047C7F07" w14:textId="77777777" w:rsidR="00B771AD" w:rsidRPr="00B771AD" w:rsidRDefault="00B771AD" w:rsidP="00B771AD">
      <w:pPr>
        <w:spacing w:line="276" w:lineRule="auto"/>
        <w:rPr>
          <w:rFonts w:cs="Arial"/>
          <w:sz w:val="22"/>
          <w:szCs w:val="22"/>
        </w:rPr>
      </w:pPr>
    </w:p>
    <w:p w14:paraId="3721DEC0" w14:textId="77777777" w:rsidR="00B771AD" w:rsidRPr="00B771AD" w:rsidRDefault="00B771AD" w:rsidP="00B771A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771AD">
        <w:rPr>
          <w:rFonts w:cs="Arial"/>
          <w:b/>
          <w:sz w:val="24"/>
          <w:szCs w:val="22"/>
        </w:rPr>
        <w:t>GENERAL ROLE</w:t>
      </w:r>
    </w:p>
    <w:p w14:paraId="296B2FDD" w14:textId="77777777" w:rsidR="00B771AD" w:rsidRPr="00B771AD" w:rsidRDefault="00B771AD" w:rsidP="00B771AD">
      <w:pPr>
        <w:spacing w:after="200" w:line="276" w:lineRule="auto"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>This level is accountable for providing management of a moderate- to notably-sized department charged with providing a variety of cross-disciplinary services. Incumbents should have oversight of professional and non-professional staff, as well as business and/or administrative operations. Positions at this level do not exclusively serve as the supervisory level to only student employees.</w:t>
      </w:r>
    </w:p>
    <w:p w14:paraId="1017E909" w14:textId="77777777" w:rsidR="00B771AD" w:rsidRPr="00B771AD" w:rsidRDefault="00B771AD" w:rsidP="00B771AD">
      <w:pPr>
        <w:spacing w:after="200" w:line="276" w:lineRule="auto"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>Incumbents:</w:t>
      </w:r>
    </w:p>
    <w:p w14:paraId="0053B725" w14:textId="77777777" w:rsidR="00B771AD" w:rsidRPr="00B771AD" w:rsidRDefault="00B771AD" w:rsidP="00B771A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>Modify practices and procedures to improve efficiency and quality of service delivered by subordinate staff.</w:t>
      </w:r>
    </w:p>
    <w:p w14:paraId="26A5B4C0" w14:textId="77777777" w:rsidR="00B771AD" w:rsidRPr="00B771AD" w:rsidRDefault="00B771AD" w:rsidP="00B771A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>Research and apply better ways to effectively achieve end results by, for example, arranging/rearranging the way work is performed, changing elements of processes, and adding or deleting new or unnecessary capabilities/functionalities for subordinate staff, as needed.</w:t>
      </w:r>
    </w:p>
    <w:p w14:paraId="3E13E6F8" w14:textId="77777777" w:rsidR="00B771AD" w:rsidRPr="00B771AD" w:rsidRDefault="00B771AD" w:rsidP="00B771A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>Set staff objectives, immediate- and/or long-term, as a means to fulfill departmental or division initiatives.</w:t>
      </w:r>
    </w:p>
    <w:p w14:paraId="1C908952" w14:textId="77777777" w:rsidR="00B771AD" w:rsidRPr="00B771AD" w:rsidRDefault="00B771AD" w:rsidP="00B771A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>Provide analytical, technical, and advisory support to more senior members within the same disciplinary track</w:t>
      </w:r>
    </w:p>
    <w:p w14:paraId="6FF0BE5E" w14:textId="77777777" w:rsidR="00B771AD" w:rsidRPr="00B771AD" w:rsidRDefault="00B771AD" w:rsidP="00B771A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>May determine how to achieve directives set by directors, at a department level.</w:t>
      </w:r>
    </w:p>
    <w:p w14:paraId="01C4031B" w14:textId="77777777" w:rsidR="00B771AD" w:rsidRPr="00B771AD" w:rsidRDefault="00B771AD" w:rsidP="00B771AD">
      <w:pPr>
        <w:spacing w:line="276" w:lineRule="auto"/>
        <w:rPr>
          <w:rFonts w:cs="Arial"/>
          <w:sz w:val="22"/>
          <w:szCs w:val="22"/>
        </w:rPr>
      </w:pPr>
    </w:p>
    <w:p w14:paraId="57B7C619" w14:textId="77777777" w:rsidR="00B771AD" w:rsidRPr="00B771AD" w:rsidRDefault="00B771AD" w:rsidP="00B771A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771AD">
        <w:rPr>
          <w:rFonts w:cs="Arial"/>
          <w:b/>
          <w:sz w:val="24"/>
          <w:szCs w:val="22"/>
        </w:rPr>
        <w:t>INDEPENDENCE AND DECISION-MAKING</w:t>
      </w:r>
    </w:p>
    <w:p w14:paraId="40379C21" w14:textId="77777777" w:rsidR="00B771AD" w:rsidRPr="00B771AD" w:rsidRDefault="00B771AD" w:rsidP="00B771AD">
      <w:pPr>
        <w:spacing w:line="276" w:lineRule="auto"/>
        <w:ind w:firstLine="720"/>
        <w:rPr>
          <w:rFonts w:cs="Arial"/>
          <w:sz w:val="22"/>
          <w:szCs w:val="22"/>
        </w:rPr>
      </w:pPr>
      <w:r w:rsidRPr="00B771AD">
        <w:rPr>
          <w:rFonts w:cs="Arial"/>
          <w:i/>
          <w:sz w:val="22"/>
          <w:szCs w:val="22"/>
        </w:rPr>
        <w:sym w:font="Wingdings" w:char="F0E0"/>
      </w:r>
      <w:r w:rsidRPr="00B771AD">
        <w:rPr>
          <w:rFonts w:cs="Arial"/>
          <w:i/>
          <w:sz w:val="22"/>
          <w:szCs w:val="22"/>
        </w:rPr>
        <w:t xml:space="preserve"> Supervision Receive</w:t>
      </w:r>
      <w:r w:rsidRPr="00B771AD">
        <w:rPr>
          <w:rFonts w:cs="Arial"/>
          <w:sz w:val="22"/>
          <w:szCs w:val="22"/>
        </w:rPr>
        <w:t>d</w:t>
      </w:r>
    </w:p>
    <w:p w14:paraId="306D6FD0" w14:textId="77777777" w:rsidR="00B771AD" w:rsidRPr="00B771AD" w:rsidRDefault="00B771AD" w:rsidP="00B771AD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>Works under general direction.</w:t>
      </w:r>
    </w:p>
    <w:p w14:paraId="71673F86" w14:textId="77777777" w:rsidR="00B771AD" w:rsidRPr="00B771AD" w:rsidRDefault="00B771AD" w:rsidP="00B771AD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>Seeks assistance only when unique situations arise, coupled with financial impact to the division, and political consequence.</w:t>
      </w:r>
    </w:p>
    <w:p w14:paraId="20FCE407" w14:textId="77777777" w:rsidR="00B771AD" w:rsidRPr="00B771AD" w:rsidRDefault="00B771AD" w:rsidP="00B771A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771AD">
        <w:rPr>
          <w:rFonts w:cs="Arial"/>
          <w:i/>
          <w:sz w:val="22"/>
          <w:szCs w:val="22"/>
        </w:rPr>
        <w:sym w:font="Wingdings" w:char="F0E0"/>
      </w:r>
      <w:r w:rsidRPr="00B771AD">
        <w:rPr>
          <w:rFonts w:cs="Arial"/>
          <w:i/>
          <w:sz w:val="22"/>
          <w:szCs w:val="22"/>
        </w:rPr>
        <w:t xml:space="preserve"> Context of Decisions</w:t>
      </w:r>
    </w:p>
    <w:p w14:paraId="20C4AD32" w14:textId="77777777" w:rsidR="00B771AD" w:rsidRPr="00B771AD" w:rsidRDefault="00B771AD" w:rsidP="00B771AD">
      <w:pPr>
        <w:numPr>
          <w:ilvl w:val="0"/>
          <w:numId w:val="19"/>
        </w:numPr>
        <w:spacing w:after="200" w:line="276" w:lineRule="auto"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>Work is focused on and regulated by specific division goals and milestones.</w:t>
      </w:r>
    </w:p>
    <w:p w14:paraId="34352A09" w14:textId="77777777" w:rsidR="00B771AD" w:rsidRPr="00B771AD" w:rsidRDefault="00B771AD" w:rsidP="00B771A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771AD">
        <w:rPr>
          <w:rFonts w:cs="Arial"/>
          <w:i/>
          <w:sz w:val="22"/>
          <w:szCs w:val="22"/>
        </w:rPr>
        <w:sym w:font="Wingdings" w:char="F0E0"/>
      </w:r>
      <w:r w:rsidRPr="00B771AD">
        <w:rPr>
          <w:rFonts w:cs="Arial"/>
          <w:i/>
          <w:sz w:val="22"/>
          <w:szCs w:val="22"/>
        </w:rPr>
        <w:t xml:space="preserve"> Job Controls</w:t>
      </w:r>
    </w:p>
    <w:p w14:paraId="769A710F" w14:textId="77777777" w:rsidR="00B771AD" w:rsidRPr="00B771AD" w:rsidRDefault="00B771AD" w:rsidP="00B771AD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lastRenderedPageBreak/>
        <w:t>Incumbents act based on own judgement as long as actions adhere to division policies and operating procedures, and remain focused on the division and departmental objectives.</w:t>
      </w:r>
    </w:p>
    <w:p w14:paraId="1DF04BD4" w14:textId="77777777" w:rsidR="00B771AD" w:rsidRPr="00B771AD" w:rsidRDefault="00B771AD" w:rsidP="00B771AD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>Subject to managerial controls through conferences, review of reports, and occasional departmental visits.</w:t>
      </w:r>
    </w:p>
    <w:p w14:paraId="2699D5C4" w14:textId="77777777" w:rsidR="00B771AD" w:rsidRPr="00B771AD" w:rsidRDefault="00B771AD" w:rsidP="00B771AD">
      <w:pPr>
        <w:numPr>
          <w:ilvl w:val="0"/>
          <w:numId w:val="19"/>
        </w:numPr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B771AD">
        <w:rPr>
          <w:rFonts w:cs="Arial"/>
          <w:sz w:val="22"/>
          <w:szCs w:val="22"/>
        </w:rPr>
        <w:t>Managerial controls are exercised on incumbents for matters of policy development and coordination, intermediate- and long-range planning, budgetary, and human resources based matters.</w:t>
      </w:r>
    </w:p>
    <w:p w14:paraId="76AA7A32" w14:textId="77777777" w:rsidR="00B771AD" w:rsidRPr="00B771AD" w:rsidRDefault="00B771AD" w:rsidP="00B771AD">
      <w:pPr>
        <w:spacing w:line="276" w:lineRule="auto"/>
        <w:ind w:left="1800"/>
        <w:contextualSpacing/>
        <w:rPr>
          <w:rFonts w:cs="Arial"/>
          <w:b/>
          <w:sz w:val="22"/>
          <w:szCs w:val="22"/>
        </w:rPr>
      </w:pPr>
    </w:p>
    <w:p w14:paraId="051EC0A3" w14:textId="77777777" w:rsidR="00B771AD" w:rsidRPr="00B771AD" w:rsidRDefault="00B771AD" w:rsidP="00B771A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771AD">
        <w:rPr>
          <w:rFonts w:cs="Arial"/>
          <w:b/>
          <w:sz w:val="24"/>
          <w:szCs w:val="22"/>
        </w:rPr>
        <w:t>COMPLEXITY AND PROBLEM SOLVING</w:t>
      </w:r>
    </w:p>
    <w:p w14:paraId="07D0D30F" w14:textId="77777777" w:rsidR="00B771AD" w:rsidRPr="00B771AD" w:rsidRDefault="00B771AD" w:rsidP="00B771AD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B771AD">
        <w:rPr>
          <w:rFonts w:cs="Arial"/>
          <w:i/>
          <w:sz w:val="22"/>
          <w:szCs w:val="22"/>
        </w:rPr>
        <w:sym w:font="Wingdings" w:char="F0E0"/>
      </w:r>
      <w:r w:rsidRPr="00B771AD">
        <w:rPr>
          <w:rFonts w:cs="Arial"/>
          <w:i/>
          <w:sz w:val="22"/>
          <w:szCs w:val="22"/>
        </w:rPr>
        <w:t xml:space="preserve"> Range of issues</w:t>
      </w:r>
    </w:p>
    <w:p w14:paraId="713D8F82" w14:textId="77777777" w:rsidR="00B771AD" w:rsidRPr="00B771AD" w:rsidRDefault="00B771AD" w:rsidP="00B771AD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>Problems are unique and unexpected.</w:t>
      </w:r>
    </w:p>
    <w:p w14:paraId="61B75CBE" w14:textId="77777777" w:rsidR="00B771AD" w:rsidRDefault="00B771AD" w:rsidP="00B771AD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>Challenges for problems arise due to lack of precedent or policy at a division or University level.</w:t>
      </w:r>
    </w:p>
    <w:p w14:paraId="526DE23A" w14:textId="77777777" w:rsidR="00586825" w:rsidRPr="00B771AD" w:rsidRDefault="00586825" w:rsidP="00586825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C8CB8EA" w14:textId="77777777" w:rsidR="00B771AD" w:rsidRPr="00B771AD" w:rsidRDefault="00B771AD" w:rsidP="00B771A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771AD">
        <w:rPr>
          <w:rFonts w:cs="Arial"/>
          <w:i/>
          <w:sz w:val="22"/>
          <w:szCs w:val="22"/>
        </w:rPr>
        <w:sym w:font="Wingdings" w:char="F0E0"/>
      </w:r>
      <w:r w:rsidRPr="00B771AD">
        <w:rPr>
          <w:rFonts w:cs="Arial"/>
          <w:i/>
          <w:sz w:val="22"/>
          <w:szCs w:val="22"/>
        </w:rPr>
        <w:t xml:space="preserve"> Course of Resolution</w:t>
      </w:r>
    </w:p>
    <w:p w14:paraId="1D9ECDCA" w14:textId="77777777" w:rsidR="00B771AD" w:rsidRPr="00B771AD" w:rsidRDefault="00B771AD" w:rsidP="00B771AD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>Problems require response/adaptation to changing conditions or circumstances, necessitating enterprise and new approaches.</w:t>
      </w:r>
    </w:p>
    <w:p w14:paraId="70497D9F" w14:textId="77777777" w:rsidR="00B771AD" w:rsidRDefault="00B771AD" w:rsidP="00B771AD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>Problem resolution should frequently require collaboration and coordination with units internal to the division, with occasional collaboration and coordination outside the division.</w:t>
      </w:r>
    </w:p>
    <w:p w14:paraId="4E65224A" w14:textId="77777777" w:rsidR="00586825" w:rsidRPr="00B771AD" w:rsidRDefault="00586825" w:rsidP="00586825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8E14F85" w14:textId="77777777" w:rsidR="00B771AD" w:rsidRPr="00B771AD" w:rsidRDefault="00B771AD" w:rsidP="00B771A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771AD">
        <w:rPr>
          <w:rFonts w:cs="Arial"/>
          <w:i/>
          <w:sz w:val="22"/>
          <w:szCs w:val="22"/>
        </w:rPr>
        <w:sym w:font="Wingdings" w:char="F0E0"/>
      </w:r>
      <w:r w:rsidRPr="00B771AD">
        <w:rPr>
          <w:rFonts w:cs="Arial"/>
          <w:i/>
          <w:sz w:val="22"/>
          <w:szCs w:val="22"/>
        </w:rPr>
        <w:t xml:space="preserve"> Measure of Creativity</w:t>
      </w:r>
    </w:p>
    <w:p w14:paraId="16B4649B" w14:textId="77777777" w:rsidR="00B771AD" w:rsidRPr="00B771AD" w:rsidRDefault="00B771AD" w:rsidP="00B771AD">
      <w:pPr>
        <w:numPr>
          <w:ilvl w:val="0"/>
          <w:numId w:val="21"/>
        </w:numPr>
        <w:tabs>
          <w:tab w:val="num" w:pos="720"/>
        </w:tabs>
        <w:spacing w:after="160" w:line="276" w:lineRule="auto"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>Incumbents are required to develop new policy for approval and conceptualize an implementation plan for new procedures or processes due to the new policy.</w:t>
      </w:r>
    </w:p>
    <w:p w14:paraId="21844622" w14:textId="77777777" w:rsidR="00B771AD" w:rsidRPr="00B771AD" w:rsidRDefault="00B771AD" w:rsidP="00B771A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771AD">
        <w:rPr>
          <w:rFonts w:cs="Arial"/>
          <w:b/>
          <w:sz w:val="24"/>
          <w:szCs w:val="22"/>
        </w:rPr>
        <w:t>COMMUNICATION EXPECTATIONS</w:t>
      </w:r>
    </w:p>
    <w:p w14:paraId="6A834630" w14:textId="77777777" w:rsidR="00B771AD" w:rsidRPr="00B771AD" w:rsidRDefault="00B771AD" w:rsidP="00B771AD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B771AD">
        <w:rPr>
          <w:rFonts w:cs="Arial"/>
          <w:i/>
          <w:sz w:val="22"/>
          <w:szCs w:val="22"/>
        </w:rPr>
        <w:sym w:font="Wingdings" w:char="F0E0"/>
      </w:r>
      <w:r w:rsidRPr="00B771AD">
        <w:rPr>
          <w:rFonts w:cs="Arial"/>
          <w:i/>
          <w:sz w:val="22"/>
          <w:szCs w:val="22"/>
        </w:rPr>
        <w:t xml:space="preserve"> Manner of Delivery and Content</w:t>
      </w:r>
    </w:p>
    <w:p w14:paraId="49289659" w14:textId="77777777" w:rsidR="00B771AD" w:rsidRPr="00B771AD" w:rsidRDefault="00B771AD" w:rsidP="00B771AD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>Deliver statements and information in a combined persuasive and motivational fashion to subordinate staff, departmental and University administrators, and the campus community as a whole.</w:t>
      </w:r>
    </w:p>
    <w:p w14:paraId="351CB84A" w14:textId="77777777" w:rsidR="00B771AD" w:rsidRPr="00B771AD" w:rsidRDefault="00B771AD" w:rsidP="00B771AD">
      <w:pPr>
        <w:spacing w:line="276" w:lineRule="auto"/>
        <w:rPr>
          <w:rFonts w:cs="Arial"/>
          <w:sz w:val="22"/>
          <w:szCs w:val="22"/>
        </w:rPr>
      </w:pPr>
    </w:p>
    <w:p w14:paraId="29D6AE33" w14:textId="77777777" w:rsidR="00B771AD" w:rsidRPr="00B771AD" w:rsidRDefault="00B771AD" w:rsidP="00B771A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771AD">
        <w:rPr>
          <w:rFonts w:cs="Arial"/>
          <w:b/>
          <w:sz w:val="24"/>
          <w:szCs w:val="22"/>
        </w:rPr>
        <w:t>SCOPE AND MEASURABLE EFFECT</w:t>
      </w:r>
    </w:p>
    <w:p w14:paraId="2BE5A0A9" w14:textId="77777777" w:rsidR="00B771AD" w:rsidRPr="00B771AD" w:rsidRDefault="00B771AD" w:rsidP="00B771AD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lastRenderedPageBreak/>
        <w:t>Manage a department of notable size, complexity, and significance that, in part, directly affects how well the organization to which the department belongs operates.</w:t>
      </w:r>
    </w:p>
    <w:p w14:paraId="23514DD6" w14:textId="77777777" w:rsidR="00B771AD" w:rsidRPr="00B771AD" w:rsidRDefault="00B771AD" w:rsidP="00B771AD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 xml:space="preserve">Actions regularly affect a department or a project outcome with division-wide impact.  </w:t>
      </w:r>
    </w:p>
    <w:p w14:paraId="0123C770" w14:textId="77777777" w:rsidR="00B771AD" w:rsidRPr="00B771AD" w:rsidRDefault="00B771AD" w:rsidP="00B771AD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 xml:space="preserve">Actions generally have a direct impact on controlling such things as program scope, staff size and nature of work, scope of services, operating budget, etc. </w:t>
      </w:r>
    </w:p>
    <w:p w14:paraId="54A6CC1C" w14:textId="77777777" w:rsidR="00B771AD" w:rsidRPr="00B771AD" w:rsidRDefault="00B771AD" w:rsidP="00B771AD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>Actions may have high-risk financial, compliance, political or safety implications.</w:t>
      </w:r>
    </w:p>
    <w:p w14:paraId="1DF11F66" w14:textId="77777777" w:rsidR="00B771AD" w:rsidRDefault="00B771AD" w:rsidP="00B771AD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71AD">
        <w:rPr>
          <w:rFonts w:cs="Arial"/>
          <w:sz w:val="22"/>
          <w:szCs w:val="22"/>
        </w:rPr>
        <w:t xml:space="preserve">Performance results tend to related to efficiency, degree of waste/cost overruns, quality/continuous improvement, timeliness, resource allocation/effectiveness, etc. </w:t>
      </w:r>
    </w:p>
    <w:p w14:paraId="464E4719" w14:textId="77777777" w:rsidR="00B771AD" w:rsidRPr="00B771AD" w:rsidRDefault="00B771AD" w:rsidP="00B771AD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440A6904" w14:textId="77777777" w:rsidR="00E6782E" w:rsidRPr="00F816B1" w:rsidRDefault="00E6782E" w:rsidP="00E6782E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5E6B9D9C" w14:textId="77777777" w:rsidR="00E6782E" w:rsidRDefault="00E6782E" w:rsidP="00E6782E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618A5DBC" w14:textId="77777777" w:rsidR="00504F55" w:rsidRPr="00E6782E" w:rsidRDefault="00504F55" w:rsidP="00E6782E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E6782E">
        <w:rPr>
          <w:rFonts w:asciiTheme="majorHAnsi" w:hAnsiTheme="majorHAnsi" w:cstheme="majorHAnsi"/>
          <w:b/>
          <w:color w:val="002060"/>
        </w:rPr>
        <w:t>GENERAL SUMMARY</w:t>
      </w:r>
    </w:p>
    <w:p w14:paraId="143ADD00" w14:textId="77777777" w:rsidR="00504F55" w:rsidRPr="00D66D03" w:rsidRDefault="00C90DB7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771A91">
        <w:rPr>
          <w:rFonts w:asciiTheme="majorHAnsi" w:hAnsiTheme="majorHAnsi" w:cstheme="majorHAnsi"/>
          <w:sz w:val="22"/>
          <w:szCs w:val="22"/>
        </w:rPr>
        <w:t>rovides</w:t>
      </w:r>
      <w:r w:rsidR="00771A91" w:rsidRPr="000D2030">
        <w:rPr>
          <w:rFonts w:asciiTheme="majorHAnsi" w:hAnsiTheme="majorHAnsi" w:cstheme="majorHAnsi"/>
          <w:sz w:val="22"/>
          <w:szCs w:val="22"/>
        </w:rPr>
        <w:t xml:space="preserve"> </w:t>
      </w:r>
      <w:r w:rsidR="00771A91">
        <w:rPr>
          <w:rFonts w:asciiTheme="majorHAnsi" w:hAnsiTheme="majorHAnsi" w:cstheme="majorHAnsi"/>
          <w:sz w:val="22"/>
          <w:szCs w:val="22"/>
        </w:rPr>
        <w:t xml:space="preserve">advanced </w:t>
      </w:r>
      <w:r w:rsidR="00771A91" w:rsidRPr="000D2030">
        <w:rPr>
          <w:rFonts w:asciiTheme="majorHAnsi" w:hAnsiTheme="majorHAnsi" w:cstheme="majorHAnsi"/>
          <w:sz w:val="22"/>
          <w:szCs w:val="22"/>
        </w:rPr>
        <w:t xml:space="preserve">program </w:t>
      </w:r>
      <w:r w:rsidR="00771A91">
        <w:rPr>
          <w:rFonts w:asciiTheme="majorHAnsi" w:hAnsiTheme="majorHAnsi" w:cstheme="majorHAnsi"/>
          <w:sz w:val="22"/>
          <w:szCs w:val="22"/>
        </w:rPr>
        <w:t xml:space="preserve">management, </w:t>
      </w:r>
      <w:r>
        <w:rPr>
          <w:rFonts w:asciiTheme="majorHAnsi" w:hAnsiTheme="majorHAnsi" w:cstheme="majorHAnsi"/>
          <w:sz w:val="22"/>
          <w:szCs w:val="22"/>
        </w:rPr>
        <w:t>supervises</w:t>
      </w:r>
      <w:r w:rsidR="00771A91">
        <w:rPr>
          <w:rFonts w:asciiTheme="majorHAnsi" w:hAnsiTheme="majorHAnsi" w:cstheme="majorHAnsi"/>
          <w:sz w:val="22"/>
          <w:szCs w:val="22"/>
        </w:rPr>
        <w:t xml:space="preserve"> program </w:t>
      </w:r>
      <w:r w:rsidR="00771A91" w:rsidRPr="000D2030">
        <w:rPr>
          <w:rFonts w:asciiTheme="majorHAnsi" w:hAnsiTheme="majorHAnsi" w:cstheme="majorHAnsi"/>
          <w:sz w:val="22"/>
          <w:szCs w:val="22"/>
        </w:rPr>
        <w:t>development</w:t>
      </w:r>
      <w:r w:rsidR="00771A91">
        <w:rPr>
          <w:rFonts w:asciiTheme="majorHAnsi" w:hAnsiTheme="majorHAnsi" w:cstheme="majorHAnsi"/>
          <w:sz w:val="22"/>
          <w:szCs w:val="22"/>
        </w:rPr>
        <w:t xml:space="preserve"> and oversees </w:t>
      </w:r>
      <w:r w:rsidR="00771A91" w:rsidRPr="000D2030">
        <w:rPr>
          <w:rFonts w:asciiTheme="majorHAnsi" w:hAnsiTheme="majorHAnsi" w:cstheme="majorHAnsi"/>
          <w:sz w:val="22"/>
          <w:szCs w:val="22"/>
        </w:rPr>
        <w:t>day-to-day d</w:t>
      </w:r>
      <w:r w:rsidR="00771A91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>livery of program content for a</w:t>
      </w:r>
      <w:r w:rsidR="00771A9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student services</w:t>
      </w:r>
      <w:r w:rsidR="00771A91">
        <w:rPr>
          <w:rFonts w:asciiTheme="majorHAnsi" w:hAnsiTheme="majorHAnsi" w:cstheme="majorHAnsi"/>
          <w:sz w:val="22"/>
          <w:szCs w:val="22"/>
        </w:rPr>
        <w:t xml:space="preserve"> department or program. This position is responsible for supervising a substantial number of professional staff, as well as business and/or administrative operations</w:t>
      </w:r>
      <w:r w:rsidR="00546F43">
        <w:rPr>
          <w:rFonts w:asciiTheme="majorHAnsi" w:hAnsiTheme="majorHAnsi" w:cstheme="majorHAnsi"/>
          <w:sz w:val="22"/>
          <w:szCs w:val="22"/>
        </w:rPr>
        <w:t xml:space="preserve"> related to</w:t>
      </w:r>
      <w:r w:rsidR="00272EBC" w:rsidRPr="00272EB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="00E6533B">
        <w:rPr>
          <w:rFonts w:asciiTheme="majorHAnsi" w:hAnsiTheme="majorHAnsi" w:cstheme="majorHAnsi"/>
          <w:sz w:val="22"/>
          <w:szCs w:val="22"/>
        </w:rPr>
        <w:t xml:space="preserve">non-academic </w:t>
      </w:r>
      <w:r>
        <w:rPr>
          <w:rFonts w:asciiTheme="majorHAnsi" w:hAnsiTheme="majorHAnsi" w:cstheme="majorHAnsi"/>
          <w:sz w:val="22"/>
          <w:szCs w:val="22"/>
        </w:rPr>
        <w:t xml:space="preserve">student and social </w:t>
      </w:r>
      <w:r w:rsidR="00E6533B">
        <w:rPr>
          <w:rFonts w:asciiTheme="majorHAnsi" w:hAnsiTheme="majorHAnsi" w:cstheme="majorHAnsi"/>
          <w:sz w:val="22"/>
          <w:szCs w:val="22"/>
        </w:rPr>
        <w:t xml:space="preserve">experience </w:t>
      </w:r>
      <w:r w:rsidR="00272EBC" w:rsidRPr="00272EBC">
        <w:rPr>
          <w:rFonts w:asciiTheme="majorHAnsi" w:hAnsiTheme="majorHAnsi" w:cstheme="majorHAnsi"/>
          <w:sz w:val="22"/>
          <w:szCs w:val="22"/>
        </w:rPr>
        <w:t xml:space="preserve">designed to support the University’s </w:t>
      </w:r>
      <w:r>
        <w:rPr>
          <w:rFonts w:asciiTheme="majorHAnsi" w:hAnsiTheme="majorHAnsi" w:cstheme="majorHAnsi"/>
          <w:sz w:val="22"/>
          <w:szCs w:val="22"/>
        </w:rPr>
        <w:t>student services needs</w:t>
      </w:r>
      <w:r w:rsidR="00272EBC" w:rsidRPr="00272EBC">
        <w:rPr>
          <w:rFonts w:asciiTheme="majorHAnsi" w:hAnsiTheme="majorHAnsi" w:cstheme="majorHAnsi"/>
          <w:sz w:val="22"/>
          <w:szCs w:val="22"/>
        </w:rPr>
        <w:t xml:space="preserve">. 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3D0B76" w14:textId="77777777" w:rsidR="00504F55" w:rsidRPr="00E6782E" w:rsidRDefault="00504F55" w:rsidP="00E6782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E6782E">
        <w:rPr>
          <w:rFonts w:asciiTheme="majorHAnsi" w:hAnsiTheme="majorHAnsi" w:cstheme="majorHAnsi"/>
          <w:b/>
          <w:color w:val="002060"/>
        </w:rPr>
        <w:t>REPORTING RELATIONSHIPS AND TEAMWORK</w:t>
      </w:r>
    </w:p>
    <w:p w14:paraId="0DED8C21" w14:textId="77777777" w:rsidR="00504F55" w:rsidRPr="007E6884" w:rsidRDefault="00211A26" w:rsidP="007E688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Works under the general </w:t>
      </w:r>
      <w:r w:rsidR="007E6884" w:rsidRPr="007E6884">
        <w:rPr>
          <w:rFonts w:asciiTheme="majorHAnsi" w:hAnsiTheme="majorHAnsi" w:cstheme="majorHAnsi"/>
          <w:sz w:val="22"/>
          <w:szCs w:val="22"/>
        </w:rPr>
        <w:t xml:space="preserve">direction of a manager.  Supervises professional </w:t>
      </w:r>
      <w:r w:rsidR="007E6884" w:rsidRPr="009004B0">
        <w:rPr>
          <w:rFonts w:asciiTheme="majorHAnsi" w:hAnsiTheme="majorHAnsi" w:cstheme="majorHAnsi"/>
          <w:sz w:val="22"/>
          <w:szCs w:val="22"/>
        </w:rPr>
        <w:t xml:space="preserve">and non-professional staff, as well as </w:t>
      </w:r>
      <w:r w:rsidR="00725337">
        <w:rPr>
          <w:rFonts w:asciiTheme="majorHAnsi" w:hAnsiTheme="majorHAnsi" w:cstheme="majorHAnsi"/>
          <w:sz w:val="22"/>
          <w:szCs w:val="22"/>
        </w:rPr>
        <w:t xml:space="preserve">student program </w:t>
      </w:r>
      <w:r w:rsidR="007E6884" w:rsidRPr="009004B0">
        <w:rPr>
          <w:rFonts w:asciiTheme="majorHAnsi" w:hAnsiTheme="majorHAnsi" w:cstheme="majorHAnsi"/>
          <w:sz w:val="22"/>
          <w:szCs w:val="22"/>
        </w:rPr>
        <w:t xml:space="preserve">business and/or administrative operations of a </w:t>
      </w:r>
      <w:r>
        <w:rPr>
          <w:rFonts w:asciiTheme="majorHAnsi" w:hAnsiTheme="majorHAnsi" w:cstheme="majorHAnsi"/>
          <w:sz w:val="22"/>
          <w:szCs w:val="22"/>
        </w:rPr>
        <w:t>large</w:t>
      </w:r>
      <w:r w:rsidR="007E6884" w:rsidRPr="009004B0">
        <w:rPr>
          <w:rFonts w:asciiTheme="majorHAnsi" w:hAnsiTheme="majorHAnsi" w:cstheme="majorHAnsi"/>
          <w:sz w:val="22"/>
          <w:szCs w:val="22"/>
        </w:rPr>
        <w:t xml:space="preserve"> sized department </w:t>
      </w:r>
      <w:r>
        <w:rPr>
          <w:rFonts w:asciiTheme="majorHAnsi" w:hAnsiTheme="majorHAnsi" w:cstheme="majorHAnsi"/>
          <w:sz w:val="22"/>
          <w:szCs w:val="22"/>
        </w:rPr>
        <w:t xml:space="preserve">with </w:t>
      </w:r>
      <w:r w:rsidR="007E6884" w:rsidRPr="009004B0">
        <w:rPr>
          <w:rFonts w:asciiTheme="majorHAnsi" w:hAnsiTheme="majorHAnsi" w:cstheme="majorHAnsi"/>
          <w:sz w:val="22"/>
          <w:szCs w:val="22"/>
        </w:rPr>
        <w:t>cross-disciplinary services.</w:t>
      </w:r>
    </w:p>
    <w:p w14:paraId="6D2594CB" w14:textId="77777777" w:rsidR="00504F55" w:rsidRPr="00E6782E" w:rsidRDefault="00504F55" w:rsidP="00E6782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6782E">
        <w:rPr>
          <w:rFonts w:asciiTheme="majorHAnsi" w:hAnsiTheme="majorHAnsi" w:cstheme="majorHAnsi"/>
          <w:b/>
          <w:color w:val="002060"/>
        </w:rPr>
        <w:t>ESSENTIAL DUTIES</w:t>
      </w:r>
      <w:r w:rsidR="00565BB6" w:rsidRPr="00391624">
        <w:rPr>
          <w:rFonts w:asciiTheme="majorHAnsi" w:hAnsiTheme="majorHAnsi" w:cstheme="majorHAnsi"/>
          <w:b/>
          <w:color w:val="002060"/>
        </w:rPr>
        <w:t xml:space="preserve"> AND</w:t>
      </w:r>
      <w:r w:rsidRPr="00E6782E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55CA2289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E6884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469BC619" w14:textId="77777777" w:rsidR="00272EBC" w:rsidRPr="00272EBC" w:rsidRDefault="00272EBC" w:rsidP="00263FE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 xml:space="preserve">Oversees the planning and implementation of </w:t>
      </w:r>
      <w:r w:rsidR="00E6533B">
        <w:rPr>
          <w:rFonts w:asciiTheme="majorHAnsi" w:hAnsiTheme="majorHAnsi" w:cstheme="majorHAnsi"/>
          <w:sz w:val="22"/>
          <w:szCs w:val="22"/>
        </w:rPr>
        <w:t xml:space="preserve">student service </w:t>
      </w:r>
      <w:r w:rsidRPr="00272EBC">
        <w:rPr>
          <w:rFonts w:asciiTheme="majorHAnsi" w:hAnsiTheme="majorHAnsi" w:cstheme="majorHAnsi"/>
          <w:sz w:val="22"/>
          <w:szCs w:val="22"/>
        </w:rPr>
        <w:t>program</w:t>
      </w:r>
      <w:r w:rsidR="00265012">
        <w:rPr>
          <w:rFonts w:asciiTheme="majorHAnsi" w:hAnsiTheme="majorHAnsi" w:cstheme="majorHAnsi"/>
          <w:sz w:val="22"/>
          <w:szCs w:val="22"/>
        </w:rPr>
        <w:t>s</w:t>
      </w:r>
      <w:r w:rsidRPr="00272EBC">
        <w:rPr>
          <w:rFonts w:asciiTheme="majorHAnsi" w:hAnsiTheme="majorHAnsi" w:cstheme="majorHAnsi"/>
          <w:sz w:val="22"/>
          <w:szCs w:val="22"/>
        </w:rPr>
        <w:t xml:space="preserve"> and/or departmental services and activities and is responsible for the day-to-day delivery of program content.</w:t>
      </w:r>
    </w:p>
    <w:p w14:paraId="610B8F3D" w14:textId="77777777" w:rsidR="00272EBC" w:rsidRPr="00272EBC" w:rsidRDefault="00272EBC" w:rsidP="00A904D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 xml:space="preserve">Directs the day-to-day operation and administration of the program and/or departmental services in accordance with program goals and objectives. </w:t>
      </w:r>
      <w:r w:rsidR="00265012">
        <w:rPr>
          <w:rFonts w:asciiTheme="majorHAnsi" w:hAnsiTheme="majorHAnsi" w:cstheme="majorHAnsi"/>
          <w:sz w:val="22"/>
          <w:szCs w:val="22"/>
        </w:rPr>
        <w:t xml:space="preserve">Possess accountability for </w:t>
      </w:r>
      <w:r w:rsidRPr="00272EBC">
        <w:rPr>
          <w:rFonts w:asciiTheme="majorHAnsi" w:hAnsiTheme="majorHAnsi" w:cstheme="majorHAnsi"/>
          <w:sz w:val="22"/>
          <w:szCs w:val="22"/>
        </w:rPr>
        <w:t>program coordination and logistics.</w:t>
      </w:r>
    </w:p>
    <w:p w14:paraId="1382EF0E" w14:textId="77777777" w:rsidR="00211A26" w:rsidRDefault="00211A26" w:rsidP="00211A2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65012">
        <w:rPr>
          <w:rFonts w:asciiTheme="majorHAnsi" w:hAnsiTheme="majorHAnsi" w:cstheme="majorHAnsi"/>
          <w:sz w:val="22"/>
          <w:szCs w:val="22"/>
        </w:rPr>
        <w:t xml:space="preserve">Facilitates work between units within and outside the division </w:t>
      </w:r>
      <w:r w:rsidR="00265012" w:rsidRPr="00265012">
        <w:rPr>
          <w:rFonts w:asciiTheme="majorHAnsi" w:hAnsiTheme="majorHAnsi" w:cstheme="majorHAnsi"/>
          <w:sz w:val="22"/>
          <w:szCs w:val="22"/>
        </w:rPr>
        <w:t>to ensure continuity of programmatic services</w:t>
      </w:r>
      <w:r w:rsidRPr="00265012">
        <w:rPr>
          <w:rFonts w:asciiTheme="majorHAnsi" w:hAnsiTheme="majorHAnsi" w:cstheme="majorHAnsi"/>
          <w:sz w:val="22"/>
          <w:szCs w:val="22"/>
        </w:rPr>
        <w:t>.</w:t>
      </w:r>
    </w:p>
    <w:p w14:paraId="2119A209" w14:textId="77777777" w:rsidR="008F5C30" w:rsidRDefault="00272EBC" w:rsidP="00272EB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Selects, trains, supervises</w:t>
      </w:r>
      <w:r>
        <w:rPr>
          <w:rFonts w:asciiTheme="majorHAnsi" w:hAnsiTheme="majorHAnsi" w:cstheme="majorHAnsi"/>
          <w:sz w:val="22"/>
          <w:szCs w:val="22"/>
        </w:rPr>
        <w:t>,</w:t>
      </w:r>
      <w:r w:rsidR="00BD5ECD">
        <w:rPr>
          <w:rFonts w:asciiTheme="majorHAnsi" w:hAnsiTheme="majorHAnsi" w:cstheme="majorHAnsi"/>
          <w:sz w:val="22"/>
          <w:szCs w:val="22"/>
        </w:rPr>
        <w:t xml:space="preserve"> and evaluates</w:t>
      </w:r>
      <w:r w:rsidRPr="00272EBC">
        <w:rPr>
          <w:rFonts w:asciiTheme="majorHAnsi" w:hAnsiTheme="majorHAnsi" w:cstheme="majorHAnsi"/>
          <w:sz w:val="22"/>
          <w:szCs w:val="22"/>
        </w:rPr>
        <w:t xml:space="preserve"> </w:t>
      </w:r>
      <w:r w:rsidR="003F66A0">
        <w:rPr>
          <w:rFonts w:asciiTheme="majorHAnsi" w:hAnsiTheme="majorHAnsi" w:cstheme="majorHAnsi"/>
          <w:sz w:val="22"/>
          <w:szCs w:val="22"/>
        </w:rPr>
        <w:t xml:space="preserve">professional </w:t>
      </w:r>
      <w:r w:rsidRPr="00272EBC">
        <w:rPr>
          <w:rFonts w:asciiTheme="majorHAnsi" w:hAnsiTheme="majorHAnsi" w:cstheme="majorHAnsi"/>
          <w:sz w:val="22"/>
          <w:szCs w:val="22"/>
        </w:rPr>
        <w:t>staff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F6A04B7" w14:textId="77777777" w:rsidR="00272EBC" w:rsidRDefault="00272EBC" w:rsidP="00272EB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Develops budget recommendations and manages approved program budget</w:t>
      </w:r>
      <w:r>
        <w:rPr>
          <w:rFonts w:asciiTheme="majorHAnsi" w:hAnsiTheme="majorHAnsi" w:cstheme="majorHAnsi"/>
          <w:sz w:val="22"/>
          <w:szCs w:val="22"/>
        </w:rPr>
        <w:t>.</w:t>
      </w:r>
      <w:r w:rsidR="00A569A3">
        <w:rPr>
          <w:rFonts w:asciiTheme="majorHAnsi" w:hAnsiTheme="majorHAnsi" w:cstheme="majorHAnsi"/>
          <w:sz w:val="22"/>
          <w:szCs w:val="22"/>
        </w:rPr>
        <w:t xml:space="preserve"> Identifies funding sources as needed.</w:t>
      </w:r>
    </w:p>
    <w:p w14:paraId="5143CB54" w14:textId="77777777" w:rsidR="00E6533B" w:rsidRDefault="00E6533B" w:rsidP="001619A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Manages</w:t>
      </w:r>
      <w:r w:rsidRPr="00E6533B">
        <w:rPr>
          <w:rFonts w:asciiTheme="majorHAnsi" w:hAnsiTheme="majorHAnsi" w:cstheme="majorHAnsi"/>
          <w:sz w:val="22"/>
          <w:szCs w:val="22"/>
        </w:rPr>
        <w:t xml:space="preserve"> registration, course schedules and academic records; provides academic, career and personal counseling to applicants and students; monitors student progress and makes decisions regarding academic probation, dismissal and exceptions to prescribed program</w:t>
      </w:r>
      <w:r w:rsidRPr="00272EB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where applicable. </w:t>
      </w:r>
    </w:p>
    <w:p w14:paraId="30DC3041" w14:textId="77777777" w:rsidR="00E6533B" w:rsidRDefault="00E6533B" w:rsidP="00E6533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47AB7">
        <w:rPr>
          <w:rFonts w:asciiTheme="majorHAnsi" w:hAnsiTheme="majorHAnsi" w:cstheme="majorHAnsi"/>
          <w:sz w:val="22"/>
          <w:szCs w:val="22"/>
        </w:rPr>
        <w:t>Recruits qualified students or participants into the program through promotional activities and contact with target population; assesses educational need of target population and recommends courses of action to meet those needs.</w:t>
      </w:r>
    </w:p>
    <w:p w14:paraId="0A34062F" w14:textId="77777777" w:rsidR="00272EBC" w:rsidRDefault="00272EBC" w:rsidP="001619A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lastRenderedPageBreak/>
        <w:t>Develops, administers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272EBC">
        <w:rPr>
          <w:rFonts w:asciiTheme="majorHAnsi" w:hAnsiTheme="majorHAnsi" w:cstheme="majorHAnsi"/>
          <w:sz w:val="22"/>
          <w:szCs w:val="22"/>
        </w:rPr>
        <w:t xml:space="preserve"> and evaluates workshops, training programs, in accordance with program goals.</w:t>
      </w:r>
    </w:p>
    <w:p w14:paraId="08DDE104" w14:textId="77777777" w:rsidR="00211A26" w:rsidRPr="00211A26" w:rsidRDefault="00211A26" w:rsidP="003F66A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65012">
        <w:rPr>
          <w:rFonts w:asciiTheme="majorHAnsi" w:hAnsiTheme="majorHAnsi" w:cstheme="majorHAnsi"/>
          <w:sz w:val="22"/>
          <w:szCs w:val="22"/>
        </w:rPr>
        <w:t>Oversees training and research activities conducted through the program.</w:t>
      </w:r>
    </w:p>
    <w:p w14:paraId="430E02D0" w14:textId="77777777" w:rsidR="00211A26" w:rsidRDefault="00E6533B" w:rsidP="003F66A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="00211A26" w:rsidRPr="00265012">
        <w:rPr>
          <w:rFonts w:asciiTheme="majorHAnsi" w:hAnsiTheme="majorHAnsi" w:cstheme="majorHAnsi"/>
          <w:sz w:val="22"/>
          <w:szCs w:val="22"/>
        </w:rPr>
        <w:t>esponsib</w:t>
      </w:r>
      <w:r>
        <w:rPr>
          <w:rFonts w:asciiTheme="majorHAnsi" w:hAnsiTheme="majorHAnsi" w:cstheme="majorHAnsi"/>
          <w:sz w:val="22"/>
          <w:szCs w:val="22"/>
        </w:rPr>
        <w:t>le</w:t>
      </w:r>
      <w:r w:rsidR="00211A26" w:rsidRPr="00265012">
        <w:rPr>
          <w:rFonts w:asciiTheme="majorHAnsi" w:hAnsiTheme="majorHAnsi" w:cstheme="majorHAnsi"/>
          <w:sz w:val="22"/>
          <w:szCs w:val="22"/>
        </w:rPr>
        <w:t xml:space="preserve"> for the public relations and promotional activities of the program, including planning and development of strategies.</w:t>
      </w:r>
    </w:p>
    <w:p w14:paraId="0B8EAD6C" w14:textId="77777777" w:rsidR="003F66A0" w:rsidRPr="003F66A0" w:rsidRDefault="003F66A0" w:rsidP="003F66A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 xml:space="preserve">Serves as a resource </w:t>
      </w:r>
      <w:r>
        <w:rPr>
          <w:rFonts w:asciiTheme="majorHAnsi" w:hAnsiTheme="majorHAnsi" w:cstheme="majorHAnsi"/>
          <w:sz w:val="22"/>
          <w:szCs w:val="22"/>
        </w:rPr>
        <w:t xml:space="preserve">and specialist </w:t>
      </w:r>
      <w:r w:rsidRPr="00272EBC">
        <w:rPr>
          <w:rFonts w:asciiTheme="majorHAnsi" w:hAnsiTheme="majorHAnsi" w:cstheme="majorHAnsi"/>
          <w:sz w:val="22"/>
          <w:szCs w:val="22"/>
        </w:rPr>
        <w:t xml:space="preserve">to students, staff, </w:t>
      </w:r>
      <w:r w:rsidR="00065D6A">
        <w:rPr>
          <w:rFonts w:asciiTheme="majorHAnsi" w:hAnsiTheme="majorHAnsi" w:cstheme="majorHAnsi"/>
          <w:sz w:val="22"/>
          <w:szCs w:val="22"/>
        </w:rPr>
        <w:t xml:space="preserve">faculty, </w:t>
      </w:r>
      <w:r w:rsidRPr="00272EBC">
        <w:rPr>
          <w:rFonts w:asciiTheme="majorHAnsi" w:hAnsiTheme="majorHAnsi" w:cstheme="majorHAnsi"/>
          <w:sz w:val="22"/>
          <w:szCs w:val="22"/>
        </w:rPr>
        <w:t>and others on matters relating to program policies, procedures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272EBC">
        <w:rPr>
          <w:rFonts w:asciiTheme="majorHAnsi" w:hAnsiTheme="majorHAnsi" w:cstheme="majorHAnsi"/>
          <w:sz w:val="22"/>
          <w:szCs w:val="22"/>
        </w:rPr>
        <w:t xml:space="preserve"> and activities.</w:t>
      </w:r>
    </w:p>
    <w:p w14:paraId="7B9FC320" w14:textId="77777777" w:rsidR="00272EBC" w:rsidRPr="00272EBC" w:rsidRDefault="00272EBC" w:rsidP="001619A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Drafts and prepares reports for submission to internal and external entities.</w:t>
      </w:r>
    </w:p>
    <w:p w14:paraId="3B0D99FD" w14:textId="77777777" w:rsidR="00272EBC" w:rsidRDefault="00272EBC" w:rsidP="00EA5FC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 xml:space="preserve">Evaluates effectiveness of </w:t>
      </w:r>
      <w:r w:rsidR="00265012">
        <w:rPr>
          <w:rFonts w:asciiTheme="majorHAnsi" w:hAnsiTheme="majorHAnsi" w:cstheme="majorHAnsi"/>
          <w:sz w:val="22"/>
          <w:szCs w:val="22"/>
        </w:rPr>
        <w:t xml:space="preserve">academic </w:t>
      </w:r>
      <w:r w:rsidRPr="00272EBC">
        <w:rPr>
          <w:rFonts w:asciiTheme="majorHAnsi" w:hAnsiTheme="majorHAnsi" w:cstheme="majorHAnsi"/>
          <w:sz w:val="22"/>
          <w:szCs w:val="22"/>
        </w:rPr>
        <w:t>program services and policies through the collection and analysis of program data</w:t>
      </w:r>
      <w:r>
        <w:rPr>
          <w:rFonts w:asciiTheme="majorHAnsi" w:hAnsiTheme="majorHAnsi" w:cstheme="majorHAnsi"/>
          <w:sz w:val="22"/>
          <w:szCs w:val="22"/>
        </w:rPr>
        <w:t>. Develops policies and procedures and monitors compliance.</w:t>
      </w:r>
    </w:p>
    <w:p w14:paraId="13D94007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1079FA1A" w14:textId="77777777" w:rsidR="00504F55" w:rsidRPr="00E6782E" w:rsidRDefault="00D66D03" w:rsidP="00E6782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6782E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E6782E">
        <w:rPr>
          <w:rFonts w:asciiTheme="majorHAnsi" w:hAnsiTheme="majorHAnsi" w:cstheme="majorHAnsi"/>
          <w:b/>
          <w:color w:val="002060"/>
        </w:rPr>
        <w:t>QUALIFICATIONS</w:t>
      </w:r>
    </w:p>
    <w:p w14:paraId="327C7BB5" w14:textId="77777777" w:rsidR="00D66D03" w:rsidRDefault="00272EBC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Master’s </w:t>
      </w:r>
      <w:r w:rsidR="00501982">
        <w:rPr>
          <w:rFonts w:asciiTheme="majorHAnsi" w:hAnsiTheme="majorHAnsi" w:cstheme="majorHAnsi"/>
          <w:sz w:val="22"/>
          <w:szCs w:val="22"/>
        </w:rPr>
        <w:t>degree</w:t>
      </w:r>
      <w:r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CA2946F" w14:textId="77777777" w:rsidR="004F4A33" w:rsidRPr="003F66A0" w:rsidRDefault="00603E96" w:rsidP="00D03D1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sz w:val="22"/>
          <w:szCs w:val="22"/>
        </w:rPr>
        <w:t xml:space="preserve">Six </w:t>
      </w:r>
      <w:r w:rsidR="00272EBC" w:rsidRPr="003F66A0">
        <w:rPr>
          <w:rFonts w:asciiTheme="majorHAnsi" w:hAnsiTheme="majorHAnsi" w:cstheme="majorHAnsi"/>
          <w:sz w:val="22"/>
          <w:szCs w:val="22"/>
        </w:rPr>
        <w:t>years of related experience.</w:t>
      </w:r>
      <w:r w:rsidR="00501982" w:rsidRPr="003F66A0">
        <w:rPr>
          <w:rFonts w:asciiTheme="majorHAnsi" w:hAnsiTheme="majorHAnsi" w:cstheme="majorHAnsi"/>
          <w:sz w:val="22"/>
          <w:szCs w:val="22"/>
        </w:rPr>
        <w:t xml:space="preserve"> </w:t>
      </w:r>
      <w:r w:rsidR="00B2206A">
        <w:rPr>
          <w:rFonts w:asciiTheme="majorHAnsi" w:hAnsiTheme="majorHAnsi" w:cstheme="majorHAnsi"/>
          <w:sz w:val="22"/>
          <w:szCs w:val="22"/>
        </w:rPr>
        <w:t>One</w:t>
      </w:r>
      <w:r w:rsidR="00B2206A" w:rsidRPr="00B2206A">
        <w:rPr>
          <w:rFonts w:asciiTheme="majorHAnsi" w:hAnsiTheme="majorHAnsi" w:cstheme="majorHAnsi"/>
          <w:sz w:val="22"/>
          <w:szCs w:val="22"/>
        </w:rPr>
        <w:t xml:space="preserve"> year must be serving as a supervisor of a moderate sized department or unit charged with carrying out cross-disciplinary tasks or functions</w:t>
      </w:r>
      <w:r w:rsidR="00B2206A">
        <w:rPr>
          <w:rFonts w:asciiTheme="majorHAnsi" w:hAnsiTheme="majorHAnsi" w:cstheme="majorHAnsi"/>
          <w:sz w:val="22"/>
          <w:szCs w:val="22"/>
        </w:rPr>
        <w:t>.</w:t>
      </w:r>
      <w:r w:rsidR="00BD5ECD" w:rsidRPr="003F66A0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42563AE" w14:textId="77777777" w:rsidR="00504F55" w:rsidRPr="00E6782E" w:rsidRDefault="00504F55" w:rsidP="00E6782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6782E">
        <w:rPr>
          <w:rFonts w:asciiTheme="majorHAnsi" w:hAnsiTheme="majorHAnsi" w:cstheme="majorHAnsi"/>
          <w:b/>
          <w:color w:val="002060"/>
        </w:rPr>
        <w:t>COMPETENCIES</w:t>
      </w:r>
    </w:p>
    <w:p w14:paraId="196DDFB5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272BDFE6" w14:textId="77777777" w:rsidR="00000AA8" w:rsidRDefault="00000AA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Student program to be served,</w:t>
      </w:r>
      <w:r w:rsidRPr="00000AA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 considerable understanding required</w:t>
      </w:r>
    </w:p>
    <w:p w14:paraId="5939366C" w14:textId="77777777" w:rsidR="00504F55" w:rsidRDefault="00272EB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2E9AC19" w14:textId="77777777" w:rsidR="00272EBC" w:rsidRPr="00272EBC" w:rsidRDefault="00272EBC" w:rsidP="00272EB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Financial management and planning</w:t>
      </w:r>
    </w:p>
    <w:p w14:paraId="597BECE8" w14:textId="77777777" w:rsidR="00272EBC" w:rsidRPr="00272EBC" w:rsidRDefault="00211A26" w:rsidP="00272EB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Advanced p</w:t>
      </w:r>
      <w:r w:rsidR="00272EBC" w:rsidRPr="00272EBC">
        <w:rPr>
          <w:rFonts w:asciiTheme="majorHAnsi" w:hAnsiTheme="majorHAnsi" w:cstheme="majorHAnsi"/>
          <w:sz w:val="22"/>
          <w:szCs w:val="22"/>
        </w:rPr>
        <w:t xml:space="preserve">rinciples and practices of student </w:t>
      </w:r>
      <w:r w:rsidR="00BD5ECD">
        <w:rPr>
          <w:rFonts w:asciiTheme="majorHAnsi" w:hAnsiTheme="majorHAnsi" w:cstheme="majorHAnsi"/>
          <w:sz w:val="22"/>
          <w:szCs w:val="22"/>
        </w:rPr>
        <w:t>interaction</w:t>
      </w:r>
    </w:p>
    <w:p w14:paraId="023C7879" w14:textId="77777777" w:rsidR="00272EBC" w:rsidRDefault="00272EBC" w:rsidP="00272EB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Various educational principles</w:t>
      </w:r>
    </w:p>
    <w:p w14:paraId="64E66B8F" w14:textId="77777777" w:rsidR="00361B09" w:rsidRPr="00D66D03" w:rsidRDefault="00361B09" w:rsidP="00361B0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Office administration and management</w:t>
      </w:r>
    </w:p>
    <w:p w14:paraId="76B9303B" w14:textId="77777777" w:rsidR="00973562" w:rsidRPr="00007C3E" w:rsidRDefault="00973562" w:rsidP="0097356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007C3E"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397C2BC3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6BA7BA12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C9A2367" w14:textId="77777777" w:rsidR="00A569A3" w:rsidRDefault="00A569A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Program development</w:t>
      </w:r>
    </w:p>
    <w:p w14:paraId="604CD865" w14:textId="77777777" w:rsidR="00BD5ECD" w:rsidRPr="00D66D03" w:rsidRDefault="00BD5ECD" w:rsidP="00BD5EC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Interpreting and applying complex rules, policies, and regulations</w:t>
      </w:r>
    </w:p>
    <w:p w14:paraId="7F167A72" w14:textId="77777777" w:rsidR="00272EBC" w:rsidRPr="00D66D03" w:rsidRDefault="00272EBC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Proposal development and writing</w:t>
      </w:r>
    </w:p>
    <w:p w14:paraId="1C646CDD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3B1211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Critical thinking, problem solving</w:t>
      </w:r>
      <w:r w:rsidR="00272EBC">
        <w:rPr>
          <w:rFonts w:asciiTheme="majorHAnsi" w:hAnsiTheme="majorHAnsi" w:cstheme="majorHAnsi"/>
          <w:sz w:val="22"/>
          <w:szCs w:val="22"/>
        </w:rPr>
        <w:t>,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and analysis </w:t>
      </w:r>
    </w:p>
    <w:p w14:paraId="4D4F6225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97509C4" w14:textId="77777777" w:rsidR="00504F55" w:rsidRPr="00D66D03" w:rsidRDefault="00272EB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Identify and resolve complex program issues</w:t>
      </w:r>
    </w:p>
    <w:p w14:paraId="1A04ACB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40630D4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33001423" w14:textId="77777777" w:rsidR="00DB7AD1" w:rsidRDefault="00272EBC" w:rsidP="00272EB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Produc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272EBC">
        <w:rPr>
          <w:rFonts w:asciiTheme="majorHAnsi" w:hAnsiTheme="majorHAnsi" w:cstheme="majorHAnsi"/>
          <w:sz w:val="22"/>
          <w:szCs w:val="22"/>
        </w:rPr>
        <w:t xml:space="preserve"> reports for </w:t>
      </w:r>
      <w:r w:rsidR="004E0ECD">
        <w:rPr>
          <w:rFonts w:asciiTheme="majorHAnsi" w:hAnsiTheme="majorHAnsi" w:cstheme="majorHAnsi"/>
          <w:sz w:val="22"/>
          <w:szCs w:val="22"/>
        </w:rPr>
        <w:t>federal, state, U</w:t>
      </w:r>
      <w:r w:rsidRPr="00272EBC">
        <w:rPr>
          <w:rFonts w:asciiTheme="majorHAnsi" w:hAnsiTheme="majorHAnsi" w:cstheme="majorHAnsi"/>
          <w:sz w:val="22"/>
          <w:szCs w:val="22"/>
        </w:rPr>
        <w:t xml:space="preserve">niversity, </w:t>
      </w:r>
      <w:r w:rsidR="004E0ECD">
        <w:rPr>
          <w:rFonts w:asciiTheme="majorHAnsi" w:hAnsiTheme="majorHAnsi" w:cstheme="majorHAnsi"/>
          <w:sz w:val="22"/>
          <w:szCs w:val="22"/>
        </w:rPr>
        <w:t>and</w:t>
      </w:r>
      <w:r w:rsidRPr="00272EBC">
        <w:rPr>
          <w:rFonts w:asciiTheme="majorHAnsi" w:hAnsiTheme="majorHAnsi" w:cstheme="majorHAnsi"/>
          <w:sz w:val="22"/>
          <w:szCs w:val="22"/>
        </w:rPr>
        <w:t xml:space="preserve"> regional agencies</w:t>
      </w:r>
    </w:p>
    <w:p w14:paraId="25114BEC" w14:textId="77777777" w:rsidR="00272EBC" w:rsidRPr="00D66D03" w:rsidRDefault="00272EBC" w:rsidP="00272EB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Manage financial records at an institute level</w:t>
      </w:r>
    </w:p>
    <w:p w14:paraId="239A61F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74AD3AA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34AF6D5C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80A49" w14:textId="77777777" w:rsidR="00D64CF1" w:rsidRDefault="00D64CF1">
      <w:r>
        <w:separator/>
      </w:r>
    </w:p>
    <w:p w14:paraId="798F5C05" w14:textId="77777777" w:rsidR="00D64CF1" w:rsidRDefault="00D64CF1"/>
  </w:endnote>
  <w:endnote w:type="continuationSeparator" w:id="0">
    <w:p w14:paraId="671E60F1" w14:textId="77777777" w:rsidR="00D64CF1" w:rsidRDefault="00D64CF1">
      <w:r>
        <w:continuationSeparator/>
      </w:r>
    </w:p>
    <w:p w14:paraId="1379ED32" w14:textId="77777777" w:rsidR="00D64CF1" w:rsidRDefault="00D64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D79B6" w14:textId="77777777" w:rsidR="00E341E7" w:rsidRDefault="00E34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45F9A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B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F45C42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F29A6" w14:textId="77777777" w:rsidR="00BE6227" w:rsidRDefault="00E341E7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33CDC" w14:textId="77777777" w:rsidR="00D64CF1" w:rsidRDefault="00D64CF1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40CA39B" w14:textId="77777777" w:rsidR="00D64CF1" w:rsidRDefault="00D64CF1">
      <w:r>
        <w:continuationSeparator/>
      </w:r>
    </w:p>
    <w:p w14:paraId="33ED4288" w14:textId="77777777" w:rsidR="00D64CF1" w:rsidRDefault="00D64C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E861" w14:textId="77777777" w:rsidR="00E341E7" w:rsidRDefault="00E34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9DC93" w14:textId="77777777" w:rsidR="00C9354E" w:rsidRPr="00586825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586825">
      <w:rPr>
        <w:b/>
        <w:sz w:val="28"/>
        <w:szCs w:val="28"/>
        <w:u w:val="single"/>
      </w:rPr>
      <w:t xml:space="preserve">Job </w:t>
    </w:r>
    <w:r w:rsidR="00D66D03" w:rsidRPr="00586825">
      <w:rPr>
        <w:b/>
        <w:sz w:val="28"/>
        <w:szCs w:val="28"/>
        <w:u w:val="single"/>
      </w:rPr>
      <w:t>Template</w:t>
    </w:r>
    <w:r w:rsidR="00586825" w:rsidRPr="00586825">
      <w:rPr>
        <w:b/>
        <w:sz w:val="28"/>
        <w:szCs w:val="28"/>
        <w:u w:val="single"/>
      </w:rPr>
      <w:t>: Student Services Program Manager 3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B771AD" w14:paraId="758BDA5B" w14:textId="77777777" w:rsidTr="00E341E7">
      <w:tc>
        <w:tcPr>
          <w:tcW w:w="2695" w:type="dxa"/>
          <w:vAlign w:val="center"/>
        </w:tcPr>
        <w:p w14:paraId="5EFFBB8F" w14:textId="77777777" w:rsidR="00B771AD" w:rsidRPr="009535C5" w:rsidRDefault="00B771AD" w:rsidP="00E341E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13CB33B8" w14:textId="77777777" w:rsidR="00B771AD" w:rsidRPr="009535C5" w:rsidRDefault="00B771AD" w:rsidP="00E341E7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B771AD" w14:paraId="2AC4D17C" w14:textId="77777777" w:rsidTr="00E341E7">
      <w:tc>
        <w:tcPr>
          <w:tcW w:w="2695" w:type="dxa"/>
          <w:vAlign w:val="center"/>
          <w:hideMark/>
        </w:tcPr>
        <w:p w14:paraId="1144BDF6" w14:textId="77777777" w:rsidR="00B771AD" w:rsidRPr="009535C5" w:rsidRDefault="00B771AD" w:rsidP="00E341E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1538453C" w14:textId="77777777" w:rsidR="00B771AD" w:rsidRPr="009535C5" w:rsidRDefault="00B771AD" w:rsidP="00E341E7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 Coordination/Management</w:t>
          </w:r>
        </w:p>
      </w:tc>
    </w:tr>
    <w:tr w:rsidR="00B771AD" w14:paraId="69015020" w14:textId="77777777" w:rsidTr="00E341E7">
      <w:tc>
        <w:tcPr>
          <w:tcW w:w="2695" w:type="dxa"/>
          <w:vAlign w:val="center"/>
          <w:hideMark/>
        </w:tcPr>
        <w:p w14:paraId="5BA54ED9" w14:textId="77777777" w:rsidR="00B771AD" w:rsidRPr="009535C5" w:rsidRDefault="00B771AD" w:rsidP="00E341E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6FCEBBA3" w14:textId="77777777" w:rsidR="00B771AD" w:rsidRPr="009535C5" w:rsidRDefault="00B771AD" w:rsidP="00E341E7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Services Leadership</w:t>
          </w:r>
        </w:p>
      </w:tc>
    </w:tr>
    <w:tr w:rsidR="00B771AD" w14:paraId="74FBAA79" w14:textId="77777777" w:rsidTr="00E341E7">
      <w:tc>
        <w:tcPr>
          <w:tcW w:w="2695" w:type="dxa"/>
          <w:vAlign w:val="center"/>
          <w:hideMark/>
        </w:tcPr>
        <w:p w14:paraId="726BDBD3" w14:textId="77777777" w:rsidR="00B771AD" w:rsidRPr="009535C5" w:rsidRDefault="00B771AD" w:rsidP="00E341E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2EDD25B0" w14:textId="77777777" w:rsidR="00B771AD" w:rsidRPr="00D32944" w:rsidRDefault="00B771AD" w:rsidP="00E341E7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Student Services Program Manager 3</w:t>
          </w:r>
        </w:p>
      </w:tc>
    </w:tr>
    <w:tr w:rsidR="00E341E7" w14:paraId="4D6D55AE" w14:textId="77777777" w:rsidTr="00E341E7">
      <w:tc>
        <w:tcPr>
          <w:tcW w:w="2695" w:type="dxa"/>
          <w:vAlign w:val="center"/>
        </w:tcPr>
        <w:p w14:paraId="635C6FC3" w14:textId="283D9773" w:rsidR="00E341E7" w:rsidRPr="009535C5" w:rsidRDefault="00E341E7" w:rsidP="00E341E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M</w:t>
          </w:r>
        </w:p>
      </w:tc>
      <w:tc>
        <w:tcPr>
          <w:tcW w:w="7129" w:type="dxa"/>
          <w:vAlign w:val="center"/>
        </w:tcPr>
        <w:p w14:paraId="6C387855" w14:textId="12A3727F" w:rsidR="00E341E7" w:rsidRDefault="00E341E7" w:rsidP="00E341E7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7</w:t>
          </w:r>
        </w:p>
      </w:tc>
    </w:tr>
    <w:tr w:rsidR="00E341E7" w14:paraId="24A34B4E" w14:textId="77777777" w:rsidTr="00E341E7">
      <w:tc>
        <w:tcPr>
          <w:tcW w:w="2695" w:type="dxa"/>
          <w:vAlign w:val="center"/>
        </w:tcPr>
        <w:p w14:paraId="247F8B50" w14:textId="7CFCC512" w:rsidR="00E341E7" w:rsidRPr="009535C5" w:rsidRDefault="00E341E7" w:rsidP="00E341E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4C1033E2" w14:textId="3624817A" w:rsidR="00E341E7" w:rsidRDefault="00E341E7" w:rsidP="00E341E7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L50003</w:t>
          </w:r>
        </w:p>
      </w:tc>
    </w:tr>
  </w:tbl>
  <w:p w14:paraId="411B4FF4" w14:textId="77777777" w:rsidR="00386823" w:rsidRPr="00386823" w:rsidRDefault="00386823" w:rsidP="00B771AD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0180" w14:textId="77777777" w:rsidR="00E341E7" w:rsidRDefault="00E34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1820D8CC"/>
    <w:lvl w:ilvl="0" w:tplc="A2865D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6"/>
  </w:num>
  <w:num w:numId="5">
    <w:abstractNumId w:val="9"/>
  </w:num>
  <w:num w:numId="6">
    <w:abstractNumId w:val="16"/>
  </w:num>
  <w:num w:numId="7">
    <w:abstractNumId w:val="8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18"/>
  </w:num>
  <w:num w:numId="20">
    <w:abstractNumId w:val="13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409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0AA8"/>
    <w:rsid w:val="00031CC3"/>
    <w:rsid w:val="00036317"/>
    <w:rsid w:val="000608B0"/>
    <w:rsid w:val="00065D6A"/>
    <w:rsid w:val="000736E8"/>
    <w:rsid w:val="000A6949"/>
    <w:rsid w:val="000B3A83"/>
    <w:rsid w:val="000B3BCC"/>
    <w:rsid w:val="000B4D70"/>
    <w:rsid w:val="000C6688"/>
    <w:rsid w:val="000D7302"/>
    <w:rsid w:val="000E6257"/>
    <w:rsid w:val="000F13C0"/>
    <w:rsid w:val="000F1B15"/>
    <w:rsid w:val="00153E9C"/>
    <w:rsid w:val="00160549"/>
    <w:rsid w:val="00164061"/>
    <w:rsid w:val="001849A0"/>
    <w:rsid w:val="001D47B1"/>
    <w:rsid w:val="001E5041"/>
    <w:rsid w:val="00211A26"/>
    <w:rsid w:val="002146FB"/>
    <w:rsid w:val="002230FF"/>
    <w:rsid w:val="00253931"/>
    <w:rsid w:val="0025394E"/>
    <w:rsid w:val="0025575B"/>
    <w:rsid w:val="00265012"/>
    <w:rsid w:val="00271F27"/>
    <w:rsid w:val="00272EBC"/>
    <w:rsid w:val="0027378E"/>
    <w:rsid w:val="002A6577"/>
    <w:rsid w:val="002B6928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1B09"/>
    <w:rsid w:val="00365C2E"/>
    <w:rsid w:val="003703B1"/>
    <w:rsid w:val="00382F20"/>
    <w:rsid w:val="00386823"/>
    <w:rsid w:val="00393E8D"/>
    <w:rsid w:val="003A3B7F"/>
    <w:rsid w:val="003B1AE2"/>
    <w:rsid w:val="003B2DB1"/>
    <w:rsid w:val="003C62E3"/>
    <w:rsid w:val="003E7E04"/>
    <w:rsid w:val="003F581B"/>
    <w:rsid w:val="003F66A0"/>
    <w:rsid w:val="00400304"/>
    <w:rsid w:val="00402FF1"/>
    <w:rsid w:val="004073EC"/>
    <w:rsid w:val="0041441B"/>
    <w:rsid w:val="004267DD"/>
    <w:rsid w:val="00431B0B"/>
    <w:rsid w:val="004346D8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0ECD"/>
    <w:rsid w:val="004E30CF"/>
    <w:rsid w:val="004F4A33"/>
    <w:rsid w:val="00501982"/>
    <w:rsid w:val="00504F55"/>
    <w:rsid w:val="0051307D"/>
    <w:rsid w:val="00513DBB"/>
    <w:rsid w:val="00515F5E"/>
    <w:rsid w:val="00546F43"/>
    <w:rsid w:val="0055255F"/>
    <w:rsid w:val="00555483"/>
    <w:rsid w:val="00565BB6"/>
    <w:rsid w:val="00586825"/>
    <w:rsid w:val="005935CC"/>
    <w:rsid w:val="0059751E"/>
    <w:rsid w:val="005A121A"/>
    <w:rsid w:val="005A33C9"/>
    <w:rsid w:val="005D44B7"/>
    <w:rsid w:val="005D6C65"/>
    <w:rsid w:val="005E1C9F"/>
    <w:rsid w:val="005E6023"/>
    <w:rsid w:val="00603E96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21D4E"/>
    <w:rsid w:val="00725337"/>
    <w:rsid w:val="00732D11"/>
    <w:rsid w:val="00733177"/>
    <w:rsid w:val="00735764"/>
    <w:rsid w:val="00736696"/>
    <w:rsid w:val="00736ED2"/>
    <w:rsid w:val="00737A19"/>
    <w:rsid w:val="00771A91"/>
    <w:rsid w:val="007A5BCB"/>
    <w:rsid w:val="007C68F7"/>
    <w:rsid w:val="007D1D92"/>
    <w:rsid w:val="007D1E5B"/>
    <w:rsid w:val="007E6729"/>
    <w:rsid w:val="007E6884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004B0"/>
    <w:rsid w:val="0091004A"/>
    <w:rsid w:val="00920695"/>
    <w:rsid w:val="009222B9"/>
    <w:rsid w:val="00922749"/>
    <w:rsid w:val="00923A01"/>
    <w:rsid w:val="00947AB1"/>
    <w:rsid w:val="00960D11"/>
    <w:rsid w:val="009670DC"/>
    <w:rsid w:val="00973562"/>
    <w:rsid w:val="009772C2"/>
    <w:rsid w:val="00977966"/>
    <w:rsid w:val="009A1B40"/>
    <w:rsid w:val="009B2FD8"/>
    <w:rsid w:val="009E72F4"/>
    <w:rsid w:val="009F3D04"/>
    <w:rsid w:val="00A018A2"/>
    <w:rsid w:val="00A34E75"/>
    <w:rsid w:val="00A569A3"/>
    <w:rsid w:val="00A80A77"/>
    <w:rsid w:val="00A85A1E"/>
    <w:rsid w:val="00AA68D3"/>
    <w:rsid w:val="00AA797A"/>
    <w:rsid w:val="00AB5402"/>
    <w:rsid w:val="00AC52E1"/>
    <w:rsid w:val="00AC5406"/>
    <w:rsid w:val="00AD37BA"/>
    <w:rsid w:val="00AF6AAA"/>
    <w:rsid w:val="00B025E6"/>
    <w:rsid w:val="00B145A5"/>
    <w:rsid w:val="00B2206A"/>
    <w:rsid w:val="00B23A40"/>
    <w:rsid w:val="00B272A9"/>
    <w:rsid w:val="00B36390"/>
    <w:rsid w:val="00B44EB9"/>
    <w:rsid w:val="00B525A4"/>
    <w:rsid w:val="00B538A1"/>
    <w:rsid w:val="00B63981"/>
    <w:rsid w:val="00B771AD"/>
    <w:rsid w:val="00B80A37"/>
    <w:rsid w:val="00BD5465"/>
    <w:rsid w:val="00BD5ECD"/>
    <w:rsid w:val="00BE20F7"/>
    <w:rsid w:val="00BF44C8"/>
    <w:rsid w:val="00BF5DB6"/>
    <w:rsid w:val="00C11537"/>
    <w:rsid w:val="00C245CF"/>
    <w:rsid w:val="00C445A8"/>
    <w:rsid w:val="00C60D88"/>
    <w:rsid w:val="00C65A48"/>
    <w:rsid w:val="00C67D65"/>
    <w:rsid w:val="00C90DB7"/>
    <w:rsid w:val="00C9354E"/>
    <w:rsid w:val="00CA1AA3"/>
    <w:rsid w:val="00CB4176"/>
    <w:rsid w:val="00CB7678"/>
    <w:rsid w:val="00CC016D"/>
    <w:rsid w:val="00CC348F"/>
    <w:rsid w:val="00CE0331"/>
    <w:rsid w:val="00CF5DA4"/>
    <w:rsid w:val="00D03D1C"/>
    <w:rsid w:val="00D32E57"/>
    <w:rsid w:val="00D405A0"/>
    <w:rsid w:val="00D62C1E"/>
    <w:rsid w:val="00D64CF1"/>
    <w:rsid w:val="00D66D03"/>
    <w:rsid w:val="00D938DC"/>
    <w:rsid w:val="00DA036B"/>
    <w:rsid w:val="00DA26FF"/>
    <w:rsid w:val="00DA2DF5"/>
    <w:rsid w:val="00DA6EF9"/>
    <w:rsid w:val="00DA7C24"/>
    <w:rsid w:val="00DB54F8"/>
    <w:rsid w:val="00DB7AD1"/>
    <w:rsid w:val="00DC18E0"/>
    <w:rsid w:val="00DC3426"/>
    <w:rsid w:val="00DD5A78"/>
    <w:rsid w:val="00DE2BD8"/>
    <w:rsid w:val="00DE2F72"/>
    <w:rsid w:val="00DE4104"/>
    <w:rsid w:val="00DE7B5E"/>
    <w:rsid w:val="00DF0FFA"/>
    <w:rsid w:val="00DF4CD5"/>
    <w:rsid w:val="00DF4FFB"/>
    <w:rsid w:val="00E13FCA"/>
    <w:rsid w:val="00E341E7"/>
    <w:rsid w:val="00E36105"/>
    <w:rsid w:val="00E62B34"/>
    <w:rsid w:val="00E62B60"/>
    <w:rsid w:val="00E6533B"/>
    <w:rsid w:val="00E6782E"/>
    <w:rsid w:val="00E90D01"/>
    <w:rsid w:val="00EA4523"/>
    <w:rsid w:val="00ED32DC"/>
    <w:rsid w:val="00EE1E1C"/>
    <w:rsid w:val="00F12675"/>
    <w:rsid w:val="00F21C6D"/>
    <w:rsid w:val="00F2365C"/>
    <w:rsid w:val="00F343A8"/>
    <w:rsid w:val="00F406EB"/>
    <w:rsid w:val="00F4293C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B8CB18D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4E42-45C8-4FAD-9102-FF4B2D46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13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Holly Audette</cp:lastModifiedBy>
  <cp:revision>8</cp:revision>
  <cp:lastPrinted>2017-11-08T18:33:00Z</cp:lastPrinted>
  <dcterms:created xsi:type="dcterms:W3CDTF">2019-10-29T18:44:00Z</dcterms:created>
  <dcterms:modified xsi:type="dcterms:W3CDTF">2020-09-09T17:34:00Z</dcterms:modified>
</cp:coreProperties>
</file>