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F8AF" w14:textId="77777777" w:rsidR="001A2146" w:rsidRPr="001A2146" w:rsidRDefault="001A2146" w:rsidP="001A214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A2146">
        <w:rPr>
          <w:rFonts w:cs="Arial"/>
          <w:b/>
          <w:sz w:val="28"/>
          <w:szCs w:val="22"/>
        </w:rPr>
        <w:t>P3: Level Standards</w:t>
      </w:r>
    </w:p>
    <w:p w14:paraId="0BB40355" w14:textId="77777777" w:rsidR="001A2146" w:rsidRPr="001A2146" w:rsidRDefault="001A2146" w:rsidP="001A2146">
      <w:pPr>
        <w:spacing w:line="276" w:lineRule="auto"/>
        <w:rPr>
          <w:rFonts w:cs="Arial"/>
          <w:sz w:val="22"/>
          <w:szCs w:val="22"/>
        </w:rPr>
      </w:pPr>
    </w:p>
    <w:p w14:paraId="13F0785F" w14:textId="77777777" w:rsidR="001A2146" w:rsidRPr="001A2146" w:rsidRDefault="001A2146" w:rsidP="001A21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GENERAL ROLE</w:t>
      </w:r>
    </w:p>
    <w:p w14:paraId="0B469999" w14:textId="77777777" w:rsidR="001A2146" w:rsidRPr="001A2146" w:rsidRDefault="001A2146" w:rsidP="001A2146">
      <w:pPr>
        <w:spacing w:after="200" w:line="276" w:lineRule="auto"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2E7F4831" w14:textId="77777777" w:rsidR="001A2146" w:rsidRPr="001A2146" w:rsidRDefault="001A2146" w:rsidP="001A2146">
      <w:pPr>
        <w:spacing w:after="200" w:line="276" w:lineRule="auto"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Incumbents:</w:t>
      </w:r>
    </w:p>
    <w:p w14:paraId="64014FD3" w14:textId="77777777" w:rsidR="001A2146" w:rsidRPr="001A2146" w:rsidRDefault="001A2146" w:rsidP="001A214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1602B32" w14:textId="77777777" w:rsidR="001A2146" w:rsidRPr="001A2146" w:rsidRDefault="001A2146" w:rsidP="001A214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165D2F7" w14:textId="77777777" w:rsidR="001A2146" w:rsidRPr="001A2146" w:rsidRDefault="001A2146" w:rsidP="001A214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3A5B113E" w14:textId="77777777" w:rsidR="001A2146" w:rsidRPr="001A2146" w:rsidRDefault="001A2146" w:rsidP="001A2146">
      <w:pPr>
        <w:spacing w:line="276" w:lineRule="auto"/>
        <w:rPr>
          <w:rFonts w:cs="Arial"/>
          <w:sz w:val="22"/>
          <w:szCs w:val="22"/>
        </w:rPr>
      </w:pPr>
    </w:p>
    <w:p w14:paraId="52B14440" w14:textId="77777777" w:rsidR="001A2146" w:rsidRPr="001A2146" w:rsidRDefault="001A2146" w:rsidP="001A21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INDEPENDENCE AND DECISION-MAKING</w:t>
      </w:r>
    </w:p>
    <w:p w14:paraId="7594308D" w14:textId="77777777" w:rsidR="001A2146" w:rsidRPr="001A2146" w:rsidRDefault="001A2146" w:rsidP="001A2146">
      <w:pPr>
        <w:spacing w:line="276" w:lineRule="auto"/>
        <w:ind w:firstLine="720"/>
        <w:rPr>
          <w:rFonts w:cs="Arial"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Supervision Receive</w:t>
      </w:r>
      <w:r w:rsidRPr="001A2146">
        <w:rPr>
          <w:rFonts w:cs="Arial"/>
          <w:sz w:val="22"/>
          <w:szCs w:val="22"/>
        </w:rPr>
        <w:t>d</w:t>
      </w:r>
    </w:p>
    <w:p w14:paraId="5117813D" w14:textId="77777777" w:rsidR="001A2146" w:rsidRDefault="001A2146" w:rsidP="001A214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Works under limited supervision.</w:t>
      </w:r>
    </w:p>
    <w:p w14:paraId="0DC5F048" w14:textId="77777777" w:rsidR="00952C8B" w:rsidRPr="001A2146" w:rsidRDefault="00952C8B" w:rsidP="00952C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D9FBBF1" w14:textId="77777777" w:rsidR="001A2146" w:rsidRPr="001A2146" w:rsidRDefault="001A2146" w:rsidP="001A21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Context of Decisions</w:t>
      </w:r>
    </w:p>
    <w:p w14:paraId="73F9F8D2" w14:textId="77777777" w:rsidR="001A2146" w:rsidRDefault="001A2146" w:rsidP="001A214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57CB7C42" w14:textId="77777777" w:rsidR="00952C8B" w:rsidRPr="001A2146" w:rsidRDefault="00952C8B" w:rsidP="00952C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46AE670" w14:textId="77777777" w:rsidR="001A2146" w:rsidRPr="001A2146" w:rsidRDefault="001A2146" w:rsidP="001A21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Job Controls</w:t>
      </w:r>
    </w:p>
    <w:p w14:paraId="04173733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09AD5135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59112223" w14:textId="77777777" w:rsid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0157884A" w14:textId="77777777" w:rsidR="00952C8B" w:rsidRDefault="00952C8B" w:rsidP="00952C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6141DC2" w14:textId="77777777" w:rsidR="00952C8B" w:rsidRDefault="00952C8B" w:rsidP="00952C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CC648A9" w14:textId="77777777" w:rsidR="00952C8B" w:rsidRPr="001A2146" w:rsidRDefault="00952C8B" w:rsidP="00952C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DDE4EAD" w14:textId="77777777" w:rsidR="001A2146" w:rsidRPr="001A2146" w:rsidRDefault="001A2146" w:rsidP="001A2146">
      <w:pPr>
        <w:spacing w:line="276" w:lineRule="auto"/>
        <w:rPr>
          <w:rFonts w:cs="Arial"/>
          <w:sz w:val="22"/>
          <w:szCs w:val="22"/>
        </w:rPr>
      </w:pPr>
    </w:p>
    <w:p w14:paraId="547D2BC9" w14:textId="77777777" w:rsidR="001A2146" w:rsidRPr="001A2146" w:rsidRDefault="001A2146" w:rsidP="001A21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COMPLEXITY AND PROBLEM SOLVING</w:t>
      </w:r>
    </w:p>
    <w:p w14:paraId="610593A9" w14:textId="77777777" w:rsidR="001A2146" w:rsidRPr="001A2146" w:rsidRDefault="001A2146" w:rsidP="001A214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Range of issues</w:t>
      </w:r>
    </w:p>
    <w:p w14:paraId="2DFEABD6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1E130ABC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 xml:space="preserve">Issues are regularly varied. </w:t>
      </w:r>
    </w:p>
    <w:p w14:paraId="5B8F878A" w14:textId="77777777" w:rsid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Problems tend to be technical or programmatic in nature.</w:t>
      </w:r>
    </w:p>
    <w:p w14:paraId="2C4FB0A5" w14:textId="77777777" w:rsidR="00952C8B" w:rsidRPr="001A2146" w:rsidRDefault="00952C8B" w:rsidP="00952C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83878EB" w14:textId="77777777" w:rsidR="001A2146" w:rsidRPr="001A2146" w:rsidRDefault="001A2146" w:rsidP="001A21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Course of Resolution</w:t>
      </w:r>
    </w:p>
    <w:p w14:paraId="79839414" w14:textId="77777777" w:rsid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47D4B2C2" w14:textId="77777777" w:rsidR="00952C8B" w:rsidRPr="001A2146" w:rsidRDefault="00952C8B" w:rsidP="00952C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5DAA11B" w14:textId="77777777" w:rsidR="001A2146" w:rsidRPr="001A2146" w:rsidRDefault="001A2146" w:rsidP="001A214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Measure of Creativity</w:t>
      </w:r>
    </w:p>
    <w:p w14:paraId="6F636079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Issues are solvable through deep technical know-how and imaginative workarounds.</w:t>
      </w:r>
    </w:p>
    <w:p w14:paraId="5278EFBA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04919076" w14:textId="77777777" w:rsidR="001A2146" w:rsidRPr="001A2146" w:rsidRDefault="001A2146" w:rsidP="001A214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F5FA2D5" w14:textId="77777777" w:rsidR="001A2146" w:rsidRPr="001A2146" w:rsidRDefault="001A2146" w:rsidP="001A21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COMMUNICATION EXPECTATIONS</w:t>
      </w:r>
    </w:p>
    <w:p w14:paraId="72F6A669" w14:textId="77777777" w:rsidR="001A2146" w:rsidRPr="001A2146" w:rsidRDefault="001A2146" w:rsidP="001A214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Manner of Delivery and Content</w:t>
      </w:r>
    </w:p>
    <w:p w14:paraId="7B5AEC99" w14:textId="77777777" w:rsidR="001A2146" w:rsidRPr="001A2146" w:rsidRDefault="001A2146" w:rsidP="001A214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Regularly provides information on finished materials to others.</w:t>
      </w:r>
    </w:p>
    <w:p w14:paraId="6A339D7E" w14:textId="77777777" w:rsidR="001A2146" w:rsidRPr="001A2146" w:rsidRDefault="001A2146" w:rsidP="001A2146">
      <w:pPr>
        <w:spacing w:line="276" w:lineRule="auto"/>
        <w:rPr>
          <w:rFonts w:cs="Arial"/>
          <w:sz w:val="22"/>
          <w:szCs w:val="22"/>
        </w:rPr>
      </w:pPr>
    </w:p>
    <w:p w14:paraId="592DEAF9" w14:textId="77777777" w:rsidR="001A2146" w:rsidRPr="001A2146" w:rsidRDefault="001A2146" w:rsidP="001A214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SCOPE AND MEASURABLE EFFECT</w:t>
      </w:r>
    </w:p>
    <w:p w14:paraId="519C4A7E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Actions regularly affect an individual, item, event, or incident, etc.</w:t>
      </w:r>
    </w:p>
    <w:p w14:paraId="73E29D29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7B4227B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349BBACD" w14:textId="77777777" w:rsidR="001A2146" w:rsidRPr="001A2146" w:rsidRDefault="001A2146" w:rsidP="001A214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555A1673" w14:textId="77777777" w:rsidR="007D1D98" w:rsidRDefault="007D1D98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7C1C1AA8" w14:textId="77777777" w:rsidR="007D1D98" w:rsidRPr="007D1D98" w:rsidRDefault="007D1D98" w:rsidP="007D1D98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D3799EA" w14:textId="77777777" w:rsidR="007D1D98" w:rsidRDefault="007D1D98" w:rsidP="007D1D9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9187BA7" w14:textId="77777777" w:rsidR="00504F55" w:rsidRPr="007D1D98" w:rsidRDefault="00504F55" w:rsidP="007D1D9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D1D98">
        <w:rPr>
          <w:rFonts w:asciiTheme="majorHAnsi" w:hAnsiTheme="majorHAnsi" w:cstheme="majorHAnsi"/>
          <w:b/>
          <w:color w:val="002060"/>
        </w:rPr>
        <w:t>GENERAL SUMMARY</w:t>
      </w:r>
    </w:p>
    <w:p w14:paraId="7B4C80BE" w14:textId="77777777" w:rsidR="00504F55" w:rsidRPr="00D66D03" w:rsidRDefault="006F7E77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 xml:space="preserve">Advises and assists in developing, implementing, and administering </w:t>
      </w:r>
      <w:r w:rsidR="007F4B7A">
        <w:rPr>
          <w:rFonts w:asciiTheme="majorHAnsi" w:hAnsiTheme="majorHAnsi" w:cstheme="majorHAnsi"/>
          <w:sz w:val="22"/>
          <w:szCs w:val="22"/>
        </w:rPr>
        <w:t xml:space="preserve">student-oriented </w:t>
      </w:r>
      <w:r w:rsidRPr="006F7E77">
        <w:rPr>
          <w:rFonts w:asciiTheme="majorHAnsi" w:hAnsiTheme="majorHAnsi" w:cstheme="majorHAnsi"/>
          <w:sz w:val="22"/>
          <w:szCs w:val="22"/>
        </w:rPr>
        <w:t>educational, social, and recreational programs and special events.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F3F960" w14:textId="77777777" w:rsidR="00504F55" w:rsidRPr="007D1D98" w:rsidRDefault="00504F55" w:rsidP="007D1D9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D1D98">
        <w:rPr>
          <w:rFonts w:asciiTheme="majorHAnsi" w:hAnsiTheme="majorHAnsi" w:cstheme="majorHAnsi"/>
          <w:b/>
          <w:color w:val="002060"/>
        </w:rPr>
        <w:t>R</w:t>
      </w:r>
      <w:r w:rsidR="00715E6A">
        <w:rPr>
          <w:rFonts w:asciiTheme="majorHAnsi" w:hAnsiTheme="majorHAnsi" w:cstheme="majorHAnsi"/>
          <w:b/>
          <w:color w:val="002060"/>
        </w:rPr>
        <w:t>EPORTING RELATIONSHIPS AND TEAM</w:t>
      </w:r>
      <w:r w:rsidRPr="007D1D98">
        <w:rPr>
          <w:rFonts w:asciiTheme="majorHAnsi" w:hAnsiTheme="majorHAnsi" w:cstheme="majorHAnsi"/>
          <w:b/>
          <w:color w:val="002060"/>
        </w:rPr>
        <w:t>WORK</w:t>
      </w:r>
    </w:p>
    <w:p w14:paraId="6AB2B78E" w14:textId="77777777" w:rsidR="00504F55" w:rsidRPr="006F7E77" w:rsidRDefault="006F7E77" w:rsidP="006F7E7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6538C110" w14:textId="77777777" w:rsidR="00504F55" w:rsidRPr="007D1D98" w:rsidRDefault="00504F55" w:rsidP="007D1D9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D1D98">
        <w:rPr>
          <w:rFonts w:asciiTheme="majorHAnsi" w:hAnsiTheme="majorHAnsi" w:cstheme="majorHAnsi"/>
          <w:b/>
          <w:color w:val="002060"/>
        </w:rPr>
        <w:t>ESSENTIAL DUTIES</w:t>
      </w:r>
      <w:r w:rsidR="00715E6A">
        <w:rPr>
          <w:rFonts w:asciiTheme="majorHAnsi" w:hAnsiTheme="majorHAnsi" w:cstheme="majorHAnsi"/>
          <w:b/>
          <w:color w:val="002060"/>
        </w:rPr>
        <w:t xml:space="preserve"> AND</w:t>
      </w:r>
      <w:r w:rsidRPr="007D1D9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D53740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5971BFE" w14:textId="77777777" w:rsidR="006F7E77" w:rsidRPr="006F7E77" w:rsidRDefault="006F7E77" w:rsidP="006F567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Develops, coordinates, implements, and schedules programs of a curricular nature.</w:t>
      </w:r>
    </w:p>
    <w:p w14:paraId="6119A4E1" w14:textId="77777777" w:rsidR="008F5C30" w:rsidRDefault="006F7E77" w:rsidP="000C3D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Coordinates administrative and technical support as well as program logistics for program faculty, staff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F7E77">
        <w:rPr>
          <w:rFonts w:asciiTheme="majorHAnsi" w:hAnsiTheme="majorHAnsi" w:cstheme="majorHAnsi"/>
          <w:sz w:val="22"/>
          <w:szCs w:val="22"/>
        </w:rPr>
        <w:t xml:space="preserve"> and students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FD74220" w14:textId="77777777" w:rsidR="006F7E77" w:rsidRDefault="006F7E77" w:rsidP="005011C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Responds to inquiries from students, faculty, and others regarding program policies, procedures, and requirements, making referrals as appropriate.</w:t>
      </w:r>
    </w:p>
    <w:p w14:paraId="70109F29" w14:textId="77777777" w:rsidR="006F7E77" w:rsidRDefault="006F7E77" w:rsidP="006F7E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Assists in developing, planning, and coordinating special events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8B6EA6B" w14:textId="77777777" w:rsidR="006F7E77" w:rsidRDefault="006F7E77" w:rsidP="006F7E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F7E77">
        <w:rPr>
          <w:rFonts w:asciiTheme="majorHAnsi" w:hAnsiTheme="majorHAnsi" w:cstheme="majorHAnsi"/>
          <w:sz w:val="22"/>
          <w:szCs w:val="22"/>
        </w:rPr>
        <w:t xml:space="preserve"> closely with faculty/departments specific to their program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6F7E77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>. Liaises</w:t>
      </w:r>
      <w:r w:rsidRPr="006F7E77">
        <w:rPr>
          <w:rFonts w:asciiTheme="majorHAnsi" w:hAnsiTheme="majorHAnsi" w:cstheme="majorHAnsi"/>
          <w:sz w:val="22"/>
          <w:szCs w:val="22"/>
        </w:rPr>
        <w:t xml:space="preserve"> with departments to ensure quality advising and program development.  </w:t>
      </w:r>
    </w:p>
    <w:p w14:paraId="2C4BF4E5" w14:textId="77777777" w:rsidR="006F7E77" w:rsidRDefault="006F7E77" w:rsidP="0016682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Assists and advises student</w:t>
      </w:r>
      <w:r w:rsidR="00C6167E">
        <w:rPr>
          <w:rFonts w:asciiTheme="majorHAnsi" w:hAnsiTheme="majorHAnsi" w:cstheme="majorHAnsi"/>
          <w:sz w:val="22"/>
          <w:szCs w:val="22"/>
        </w:rPr>
        <w:t>s and student</w:t>
      </w:r>
      <w:r w:rsidRPr="006F7E77">
        <w:rPr>
          <w:rFonts w:asciiTheme="majorHAnsi" w:hAnsiTheme="majorHAnsi" w:cstheme="majorHAnsi"/>
          <w:sz w:val="22"/>
          <w:szCs w:val="22"/>
        </w:rPr>
        <w:t xml:space="preserve"> organizations regarding program planning, use of facilities, program arrangements, services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F7E77">
        <w:rPr>
          <w:rFonts w:asciiTheme="majorHAnsi" w:hAnsiTheme="majorHAnsi" w:cstheme="majorHAnsi"/>
          <w:sz w:val="22"/>
          <w:szCs w:val="22"/>
        </w:rPr>
        <w:t xml:space="preserve"> and available equipment.</w:t>
      </w:r>
    </w:p>
    <w:p w14:paraId="78FECFDA" w14:textId="77777777" w:rsidR="007F4B7A" w:rsidRPr="007F4B7A" w:rsidRDefault="007F4B7A" w:rsidP="007F4B7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Conducts studies, gathers</w:t>
      </w:r>
      <w:r w:rsidRPr="007F4B7A">
        <w:rPr>
          <w:rFonts w:asciiTheme="majorHAnsi" w:hAnsiTheme="majorHAnsi" w:cstheme="majorHAnsi"/>
          <w:sz w:val="22"/>
          <w:szCs w:val="22"/>
        </w:rPr>
        <w:t xml:space="preserve"> data, evaluates information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F4B7A">
        <w:rPr>
          <w:rFonts w:asciiTheme="majorHAnsi" w:hAnsiTheme="majorHAnsi" w:cstheme="majorHAnsi"/>
          <w:sz w:val="22"/>
          <w:szCs w:val="22"/>
        </w:rPr>
        <w:t xml:space="preserve"> and prepares reports </w:t>
      </w:r>
      <w:r w:rsidR="00FD2958">
        <w:rPr>
          <w:rFonts w:asciiTheme="majorHAnsi" w:hAnsiTheme="majorHAnsi" w:cstheme="majorHAnsi"/>
          <w:sz w:val="22"/>
          <w:szCs w:val="22"/>
        </w:rPr>
        <w:t>for student programs and services.</w:t>
      </w:r>
    </w:p>
    <w:p w14:paraId="6278D627" w14:textId="77777777" w:rsidR="006F7E77" w:rsidRPr="007F4B7A" w:rsidRDefault="006F7E77" w:rsidP="006F7E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F4B7A">
        <w:rPr>
          <w:rFonts w:asciiTheme="majorHAnsi" w:hAnsiTheme="majorHAnsi" w:cstheme="majorHAnsi"/>
          <w:sz w:val="22"/>
          <w:szCs w:val="22"/>
        </w:rPr>
        <w:t xml:space="preserve">Explains and monitors compliance with University policies and procedures pertaining to student activities. </w:t>
      </w:r>
    </w:p>
    <w:p w14:paraId="50BC8F07" w14:textId="77777777" w:rsidR="007F4B7A" w:rsidRPr="007F4B7A" w:rsidRDefault="00FD2958" w:rsidP="007F4B7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Delivers</w:t>
      </w:r>
      <w:r w:rsidR="007F4B7A" w:rsidRPr="007F4B7A">
        <w:rPr>
          <w:rFonts w:asciiTheme="majorHAnsi" w:hAnsiTheme="majorHAnsi" w:cstheme="majorHAnsi"/>
          <w:sz w:val="22"/>
          <w:szCs w:val="22"/>
        </w:rPr>
        <w:t xml:space="preserve"> workshops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7F4B7A" w:rsidRPr="007F4B7A">
        <w:rPr>
          <w:rFonts w:asciiTheme="majorHAnsi" w:hAnsiTheme="majorHAnsi" w:cstheme="majorHAnsi"/>
          <w:sz w:val="22"/>
          <w:szCs w:val="22"/>
        </w:rPr>
        <w:t>seminars</w:t>
      </w:r>
      <w:r>
        <w:rPr>
          <w:rFonts w:asciiTheme="majorHAnsi" w:hAnsiTheme="majorHAnsi" w:cstheme="majorHAnsi"/>
          <w:sz w:val="22"/>
          <w:szCs w:val="22"/>
        </w:rPr>
        <w:t>, and presentations</w:t>
      </w:r>
      <w:r w:rsidR="007F4B7A" w:rsidRPr="007F4B7A">
        <w:rPr>
          <w:rFonts w:asciiTheme="majorHAnsi" w:hAnsiTheme="majorHAnsi" w:cstheme="majorHAnsi"/>
          <w:sz w:val="22"/>
          <w:szCs w:val="22"/>
        </w:rPr>
        <w:t xml:space="preserve"> to instruct, inform and/or train others in </w:t>
      </w:r>
      <w:r>
        <w:rPr>
          <w:rFonts w:asciiTheme="majorHAnsi" w:hAnsiTheme="majorHAnsi" w:cstheme="majorHAnsi"/>
          <w:sz w:val="22"/>
          <w:szCs w:val="22"/>
        </w:rPr>
        <w:t>an</w:t>
      </w:r>
      <w:r w:rsidR="007F4B7A" w:rsidRPr="007F4B7A">
        <w:rPr>
          <w:rFonts w:asciiTheme="majorHAnsi" w:hAnsiTheme="majorHAnsi" w:cstheme="majorHAnsi"/>
          <w:sz w:val="22"/>
          <w:szCs w:val="22"/>
        </w:rPr>
        <w:t xml:space="preserve"> area of specialization.</w:t>
      </w:r>
    </w:p>
    <w:p w14:paraId="6CC7D8DB" w14:textId="77777777" w:rsidR="006F7E77" w:rsidRDefault="006F7E77" w:rsidP="006D61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F7E77">
        <w:rPr>
          <w:rFonts w:asciiTheme="majorHAnsi" w:hAnsiTheme="majorHAnsi" w:cstheme="majorHAnsi"/>
          <w:sz w:val="22"/>
          <w:szCs w:val="22"/>
        </w:rPr>
        <w:t>Assists in developing and designing various informational and promotional materials and publications about student activities, student affairs, and the campus in general.</w:t>
      </w:r>
    </w:p>
    <w:p w14:paraId="49D7372E" w14:textId="77777777" w:rsidR="006F7E77" w:rsidRDefault="006F7E77" w:rsidP="006D61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Processes and maintains necessary paperwork, records, and files required to support events and programs.</w:t>
      </w:r>
    </w:p>
    <w:p w14:paraId="606CAFA8" w14:textId="77777777" w:rsidR="00C6167E" w:rsidRPr="006F7E77" w:rsidRDefault="00C6167E" w:rsidP="006D61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Leads student employees and staff as assigned. </w:t>
      </w:r>
    </w:p>
    <w:p w14:paraId="449BB8F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513BC04" w14:textId="77777777" w:rsidR="00504F55" w:rsidRPr="007D1D98" w:rsidRDefault="00D66D03" w:rsidP="007D1D9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D1D9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D1D98">
        <w:rPr>
          <w:rFonts w:asciiTheme="majorHAnsi" w:hAnsiTheme="majorHAnsi" w:cstheme="majorHAnsi"/>
          <w:b/>
          <w:color w:val="002060"/>
        </w:rPr>
        <w:t>QUALIFICATIONS</w:t>
      </w:r>
    </w:p>
    <w:p w14:paraId="0120A89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F0791A" w14:textId="12CDBA5C" w:rsidR="00792654" w:rsidRDefault="00321A7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21A78">
        <w:rPr>
          <w:rFonts w:asciiTheme="majorHAnsi" w:hAnsiTheme="majorHAnsi" w:cstheme="majorHAnsi"/>
          <w:sz w:val="22"/>
          <w:szCs w:val="22"/>
        </w:rPr>
        <w:t>Three to four years of related professional experience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062C8E5" w14:textId="77777777" w:rsidR="00504F55" w:rsidRPr="007D1D98" w:rsidRDefault="00504F55" w:rsidP="007D1D9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D1D98">
        <w:rPr>
          <w:rFonts w:asciiTheme="majorHAnsi" w:hAnsiTheme="majorHAnsi" w:cstheme="majorHAnsi"/>
          <w:b/>
          <w:color w:val="002060"/>
        </w:rPr>
        <w:t>COMPETENCIES</w:t>
      </w:r>
    </w:p>
    <w:p w14:paraId="38C1AE1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9408B55" w14:textId="77777777" w:rsidR="00504F55" w:rsidRDefault="006F7E7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Event planning best practices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2E3A0F" w14:textId="77777777" w:rsidR="006F7E77" w:rsidRDefault="006F7E7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Creating and implementing community and campus service projects</w:t>
      </w:r>
    </w:p>
    <w:p w14:paraId="547626CB" w14:textId="77777777" w:rsidR="006F7E77" w:rsidRDefault="006F7E7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leadership development and training techniques</w:t>
      </w:r>
    </w:p>
    <w:p w14:paraId="53BB0F50" w14:textId="77777777" w:rsidR="00504F55" w:rsidRPr="00C6167E" w:rsidRDefault="006F7E77" w:rsidP="00C6167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6F7E77">
        <w:rPr>
          <w:rFonts w:asciiTheme="majorHAnsi" w:hAnsiTheme="majorHAnsi" w:cstheme="majorHAnsi"/>
          <w:sz w:val="22"/>
          <w:szCs w:val="22"/>
        </w:rPr>
        <w:t>dministrative and office operations and compliance</w:t>
      </w:r>
    </w:p>
    <w:p w14:paraId="4A475A89" w14:textId="77777777" w:rsidR="00737A19" w:rsidRPr="00501982" w:rsidRDefault="00C6167E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</w:t>
      </w:r>
      <w:r w:rsidR="0015779A">
        <w:rPr>
          <w:rFonts w:asciiTheme="majorHAnsi" w:hAnsiTheme="majorHAnsi" w:cstheme="majorHAnsi"/>
          <w:sz w:val="22"/>
          <w:szCs w:val="22"/>
        </w:rPr>
        <w:t>and related software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37A19">
        <w:rPr>
          <w:rFonts w:asciiTheme="majorHAnsi" w:hAnsiTheme="majorHAnsi" w:cstheme="majorHAnsi"/>
          <w:sz w:val="22"/>
          <w:szCs w:val="22"/>
        </w:rPr>
        <w:t xml:space="preserve">applications </w:t>
      </w:r>
    </w:p>
    <w:p w14:paraId="2E6917E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0C5F1FA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4E0B22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0B1E593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651091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DD6921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BAF7B48" w14:textId="77777777" w:rsidR="00504F55" w:rsidRPr="00D66D03" w:rsidRDefault="006F7E77" w:rsidP="006F7E7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6F7E77">
        <w:rPr>
          <w:rFonts w:asciiTheme="majorHAnsi" w:hAnsiTheme="majorHAnsi" w:cstheme="majorHAnsi"/>
          <w:sz w:val="22"/>
          <w:szCs w:val="22"/>
        </w:rPr>
        <w:t>erform and coordinate administrative functions</w:t>
      </w:r>
    </w:p>
    <w:p w14:paraId="16196DD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896E415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FB8EED0" w14:textId="77777777" w:rsidR="003A263F" w:rsidRDefault="003A26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oversee program operations</w:t>
      </w:r>
    </w:p>
    <w:p w14:paraId="74AEA50F" w14:textId="77777777" w:rsidR="003A263F" w:rsidRPr="00D66D03" w:rsidRDefault="003A263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educational support and advice to participants</w:t>
      </w:r>
    </w:p>
    <w:p w14:paraId="6AFF2842" w14:textId="77777777" w:rsidR="00DB7AD1" w:rsidRPr="00D66D03" w:rsidRDefault="006F7E7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Process and maintain paperwork, records, and files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B856E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FEA973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5B6D9EA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5BB1" w14:textId="77777777" w:rsidR="00091143" w:rsidRDefault="00091143">
      <w:r>
        <w:separator/>
      </w:r>
    </w:p>
    <w:p w14:paraId="546685EB" w14:textId="77777777" w:rsidR="00091143" w:rsidRDefault="00091143"/>
  </w:endnote>
  <w:endnote w:type="continuationSeparator" w:id="0">
    <w:p w14:paraId="4DC922E7" w14:textId="77777777" w:rsidR="00091143" w:rsidRDefault="00091143">
      <w:r>
        <w:continuationSeparator/>
      </w:r>
    </w:p>
    <w:p w14:paraId="384CC505" w14:textId="77777777" w:rsidR="00091143" w:rsidRDefault="00091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3DE5" w14:textId="77777777" w:rsidR="00FA3CE6" w:rsidRDefault="00FA3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755F2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19150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8EF" w14:textId="77777777" w:rsidR="00BE6227" w:rsidRDefault="00321A7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B8CE" w14:textId="77777777" w:rsidR="00091143" w:rsidRDefault="0009114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6FC8188" w14:textId="77777777" w:rsidR="00091143" w:rsidRDefault="00091143">
      <w:r>
        <w:continuationSeparator/>
      </w:r>
    </w:p>
    <w:p w14:paraId="60020FC7" w14:textId="77777777" w:rsidR="00091143" w:rsidRDefault="00091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6DC1" w14:textId="77777777" w:rsidR="00FA3CE6" w:rsidRDefault="00FA3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26C8" w14:textId="77777777" w:rsidR="00C9354E" w:rsidRPr="00952C8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52C8B">
      <w:rPr>
        <w:b/>
        <w:sz w:val="28"/>
        <w:szCs w:val="28"/>
        <w:u w:val="single"/>
      </w:rPr>
      <w:t xml:space="preserve">Job </w:t>
    </w:r>
    <w:r w:rsidR="00D66D03" w:rsidRPr="00952C8B">
      <w:rPr>
        <w:b/>
        <w:sz w:val="28"/>
        <w:szCs w:val="28"/>
        <w:u w:val="single"/>
      </w:rPr>
      <w:t>Template</w:t>
    </w:r>
    <w:r w:rsidR="00952C8B" w:rsidRPr="00952C8B">
      <w:rPr>
        <w:b/>
        <w:sz w:val="28"/>
        <w:szCs w:val="28"/>
        <w:u w:val="single"/>
      </w:rPr>
      <w:t>: Student Services Program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A2146" w14:paraId="14BE9968" w14:textId="77777777" w:rsidTr="00FA3CE6">
      <w:tc>
        <w:tcPr>
          <w:tcW w:w="2695" w:type="dxa"/>
          <w:vAlign w:val="center"/>
        </w:tcPr>
        <w:p w14:paraId="3DC5A1FF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1E47738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1A2146" w14:paraId="2C7E08C9" w14:textId="77777777" w:rsidTr="00FA3CE6">
      <w:tc>
        <w:tcPr>
          <w:tcW w:w="2695" w:type="dxa"/>
          <w:vAlign w:val="center"/>
          <w:hideMark/>
        </w:tcPr>
        <w:p w14:paraId="6F0FDA22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4E3042C3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1A2146" w14:paraId="1E752088" w14:textId="77777777" w:rsidTr="00FA3CE6">
      <w:tc>
        <w:tcPr>
          <w:tcW w:w="2695" w:type="dxa"/>
          <w:vAlign w:val="center"/>
          <w:hideMark/>
        </w:tcPr>
        <w:p w14:paraId="7A23C79B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9AD752D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Professional</w:t>
          </w:r>
        </w:p>
      </w:tc>
    </w:tr>
    <w:tr w:rsidR="001A2146" w14:paraId="2FEAED69" w14:textId="77777777" w:rsidTr="00FA3CE6">
      <w:tc>
        <w:tcPr>
          <w:tcW w:w="2695" w:type="dxa"/>
          <w:vAlign w:val="center"/>
          <w:hideMark/>
        </w:tcPr>
        <w:p w14:paraId="0E6DCB70" w14:textId="77777777" w:rsidR="001A2146" w:rsidRPr="009535C5" w:rsidRDefault="001A214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5224CD9" w14:textId="77777777" w:rsidR="001A2146" w:rsidRPr="00D32944" w:rsidRDefault="001A2146" w:rsidP="00FA3C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Services Program Coordinator</w:t>
          </w:r>
        </w:p>
      </w:tc>
    </w:tr>
    <w:tr w:rsidR="00FA3CE6" w14:paraId="4A8B411A" w14:textId="77777777" w:rsidTr="00FA3CE6">
      <w:tc>
        <w:tcPr>
          <w:tcW w:w="2695" w:type="dxa"/>
          <w:vAlign w:val="center"/>
        </w:tcPr>
        <w:p w14:paraId="32E4C9A1" w14:textId="5119A5F5" w:rsidR="00FA3CE6" w:rsidRPr="009535C5" w:rsidRDefault="00FA3CE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E18052D" w14:textId="6AA2CDEF" w:rsidR="00FA3CE6" w:rsidRDefault="00FA3CE6" w:rsidP="00FA3C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FA3CE6" w14:paraId="34EF42DA" w14:textId="77777777" w:rsidTr="00FA3CE6">
      <w:tc>
        <w:tcPr>
          <w:tcW w:w="2695" w:type="dxa"/>
          <w:vAlign w:val="center"/>
        </w:tcPr>
        <w:p w14:paraId="70B99A29" w14:textId="47B18E90" w:rsidR="00FA3CE6" w:rsidRPr="009535C5" w:rsidRDefault="00FA3CE6" w:rsidP="00FA3C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B5C09C3" w14:textId="490781A2" w:rsidR="00FA3CE6" w:rsidRDefault="00FA3CE6" w:rsidP="00FA3C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L51002</w:t>
          </w:r>
        </w:p>
      </w:tc>
    </w:tr>
  </w:tbl>
  <w:p w14:paraId="27176645" w14:textId="77777777" w:rsidR="00386823" w:rsidRPr="00386823" w:rsidRDefault="00386823" w:rsidP="001A2146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9533" w14:textId="77777777" w:rsidR="00FA3CE6" w:rsidRDefault="00FA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D9"/>
    <w:multiLevelType w:val="multilevel"/>
    <w:tmpl w:val="2EC0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6587466"/>
    <w:multiLevelType w:val="multilevel"/>
    <w:tmpl w:val="757A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2354702">
    <w:abstractNumId w:val="7"/>
  </w:num>
  <w:num w:numId="2" w16cid:durableId="1040931274">
    <w:abstractNumId w:val="1"/>
  </w:num>
  <w:num w:numId="3" w16cid:durableId="1587880969">
    <w:abstractNumId w:val="5"/>
  </w:num>
  <w:num w:numId="4" w16cid:durableId="1115634423">
    <w:abstractNumId w:val="17"/>
  </w:num>
  <w:num w:numId="5" w16cid:durableId="2083328570">
    <w:abstractNumId w:val="9"/>
  </w:num>
  <w:num w:numId="6" w16cid:durableId="1284653276">
    <w:abstractNumId w:val="17"/>
  </w:num>
  <w:num w:numId="7" w16cid:durableId="1618827770">
    <w:abstractNumId w:val="8"/>
  </w:num>
  <w:num w:numId="8" w16cid:durableId="1299141265">
    <w:abstractNumId w:val="20"/>
  </w:num>
  <w:num w:numId="9" w16cid:durableId="603422005">
    <w:abstractNumId w:val="12"/>
  </w:num>
  <w:num w:numId="10" w16cid:durableId="329454171">
    <w:abstractNumId w:val="2"/>
  </w:num>
  <w:num w:numId="11" w16cid:durableId="577715793">
    <w:abstractNumId w:val="3"/>
  </w:num>
  <w:num w:numId="12" w16cid:durableId="749470867">
    <w:abstractNumId w:val="11"/>
  </w:num>
  <w:num w:numId="13" w16cid:durableId="1617177632">
    <w:abstractNumId w:val="15"/>
  </w:num>
  <w:num w:numId="14" w16cid:durableId="637609820">
    <w:abstractNumId w:val="4"/>
  </w:num>
  <w:num w:numId="15" w16cid:durableId="1802263653">
    <w:abstractNumId w:val="13"/>
  </w:num>
  <w:num w:numId="16" w16cid:durableId="259875984">
    <w:abstractNumId w:val="6"/>
  </w:num>
  <w:num w:numId="17" w16cid:durableId="993410084">
    <w:abstractNumId w:val="0"/>
  </w:num>
  <w:num w:numId="18" w16cid:durableId="769474270">
    <w:abstractNumId w:val="10"/>
  </w:num>
  <w:num w:numId="19" w16cid:durableId="1428847606">
    <w:abstractNumId w:val="18"/>
  </w:num>
  <w:num w:numId="20" w16cid:durableId="1817841697">
    <w:abstractNumId w:val="16"/>
  </w:num>
  <w:num w:numId="21" w16cid:durableId="2123070245">
    <w:abstractNumId w:val="19"/>
  </w:num>
  <w:num w:numId="22" w16cid:durableId="1502164661">
    <w:abstractNumId w:val="14"/>
  </w:num>
  <w:num w:numId="23" w16cid:durableId="11823200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91143"/>
    <w:rsid w:val="000A6949"/>
    <w:rsid w:val="000B3A83"/>
    <w:rsid w:val="000B3BCC"/>
    <w:rsid w:val="000B4D70"/>
    <w:rsid w:val="000D7302"/>
    <w:rsid w:val="000E6257"/>
    <w:rsid w:val="000F13C0"/>
    <w:rsid w:val="000F1B15"/>
    <w:rsid w:val="00134B7D"/>
    <w:rsid w:val="00153E9C"/>
    <w:rsid w:val="0015779A"/>
    <w:rsid w:val="00160549"/>
    <w:rsid w:val="00164061"/>
    <w:rsid w:val="001849A0"/>
    <w:rsid w:val="001A2146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1A78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263F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C7C52"/>
    <w:rsid w:val="006D3007"/>
    <w:rsid w:val="006D763E"/>
    <w:rsid w:val="006F1619"/>
    <w:rsid w:val="006F5261"/>
    <w:rsid w:val="006F7E77"/>
    <w:rsid w:val="00702602"/>
    <w:rsid w:val="00705CED"/>
    <w:rsid w:val="00715E6A"/>
    <w:rsid w:val="00717318"/>
    <w:rsid w:val="00732D11"/>
    <w:rsid w:val="00735764"/>
    <w:rsid w:val="00736696"/>
    <w:rsid w:val="00736ED2"/>
    <w:rsid w:val="00737A19"/>
    <w:rsid w:val="00765273"/>
    <w:rsid w:val="00792654"/>
    <w:rsid w:val="007A5BCB"/>
    <w:rsid w:val="007C68F7"/>
    <w:rsid w:val="007D1D98"/>
    <w:rsid w:val="007D1E5B"/>
    <w:rsid w:val="007E6729"/>
    <w:rsid w:val="007F0E2D"/>
    <w:rsid w:val="007F3C7F"/>
    <w:rsid w:val="007F44CE"/>
    <w:rsid w:val="007F4B7A"/>
    <w:rsid w:val="00807529"/>
    <w:rsid w:val="00820091"/>
    <w:rsid w:val="00830F4D"/>
    <w:rsid w:val="00842D8E"/>
    <w:rsid w:val="00844E70"/>
    <w:rsid w:val="0085153B"/>
    <w:rsid w:val="0087685E"/>
    <w:rsid w:val="00877F26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2C8B"/>
    <w:rsid w:val="00960D11"/>
    <w:rsid w:val="009670DC"/>
    <w:rsid w:val="00977966"/>
    <w:rsid w:val="009A1B40"/>
    <w:rsid w:val="009B2FD8"/>
    <w:rsid w:val="009E72F4"/>
    <w:rsid w:val="009F3D04"/>
    <w:rsid w:val="009F6CEF"/>
    <w:rsid w:val="00A018A2"/>
    <w:rsid w:val="00A34E75"/>
    <w:rsid w:val="00A80A77"/>
    <w:rsid w:val="00A85A1E"/>
    <w:rsid w:val="00AA797A"/>
    <w:rsid w:val="00AB5402"/>
    <w:rsid w:val="00AC5406"/>
    <w:rsid w:val="00AE6277"/>
    <w:rsid w:val="00AF6AAA"/>
    <w:rsid w:val="00B025E6"/>
    <w:rsid w:val="00B145A5"/>
    <w:rsid w:val="00B23A40"/>
    <w:rsid w:val="00B26EC2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1457D"/>
    <w:rsid w:val="00C445A8"/>
    <w:rsid w:val="00C60D88"/>
    <w:rsid w:val="00C6167E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37C22"/>
    <w:rsid w:val="00E62B34"/>
    <w:rsid w:val="00E62B60"/>
    <w:rsid w:val="00E90D01"/>
    <w:rsid w:val="00EA4523"/>
    <w:rsid w:val="00ED32DC"/>
    <w:rsid w:val="00EE1E1C"/>
    <w:rsid w:val="00F12675"/>
    <w:rsid w:val="00F2089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A3CE6"/>
    <w:rsid w:val="00FB1B6F"/>
    <w:rsid w:val="00FB47F3"/>
    <w:rsid w:val="00FD2958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98A6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150E-CD23-4A3F-8151-AB41C41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Williams, Briana</cp:lastModifiedBy>
  <cp:revision>9</cp:revision>
  <cp:lastPrinted>2017-11-08T18:33:00Z</cp:lastPrinted>
  <dcterms:created xsi:type="dcterms:W3CDTF">2019-10-29T20:36:00Z</dcterms:created>
  <dcterms:modified xsi:type="dcterms:W3CDTF">2022-09-23T13:38:00Z</dcterms:modified>
</cp:coreProperties>
</file>