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37131" w14:textId="77777777" w:rsidR="00D32944" w:rsidRPr="00D32944" w:rsidRDefault="00D32944" w:rsidP="00D32944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r w:rsidRPr="00D32944">
        <w:rPr>
          <w:rFonts w:cs="Arial"/>
          <w:b/>
          <w:sz w:val="28"/>
          <w:szCs w:val="22"/>
        </w:rPr>
        <w:t>P4: Level Standards</w:t>
      </w:r>
    </w:p>
    <w:p w14:paraId="497A4622" w14:textId="77777777" w:rsidR="00D32944" w:rsidRPr="00D32944" w:rsidRDefault="00D32944" w:rsidP="00287494">
      <w:pPr>
        <w:spacing w:line="276" w:lineRule="auto"/>
        <w:rPr>
          <w:rFonts w:cs="Arial"/>
          <w:sz w:val="22"/>
          <w:szCs w:val="22"/>
        </w:rPr>
      </w:pPr>
    </w:p>
    <w:p w14:paraId="72E15E64" w14:textId="77777777" w:rsidR="00D32944" w:rsidRPr="00D32944" w:rsidRDefault="00D32944" w:rsidP="00D32944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D32944">
        <w:rPr>
          <w:rFonts w:cs="Arial"/>
          <w:b/>
          <w:sz w:val="24"/>
          <w:szCs w:val="22"/>
        </w:rPr>
        <w:t>GENERAL ROLE</w:t>
      </w:r>
    </w:p>
    <w:p w14:paraId="4AEF0C93" w14:textId="77777777" w:rsidR="00D32944" w:rsidRPr="00D32944" w:rsidRDefault="00D32944" w:rsidP="00D32944">
      <w:pPr>
        <w:spacing w:after="200" w:line="276" w:lineRule="auto"/>
        <w:rPr>
          <w:rFonts w:cs="Arial"/>
          <w:sz w:val="22"/>
          <w:szCs w:val="22"/>
        </w:rPr>
      </w:pPr>
      <w:r w:rsidRPr="00D32944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 Positions at this level may supervise student or support employees.</w:t>
      </w:r>
    </w:p>
    <w:p w14:paraId="4FC2531F" w14:textId="77777777" w:rsidR="00D32944" w:rsidRPr="00D32944" w:rsidRDefault="00D32944" w:rsidP="00D32944">
      <w:pPr>
        <w:spacing w:after="200" w:line="276" w:lineRule="auto"/>
        <w:rPr>
          <w:rFonts w:cs="Arial"/>
          <w:sz w:val="22"/>
          <w:szCs w:val="22"/>
        </w:rPr>
      </w:pPr>
      <w:r w:rsidRPr="00D32944">
        <w:rPr>
          <w:rFonts w:cs="Arial"/>
          <w:sz w:val="22"/>
          <w:szCs w:val="22"/>
        </w:rPr>
        <w:t>Incumbents:</w:t>
      </w:r>
    </w:p>
    <w:p w14:paraId="6CFB9F6E" w14:textId="77777777" w:rsidR="00D32944" w:rsidRPr="00D32944" w:rsidRDefault="00D32944" w:rsidP="00D32944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32944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0C2030A1" w14:textId="77777777" w:rsidR="00D32944" w:rsidRPr="00D32944" w:rsidRDefault="00D32944" w:rsidP="00D32944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32944">
        <w:rPr>
          <w:rFonts w:cs="Arial"/>
          <w:sz w:val="22"/>
          <w:szCs w:val="22"/>
        </w:rPr>
        <w:t xml:space="preserve">Alter the order in which work or a procedure is performed to improve efficiency and effectiveness. </w:t>
      </w:r>
    </w:p>
    <w:p w14:paraId="49F65918" w14:textId="77777777" w:rsidR="00D32944" w:rsidRPr="00D32944" w:rsidRDefault="00D32944" w:rsidP="00D32944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32944">
        <w:rPr>
          <w:rFonts w:cs="Arial"/>
          <w:sz w:val="22"/>
          <w:szCs w:val="22"/>
        </w:rPr>
        <w:t xml:space="preserve">Recommend or implement modifications to practices and procedures to improve efficiency and quality, directly affecting the specific office operation or departmental procedure or practice. </w:t>
      </w:r>
    </w:p>
    <w:p w14:paraId="0AC4C7F0" w14:textId="77777777" w:rsidR="00D32944" w:rsidRPr="00D32944" w:rsidRDefault="00D32944" w:rsidP="00D32944">
      <w:pPr>
        <w:spacing w:line="276" w:lineRule="auto"/>
        <w:rPr>
          <w:rFonts w:cs="Arial"/>
          <w:sz w:val="22"/>
          <w:szCs w:val="22"/>
        </w:rPr>
      </w:pPr>
    </w:p>
    <w:p w14:paraId="3A36E9FA" w14:textId="77777777" w:rsidR="00D32944" w:rsidRPr="00D32944" w:rsidRDefault="00D32944" w:rsidP="00D32944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D32944">
        <w:rPr>
          <w:rFonts w:cs="Arial"/>
          <w:b/>
          <w:sz w:val="24"/>
          <w:szCs w:val="22"/>
        </w:rPr>
        <w:t>INDEPENDENCE AND DECISION-MAKING</w:t>
      </w:r>
    </w:p>
    <w:p w14:paraId="67BAE09A" w14:textId="77777777" w:rsidR="00D32944" w:rsidRPr="00D32944" w:rsidRDefault="00D32944" w:rsidP="00D32944">
      <w:pPr>
        <w:spacing w:line="276" w:lineRule="auto"/>
        <w:ind w:firstLine="720"/>
        <w:rPr>
          <w:rFonts w:cs="Arial"/>
          <w:sz w:val="22"/>
          <w:szCs w:val="22"/>
        </w:rPr>
      </w:pPr>
      <w:r w:rsidRPr="00D32944">
        <w:rPr>
          <w:rFonts w:cs="Arial"/>
          <w:i/>
          <w:sz w:val="22"/>
          <w:szCs w:val="22"/>
        </w:rPr>
        <w:sym w:font="Wingdings" w:char="F0E0"/>
      </w:r>
      <w:r w:rsidRPr="00D32944">
        <w:rPr>
          <w:rFonts w:cs="Arial"/>
          <w:i/>
          <w:sz w:val="22"/>
          <w:szCs w:val="22"/>
        </w:rPr>
        <w:t xml:space="preserve"> Supervision Receive</w:t>
      </w:r>
      <w:r w:rsidRPr="00D32944">
        <w:rPr>
          <w:rFonts w:cs="Arial"/>
          <w:sz w:val="22"/>
          <w:szCs w:val="22"/>
        </w:rPr>
        <w:t>d</w:t>
      </w:r>
    </w:p>
    <w:p w14:paraId="07476A69" w14:textId="77777777" w:rsidR="00D32944" w:rsidRDefault="00D32944" w:rsidP="00D32944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32944">
        <w:rPr>
          <w:rFonts w:cs="Arial"/>
          <w:sz w:val="22"/>
          <w:szCs w:val="22"/>
        </w:rPr>
        <w:t>Works under direction.</w:t>
      </w:r>
    </w:p>
    <w:p w14:paraId="59C9F84A" w14:textId="77777777" w:rsidR="00287494" w:rsidRPr="00D32944" w:rsidRDefault="00287494" w:rsidP="00287494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344706ED" w14:textId="77777777" w:rsidR="00D32944" w:rsidRPr="00D32944" w:rsidRDefault="00D32944" w:rsidP="00D32944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D32944">
        <w:rPr>
          <w:rFonts w:cs="Arial"/>
          <w:i/>
          <w:sz w:val="22"/>
          <w:szCs w:val="22"/>
        </w:rPr>
        <w:sym w:font="Wingdings" w:char="F0E0"/>
      </w:r>
      <w:r w:rsidRPr="00D32944">
        <w:rPr>
          <w:rFonts w:cs="Arial"/>
          <w:i/>
          <w:sz w:val="22"/>
          <w:szCs w:val="22"/>
        </w:rPr>
        <w:t xml:space="preserve"> Context of Decisions</w:t>
      </w:r>
    </w:p>
    <w:p w14:paraId="23E175FC" w14:textId="77777777" w:rsidR="00D32944" w:rsidRPr="00D32944" w:rsidRDefault="00D32944" w:rsidP="00D32944">
      <w:pPr>
        <w:numPr>
          <w:ilvl w:val="0"/>
          <w:numId w:val="21"/>
        </w:numPr>
        <w:tabs>
          <w:tab w:val="num" w:pos="1800"/>
        </w:tabs>
        <w:spacing w:after="200" w:line="276" w:lineRule="auto"/>
        <w:contextualSpacing/>
        <w:rPr>
          <w:rFonts w:cs="Arial"/>
          <w:sz w:val="22"/>
          <w:szCs w:val="22"/>
        </w:rPr>
      </w:pPr>
      <w:r w:rsidRPr="00D32944">
        <w:rPr>
          <w:rFonts w:cs="Arial"/>
          <w:sz w:val="22"/>
          <w:szCs w:val="22"/>
        </w:rPr>
        <w:t>Decisions should involve selecting an approach from among alternatives, timing when certain tasks should be performed, determining how to best use available resources, and other similar choices.</w:t>
      </w:r>
    </w:p>
    <w:p w14:paraId="1B780DC1" w14:textId="77777777" w:rsidR="00D32944" w:rsidRDefault="00D32944" w:rsidP="00D32944">
      <w:pPr>
        <w:numPr>
          <w:ilvl w:val="0"/>
          <w:numId w:val="21"/>
        </w:numPr>
        <w:tabs>
          <w:tab w:val="num" w:pos="1800"/>
        </w:tabs>
        <w:spacing w:after="200" w:line="276" w:lineRule="auto"/>
        <w:contextualSpacing/>
        <w:rPr>
          <w:rFonts w:cs="Arial"/>
          <w:sz w:val="22"/>
          <w:szCs w:val="22"/>
        </w:rPr>
      </w:pPr>
      <w:r w:rsidRPr="00D32944">
        <w:rPr>
          <w:rFonts w:cs="Arial"/>
          <w:sz w:val="22"/>
          <w:szCs w:val="22"/>
        </w:rPr>
        <w:t>Decisions require more coordination and collaboration among different sources, taking into consideration the roles and impact on work outside the immediate organization.</w:t>
      </w:r>
    </w:p>
    <w:p w14:paraId="67B46A58" w14:textId="77777777" w:rsidR="00287494" w:rsidRPr="00D32944" w:rsidRDefault="00287494" w:rsidP="00287494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0F60ABE1" w14:textId="77777777" w:rsidR="00D32944" w:rsidRPr="00D32944" w:rsidRDefault="00D32944" w:rsidP="00D32944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D32944">
        <w:rPr>
          <w:rFonts w:cs="Arial"/>
          <w:i/>
          <w:sz w:val="22"/>
          <w:szCs w:val="22"/>
        </w:rPr>
        <w:sym w:font="Wingdings" w:char="F0E0"/>
      </w:r>
      <w:r w:rsidRPr="00D32944">
        <w:rPr>
          <w:rFonts w:cs="Arial"/>
          <w:i/>
          <w:sz w:val="22"/>
          <w:szCs w:val="22"/>
        </w:rPr>
        <w:t xml:space="preserve"> Job Controls</w:t>
      </w:r>
    </w:p>
    <w:p w14:paraId="0AAE9E86" w14:textId="77777777" w:rsidR="00D32944" w:rsidRPr="00D32944" w:rsidRDefault="00D32944" w:rsidP="00D32944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32944">
        <w:rPr>
          <w:rFonts w:cs="Arial"/>
          <w:sz w:val="22"/>
          <w:szCs w:val="22"/>
        </w:rPr>
        <w:t>Has the latitude to make decisions on projects that they are accountable for delivering on.</w:t>
      </w:r>
    </w:p>
    <w:p w14:paraId="68042E9A" w14:textId="77777777" w:rsidR="00D32944" w:rsidRPr="00D32944" w:rsidRDefault="00D32944" w:rsidP="00D32944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32944">
        <w:rPr>
          <w:rFonts w:cs="Arial"/>
          <w:sz w:val="22"/>
          <w:szCs w:val="22"/>
        </w:rPr>
        <w:t>Free to plan and carry out all phases of work assignments.</w:t>
      </w:r>
    </w:p>
    <w:p w14:paraId="037CC56E" w14:textId="77777777" w:rsidR="00D32944" w:rsidRDefault="00D32944" w:rsidP="00D32944">
      <w:pPr>
        <w:spacing w:line="276" w:lineRule="auto"/>
        <w:ind w:left="1800"/>
        <w:rPr>
          <w:rFonts w:cs="Arial"/>
          <w:sz w:val="22"/>
          <w:szCs w:val="22"/>
        </w:rPr>
      </w:pPr>
    </w:p>
    <w:p w14:paraId="64AECD9F" w14:textId="77777777" w:rsidR="00287494" w:rsidRDefault="00287494" w:rsidP="00D32944">
      <w:pPr>
        <w:spacing w:line="276" w:lineRule="auto"/>
        <w:ind w:left="1800"/>
        <w:rPr>
          <w:rFonts w:cs="Arial"/>
          <w:sz w:val="22"/>
          <w:szCs w:val="22"/>
        </w:rPr>
      </w:pPr>
    </w:p>
    <w:p w14:paraId="2113439A" w14:textId="77777777" w:rsidR="00287494" w:rsidRPr="00D32944" w:rsidRDefault="00287494" w:rsidP="00D32944">
      <w:pPr>
        <w:spacing w:line="276" w:lineRule="auto"/>
        <w:ind w:left="1800"/>
        <w:rPr>
          <w:rFonts w:cs="Arial"/>
          <w:sz w:val="22"/>
          <w:szCs w:val="22"/>
        </w:rPr>
      </w:pPr>
    </w:p>
    <w:p w14:paraId="7B152191" w14:textId="77777777" w:rsidR="00D32944" w:rsidRPr="00D32944" w:rsidRDefault="00D32944" w:rsidP="00D32944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D32944">
        <w:rPr>
          <w:rFonts w:cs="Arial"/>
          <w:b/>
          <w:sz w:val="24"/>
          <w:szCs w:val="22"/>
        </w:rPr>
        <w:t>COMPLEXITY AND PROBLEM SOLVING</w:t>
      </w:r>
    </w:p>
    <w:p w14:paraId="74B5A179" w14:textId="77777777" w:rsidR="00D32944" w:rsidRPr="00D32944" w:rsidRDefault="00D32944" w:rsidP="00D32944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D32944">
        <w:rPr>
          <w:rFonts w:cs="Arial"/>
          <w:i/>
          <w:sz w:val="22"/>
          <w:szCs w:val="22"/>
        </w:rPr>
        <w:sym w:font="Wingdings" w:char="F0E0"/>
      </w:r>
      <w:r w:rsidRPr="00D32944">
        <w:rPr>
          <w:rFonts w:cs="Arial"/>
          <w:i/>
          <w:sz w:val="22"/>
          <w:szCs w:val="22"/>
        </w:rPr>
        <w:t xml:space="preserve"> Range of issues</w:t>
      </w:r>
    </w:p>
    <w:p w14:paraId="77008B13" w14:textId="77777777" w:rsidR="00D32944" w:rsidRPr="00D32944" w:rsidRDefault="00D32944" w:rsidP="00D32944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D32944">
        <w:rPr>
          <w:rFonts w:cs="Arial"/>
          <w:sz w:val="22"/>
          <w:szCs w:val="22"/>
        </w:rPr>
        <w:t>Assignments are defined as less reoccurring or cyclical tasks, and primarily consist of development or refinement of programmatic or administrative objectives.</w:t>
      </w:r>
    </w:p>
    <w:p w14:paraId="6AE45C4C" w14:textId="77777777" w:rsidR="00D32944" w:rsidRPr="00D32944" w:rsidRDefault="00D32944" w:rsidP="00D32944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D32944">
        <w:rPr>
          <w:rFonts w:cs="Arial"/>
          <w:i/>
          <w:sz w:val="22"/>
          <w:szCs w:val="22"/>
        </w:rPr>
        <w:sym w:font="Wingdings" w:char="F0E0"/>
      </w:r>
      <w:r w:rsidRPr="00D32944">
        <w:rPr>
          <w:rFonts w:cs="Arial"/>
          <w:i/>
          <w:sz w:val="22"/>
          <w:szCs w:val="22"/>
        </w:rPr>
        <w:t xml:space="preserve"> Course of Resolution</w:t>
      </w:r>
    </w:p>
    <w:p w14:paraId="55B5CE50" w14:textId="77777777" w:rsidR="00D32944" w:rsidRPr="00D32944" w:rsidRDefault="00D32944" w:rsidP="00D32944">
      <w:pPr>
        <w:numPr>
          <w:ilvl w:val="0"/>
          <w:numId w:val="22"/>
        </w:numPr>
        <w:spacing w:after="200" w:line="276" w:lineRule="auto"/>
        <w:rPr>
          <w:rFonts w:cs="Arial"/>
          <w:sz w:val="22"/>
          <w:szCs w:val="22"/>
        </w:rPr>
      </w:pPr>
      <w:r w:rsidRPr="00D32944">
        <w:rPr>
          <w:rFonts w:cs="Arial"/>
          <w:sz w:val="22"/>
          <w:szCs w:val="22"/>
        </w:rPr>
        <w:t>Resolution and project completion require substantial planning and scheduling within the department in order to obtain and align resources when and where needed.</w:t>
      </w:r>
    </w:p>
    <w:p w14:paraId="3AB8B2E5" w14:textId="77777777" w:rsidR="00D32944" w:rsidRPr="00D32944" w:rsidRDefault="00D32944" w:rsidP="00D32944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D32944">
        <w:rPr>
          <w:rFonts w:cs="Arial"/>
          <w:i/>
          <w:sz w:val="22"/>
          <w:szCs w:val="22"/>
        </w:rPr>
        <w:sym w:font="Wingdings" w:char="F0E0"/>
      </w:r>
      <w:r w:rsidRPr="00D32944">
        <w:rPr>
          <w:rFonts w:cs="Arial"/>
          <w:i/>
          <w:sz w:val="22"/>
          <w:szCs w:val="22"/>
        </w:rPr>
        <w:t xml:space="preserve"> Measure of Creativity</w:t>
      </w:r>
    </w:p>
    <w:p w14:paraId="5AB3E13E" w14:textId="77777777" w:rsidR="00D32944" w:rsidRPr="00D32944" w:rsidRDefault="00D32944" w:rsidP="00D32944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D32944">
        <w:rPr>
          <w:rFonts w:cs="Arial"/>
          <w:sz w:val="22"/>
          <w:szCs w:val="22"/>
        </w:rPr>
        <w:t>Problems are not amenable to strict technical resolution, requiring innovative thinking.</w:t>
      </w:r>
    </w:p>
    <w:p w14:paraId="41D4F080" w14:textId="77777777" w:rsidR="00D32944" w:rsidRPr="00D32944" w:rsidRDefault="00D32944" w:rsidP="00D32944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D32944">
        <w:rPr>
          <w:rFonts w:cs="Arial"/>
          <w:b/>
          <w:sz w:val="24"/>
          <w:szCs w:val="22"/>
        </w:rPr>
        <w:t>COMMUNICATION EXPECTATIONS</w:t>
      </w:r>
    </w:p>
    <w:p w14:paraId="211B2456" w14:textId="77777777" w:rsidR="00D32944" w:rsidRPr="00D32944" w:rsidRDefault="00D32944" w:rsidP="00D32944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D32944">
        <w:rPr>
          <w:rFonts w:cs="Arial"/>
          <w:i/>
          <w:sz w:val="22"/>
          <w:szCs w:val="22"/>
        </w:rPr>
        <w:sym w:font="Wingdings" w:char="F0E0"/>
      </w:r>
      <w:r w:rsidRPr="00D32944">
        <w:rPr>
          <w:rFonts w:cs="Arial"/>
          <w:i/>
          <w:sz w:val="22"/>
          <w:szCs w:val="22"/>
        </w:rPr>
        <w:t xml:space="preserve"> Manner of Delivery and Content</w:t>
      </w:r>
    </w:p>
    <w:p w14:paraId="294DB5CF" w14:textId="77777777" w:rsidR="00D32944" w:rsidRPr="00D32944" w:rsidRDefault="00D32944" w:rsidP="00D32944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32944">
        <w:rPr>
          <w:rFonts w:cs="Arial"/>
          <w:sz w:val="22"/>
          <w:szCs w:val="22"/>
        </w:rPr>
        <w:t>Regularly provides information on finished materials to others.</w:t>
      </w:r>
    </w:p>
    <w:p w14:paraId="25449361" w14:textId="77777777" w:rsidR="00D32944" w:rsidRPr="00D32944" w:rsidRDefault="00D32944" w:rsidP="00D32944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32944">
        <w:rPr>
          <w:rFonts w:cs="Arial"/>
          <w:sz w:val="22"/>
          <w:szCs w:val="22"/>
        </w:rPr>
        <w:t>Diplomatically and effectively deliver information difficult to understand or in contrast with a student or customer's views.</w:t>
      </w:r>
    </w:p>
    <w:p w14:paraId="52D6A729" w14:textId="77777777" w:rsidR="00D32944" w:rsidRPr="00D32944" w:rsidRDefault="00D32944" w:rsidP="00D32944">
      <w:pPr>
        <w:spacing w:line="276" w:lineRule="auto"/>
        <w:rPr>
          <w:rFonts w:cs="Arial"/>
          <w:sz w:val="22"/>
          <w:szCs w:val="22"/>
        </w:rPr>
      </w:pPr>
    </w:p>
    <w:p w14:paraId="0FD7AF35" w14:textId="77777777" w:rsidR="00D32944" w:rsidRPr="00D32944" w:rsidRDefault="00D32944" w:rsidP="00D32944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D32944">
        <w:rPr>
          <w:rFonts w:cs="Arial"/>
          <w:b/>
          <w:sz w:val="24"/>
          <w:szCs w:val="22"/>
        </w:rPr>
        <w:t>SCOPE AND MEASURABLE EFFECT</w:t>
      </w:r>
    </w:p>
    <w:p w14:paraId="60693987" w14:textId="77777777" w:rsidR="00D32944" w:rsidRPr="00D32944" w:rsidRDefault="00D32944" w:rsidP="00D32944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32944">
        <w:rPr>
          <w:rFonts w:cs="Arial"/>
          <w:sz w:val="22"/>
          <w:szCs w:val="22"/>
        </w:rPr>
        <w:t>Incumbents may supervise a small homogenous department, with proportionate responsibility to perform daily responsibilities similar to the work of subordinate staff.</w:t>
      </w:r>
    </w:p>
    <w:p w14:paraId="3FD0CF80" w14:textId="77777777" w:rsidR="00D32944" w:rsidRPr="00D32944" w:rsidRDefault="00D32944" w:rsidP="00D32944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32944">
        <w:rPr>
          <w:rFonts w:cs="Arial"/>
          <w:sz w:val="22"/>
          <w:szCs w:val="22"/>
        </w:rPr>
        <w:t>Actions typically affect an individual, item, event, or incident, etc.</w:t>
      </w:r>
    </w:p>
    <w:p w14:paraId="48B54B13" w14:textId="77777777" w:rsidR="00D32944" w:rsidRPr="00D32944" w:rsidRDefault="00D32944" w:rsidP="00D32944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32944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6E0DEF1E" w14:textId="77777777" w:rsidR="00D32944" w:rsidRPr="00D32944" w:rsidRDefault="00D32944" w:rsidP="00D32944">
      <w:pPr>
        <w:numPr>
          <w:ilvl w:val="0"/>
          <w:numId w:val="17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D32944">
        <w:rPr>
          <w:rFonts w:cs="Arial"/>
          <w:sz w:val="22"/>
          <w:szCs w:val="22"/>
        </w:rPr>
        <w:t>Incumbents are typically designated as a lead or frequently assigned project leadership roles within a specific administrative/programmatic function or specialty area.</w:t>
      </w:r>
    </w:p>
    <w:p w14:paraId="279B3C39" w14:textId="77777777" w:rsidR="00D32944" w:rsidRPr="00D32944" w:rsidRDefault="00D32944" w:rsidP="00D32944">
      <w:pPr>
        <w:numPr>
          <w:ilvl w:val="0"/>
          <w:numId w:val="17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D32944">
        <w:rPr>
          <w:rFonts w:cs="Arial"/>
          <w:sz w:val="22"/>
          <w:szCs w:val="22"/>
        </w:rPr>
        <w:lastRenderedPageBreak/>
        <w:t>Generally have a more direct impact on a larger action or process, such as serving as an approver in a process, where the process is “owned” by a different work unit.</w:t>
      </w:r>
    </w:p>
    <w:p w14:paraId="096226F5" w14:textId="77777777" w:rsidR="00391624" w:rsidRPr="008F1E61" w:rsidRDefault="00391624" w:rsidP="00391624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t>Job Template</w:t>
      </w:r>
    </w:p>
    <w:p w14:paraId="157D4D16" w14:textId="77777777" w:rsidR="00391624" w:rsidRDefault="00391624" w:rsidP="00391624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030314CB" w14:textId="77777777" w:rsidR="00504F55" w:rsidRPr="00391624" w:rsidRDefault="00504F55" w:rsidP="00391624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391624">
        <w:rPr>
          <w:rFonts w:asciiTheme="majorHAnsi" w:hAnsiTheme="majorHAnsi" w:cstheme="majorHAnsi"/>
          <w:b/>
          <w:color w:val="002060"/>
        </w:rPr>
        <w:t>GENERAL SUMMARY</w:t>
      </w:r>
    </w:p>
    <w:p w14:paraId="28417462" w14:textId="77777777" w:rsidR="00504F55" w:rsidRPr="00D66D03" w:rsidRDefault="00CC490E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CC490E">
        <w:rPr>
          <w:rFonts w:asciiTheme="majorHAnsi" w:hAnsiTheme="majorHAnsi" w:cstheme="majorHAnsi"/>
          <w:sz w:val="22"/>
          <w:szCs w:val="22"/>
        </w:rPr>
        <w:t>Provides interpreting and transliterating services for deaf and hearing</w:t>
      </w:r>
      <w:r w:rsidR="00013548">
        <w:rPr>
          <w:rFonts w:asciiTheme="majorHAnsi" w:hAnsiTheme="majorHAnsi" w:cstheme="majorHAnsi"/>
          <w:sz w:val="22"/>
          <w:szCs w:val="22"/>
        </w:rPr>
        <w:t>-impaired students, staff, and faculty</w:t>
      </w:r>
      <w:r w:rsidRPr="00CC490E">
        <w:rPr>
          <w:rFonts w:asciiTheme="majorHAnsi" w:hAnsiTheme="majorHAnsi" w:cstheme="majorHAnsi"/>
          <w:sz w:val="22"/>
          <w:szCs w:val="22"/>
        </w:rPr>
        <w:t xml:space="preserve"> at the University of Connecticut in a variety of setting. Assists in scheduling, identifying, and evaluating interpreters.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21A95C3" w14:textId="77777777" w:rsidR="00504F55" w:rsidRPr="00391624" w:rsidRDefault="00504F55" w:rsidP="00391624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391624">
        <w:rPr>
          <w:rFonts w:asciiTheme="majorHAnsi" w:hAnsiTheme="majorHAnsi" w:cstheme="majorHAnsi"/>
          <w:b/>
          <w:color w:val="002060"/>
        </w:rPr>
        <w:t>REPORTING RELATIONSHIPS AND TEAMWORK</w:t>
      </w:r>
    </w:p>
    <w:p w14:paraId="00F05999" w14:textId="77777777" w:rsidR="00504F55" w:rsidRPr="00CC490E" w:rsidRDefault="00CC490E" w:rsidP="00CC490E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CC490E">
        <w:rPr>
          <w:rFonts w:asciiTheme="majorHAnsi" w:hAnsiTheme="majorHAnsi" w:cstheme="majorHAnsi"/>
          <w:sz w:val="22"/>
          <w:szCs w:val="22"/>
        </w:rPr>
        <w:t>Works under limited supervision of a supervisor or manager.</w:t>
      </w:r>
    </w:p>
    <w:p w14:paraId="1FA9EA85" w14:textId="77777777" w:rsidR="00504F55" w:rsidRPr="00391624" w:rsidRDefault="00504F55" w:rsidP="00391624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391624">
        <w:rPr>
          <w:rFonts w:asciiTheme="majorHAnsi" w:hAnsiTheme="majorHAnsi" w:cstheme="majorHAnsi"/>
          <w:b/>
          <w:color w:val="002060"/>
        </w:rPr>
        <w:t>ESSENTIAL DUTIES</w:t>
      </w:r>
      <w:r w:rsidR="00C34D77" w:rsidRPr="00391624">
        <w:rPr>
          <w:rFonts w:asciiTheme="majorHAnsi" w:hAnsiTheme="majorHAnsi" w:cstheme="majorHAnsi"/>
          <w:b/>
          <w:color w:val="002060"/>
        </w:rPr>
        <w:t xml:space="preserve"> AND</w:t>
      </w:r>
      <w:r w:rsidRPr="00391624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5496C30A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5614A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36C529FE" w14:textId="77777777" w:rsidR="00CC490E" w:rsidRPr="00CC490E" w:rsidRDefault="00CC490E" w:rsidP="00CC490E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CC490E">
        <w:rPr>
          <w:rFonts w:asciiTheme="majorHAnsi" w:hAnsiTheme="majorHAnsi" w:cstheme="majorHAnsi"/>
          <w:sz w:val="22"/>
          <w:szCs w:val="22"/>
        </w:rPr>
        <w:t>Facilitates communication through the use of sign language and spoken English within social and academic settings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  <w:r w:rsidRPr="00CC490E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4E8BEDA" w14:textId="77777777" w:rsidR="00CC490E" w:rsidRPr="00CC490E" w:rsidRDefault="00CC490E" w:rsidP="004F3D5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CC490E">
        <w:rPr>
          <w:rFonts w:asciiTheme="majorHAnsi" w:hAnsiTheme="majorHAnsi" w:cstheme="majorHAnsi"/>
          <w:sz w:val="22"/>
          <w:szCs w:val="22"/>
        </w:rPr>
        <w:t xml:space="preserve">Assists in providing training to individuals who are deaf and </w:t>
      </w:r>
      <w:r w:rsidR="00013548" w:rsidRPr="00CC490E">
        <w:rPr>
          <w:rFonts w:asciiTheme="majorHAnsi" w:hAnsiTheme="majorHAnsi" w:cstheme="majorHAnsi"/>
          <w:sz w:val="22"/>
          <w:szCs w:val="22"/>
        </w:rPr>
        <w:t>hearing</w:t>
      </w:r>
      <w:r w:rsidR="00013548">
        <w:rPr>
          <w:rFonts w:asciiTheme="majorHAnsi" w:hAnsiTheme="majorHAnsi" w:cstheme="majorHAnsi"/>
          <w:sz w:val="22"/>
          <w:szCs w:val="22"/>
        </w:rPr>
        <w:t>-impaired persons</w:t>
      </w:r>
      <w:r w:rsidRPr="00CC490E">
        <w:rPr>
          <w:rFonts w:asciiTheme="majorHAnsi" w:hAnsiTheme="majorHAnsi" w:cstheme="majorHAnsi"/>
          <w:sz w:val="22"/>
          <w:szCs w:val="22"/>
        </w:rPr>
        <w:t xml:space="preserve"> related to note-taking and closed caption services.</w:t>
      </w:r>
    </w:p>
    <w:p w14:paraId="2FEE9946" w14:textId="77777777" w:rsidR="00CC490E" w:rsidRPr="00CC490E" w:rsidRDefault="00CC490E" w:rsidP="00C4131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CC490E">
        <w:rPr>
          <w:rFonts w:asciiTheme="majorHAnsi" w:hAnsiTheme="majorHAnsi" w:cstheme="majorHAnsi"/>
          <w:sz w:val="22"/>
          <w:szCs w:val="22"/>
        </w:rPr>
        <w:t xml:space="preserve">Prepares for demanding course material by reading course materials, learning frequently used Sign Language Interpreter vocabulary, </w:t>
      </w:r>
      <w:r>
        <w:rPr>
          <w:rFonts w:asciiTheme="majorHAnsi" w:hAnsiTheme="majorHAnsi" w:cstheme="majorHAnsi"/>
          <w:sz w:val="22"/>
          <w:szCs w:val="22"/>
        </w:rPr>
        <w:t xml:space="preserve">and </w:t>
      </w:r>
      <w:r w:rsidRPr="00CC490E">
        <w:rPr>
          <w:rFonts w:asciiTheme="majorHAnsi" w:hAnsiTheme="majorHAnsi" w:cstheme="majorHAnsi"/>
          <w:sz w:val="22"/>
          <w:szCs w:val="22"/>
        </w:rPr>
        <w:t>developing new signs as necessary.</w:t>
      </w:r>
    </w:p>
    <w:p w14:paraId="6F7AD15E" w14:textId="77777777" w:rsidR="00CC490E" w:rsidRPr="00CC490E" w:rsidRDefault="00CC490E" w:rsidP="009D7F3E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CC490E">
        <w:rPr>
          <w:rFonts w:asciiTheme="majorHAnsi" w:hAnsiTheme="majorHAnsi" w:cstheme="majorHAnsi"/>
          <w:sz w:val="22"/>
          <w:szCs w:val="22"/>
        </w:rPr>
        <w:t xml:space="preserve">Assists </w:t>
      </w:r>
      <w:r w:rsidR="00013548">
        <w:rPr>
          <w:rFonts w:asciiTheme="majorHAnsi" w:hAnsiTheme="majorHAnsi" w:cstheme="majorHAnsi"/>
          <w:sz w:val="22"/>
          <w:szCs w:val="22"/>
        </w:rPr>
        <w:t>l</w:t>
      </w:r>
      <w:r w:rsidRPr="00CC490E">
        <w:rPr>
          <w:rFonts w:asciiTheme="majorHAnsi" w:hAnsiTheme="majorHAnsi" w:cstheme="majorHAnsi"/>
          <w:sz w:val="22"/>
          <w:szCs w:val="22"/>
        </w:rPr>
        <w:t>eadership in the development of policies, procedures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CC490E">
        <w:rPr>
          <w:rFonts w:asciiTheme="majorHAnsi" w:hAnsiTheme="majorHAnsi" w:cstheme="majorHAnsi"/>
          <w:sz w:val="22"/>
          <w:szCs w:val="22"/>
        </w:rPr>
        <w:t xml:space="preserve"> and plans for deaf and </w:t>
      </w:r>
      <w:r w:rsidR="00013548" w:rsidRPr="00CC490E">
        <w:rPr>
          <w:rFonts w:asciiTheme="majorHAnsi" w:hAnsiTheme="majorHAnsi" w:cstheme="majorHAnsi"/>
          <w:sz w:val="22"/>
          <w:szCs w:val="22"/>
        </w:rPr>
        <w:t>hearing</w:t>
      </w:r>
      <w:r w:rsidR="00013548">
        <w:rPr>
          <w:rFonts w:asciiTheme="majorHAnsi" w:hAnsiTheme="majorHAnsi" w:cstheme="majorHAnsi"/>
          <w:sz w:val="22"/>
          <w:szCs w:val="22"/>
        </w:rPr>
        <w:t>-impaired</w:t>
      </w:r>
      <w:r w:rsidRPr="00CC490E">
        <w:rPr>
          <w:rFonts w:asciiTheme="majorHAnsi" w:hAnsiTheme="majorHAnsi" w:cstheme="majorHAnsi"/>
          <w:sz w:val="22"/>
          <w:szCs w:val="22"/>
        </w:rPr>
        <w:t xml:space="preserve"> students.</w:t>
      </w:r>
    </w:p>
    <w:p w14:paraId="55BEF32A" w14:textId="77777777" w:rsidR="00CC490E" w:rsidRPr="00CC490E" w:rsidRDefault="00CC490E" w:rsidP="00D7003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CC490E">
        <w:rPr>
          <w:rFonts w:asciiTheme="majorHAnsi" w:hAnsiTheme="majorHAnsi" w:cstheme="majorHAnsi"/>
          <w:sz w:val="22"/>
          <w:szCs w:val="22"/>
        </w:rPr>
        <w:t xml:space="preserve">Keeps abreast of new developments in the field through attendance at workshops, seminars, conferences, </w:t>
      </w:r>
      <w:r>
        <w:rPr>
          <w:rFonts w:asciiTheme="majorHAnsi" w:hAnsiTheme="majorHAnsi" w:cstheme="majorHAnsi"/>
          <w:sz w:val="22"/>
          <w:szCs w:val="22"/>
        </w:rPr>
        <w:t xml:space="preserve">and </w:t>
      </w:r>
      <w:r w:rsidRPr="00CC490E">
        <w:rPr>
          <w:rFonts w:asciiTheme="majorHAnsi" w:hAnsiTheme="majorHAnsi" w:cstheme="majorHAnsi"/>
          <w:sz w:val="22"/>
          <w:szCs w:val="22"/>
        </w:rPr>
        <w:t>training sessions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  <w:r w:rsidRPr="00CC490E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9838161" w14:textId="77777777" w:rsidR="00CC490E" w:rsidRPr="00CC490E" w:rsidRDefault="00CC490E" w:rsidP="0082345D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CC490E">
        <w:rPr>
          <w:rFonts w:asciiTheme="majorHAnsi" w:hAnsiTheme="majorHAnsi" w:cstheme="majorHAnsi"/>
          <w:sz w:val="22"/>
          <w:szCs w:val="22"/>
        </w:rPr>
        <w:t>Assists the Associate Director with scheduling, identifying, and evaluating additional qualified interpreters as needed.</w:t>
      </w:r>
    </w:p>
    <w:p w14:paraId="65072806" w14:textId="77777777" w:rsidR="00CC490E" w:rsidRPr="00CC490E" w:rsidRDefault="00CC490E" w:rsidP="005B25A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CC490E">
        <w:rPr>
          <w:rFonts w:asciiTheme="majorHAnsi" w:hAnsiTheme="majorHAnsi" w:cstheme="majorHAnsi"/>
          <w:sz w:val="22"/>
          <w:szCs w:val="22"/>
        </w:rPr>
        <w:t xml:space="preserve">Serves as an authoritative resource to students, parents, the public, and the University community regarding interpreting services and providing visual access to deaf and </w:t>
      </w:r>
      <w:r w:rsidR="00013548" w:rsidRPr="00CC490E">
        <w:rPr>
          <w:rFonts w:asciiTheme="majorHAnsi" w:hAnsiTheme="majorHAnsi" w:cstheme="majorHAnsi"/>
          <w:sz w:val="22"/>
          <w:szCs w:val="22"/>
        </w:rPr>
        <w:t>hearing</w:t>
      </w:r>
      <w:r w:rsidR="00013548">
        <w:rPr>
          <w:rFonts w:asciiTheme="majorHAnsi" w:hAnsiTheme="majorHAnsi" w:cstheme="majorHAnsi"/>
          <w:sz w:val="22"/>
          <w:szCs w:val="22"/>
        </w:rPr>
        <w:t>-impaired</w:t>
      </w:r>
      <w:r w:rsidRPr="00CC490E">
        <w:rPr>
          <w:rFonts w:asciiTheme="majorHAnsi" w:hAnsiTheme="majorHAnsi" w:cstheme="majorHAnsi"/>
          <w:sz w:val="22"/>
          <w:szCs w:val="22"/>
        </w:rPr>
        <w:t xml:space="preserve"> students.</w:t>
      </w:r>
    </w:p>
    <w:p w14:paraId="5E975A73" w14:textId="77777777" w:rsidR="008F5C30" w:rsidRPr="00CC490E" w:rsidRDefault="00CC490E" w:rsidP="00BB21E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CC490E">
        <w:rPr>
          <w:rFonts w:asciiTheme="majorHAnsi" w:hAnsiTheme="majorHAnsi" w:cstheme="majorHAnsi"/>
          <w:sz w:val="22"/>
          <w:szCs w:val="22"/>
        </w:rPr>
        <w:t>Performs administrative duties such as supervision and maintenance of files and preparation of reports.</w:t>
      </w:r>
    </w:p>
    <w:p w14:paraId="6F75D9AC" w14:textId="77777777" w:rsidR="00504F55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lastRenderedPageBreak/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172C8AE8" w14:textId="77777777" w:rsidR="00C34D77" w:rsidRDefault="00C34D77" w:rsidP="00C34D77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</w:p>
    <w:p w14:paraId="22D99DA8" w14:textId="77777777" w:rsidR="00C34D77" w:rsidRPr="00D66D03" w:rsidRDefault="00C34D77" w:rsidP="00C34D77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</w:p>
    <w:p w14:paraId="1181F26D" w14:textId="77777777" w:rsidR="00504F55" w:rsidRPr="00391624" w:rsidRDefault="00D66D03" w:rsidP="00391624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391624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391624">
        <w:rPr>
          <w:rFonts w:asciiTheme="majorHAnsi" w:hAnsiTheme="majorHAnsi" w:cstheme="majorHAnsi"/>
          <w:b/>
          <w:color w:val="002060"/>
        </w:rPr>
        <w:t>QUALIFICATIONS</w:t>
      </w:r>
    </w:p>
    <w:p w14:paraId="413E0282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2F316F0" w14:textId="77777777" w:rsidR="00501982" w:rsidRDefault="00CC490E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Two to three years of related experience. 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2C3A345" w14:textId="77777777" w:rsidR="00504F55" w:rsidRPr="00391624" w:rsidRDefault="00504F55" w:rsidP="00391624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391624">
        <w:rPr>
          <w:rFonts w:asciiTheme="majorHAnsi" w:hAnsiTheme="majorHAnsi" w:cstheme="majorHAnsi"/>
          <w:b/>
          <w:color w:val="002060"/>
        </w:rPr>
        <w:t>COMPETENCIES</w:t>
      </w:r>
    </w:p>
    <w:p w14:paraId="665B5CBE" w14:textId="77777777" w:rsidR="00504F55" w:rsidRPr="000B3A83" w:rsidRDefault="00CC490E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</w:t>
      </w:r>
    </w:p>
    <w:p w14:paraId="5A01CB39" w14:textId="77777777" w:rsidR="00504F55" w:rsidRDefault="00CC490E" w:rsidP="00CC490E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Pr="00CC490E">
        <w:rPr>
          <w:rFonts w:asciiTheme="majorHAnsi" w:hAnsiTheme="majorHAnsi" w:cstheme="majorHAnsi"/>
          <w:sz w:val="22"/>
          <w:szCs w:val="22"/>
        </w:rPr>
        <w:t>ultural issues related to constituency to be served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1DE409F" w14:textId="77777777" w:rsidR="00CC490E" w:rsidRDefault="00CC490E" w:rsidP="00CC490E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American Sign Language</w:t>
      </w:r>
    </w:p>
    <w:p w14:paraId="1661D15B" w14:textId="77777777" w:rsidR="00CC490E" w:rsidRPr="00D66D03" w:rsidRDefault="00CC490E" w:rsidP="00CC490E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Interpreting in a university setting</w:t>
      </w:r>
    </w:p>
    <w:p w14:paraId="41A94F60" w14:textId="77777777" w:rsidR="00737A19" w:rsidRPr="00501982" w:rsidRDefault="00737A19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</w:t>
      </w:r>
      <w:r w:rsidR="00013548">
        <w:rPr>
          <w:rFonts w:asciiTheme="majorHAnsi" w:hAnsiTheme="majorHAnsi" w:cstheme="majorHAnsi"/>
          <w:sz w:val="22"/>
          <w:szCs w:val="22"/>
        </w:rPr>
        <w:t>icrosoft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013548">
        <w:rPr>
          <w:rFonts w:asciiTheme="majorHAnsi" w:hAnsiTheme="majorHAnsi" w:cstheme="majorHAnsi"/>
          <w:sz w:val="22"/>
          <w:szCs w:val="22"/>
        </w:rPr>
        <w:t>O</w:t>
      </w:r>
      <w:r>
        <w:rPr>
          <w:rFonts w:asciiTheme="majorHAnsi" w:hAnsiTheme="majorHAnsi" w:cstheme="majorHAnsi"/>
          <w:sz w:val="22"/>
          <w:szCs w:val="22"/>
        </w:rPr>
        <w:t xml:space="preserve">ffice and related software applications </w:t>
      </w:r>
    </w:p>
    <w:p w14:paraId="1756DC03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7A431329" w14:textId="77777777" w:rsidR="00D66D03" w:rsidRP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Classroom management</w:t>
      </w:r>
    </w:p>
    <w:p w14:paraId="7A43154F" w14:textId="77777777" w:rsidR="00D66D03" w:rsidRP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7A957CFE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Understanding students and fostering student success</w:t>
      </w:r>
    </w:p>
    <w:p w14:paraId="53E921DF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31C53CC2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76B8A2A9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2445127A" w14:textId="77777777" w:rsidR="00504F55" w:rsidRDefault="00CC490E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Prepare reports and maintain files</w:t>
      </w:r>
    </w:p>
    <w:p w14:paraId="08E28726" w14:textId="77777777" w:rsidR="00CC490E" w:rsidRPr="00D66D03" w:rsidRDefault="00CC490E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Interpret as part of team of interpreters</w:t>
      </w:r>
    </w:p>
    <w:p w14:paraId="75677273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1C9EA815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0DA2DC50" w14:textId="77777777" w:rsidR="00DB7AD1" w:rsidRPr="00D66D03" w:rsidRDefault="00DB7AD1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</w:t>
      </w:r>
      <w:r w:rsidR="00CC490E">
        <w:rPr>
          <w:rFonts w:asciiTheme="majorHAnsi" w:hAnsiTheme="majorHAnsi" w:cstheme="majorHAnsi"/>
          <w:sz w:val="22"/>
          <w:szCs w:val="22"/>
        </w:rPr>
        <w:t>arn new skills and be flexible</w:t>
      </w:r>
    </w:p>
    <w:p w14:paraId="3BEAA2C2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3372C112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p w14:paraId="5465AC26" w14:textId="77777777" w:rsidR="00504F55" w:rsidRDefault="00504F55" w:rsidP="00504F55">
      <w:pPr>
        <w:pStyle w:val="BodyText"/>
        <w:spacing w:before="60"/>
        <w:ind w:left="360"/>
        <w:rPr>
          <w:rFonts w:asciiTheme="majorHAnsi" w:hAnsiTheme="majorHAnsi" w:cstheme="majorHAnsi"/>
        </w:rPr>
      </w:pPr>
    </w:p>
    <w:bookmarkEnd w:id="0"/>
    <w:bookmarkEnd w:id="1"/>
    <w:p w14:paraId="5B8A1B20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FFF85" w14:textId="77777777" w:rsidR="003A6E7F" w:rsidRDefault="003A6E7F">
      <w:r>
        <w:separator/>
      </w:r>
    </w:p>
    <w:p w14:paraId="700A58F2" w14:textId="77777777" w:rsidR="003A6E7F" w:rsidRDefault="003A6E7F"/>
  </w:endnote>
  <w:endnote w:type="continuationSeparator" w:id="0">
    <w:p w14:paraId="0D20B3ED" w14:textId="77777777" w:rsidR="003A6E7F" w:rsidRDefault="003A6E7F">
      <w:r>
        <w:continuationSeparator/>
      </w:r>
    </w:p>
    <w:p w14:paraId="3AA351FB" w14:textId="77777777" w:rsidR="003A6E7F" w:rsidRDefault="003A6E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E25AB" w14:textId="77777777" w:rsidR="007C0DAA" w:rsidRDefault="007C0D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994D37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D7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733F4B9" w14:textId="77777777" w:rsidR="0051307D" w:rsidRDefault="00386823" w:rsidP="00386823">
    <w:pPr>
      <w:pStyle w:val="Footer"/>
      <w:ind w:left="-446"/>
    </w:pPr>
    <w:r w:rsidRPr="00386823">
      <w:t xml:space="preserve"> </w:t>
    </w:r>
    <w:r w:rsidR="00F5024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9AEC2" w14:textId="77777777" w:rsidR="00BE6227" w:rsidRDefault="007C0DAA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F74FD" w14:textId="77777777" w:rsidR="003A6E7F" w:rsidRDefault="003A6E7F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5858BE8A" w14:textId="77777777" w:rsidR="003A6E7F" w:rsidRDefault="003A6E7F">
      <w:r>
        <w:continuationSeparator/>
      </w:r>
    </w:p>
    <w:p w14:paraId="5F92AB58" w14:textId="77777777" w:rsidR="003A6E7F" w:rsidRDefault="003A6E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7EA50" w14:textId="77777777" w:rsidR="007C0DAA" w:rsidRDefault="007C0D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D56FA" w14:textId="77777777" w:rsidR="00C9354E" w:rsidRPr="00287494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287494">
      <w:rPr>
        <w:b/>
        <w:sz w:val="28"/>
        <w:szCs w:val="28"/>
        <w:u w:val="single"/>
      </w:rPr>
      <w:t xml:space="preserve">Job </w:t>
    </w:r>
    <w:r w:rsidR="00D66D03" w:rsidRPr="00287494">
      <w:rPr>
        <w:b/>
        <w:sz w:val="28"/>
        <w:szCs w:val="28"/>
        <w:u w:val="single"/>
      </w:rPr>
      <w:t>Template</w:t>
    </w:r>
    <w:r w:rsidR="00287494" w:rsidRPr="00287494">
      <w:rPr>
        <w:b/>
        <w:sz w:val="28"/>
        <w:szCs w:val="28"/>
        <w:u w:val="single"/>
      </w:rPr>
      <w:t>: Sign Language Interpreter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D32944" w14:paraId="22D087DD" w14:textId="77777777" w:rsidTr="007C0DAA">
      <w:tc>
        <w:tcPr>
          <w:tcW w:w="2695" w:type="dxa"/>
          <w:vAlign w:val="center"/>
        </w:tcPr>
        <w:p w14:paraId="519E70FD" w14:textId="77777777" w:rsidR="00D32944" w:rsidRPr="009535C5" w:rsidRDefault="00D32944" w:rsidP="007C0DAA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</w:t>
          </w:r>
          <w:r w:rsidRPr="009535C5">
            <w:rPr>
              <w:rFonts w:ascii="Arial" w:hAnsi="Arial" w:cs="Arial"/>
              <w:b/>
              <w:bCs/>
            </w:rPr>
            <w:t xml:space="preserve"> Group</w:t>
          </w:r>
        </w:p>
      </w:tc>
      <w:tc>
        <w:tcPr>
          <w:tcW w:w="7129" w:type="dxa"/>
          <w:vAlign w:val="center"/>
        </w:tcPr>
        <w:p w14:paraId="46616E48" w14:textId="77777777" w:rsidR="00D32944" w:rsidRPr="009535C5" w:rsidRDefault="00D32944" w:rsidP="007C0DAA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Student Programs/Services</w:t>
          </w:r>
        </w:p>
      </w:tc>
    </w:tr>
    <w:tr w:rsidR="00D32944" w14:paraId="3F98A483" w14:textId="77777777" w:rsidTr="007C0DAA">
      <w:tc>
        <w:tcPr>
          <w:tcW w:w="2695" w:type="dxa"/>
          <w:vAlign w:val="center"/>
          <w:hideMark/>
        </w:tcPr>
        <w:p w14:paraId="34F8FC9B" w14:textId="77777777" w:rsidR="00D32944" w:rsidRPr="009535C5" w:rsidRDefault="00D32944" w:rsidP="007C0DAA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  <w:vAlign w:val="center"/>
        </w:tcPr>
        <w:p w14:paraId="4EFF9F8C" w14:textId="77777777" w:rsidR="00D32944" w:rsidRPr="009535C5" w:rsidRDefault="00D32944" w:rsidP="007C0DAA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Student Programs Coordination/Management</w:t>
          </w:r>
        </w:p>
      </w:tc>
    </w:tr>
    <w:tr w:rsidR="00D32944" w14:paraId="6B2E9CC4" w14:textId="77777777" w:rsidTr="007C0DAA">
      <w:tc>
        <w:tcPr>
          <w:tcW w:w="2695" w:type="dxa"/>
          <w:vAlign w:val="center"/>
          <w:hideMark/>
        </w:tcPr>
        <w:p w14:paraId="5DEC0995" w14:textId="77777777" w:rsidR="00D32944" w:rsidRPr="009535C5" w:rsidRDefault="00D32944" w:rsidP="007C0DAA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43388AB8" w14:textId="77777777" w:rsidR="00D32944" w:rsidRPr="009535C5" w:rsidRDefault="00D32944" w:rsidP="007C0DAA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Sign Language Interpretation</w:t>
          </w:r>
        </w:p>
      </w:tc>
    </w:tr>
    <w:tr w:rsidR="00D32944" w14:paraId="07DC62F5" w14:textId="77777777" w:rsidTr="007C0DAA">
      <w:tc>
        <w:tcPr>
          <w:tcW w:w="2695" w:type="dxa"/>
          <w:vAlign w:val="center"/>
          <w:hideMark/>
        </w:tcPr>
        <w:p w14:paraId="764108EE" w14:textId="77777777" w:rsidR="00D32944" w:rsidRPr="009535C5" w:rsidRDefault="00D32944" w:rsidP="007C0DAA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38008ADF" w14:textId="77777777" w:rsidR="00D32944" w:rsidRPr="00D32944" w:rsidRDefault="00D32944" w:rsidP="007C0DAA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Sign Language Interpreter</w:t>
          </w:r>
        </w:p>
      </w:tc>
    </w:tr>
    <w:tr w:rsidR="007C0DAA" w14:paraId="15817FA8" w14:textId="77777777" w:rsidTr="007C0DAA">
      <w:tc>
        <w:tcPr>
          <w:tcW w:w="2695" w:type="dxa"/>
          <w:vAlign w:val="center"/>
        </w:tcPr>
        <w:p w14:paraId="6A7C1BEE" w14:textId="26068CE8" w:rsidR="007C0DAA" w:rsidRPr="009535C5" w:rsidRDefault="007C0DAA" w:rsidP="007C0DAA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36487A1D" w14:textId="00CB2FE5" w:rsidR="007C0DAA" w:rsidRDefault="007C0DAA" w:rsidP="007C0DAA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Level: 4</w:t>
          </w:r>
        </w:p>
      </w:tc>
    </w:tr>
    <w:tr w:rsidR="007C0DAA" w14:paraId="16F4A3A3" w14:textId="77777777" w:rsidTr="007C0DAA">
      <w:tc>
        <w:tcPr>
          <w:tcW w:w="2695" w:type="dxa"/>
          <w:vAlign w:val="center"/>
        </w:tcPr>
        <w:p w14:paraId="534A36BE" w14:textId="720FCB98" w:rsidR="007C0DAA" w:rsidRPr="009535C5" w:rsidRDefault="007C0DAA" w:rsidP="007C0DAA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61230145" w14:textId="7B568DC5" w:rsidR="007C0DAA" w:rsidRDefault="007C0DAA" w:rsidP="007C0DAA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Code: L52000</w:t>
          </w:r>
        </w:p>
      </w:tc>
    </w:tr>
  </w:tbl>
  <w:p w14:paraId="03978B84" w14:textId="77777777" w:rsidR="00386823" w:rsidRPr="00386823" w:rsidRDefault="00386823" w:rsidP="00D32944">
    <w:pPr>
      <w:pStyle w:val="Header"/>
      <w:rPr>
        <w:szCs w:val="20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88ECA" w14:textId="77777777" w:rsidR="007C0DAA" w:rsidRDefault="007C0D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0D5941"/>
    <w:multiLevelType w:val="hybridMultilevel"/>
    <w:tmpl w:val="5BB23A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764F54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2" w:tplc="E396A29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3" w:tplc="84F638F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4" w:tplc="D368F61A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5" w:tplc="CE4CBD7E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6" w:tplc="3530E112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  <w:lvl w:ilvl="7" w:tplc="F9DAE94E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cs="Times New Roman" w:hint="default"/>
      </w:rPr>
    </w:lvl>
    <w:lvl w:ilvl="8" w:tplc="D29E76FE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cs="Times New Roman" w:hint="default"/>
      </w:rPr>
    </w:lvl>
  </w:abstractNum>
  <w:abstractNum w:abstractNumId="16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6"/>
  </w:num>
  <w:num w:numId="5">
    <w:abstractNumId w:val="8"/>
  </w:num>
  <w:num w:numId="6">
    <w:abstractNumId w:val="16"/>
  </w:num>
  <w:num w:numId="7">
    <w:abstractNumId w:val="7"/>
  </w:num>
  <w:num w:numId="8">
    <w:abstractNumId w:val="19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11"/>
  </w:num>
  <w:num w:numId="16">
    <w:abstractNumId w:val="5"/>
  </w:num>
  <w:num w:numId="17">
    <w:abstractNumId w:val="17"/>
  </w:num>
  <w:num w:numId="18">
    <w:abstractNumId w:val="14"/>
  </w:num>
  <w:num w:numId="19">
    <w:abstractNumId w:val="18"/>
  </w:num>
  <w:num w:numId="20">
    <w:abstractNumId w:val="12"/>
  </w:num>
  <w:num w:numId="21">
    <w:abstractNumId w:val="20"/>
  </w:num>
  <w:num w:numId="22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13548"/>
    <w:rsid w:val="00031CC3"/>
    <w:rsid w:val="00036317"/>
    <w:rsid w:val="000608B0"/>
    <w:rsid w:val="000736E8"/>
    <w:rsid w:val="000A6949"/>
    <w:rsid w:val="000B3A83"/>
    <w:rsid w:val="000B3BCC"/>
    <w:rsid w:val="000B4D70"/>
    <w:rsid w:val="000D7302"/>
    <w:rsid w:val="000E6257"/>
    <w:rsid w:val="000F13C0"/>
    <w:rsid w:val="000F1B15"/>
    <w:rsid w:val="00153E9C"/>
    <w:rsid w:val="00160549"/>
    <w:rsid w:val="00164061"/>
    <w:rsid w:val="001849A0"/>
    <w:rsid w:val="001D47B1"/>
    <w:rsid w:val="001E5041"/>
    <w:rsid w:val="002146FB"/>
    <w:rsid w:val="002230FF"/>
    <w:rsid w:val="00253931"/>
    <w:rsid w:val="0025394E"/>
    <w:rsid w:val="0025575B"/>
    <w:rsid w:val="00271F27"/>
    <w:rsid w:val="0027378E"/>
    <w:rsid w:val="002857A5"/>
    <w:rsid w:val="00287494"/>
    <w:rsid w:val="002A6577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5C2E"/>
    <w:rsid w:val="003703B1"/>
    <w:rsid w:val="00382F20"/>
    <w:rsid w:val="00386823"/>
    <w:rsid w:val="00391624"/>
    <w:rsid w:val="003A3B7F"/>
    <w:rsid w:val="003A6E7F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23BAC"/>
    <w:rsid w:val="004267DD"/>
    <w:rsid w:val="00431B0B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2B87"/>
    <w:rsid w:val="004F4A33"/>
    <w:rsid w:val="00501982"/>
    <w:rsid w:val="00504F55"/>
    <w:rsid w:val="0051307D"/>
    <w:rsid w:val="00513DBB"/>
    <w:rsid w:val="00515F5E"/>
    <w:rsid w:val="0055255F"/>
    <w:rsid w:val="00555483"/>
    <w:rsid w:val="005935CC"/>
    <w:rsid w:val="0059751E"/>
    <w:rsid w:val="005A121A"/>
    <w:rsid w:val="005A33C9"/>
    <w:rsid w:val="005D6C65"/>
    <w:rsid w:val="005E1C9F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B09D9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5614A"/>
    <w:rsid w:val="007A5BCB"/>
    <w:rsid w:val="007C0DAA"/>
    <w:rsid w:val="007C68F7"/>
    <w:rsid w:val="007D1E5B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5153B"/>
    <w:rsid w:val="0087685E"/>
    <w:rsid w:val="00882063"/>
    <w:rsid w:val="008859F8"/>
    <w:rsid w:val="008A5934"/>
    <w:rsid w:val="008A60A5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47AB1"/>
    <w:rsid w:val="00960D11"/>
    <w:rsid w:val="009670DC"/>
    <w:rsid w:val="00977966"/>
    <w:rsid w:val="009A1B40"/>
    <w:rsid w:val="009B2FD8"/>
    <w:rsid w:val="009E72F4"/>
    <w:rsid w:val="009F3D04"/>
    <w:rsid w:val="00A018A2"/>
    <w:rsid w:val="00A34E75"/>
    <w:rsid w:val="00A80A77"/>
    <w:rsid w:val="00A85A1E"/>
    <w:rsid w:val="00AA797A"/>
    <w:rsid w:val="00AB5402"/>
    <w:rsid w:val="00AC5406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80A37"/>
    <w:rsid w:val="00BA4B13"/>
    <w:rsid w:val="00BD5465"/>
    <w:rsid w:val="00BE20F7"/>
    <w:rsid w:val="00BF44C8"/>
    <w:rsid w:val="00BF5DB6"/>
    <w:rsid w:val="00C11537"/>
    <w:rsid w:val="00C34D77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C490E"/>
    <w:rsid w:val="00CE0331"/>
    <w:rsid w:val="00CF5DA4"/>
    <w:rsid w:val="00D32944"/>
    <w:rsid w:val="00D32E57"/>
    <w:rsid w:val="00D405A0"/>
    <w:rsid w:val="00D62C1E"/>
    <w:rsid w:val="00D66D03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62B34"/>
    <w:rsid w:val="00E62B60"/>
    <w:rsid w:val="00E90D01"/>
    <w:rsid w:val="00EA4523"/>
    <w:rsid w:val="00ED32DC"/>
    <w:rsid w:val="00EE1E1C"/>
    <w:rsid w:val="00F12675"/>
    <w:rsid w:val="00F21C6D"/>
    <w:rsid w:val="00F2365C"/>
    <w:rsid w:val="00F343A8"/>
    <w:rsid w:val="00F406E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4FFF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747D2D6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21B85-9D48-4A2C-9430-C38BA385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8</TotalTime>
  <Pages>5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Kazemi</dc:creator>
  <cp:keywords>5667240v2/14425.003</cp:keywords>
  <cp:lastModifiedBy>Holly Audette</cp:lastModifiedBy>
  <cp:revision>8</cp:revision>
  <cp:lastPrinted>2017-11-08T18:33:00Z</cp:lastPrinted>
  <dcterms:created xsi:type="dcterms:W3CDTF">2019-11-05T20:02:00Z</dcterms:created>
  <dcterms:modified xsi:type="dcterms:W3CDTF">2020-09-09T17:31:00Z</dcterms:modified>
</cp:coreProperties>
</file>