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A1B1" w14:textId="77777777" w:rsidR="007F27B4" w:rsidRPr="007F27B4" w:rsidRDefault="007F27B4" w:rsidP="007F27B4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7F27B4">
        <w:rPr>
          <w:rFonts w:cs="Arial"/>
          <w:b/>
          <w:sz w:val="28"/>
          <w:szCs w:val="22"/>
        </w:rPr>
        <w:t>P3: Level Standards</w:t>
      </w:r>
    </w:p>
    <w:p w14:paraId="5809DE1D" w14:textId="77777777" w:rsidR="007F27B4" w:rsidRPr="007F27B4" w:rsidRDefault="007F27B4" w:rsidP="007F27B4">
      <w:pPr>
        <w:spacing w:line="276" w:lineRule="auto"/>
        <w:rPr>
          <w:rFonts w:cs="Arial"/>
          <w:sz w:val="22"/>
          <w:szCs w:val="22"/>
        </w:rPr>
      </w:pPr>
    </w:p>
    <w:p w14:paraId="0D9ADE12" w14:textId="77777777" w:rsidR="007F27B4" w:rsidRPr="007F27B4" w:rsidRDefault="007F27B4" w:rsidP="007F27B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F27B4">
        <w:rPr>
          <w:rFonts w:cs="Arial"/>
          <w:b/>
          <w:sz w:val="24"/>
          <w:szCs w:val="22"/>
        </w:rPr>
        <w:t>GENERAL ROLE</w:t>
      </w:r>
    </w:p>
    <w:p w14:paraId="094622B9" w14:textId="77777777" w:rsidR="007F27B4" w:rsidRPr="007F27B4" w:rsidRDefault="007F27B4" w:rsidP="007F27B4">
      <w:pPr>
        <w:spacing w:after="200" w:line="276" w:lineRule="auto"/>
        <w:rPr>
          <w:rFonts w:cs="Arial"/>
          <w:sz w:val="22"/>
          <w:szCs w:val="22"/>
        </w:rPr>
      </w:pPr>
      <w:r w:rsidRPr="007F27B4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62AEBFF0" w14:textId="77777777" w:rsidR="007F27B4" w:rsidRPr="007F27B4" w:rsidRDefault="007F27B4" w:rsidP="007F27B4">
      <w:pPr>
        <w:spacing w:after="200" w:line="276" w:lineRule="auto"/>
        <w:rPr>
          <w:rFonts w:cs="Arial"/>
          <w:sz w:val="22"/>
          <w:szCs w:val="22"/>
        </w:rPr>
      </w:pPr>
      <w:r w:rsidRPr="007F27B4">
        <w:rPr>
          <w:rFonts w:cs="Arial"/>
          <w:sz w:val="22"/>
          <w:szCs w:val="22"/>
        </w:rPr>
        <w:t>Incumbents:</w:t>
      </w:r>
    </w:p>
    <w:p w14:paraId="650644E2" w14:textId="77777777" w:rsidR="007F27B4" w:rsidRPr="007F27B4" w:rsidRDefault="007F27B4" w:rsidP="007F27B4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27B4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3C8D851E" w14:textId="77777777" w:rsidR="007F27B4" w:rsidRPr="007F27B4" w:rsidRDefault="007F27B4" w:rsidP="007F27B4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27B4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1C38A2C6" w14:textId="77777777" w:rsidR="007F27B4" w:rsidRPr="007F27B4" w:rsidRDefault="007F27B4" w:rsidP="007F27B4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27B4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43C9355C" w14:textId="77777777" w:rsidR="007F27B4" w:rsidRPr="007F27B4" w:rsidRDefault="007F27B4" w:rsidP="007F27B4">
      <w:pPr>
        <w:spacing w:line="276" w:lineRule="auto"/>
        <w:rPr>
          <w:rFonts w:cs="Arial"/>
          <w:sz w:val="22"/>
          <w:szCs w:val="22"/>
        </w:rPr>
      </w:pPr>
    </w:p>
    <w:p w14:paraId="1910E370" w14:textId="77777777" w:rsidR="007F27B4" w:rsidRPr="007F27B4" w:rsidRDefault="007F27B4" w:rsidP="007F27B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F27B4">
        <w:rPr>
          <w:rFonts w:cs="Arial"/>
          <w:b/>
          <w:sz w:val="24"/>
          <w:szCs w:val="22"/>
        </w:rPr>
        <w:t>INDEPENDENCE AND DECISION-MAKING</w:t>
      </w:r>
    </w:p>
    <w:p w14:paraId="37F2116F" w14:textId="77777777" w:rsidR="007F27B4" w:rsidRPr="007F27B4" w:rsidRDefault="007F27B4" w:rsidP="007F27B4">
      <w:pPr>
        <w:spacing w:line="276" w:lineRule="auto"/>
        <w:ind w:firstLine="720"/>
        <w:rPr>
          <w:rFonts w:cs="Arial"/>
          <w:sz w:val="22"/>
          <w:szCs w:val="22"/>
        </w:rPr>
      </w:pPr>
      <w:r w:rsidRPr="007F27B4">
        <w:rPr>
          <w:rFonts w:cs="Arial"/>
          <w:i/>
          <w:sz w:val="22"/>
          <w:szCs w:val="22"/>
        </w:rPr>
        <w:sym w:font="Wingdings" w:char="F0E0"/>
      </w:r>
      <w:r w:rsidRPr="007F27B4">
        <w:rPr>
          <w:rFonts w:cs="Arial"/>
          <w:i/>
          <w:sz w:val="22"/>
          <w:szCs w:val="22"/>
        </w:rPr>
        <w:t xml:space="preserve"> Supervision Receive</w:t>
      </w:r>
      <w:r w:rsidRPr="007F27B4">
        <w:rPr>
          <w:rFonts w:cs="Arial"/>
          <w:sz w:val="22"/>
          <w:szCs w:val="22"/>
        </w:rPr>
        <w:t>d</w:t>
      </w:r>
    </w:p>
    <w:p w14:paraId="5C93AFAE" w14:textId="3C3515DB" w:rsidR="007F27B4" w:rsidRDefault="007F27B4" w:rsidP="007F27B4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27B4">
        <w:rPr>
          <w:rFonts w:cs="Arial"/>
          <w:sz w:val="22"/>
          <w:szCs w:val="22"/>
        </w:rPr>
        <w:t>Works under limited supervision.</w:t>
      </w:r>
    </w:p>
    <w:p w14:paraId="5B944A13" w14:textId="77777777" w:rsidR="006C130D" w:rsidRPr="007F27B4" w:rsidRDefault="006C130D" w:rsidP="006C130D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8C796AE" w14:textId="77777777" w:rsidR="007F27B4" w:rsidRPr="007F27B4" w:rsidRDefault="007F27B4" w:rsidP="007F27B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F27B4">
        <w:rPr>
          <w:rFonts w:cs="Arial"/>
          <w:i/>
          <w:sz w:val="22"/>
          <w:szCs w:val="22"/>
        </w:rPr>
        <w:sym w:font="Wingdings" w:char="F0E0"/>
      </w:r>
      <w:r w:rsidRPr="007F27B4">
        <w:rPr>
          <w:rFonts w:cs="Arial"/>
          <w:i/>
          <w:sz w:val="22"/>
          <w:szCs w:val="22"/>
        </w:rPr>
        <w:t xml:space="preserve"> Context of Decisions</w:t>
      </w:r>
    </w:p>
    <w:p w14:paraId="0BEC5D57" w14:textId="368F11FB" w:rsidR="007F27B4" w:rsidRDefault="007F27B4" w:rsidP="007F27B4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27B4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29B1927E" w14:textId="77777777" w:rsidR="006C130D" w:rsidRPr="007F27B4" w:rsidRDefault="006C130D" w:rsidP="006C130D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5C59B11" w14:textId="77777777" w:rsidR="007F27B4" w:rsidRPr="007F27B4" w:rsidRDefault="007F27B4" w:rsidP="007F27B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F27B4">
        <w:rPr>
          <w:rFonts w:cs="Arial"/>
          <w:i/>
          <w:sz w:val="22"/>
          <w:szCs w:val="22"/>
        </w:rPr>
        <w:sym w:font="Wingdings" w:char="F0E0"/>
      </w:r>
      <w:r w:rsidRPr="007F27B4">
        <w:rPr>
          <w:rFonts w:cs="Arial"/>
          <w:i/>
          <w:sz w:val="22"/>
          <w:szCs w:val="22"/>
        </w:rPr>
        <w:t xml:space="preserve"> Job Controls</w:t>
      </w:r>
    </w:p>
    <w:p w14:paraId="08DA8118" w14:textId="77777777" w:rsidR="007F27B4" w:rsidRPr="007F27B4" w:rsidRDefault="007F27B4" w:rsidP="007F27B4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27B4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419725BF" w14:textId="77777777" w:rsidR="007F27B4" w:rsidRPr="007F27B4" w:rsidRDefault="007F27B4" w:rsidP="007F27B4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27B4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5E8FFAC9" w14:textId="77777777" w:rsidR="007F27B4" w:rsidRPr="007F27B4" w:rsidRDefault="007F27B4" w:rsidP="007F27B4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27B4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5494C829" w14:textId="576CDB1D" w:rsidR="007F27B4" w:rsidRDefault="007F27B4" w:rsidP="007F27B4">
      <w:pPr>
        <w:spacing w:line="276" w:lineRule="auto"/>
        <w:rPr>
          <w:rFonts w:cs="Arial"/>
          <w:sz w:val="22"/>
          <w:szCs w:val="22"/>
        </w:rPr>
      </w:pPr>
    </w:p>
    <w:p w14:paraId="061ED53C" w14:textId="55EA973D" w:rsidR="006C130D" w:rsidRDefault="006C130D" w:rsidP="007F27B4">
      <w:pPr>
        <w:spacing w:line="276" w:lineRule="auto"/>
        <w:rPr>
          <w:rFonts w:cs="Arial"/>
          <w:sz w:val="22"/>
          <w:szCs w:val="22"/>
        </w:rPr>
      </w:pPr>
    </w:p>
    <w:p w14:paraId="23B8F45A" w14:textId="48F69054" w:rsidR="006C130D" w:rsidRDefault="006C130D" w:rsidP="007F27B4">
      <w:pPr>
        <w:spacing w:line="276" w:lineRule="auto"/>
        <w:rPr>
          <w:rFonts w:cs="Arial"/>
          <w:sz w:val="22"/>
          <w:szCs w:val="22"/>
        </w:rPr>
      </w:pPr>
    </w:p>
    <w:p w14:paraId="360BB232" w14:textId="77777777" w:rsidR="006C130D" w:rsidRPr="007F27B4" w:rsidRDefault="006C130D" w:rsidP="007F27B4">
      <w:pPr>
        <w:spacing w:line="276" w:lineRule="auto"/>
        <w:rPr>
          <w:rFonts w:cs="Arial"/>
          <w:sz w:val="22"/>
          <w:szCs w:val="22"/>
        </w:rPr>
      </w:pPr>
    </w:p>
    <w:p w14:paraId="6ACFB03F" w14:textId="77777777" w:rsidR="007F27B4" w:rsidRPr="007F27B4" w:rsidRDefault="007F27B4" w:rsidP="007F27B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F27B4">
        <w:rPr>
          <w:rFonts w:cs="Arial"/>
          <w:b/>
          <w:sz w:val="24"/>
          <w:szCs w:val="22"/>
        </w:rPr>
        <w:t>COMPLEXITY AND PROBLEM SOLVING</w:t>
      </w:r>
    </w:p>
    <w:p w14:paraId="3CA95B8B" w14:textId="77777777" w:rsidR="007F27B4" w:rsidRPr="007F27B4" w:rsidRDefault="007F27B4" w:rsidP="007F27B4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7F27B4">
        <w:rPr>
          <w:rFonts w:cs="Arial"/>
          <w:i/>
          <w:sz w:val="22"/>
          <w:szCs w:val="22"/>
        </w:rPr>
        <w:sym w:font="Wingdings" w:char="F0E0"/>
      </w:r>
      <w:r w:rsidRPr="007F27B4">
        <w:rPr>
          <w:rFonts w:cs="Arial"/>
          <w:i/>
          <w:sz w:val="22"/>
          <w:szCs w:val="22"/>
        </w:rPr>
        <w:t xml:space="preserve"> Range of issues</w:t>
      </w:r>
    </w:p>
    <w:p w14:paraId="4829CAAC" w14:textId="77777777" w:rsidR="007F27B4" w:rsidRPr="007F27B4" w:rsidRDefault="007F27B4" w:rsidP="007F27B4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27B4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065106E6" w14:textId="77777777" w:rsidR="007F27B4" w:rsidRPr="007F27B4" w:rsidRDefault="007F27B4" w:rsidP="007F27B4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27B4">
        <w:rPr>
          <w:rFonts w:cs="Arial"/>
          <w:sz w:val="22"/>
          <w:szCs w:val="22"/>
        </w:rPr>
        <w:t xml:space="preserve">Issues are regularly varied. </w:t>
      </w:r>
    </w:p>
    <w:p w14:paraId="6D8253EF" w14:textId="4D6264DB" w:rsidR="007F27B4" w:rsidRDefault="007F27B4" w:rsidP="007F27B4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27B4">
        <w:rPr>
          <w:rFonts w:cs="Arial"/>
          <w:sz w:val="22"/>
          <w:szCs w:val="22"/>
        </w:rPr>
        <w:t>Problems tend to be technical or programmatic in nature.</w:t>
      </w:r>
    </w:p>
    <w:p w14:paraId="52C41739" w14:textId="77777777" w:rsidR="006C130D" w:rsidRPr="007F27B4" w:rsidRDefault="006C130D" w:rsidP="006C130D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BDAE25F" w14:textId="77777777" w:rsidR="007F27B4" w:rsidRPr="007F27B4" w:rsidRDefault="007F27B4" w:rsidP="007F27B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F27B4">
        <w:rPr>
          <w:rFonts w:cs="Arial"/>
          <w:i/>
          <w:sz w:val="22"/>
          <w:szCs w:val="22"/>
        </w:rPr>
        <w:sym w:font="Wingdings" w:char="F0E0"/>
      </w:r>
      <w:r w:rsidRPr="007F27B4">
        <w:rPr>
          <w:rFonts w:cs="Arial"/>
          <w:i/>
          <w:sz w:val="22"/>
          <w:szCs w:val="22"/>
        </w:rPr>
        <w:t xml:space="preserve"> Course of Resolution</w:t>
      </w:r>
    </w:p>
    <w:p w14:paraId="572B3BBD" w14:textId="3675009F" w:rsidR="007F27B4" w:rsidRDefault="007F27B4" w:rsidP="007F27B4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27B4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41A594F3" w14:textId="77777777" w:rsidR="006C130D" w:rsidRPr="007F27B4" w:rsidRDefault="006C130D" w:rsidP="006C130D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09FAAB6" w14:textId="77777777" w:rsidR="007F27B4" w:rsidRPr="007F27B4" w:rsidRDefault="007F27B4" w:rsidP="007F27B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F27B4">
        <w:rPr>
          <w:rFonts w:cs="Arial"/>
          <w:i/>
          <w:sz w:val="22"/>
          <w:szCs w:val="22"/>
        </w:rPr>
        <w:sym w:font="Wingdings" w:char="F0E0"/>
      </w:r>
      <w:r w:rsidRPr="007F27B4">
        <w:rPr>
          <w:rFonts w:cs="Arial"/>
          <w:i/>
          <w:sz w:val="22"/>
          <w:szCs w:val="22"/>
        </w:rPr>
        <w:t xml:space="preserve"> Measure of Creativity</w:t>
      </w:r>
    </w:p>
    <w:p w14:paraId="7864D4EA" w14:textId="77777777" w:rsidR="007F27B4" w:rsidRPr="007F27B4" w:rsidRDefault="007F27B4" w:rsidP="007F27B4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27B4">
        <w:rPr>
          <w:rFonts w:cs="Arial"/>
          <w:sz w:val="22"/>
          <w:szCs w:val="22"/>
        </w:rPr>
        <w:t>Issues are solvable through deep technical know-how and imaginative workarounds.</w:t>
      </w:r>
    </w:p>
    <w:p w14:paraId="4F491C2E" w14:textId="77777777" w:rsidR="007F27B4" w:rsidRPr="007F27B4" w:rsidRDefault="007F27B4" w:rsidP="007F27B4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27B4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42CADE43" w14:textId="77777777" w:rsidR="007F27B4" w:rsidRPr="007F27B4" w:rsidRDefault="007F27B4" w:rsidP="007F27B4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7BBD8A1A" w14:textId="77777777" w:rsidR="007F27B4" w:rsidRPr="007F27B4" w:rsidRDefault="007F27B4" w:rsidP="007F27B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F27B4">
        <w:rPr>
          <w:rFonts w:cs="Arial"/>
          <w:b/>
          <w:sz w:val="24"/>
          <w:szCs w:val="22"/>
        </w:rPr>
        <w:t>COMMUNICATION EXPECTATIONS</w:t>
      </w:r>
    </w:p>
    <w:p w14:paraId="3167F883" w14:textId="77777777" w:rsidR="007F27B4" w:rsidRPr="007F27B4" w:rsidRDefault="007F27B4" w:rsidP="007F27B4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7F27B4">
        <w:rPr>
          <w:rFonts w:cs="Arial"/>
          <w:i/>
          <w:sz w:val="22"/>
          <w:szCs w:val="22"/>
        </w:rPr>
        <w:sym w:font="Wingdings" w:char="F0E0"/>
      </w:r>
      <w:r w:rsidRPr="007F27B4">
        <w:rPr>
          <w:rFonts w:cs="Arial"/>
          <w:i/>
          <w:sz w:val="22"/>
          <w:szCs w:val="22"/>
        </w:rPr>
        <w:t xml:space="preserve"> Manner of Delivery and Content</w:t>
      </w:r>
    </w:p>
    <w:p w14:paraId="7CB5972C" w14:textId="77777777" w:rsidR="007F27B4" w:rsidRPr="007F27B4" w:rsidRDefault="007F27B4" w:rsidP="007F27B4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27B4">
        <w:rPr>
          <w:rFonts w:cs="Arial"/>
          <w:sz w:val="22"/>
          <w:szCs w:val="22"/>
        </w:rPr>
        <w:t>Regularly provides information on finished materials to others.</w:t>
      </w:r>
    </w:p>
    <w:p w14:paraId="5D756E2A" w14:textId="77777777" w:rsidR="007F27B4" w:rsidRPr="007F27B4" w:rsidRDefault="007F27B4" w:rsidP="007F27B4">
      <w:pPr>
        <w:spacing w:line="276" w:lineRule="auto"/>
        <w:rPr>
          <w:rFonts w:cs="Arial"/>
          <w:sz w:val="22"/>
          <w:szCs w:val="22"/>
        </w:rPr>
      </w:pPr>
    </w:p>
    <w:p w14:paraId="7D1032C5" w14:textId="77777777" w:rsidR="007F27B4" w:rsidRPr="007F27B4" w:rsidRDefault="007F27B4" w:rsidP="007F27B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F27B4">
        <w:rPr>
          <w:rFonts w:cs="Arial"/>
          <w:b/>
          <w:sz w:val="24"/>
          <w:szCs w:val="22"/>
        </w:rPr>
        <w:t>SCOPE AND MEASURABLE EFFECT</w:t>
      </w:r>
    </w:p>
    <w:p w14:paraId="7178B6E2" w14:textId="77777777" w:rsidR="007F27B4" w:rsidRPr="007F27B4" w:rsidRDefault="007F27B4" w:rsidP="007F27B4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27B4">
        <w:rPr>
          <w:rFonts w:cs="Arial"/>
          <w:sz w:val="22"/>
          <w:szCs w:val="22"/>
        </w:rPr>
        <w:t>Actions regularly affect an individual, item, event, or incident, etc.</w:t>
      </w:r>
    </w:p>
    <w:p w14:paraId="3F0CFE1A" w14:textId="77777777" w:rsidR="007F27B4" w:rsidRPr="007F27B4" w:rsidRDefault="007F27B4" w:rsidP="007F27B4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27B4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707D0AFA" w14:textId="77777777" w:rsidR="007F27B4" w:rsidRPr="007F27B4" w:rsidRDefault="007F27B4" w:rsidP="007F27B4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27B4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081B095E" w14:textId="77777777" w:rsidR="007F27B4" w:rsidRPr="007F27B4" w:rsidRDefault="007F27B4" w:rsidP="007F27B4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27B4">
        <w:rPr>
          <w:rFonts w:cs="Arial"/>
          <w:sz w:val="22"/>
          <w:szCs w:val="22"/>
        </w:rPr>
        <w:t>May be designated to guide or organize the work of several employees within the unit.</w:t>
      </w:r>
    </w:p>
    <w:p w14:paraId="77110F4F" w14:textId="77777777" w:rsidR="00EC0410" w:rsidRDefault="00EC0410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lastRenderedPageBreak/>
        <w:br w:type="page"/>
      </w:r>
    </w:p>
    <w:p w14:paraId="648538F7" w14:textId="77777777" w:rsidR="00EC0410" w:rsidRPr="00464A9B" w:rsidRDefault="00EC0410" w:rsidP="00EC0410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65E751E4" w14:textId="77777777" w:rsidR="00EC0410" w:rsidRDefault="00EC0410" w:rsidP="00EC0410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63D82D3" w14:textId="77777777" w:rsidR="00504F55" w:rsidRPr="00EC0410" w:rsidRDefault="00504F55" w:rsidP="00EC0410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EC0410">
        <w:rPr>
          <w:rFonts w:asciiTheme="majorHAnsi" w:hAnsiTheme="majorHAnsi" w:cstheme="majorHAnsi"/>
          <w:b/>
          <w:color w:val="002060"/>
        </w:rPr>
        <w:t>GENERAL SUMMARY</w:t>
      </w:r>
    </w:p>
    <w:p w14:paraId="30D0C12E" w14:textId="571FED20" w:rsidR="00504F55" w:rsidRPr="00D66D03" w:rsidRDefault="00DA4407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B04E6B">
        <w:rPr>
          <w:rFonts w:asciiTheme="majorHAnsi" w:hAnsiTheme="majorHAnsi" w:cstheme="majorHAnsi"/>
          <w:sz w:val="22"/>
          <w:szCs w:val="22"/>
        </w:rPr>
        <w:t xml:space="preserve">Responsible for </w:t>
      </w:r>
      <w:r w:rsidR="007A7E54" w:rsidRPr="00B04E6B">
        <w:rPr>
          <w:rFonts w:asciiTheme="majorHAnsi" w:hAnsiTheme="majorHAnsi" w:cstheme="majorHAnsi"/>
          <w:sz w:val="22"/>
          <w:szCs w:val="22"/>
        </w:rPr>
        <w:t xml:space="preserve">tracking and </w:t>
      </w:r>
      <w:r w:rsidRPr="00B04E6B">
        <w:rPr>
          <w:rFonts w:asciiTheme="majorHAnsi" w:hAnsiTheme="majorHAnsi" w:cstheme="majorHAnsi"/>
          <w:sz w:val="22"/>
          <w:szCs w:val="22"/>
        </w:rPr>
        <w:t>m</w:t>
      </w:r>
      <w:r w:rsidR="00176E38" w:rsidRPr="00B04E6B">
        <w:rPr>
          <w:rFonts w:asciiTheme="majorHAnsi" w:hAnsiTheme="majorHAnsi" w:cstheme="majorHAnsi"/>
          <w:sz w:val="22"/>
          <w:szCs w:val="22"/>
        </w:rPr>
        <w:t>aintain</w:t>
      </w:r>
      <w:r w:rsidRPr="00B04E6B">
        <w:rPr>
          <w:rFonts w:asciiTheme="majorHAnsi" w:hAnsiTheme="majorHAnsi" w:cstheme="majorHAnsi"/>
          <w:sz w:val="22"/>
          <w:szCs w:val="22"/>
        </w:rPr>
        <w:t>ing</w:t>
      </w:r>
      <w:r w:rsidR="00BF56AA" w:rsidRPr="006D3957">
        <w:rPr>
          <w:rFonts w:asciiTheme="majorHAnsi" w:hAnsiTheme="majorHAnsi" w:cstheme="majorHAnsi"/>
          <w:sz w:val="22"/>
          <w:szCs w:val="22"/>
        </w:rPr>
        <w:t xml:space="preserve"> </w:t>
      </w:r>
      <w:r w:rsidRPr="00B04E6B">
        <w:rPr>
          <w:rFonts w:asciiTheme="majorHAnsi" w:hAnsiTheme="majorHAnsi" w:cstheme="majorHAnsi"/>
          <w:sz w:val="22"/>
          <w:szCs w:val="22"/>
        </w:rPr>
        <w:t>student enrollment</w:t>
      </w:r>
      <w:r w:rsidR="007A7E54" w:rsidRPr="00B04E6B">
        <w:rPr>
          <w:rFonts w:asciiTheme="majorHAnsi" w:hAnsiTheme="majorHAnsi" w:cstheme="majorHAnsi"/>
          <w:sz w:val="22"/>
          <w:szCs w:val="22"/>
        </w:rPr>
        <w:t xml:space="preserve"> and </w:t>
      </w:r>
      <w:r w:rsidRPr="00B04E6B">
        <w:rPr>
          <w:rFonts w:asciiTheme="majorHAnsi" w:hAnsiTheme="majorHAnsi" w:cstheme="majorHAnsi"/>
          <w:sz w:val="22"/>
          <w:szCs w:val="22"/>
        </w:rPr>
        <w:t>academic records</w:t>
      </w:r>
      <w:r w:rsidR="007A7E54" w:rsidRPr="00B04E6B">
        <w:rPr>
          <w:rFonts w:asciiTheme="majorHAnsi" w:hAnsiTheme="majorHAnsi" w:cstheme="majorHAnsi"/>
          <w:sz w:val="22"/>
          <w:szCs w:val="22"/>
        </w:rPr>
        <w:t xml:space="preserve">; University </w:t>
      </w:r>
      <w:r w:rsidRPr="00B04E6B">
        <w:rPr>
          <w:rFonts w:asciiTheme="majorHAnsi" w:hAnsiTheme="majorHAnsi" w:cstheme="majorHAnsi"/>
          <w:sz w:val="22"/>
          <w:szCs w:val="22"/>
        </w:rPr>
        <w:t>class</w:t>
      </w:r>
      <w:r w:rsidR="007A7E54" w:rsidRPr="00B04E6B">
        <w:rPr>
          <w:rFonts w:asciiTheme="majorHAnsi" w:hAnsiTheme="majorHAnsi" w:cstheme="majorHAnsi"/>
          <w:sz w:val="22"/>
          <w:szCs w:val="22"/>
        </w:rPr>
        <w:t xml:space="preserve"> and semester</w:t>
      </w:r>
      <w:r w:rsidRPr="00B04E6B">
        <w:rPr>
          <w:rFonts w:asciiTheme="majorHAnsi" w:hAnsiTheme="majorHAnsi" w:cstheme="majorHAnsi"/>
          <w:sz w:val="22"/>
          <w:szCs w:val="22"/>
        </w:rPr>
        <w:t xml:space="preserve"> schedules</w:t>
      </w:r>
      <w:r w:rsidR="007A7E54" w:rsidRPr="00B04E6B">
        <w:rPr>
          <w:rFonts w:asciiTheme="majorHAnsi" w:hAnsiTheme="majorHAnsi" w:cstheme="majorHAnsi"/>
          <w:sz w:val="22"/>
          <w:szCs w:val="22"/>
        </w:rPr>
        <w:t>; curriculum prerequisites and graduation requirements.</w:t>
      </w:r>
      <w:r w:rsidR="007A7E54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38FC42C" w14:textId="7827B380" w:rsidR="00504F55" w:rsidRPr="00EC0410" w:rsidRDefault="00504F55" w:rsidP="00EC041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EC0410">
        <w:rPr>
          <w:rFonts w:asciiTheme="majorHAnsi" w:hAnsiTheme="majorHAnsi" w:cstheme="majorHAnsi"/>
          <w:b/>
          <w:color w:val="002060"/>
        </w:rPr>
        <w:t>R</w:t>
      </w:r>
      <w:r w:rsidR="00FA7AE7">
        <w:rPr>
          <w:rFonts w:asciiTheme="majorHAnsi" w:hAnsiTheme="majorHAnsi" w:cstheme="majorHAnsi"/>
          <w:b/>
          <w:color w:val="002060"/>
        </w:rPr>
        <w:t>EPORTING RELATIONSHIPS AND TEAM</w:t>
      </w:r>
      <w:r w:rsidRPr="00EC0410">
        <w:rPr>
          <w:rFonts w:asciiTheme="majorHAnsi" w:hAnsiTheme="majorHAnsi" w:cstheme="majorHAnsi"/>
          <w:b/>
          <w:color w:val="002060"/>
        </w:rPr>
        <w:t>WORK</w:t>
      </w:r>
    </w:p>
    <w:p w14:paraId="4D65AA3E" w14:textId="77777777" w:rsidR="00504F55" w:rsidRPr="00176E38" w:rsidRDefault="00176E38" w:rsidP="00176E38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176E38">
        <w:rPr>
          <w:rFonts w:asciiTheme="majorHAnsi" w:hAnsiTheme="majorHAnsi" w:cstheme="majorHAnsi"/>
          <w:sz w:val="22"/>
          <w:szCs w:val="22"/>
        </w:rPr>
        <w:t>Works under general supervision of a supervisor or manager.</w:t>
      </w:r>
    </w:p>
    <w:p w14:paraId="5040F9B1" w14:textId="0425BBEE" w:rsidR="00504F55" w:rsidRPr="00EC0410" w:rsidRDefault="00504F55" w:rsidP="00EC041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C0410">
        <w:rPr>
          <w:rFonts w:asciiTheme="majorHAnsi" w:hAnsiTheme="majorHAnsi" w:cstheme="majorHAnsi"/>
          <w:b/>
          <w:color w:val="002060"/>
        </w:rPr>
        <w:t>ESSENTIAL DUTIES</w:t>
      </w:r>
      <w:r w:rsidR="00FA7AE7">
        <w:rPr>
          <w:rFonts w:asciiTheme="majorHAnsi" w:hAnsiTheme="majorHAnsi" w:cstheme="majorHAnsi"/>
          <w:b/>
          <w:color w:val="002060"/>
        </w:rPr>
        <w:t xml:space="preserve"> AND</w:t>
      </w:r>
      <w:r w:rsidRPr="00EC0410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7B7EE17" w14:textId="77777777" w:rsidR="00504F55" w:rsidRPr="001A1DE5" w:rsidRDefault="00504F55" w:rsidP="00504F55">
      <w:pPr>
        <w:pStyle w:val="BodyText"/>
        <w:spacing w:before="120"/>
        <w:rPr>
          <w:rFonts w:asciiTheme="majorHAnsi" w:hAnsiTheme="majorHAnsi" w:cstheme="majorHAnsi"/>
          <w:i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47180E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</w:t>
      </w:r>
      <w:r w:rsidRPr="001A1DE5">
        <w:rPr>
          <w:rFonts w:asciiTheme="majorHAnsi" w:hAnsiTheme="majorHAnsi" w:cstheme="majorHAnsi"/>
          <w:i/>
          <w:sz w:val="20"/>
          <w:szCs w:val="20"/>
        </w:rPr>
        <w:t>that are central and vital to the role.</w:t>
      </w:r>
      <w:r w:rsidR="00A9273D" w:rsidRPr="001A1DE5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1635CCB0" w14:textId="3B0EE307" w:rsidR="00A9273D" w:rsidRPr="001A1DE5" w:rsidRDefault="00A9273D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1A1DE5">
        <w:rPr>
          <w:rFonts w:asciiTheme="majorHAnsi" w:hAnsiTheme="majorHAnsi" w:cstheme="majorHAnsi"/>
          <w:i/>
          <w:sz w:val="20"/>
          <w:szCs w:val="20"/>
        </w:rPr>
        <w:t xml:space="preserve">Fundamental to any unit within the </w:t>
      </w:r>
      <w:r w:rsidR="00B02289" w:rsidRPr="001A1DE5">
        <w:rPr>
          <w:rFonts w:asciiTheme="majorHAnsi" w:hAnsiTheme="majorHAnsi" w:cstheme="majorHAnsi"/>
          <w:i/>
          <w:sz w:val="20"/>
          <w:szCs w:val="20"/>
        </w:rPr>
        <w:t>O</w:t>
      </w:r>
      <w:r w:rsidRPr="001A1DE5">
        <w:rPr>
          <w:rFonts w:asciiTheme="majorHAnsi" w:hAnsiTheme="majorHAnsi" w:cstheme="majorHAnsi"/>
          <w:i/>
          <w:sz w:val="20"/>
          <w:szCs w:val="20"/>
        </w:rPr>
        <w:t xml:space="preserve">ffice of the </w:t>
      </w:r>
      <w:r w:rsidR="00B02289" w:rsidRPr="001A1DE5">
        <w:rPr>
          <w:rFonts w:asciiTheme="majorHAnsi" w:hAnsiTheme="majorHAnsi" w:cstheme="majorHAnsi"/>
          <w:i/>
          <w:sz w:val="20"/>
          <w:szCs w:val="20"/>
        </w:rPr>
        <w:t>R</w:t>
      </w:r>
      <w:r w:rsidRPr="001A1DE5">
        <w:rPr>
          <w:rFonts w:asciiTheme="majorHAnsi" w:hAnsiTheme="majorHAnsi" w:cstheme="majorHAnsi"/>
          <w:i/>
          <w:sz w:val="20"/>
          <w:szCs w:val="20"/>
        </w:rPr>
        <w:t>egistrar, this role will:</w:t>
      </w:r>
    </w:p>
    <w:p w14:paraId="28FA37BB" w14:textId="52CF10CD" w:rsidR="001577FF" w:rsidRPr="001A1DE5" w:rsidRDefault="00A9273D" w:rsidP="001577F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A1DE5">
        <w:rPr>
          <w:rFonts w:asciiTheme="majorHAnsi" w:hAnsiTheme="majorHAnsi" w:cstheme="majorHAnsi"/>
          <w:sz w:val="22"/>
          <w:szCs w:val="22"/>
        </w:rPr>
        <w:t>Maintain</w:t>
      </w:r>
      <w:r w:rsidR="0086763C">
        <w:rPr>
          <w:rFonts w:asciiTheme="majorHAnsi" w:hAnsiTheme="majorHAnsi" w:cstheme="majorHAnsi"/>
          <w:sz w:val="22"/>
          <w:szCs w:val="22"/>
        </w:rPr>
        <w:t>s</w:t>
      </w:r>
      <w:r w:rsidRPr="001A1DE5">
        <w:rPr>
          <w:rFonts w:asciiTheme="majorHAnsi" w:hAnsiTheme="majorHAnsi" w:cstheme="majorHAnsi"/>
          <w:sz w:val="22"/>
          <w:szCs w:val="22"/>
        </w:rPr>
        <w:t xml:space="preserve"> the accuracy and integrity of academic records</w:t>
      </w:r>
      <w:r w:rsidR="0086763C">
        <w:rPr>
          <w:rFonts w:asciiTheme="majorHAnsi" w:hAnsiTheme="majorHAnsi" w:cstheme="majorHAnsi"/>
          <w:sz w:val="22"/>
          <w:szCs w:val="22"/>
        </w:rPr>
        <w:t>.</w:t>
      </w:r>
      <w:r w:rsidRPr="001A1DE5">
        <w:rPr>
          <w:rFonts w:asciiTheme="majorHAnsi" w:hAnsiTheme="majorHAnsi" w:cstheme="majorHAnsi"/>
          <w:sz w:val="22"/>
          <w:szCs w:val="22"/>
        </w:rPr>
        <w:t xml:space="preserve"> </w:t>
      </w:r>
      <w:r w:rsidR="001577FF" w:rsidRPr="001A1DE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38D8D4" w14:textId="3558DC50" w:rsidR="00A9273D" w:rsidRPr="001A1DE5" w:rsidRDefault="00A9273D" w:rsidP="00A9273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A1DE5">
        <w:rPr>
          <w:rFonts w:asciiTheme="majorHAnsi" w:hAnsiTheme="majorHAnsi" w:cstheme="majorHAnsi"/>
          <w:sz w:val="22"/>
          <w:szCs w:val="22"/>
        </w:rPr>
        <w:t>Serve</w:t>
      </w:r>
      <w:r w:rsidR="0086763C">
        <w:rPr>
          <w:rFonts w:asciiTheme="majorHAnsi" w:hAnsiTheme="majorHAnsi" w:cstheme="majorHAnsi"/>
          <w:sz w:val="22"/>
          <w:szCs w:val="22"/>
        </w:rPr>
        <w:t>s</w:t>
      </w:r>
      <w:r w:rsidRPr="001A1DE5">
        <w:rPr>
          <w:rFonts w:asciiTheme="majorHAnsi" w:hAnsiTheme="majorHAnsi" w:cstheme="majorHAnsi"/>
          <w:sz w:val="22"/>
          <w:szCs w:val="22"/>
        </w:rPr>
        <w:t xml:space="preserve"> as a resource to faculty, administration, students, parents, and others regarding student records data and the associated policies and procedures.</w:t>
      </w:r>
    </w:p>
    <w:p w14:paraId="77457B27" w14:textId="0C3D500B" w:rsidR="003317F3" w:rsidRPr="001A1DE5" w:rsidRDefault="00A9273D" w:rsidP="00A9273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A1DE5">
        <w:rPr>
          <w:rFonts w:asciiTheme="majorHAnsi" w:hAnsiTheme="majorHAnsi" w:cstheme="majorHAnsi"/>
          <w:sz w:val="22"/>
          <w:szCs w:val="22"/>
        </w:rPr>
        <w:t>Monitor</w:t>
      </w:r>
      <w:r w:rsidR="0086763C">
        <w:rPr>
          <w:rFonts w:asciiTheme="majorHAnsi" w:hAnsiTheme="majorHAnsi" w:cstheme="majorHAnsi"/>
          <w:sz w:val="22"/>
          <w:szCs w:val="22"/>
        </w:rPr>
        <w:t>s</w:t>
      </w:r>
      <w:r w:rsidRPr="001A1DE5">
        <w:rPr>
          <w:rFonts w:asciiTheme="majorHAnsi" w:hAnsiTheme="majorHAnsi" w:cstheme="majorHAnsi"/>
          <w:sz w:val="22"/>
          <w:szCs w:val="22"/>
        </w:rPr>
        <w:t xml:space="preserve"> compliance with applicable University policy and by-laws</w:t>
      </w:r>
      <w:r w:rsidR="003317F3" w:rsidRPr="001A1DE5">
        <w:rPr>
          <w:rFonts w:asciiTheme="majorHAnsi" w:hAnsiTheme="majorHAnsi" w:cstheme="majorHAnsi"/>
          <w:sz w:val="22"/>
          <w:szCs w:val="22"/>
        </w:rPr>
        <w:t>, state and federal regulatory guidance and legislation and regional accreditation requirements</w:t>
      </w:r>
      <w:r w:rsidR="0086763C">
        <w:rPr>
          <w:rFonts w:asciiTheme="majorHAnsi" w:hAnsiTheme="majorHAnsi" w:cstheme="majorHAnsi"/>
          <w:sz w:val="22"/>
          <w:szCs w:val="22"/>
        </w:rPr>
        <w:t>.</w:t>
      </w:r>
      <w:r w:rsidR="003317F3" w:rsidRPr="001A1DE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9675769" w14:textId="66009475" w:rsidR="003317F3" w:rsidRPr="001A1DE5" w:rsidRDefault="003317F3" w:rsidP="00A9273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A1DE5">
        <w:rPr>
          <w:rFonts w:asciiTheme="majorHAnsi" w:hAnsiTheme="majorHAnsi" w:cstheme="majorHAnsi"/>
          <w:sz w:val="22"/>
          <w:szCs w:val="22"/>
        </w:rPr>
        <w:t>Troubles</w:t>
      </w:r>
      <w:r w:rsidR="00BF56AA" w:rsidRPr="001A1DE5">
        <w:rPr>
          <w:rFonts w:asciiTheme="majorHAnsi" w:hAnsiTheme="majorHAnsi" w:cstheme="majorHAnsi"/>
          <w:sz w:val="22"/>
          <w:szCs w:val="22"/>
        </w:rPr>
        <w:t>hoot</w:t>
      </w:r>
      <w:r w:rsidR="0086763C">
        <w:rPr>
          <w:rFonts w:asciiTheme="majorHAnsi" w:hAnsiTheme="majorHAnsi" w:cstheme="majorHAnsi"/>
          <w:sz w:val="22"/>
          <w:szCs w:val="22"/>
        </w:rPr>
        <w:t>s</w:t>
      </w:r>
      <w:r w:rsidRPr="001A1DE5">
        <w:rPr>
          <w:rFonts w:asciiTheme="majorHAnsi" w:hAnsiTheme="majorHAnsi" w:cstheme="majorHAnsi"/>
          <w:sz w:val="22"/>
          <w:szCs w:val="22"/>
        </w:rPr>
        <w:t xml:space="preserve">, </w:t>
      </w:r>
      <w:r w:rsidR="00BF56AA" w:rsidRPr="001A1DE5">
        <w:rPr>
          <w:rFonts w:asciiTheme="majorHAnsi" w:hAnsiTheme="majorHAnsi" w:cstheme="majorHAnsi"/>
          <w:sz w:val="22"/>
          <w:szCs w:val="22"/>
        </w:rPr>
        <w:t>research</w:t>
      </w:r>
      <w:r w:rsidR="0086763C">
        <w:rPr>
          <w:rFonts w:asciiTheme="majorHAnsi" w:hAnsiTheme="majorHAnsi" w:cstheme="majorHAnsi"/>
          <w:sz w:val="22"/>
          <w:szCs w:val="22"/>
        </w:rPr>
        <w:t>es,</w:t>
      </w:r>
      <w:r w:rsidR="00BF56AA" w:rsidRPr="001A1DE5">
        <w:rPr>
          <w:rFonts w:asciiTheme="majorHAnsi" w:hAnsiTheme="majorHAnsi" w:cstheme="majorHAnsi"/>
          <w:sz w:val="22"/>
          <w:szCs w:val="22"/>
        </w:rPr>
        <w:t xml:space="preserve"> and resolve</w:t>
      </w:r>
      <w:r w:rsidR="0086763C">
        <w:rPr>
          <w:rFonts w:asciiTheme="majorHAnsi" w:hAnsiTheme="majorHAnsi" w:cstheme="majorHAnsi"/>
          <w:sz w:val="22"/>
          <w:szCs w:val="22"/>
        </w:rPr>
        <w:t>s</w:t>
      </w:r>
      <w:r w:rsidR="00BF56AA" w:rsidRPr="001A1DE5">
        <w:rPr>
          <w:rFonts w:asciiTheme="majorHAnsi" w:hAnsiTheme="majorHAnsi" w:cstheme="majorHAnsi"/>
          <w:sz w:val="22"/>
          <w:szCs w:val="22"/>
        </w:rPr>
        <w:t xml:space="preserve"> </w:t>
      </w:r>
      <w:r w:rsidRPr="001A1DE5">
        <w:rPr>
          <w:rFonts w:asciiTheme="majorHAnsi" w:hAnsiTheme="majorHAnsi" w:cstheme="majorHAnsi"/>
          <w:sz w:val="22"/>
          <w:szCs w:val="22"/>
        </w:rPr>
        <w:t>problems of a routine nature</w:t>
      </w:r>
      <w:r w:rsidR="0086763C">
        <w:rPr>
          <w:rFonts w:asciiTheme="majorHAnsi" w:hAnsiTheme="majorHAnsi" w:cstheme="majorHAnsi"/>
          <w:sz w:val="22"/>
          <w:szCs w:val="22"/>
        </w:rPr>
        <w:t>.</w:t>
      </w:r>
    </w:p>
    <w:p w14:paraId="58E3FFA3" w14:textId="5FB6D2B3" w:rsidR="003317F3" w:rsidRPr="001A1DE5" w:rsidRDefault="00BF56AA" w:rsidP="003317F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A1DE5">
        <w:rPr>
          <w:rFonts w:asciiTheme="majorHAnsi" w:hAnsiTheme="majorHAnsi" w:cstheme="majorHAnsi"/>
          <w:sz w:val="22"/>
          <w:szCs w:val="22"/>
        </w:rPr>
        <w:t>Anticipate</w:t>
      </w:r>
      <w:r w:rsidR="0086763C">
        <w:rPr>
          <w:rFonts w:asciiTheme="majorHAnsi" w:hAnsiTheme="majorHAnsi" w:cstheme="majorHAnsi"/>
          <w:sz w:val="22"/>
          <w:szCs w:val="22"/>
        </w:rPr>
        <w:t>s</w:t>
      </w:r>
      <w:r w:rsidRPr="001A1DE5">
        <w:rPr>
          <w:rFonts w:asciiTheme="majorHAnsi" w:hAnsiTheme="majorHAnsi" w:cstheme="majorHAnsi"/>
          <w:sz w:val="22"/>
          <w:szCs w:val="22"/>
        </w:rPr>
        <w:t xml:space="preserve"> and solve</w:t>
      </w:r>
      <w:r w:rsidR="0086763C">
        <w:rPr>
          <w:rFonts w:asciiTheme="majorHAnsi" w:hAnsiTheme="majorHAnsi" w:cstheme="majorHAnsi"/>
          <w:sz w:val="22"/>
          <w:szCs w:val="22"/>
        </w:rPr>
        <w:t>s</w:t>
      </w:r>
      <w:r w:rsidRPr="001A1DE5">
        <w:rPr>
          <w:rFonts w:asciiTheme="majorHAnsi" w:hAnsiTheme="majorHAnsi" w:cstheme="majorHAnsi"/>
          <w:sz w:val="22"/>
          <w:szCs w:val="22"/>
        </w:rPr>
        <w:t xml:space="preserve"> </w:t>
      </w:r>
      <w:r w:rsidR="003317F3" w:rsidRPr="001A1DE5">
        <w:rPr>
          <w:rFonts w:asciiTheme="majorHAnsi" w:hAnsiTheme="majorHAnsi" w:cstheme="majorHAnsi"/>
          <w:sz w:val="22"/>
          <w:szCs w:val="22"/>
        </w:rPr>
        <w:t>procedural problems resulting from policy changes.</w:t>
      </w:r>
    </w:p>
    <w:p w14:paraId="78DA74E4" w14:textId="4FB6AAC4" w:rsidR="003317F3" w:rsidRPr="001A1DE5" w:rsidRDefault="00BF56AA" w:rsidP="003317F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A1DE5">
        <w:rPr>
          <w:rFonts w:asciiTheme="majorHAnsi" w:hAnsiTheme="majorHAnsi" w:cstheme="majorHAnsi"/>
          <w:sz w:val="22"/>
          <w:szCs w:val="22"/>
        </w:rPr>
        <w:t>Work</w:t>
      </w:r>
      <w:r w:rsidR="0086763C">
        <w:rPr>
          <w:rFonts w:asciiTheme="majorHAnsi" w:hAnsiTheme="majorHAnsi" w:cstheme="majorHAnsi"/>
          <w:sz w:val="22"/>
          <w:szCs w:val="22"/>
        </w:rPr>
        <w:t>s</w:t>
      </w:r>
      <w:r w:rsidR="003317F3" w:rsidRPr="001A1DE5">
        <w:rPr>
          <w:rFonts w:asciiTheme="majorHAnsi" w:hAnsiTheme="majorHAnsi" w:cstheme="majorHAnsi"/>
          <w:sz w:val="22"/>
          <w:szCs w:val="22"/>
        </w:rPr>
        <w:t xml:space="preserve"> closely with other staff in the Registrar’s office and other University offices to ensure smooth coordination and accuracy of information.</w:t>
      </w:r>
    </w:p>
    <w:p w14:paraId="7907BC83" w14:textId="684120F2" w:rsidR="003317F3" w:rsidRDefault="003317F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A1DE5">
        <w:rPr>
          <w:rFonts w:asciiTheme="majorHAnsi" w:hAnsiTheme="majorHAnsi" w:cstheme="majorHAnsi"/>
          <w:sz w:val="22"/>
          <w:szCs w:val="22"/>
        </w:rPr>
        <w:t>Provide</w:t>
      </w:r>
      <w:r w:rsidR="0086763C">
        <w:rPr>
          <w:rFonts w:asciiTheme="majorHAnsi" w:hAnsiTheme="majorHAnsi" w:cstheme="majorHAnsi"/>
          <w:sz w:val="22"/>
          <w:szCs w:val="22"/>
        </w:rPr>
        <w:t>s</w:t>
      </w:r>
      <w:r w:rsidRPr="001A1DE5">
        <w:rPr>
          <w:rFonts w:asciiTheme="majorHAnsi" w:hAnsiTheme="majorHAnsi" w:cstheme="majorHAnsi"/>
          <w:sz w:val="22"/>
          <w:szCs w:val="22"/>
        </w:rPr>
        <w:t xml:space="preserve"> exceptional customer service to faculty, staff, students, alumni</w:t>
      </w:r>
      <w:r>
        <w:rPr>
          <w:rFonts w:asciiTheme="majorHAnsi" w:hAnsiTheme="majorHAnsi" w:cstheme="majorHAnsi"/>
          <w:sz w:val="22"/>
          <w:szCs w:val="22"/>
        </w:rPr>
        <w:t xml:space="preserve">, and other University officials  </w:t>
      </w:r>
    </w:p>
    <w:p w14:paraId="5661723B" w14:textId="77777777" w:rsidR="00727C8E" w:rsidRDefault="003D1508" w:rsidP="00727C8E">
      <w:pPr>
        <w:pStyle w:val="BodyText"/>
        <w:numPr>
          <w:ilvl w:val="0"/>
          <w:numId w:val="26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0B28C9">
        <w:rPr>
          <w:rFonts w:asciiTheme="majorHAnsi" w:hAnsiTheme="majorHAnsi" w:cstheme="majorHAnsi"/>
          <w:sz w:val="22"/>
          <w:szCs w:val="22"/>
        </w:rPr>
        <w:t>Represent</w:t>
      </w:r>
      <w:r w:rsidR="0086763C">
        <w:rPr>
          <w:rFonts w:asciiTheme="majorHAnsi" w:hAnsiTheme="majorHAnsi" w:cstheme="majorHAnsi"/>
          <w:sz w:val="22"/>
          <w:szCs w:val="22"/>
        </w:rPr>
        <w:t>s</w:t>
      </w:r>
      <w:r w:rsidRPr="000B28C9">
        <w:rPr>
          <w:rFonts w:asciiTheme="majorHAnsi" w:hAnsiTheme="majorHAnsi" w:cstheme="majorHAnsi"/>
          <w:sz w:val="22"/>
          <w:szCs w:val="22"/>
        </w:rPr>
        <w:t xml:space="preserve"> the office and the registrar function on various campus and </w:t>
      </w:r>
      <w:r>
        <w:rPr>
          <w:rFonts w:asciiTheme="majorHAnsi" w:hAnsiTheme="majorHAnsi" w:cstheme="majorHAnsi"/>
          <w:sz w:val="22"/>
          <w:szCs w:val="22"/>
        </w:rPr>
        <w:t>u</w:t>
      </w:r>
      <w:r w:rsidRPr="000B28C9">
        <w:rPr>
          <w:rFonts w:asciiTheme="majorHAnsi" w:hAnsiTheme="majorHAnsi" w:cstheme="majorHAnsi"/>
          <w:sz w:val="22"/>
          <w:szCs w:val="22"/>
        </w:rPr>
        <w:t>niversity-wide committees.</w:t>
      </w:r>
      <w:r w:rsidR="00727C8E" w:rsidRPr="00727C8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3704FB" w14:textId="6999CA89" w:rsidR="003D1508" w:rsidRPr="00727C8E" w:rsidRDefault="00727C8E" w:rsidP="00727C8E">
      <w:pPr>
        <w:pStyle w:val="BodyText"/>
        <w:numPr>
          <w:ilvl w:val="0"/>
          <w:numId w:val="26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0306C3A" w14:textId="732C3F08" w:rsidR="003317F3" w:rsidRDefault="00A9273D" w:rsidP="006C130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Will be assigned to an area of </w:t>
      </w:r>
      <w:r w:rsidR="00B04E6B">
        <w:rPr>
          <w:rFonts w:asciiTheme="majorHAnsi" w:hAnsiTheme="majorHAnsi" w:cstheme="majorHAnsi"/>
          <w:sz w:val="22"/>
          <w:szCs w:val="22"/>
        </w:rPr>
        <w:t>focus</w:t>
      </w:r>
      <w:r>
        <w:rPr>
          <w:rFonts w:asciiTheme="majorHAnsi" w:hAnsiTheme="majorHAnsi" w:cstheme="majorHAnsi"/>
          <w:sz w:val="22"/>
          <w:szCs w:val="22"/>
        </w:rPr>
        <w:t xml:space="preserve"> in the Office of the Registrar</w:t>
      </w:r>
      <w:r w:rsidR="003317F3">
        <w:rPr>
          <w:rFonts w:asciiTheme="majorHAnsi" w:hAnsiTheme="majorHAnsi" w:cstheme="majorHAnsi"/>
          <w:sz w:val="22"/>
          <w:szCs w:val="22"/>
        </w:rPr>
        <w:t>. Specialized tasks may include functions related to:</w:t>
      </w:r>
    </w:p>
    <w:p w14:paraId="214049E1" w14:textId="728C3917" w:rsidR="003317F3" w:rsidRDefault="003317F3" w:rsidP="006C130D">
      <w:pPr>
        <w:pStyle w:val="BodyText"/>
        <w:numPr>
          <w:ilvl w:val="0"/>
          <w:numId w:val="27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Records, record-keeping and data retention</w:t>
      </w:r>
    </w:p>
    <w:p w14:paraId="12753A14" w14:textId="08771D12" w:rsidR="003317F3" w:rsidRDefault="003317F3" w:rsidP="006C130D">
      <w:pPr>
        <w:pStyle w:val="BodyText"/>
        <w:numPr>
          <w:ilvl w:val="0"/>
          <w:numId w:val="27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Student registration and direct student support</w:t>
      </w:r>
    </w:p>
    <w:p w14:paraId="48076ACE" w14:textId="5CA2FCCD" w:rsidR="003317F3" w:rsidRDefault="003317F3" w:rsidP="006C130D">
      <w:pPr>
        <w:pStyle w:val="BodyText"/>
        <w:numPr>
          <w:ilvl w:val="0"/>
          <w:numId w:val="27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Degree audit and conferral</w:t>
      </w:r>
    </w:p>
    <w:p w14:paraId="1D5876FB" w14:textId="73C92653" w:rsidR="008F1DA2" w:rsidRDefault="008F1DA2" w:rsidP="006C130D">
      <w:pPr>
        <w:pStyle w:val="BodyText"/>
        <w:numPr>
          <w:ilvl w:val="0"/>
          <w:numId w:val="27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NCAA and/or Title IV compliance</w:t>
      </w:r>
    </w:p>
    <w:p w14:paraId="2FF6312B" w14:textId="06D046E6" w:rsidR="003317F3" w:rsidRDefault="003317F3" w:rsidP="006C130D">
      <w:pPr>
        <w:pStyle w:val="BodyText"/>
        <w:numPr>
          <w:ilvl w:val="0"/>
          <w:numId w:val="27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Schedule of classes and final exams</w:t>
      </w:r>
    </w:p>
    <w:p w14:paraId="671134D8" w14:textId="7F3CAC0F" w:rsidR="003317F3" w:rsidRDefault="003317F3" w:rsidP="006C130D">
      <w:pPr>
        <w:pStyle w:val="BodyText"/>
        <w:numPr>
          <w:ilvl w:val="0"/>
          <w:numId w:val="27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Catalog and curriculum management</w:t>
      </w:r>
    </w:p>
    <w:p w14:paraId="71BDD859" w14:textId="6A8C62BF" w:rsidR="003317F3" w:rsidRDefault="003317F3" w:rsidP="006C130D">
      <w:pPr>
        <w:pStyle w:val="BodyText"/>
        <w:numPr>
          <w:ilvl w:val="0"/>
          <w:numId w:val="27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Business and systems responsibilities that support the operational functions of the Office of the Registrar</w:t>
      </w:r>
    </w:p>
    <w:p w14:paraId="4E209782" w14:textId="77777777" w:rsidR="00504F55" w:rsidRPr="00EC0410" w:rsidRDefault="00D66D03" w:rsidP="00EC041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C0410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EC0410">
        <w:rPr>
          <w:rFonts w:asciiTheme="majorHAnsi" w:hAnsiTheme="majorHAnsi" w:cstheme="majorHAnsi"/>
          <w:b/>
          <w:color w:val="002060"/>
        </w:rPr>
        <w:t>QUALIFICATIONS</w:t>
      </w:r>
    </w:p>
    <w:p w14:paraId="536126EC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11F1DA0" w14:textId="7B1AE546" w:rsidR="00501982" w:rsidRDefault="000C58C3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Three to four</w:t>
      </w:r>
      <w:r w:rsidR="00176E38">
        <w:rPr>
          <w:rFonts w:asciiTheme="majorHAnsi" w:hAnsiTheme="majorHAnsi" w:cstheme="majorHAnsi"/>
          <w:sz w:val="22"/>
          <w:szCs w:val="22"/>
        </w:rPr>
        <w:t xml:space="preserve"> years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C06090" w14:textId="77777777" w:rsidR="004F4A33" w:rsidRPr="005D4916" w:rsidRDefault="005D4916" w:rsidP="005D4916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5D4916">
        <w:rPr>
          <w:rFonts w:asciiTheme="majorHAnsi" w:hAnsiTheme="majorHAnsi" w:cstheme="majorHAnsi"/>
          <w:sz w:val="22"/>
          <w:szCs w:val="22"/>
        </w:rPr>
        <w:t xml:space="preserve">OR </w:t>
      </w:r>
    </w:p>
    <w:p w14:paraId="3C453B32" w14:textId="77777777" w:rsidR="005D4916" w:rsidRDefault="00F271C9" w:rsidP="005D491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Associate’s degree.</w:t>
      </w:r>
    </w:p>
    <w:p w14:paraId="46FCC08F" w14:textId="720390CB" w:rsidR="005D4916" w:rsidRDefault="000C58C3" w:rsidP="005D491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Five to six</w:t>
      </w:r>
      <w:r w:rsidR="005D4916">
        <w:rPr>
          <w:rFonts w:asciiTheme="majorHAnsi" w:hAnsiTheme="majorHAnsi" w:cstheme="majorHAnsi"/>
          <w:sz w:val="22"/>
          <w:szCs w:val="22"/>
        </w:rPr>
        <w:t xml:space="preserve"> </w:t>
      </w:r>
      <w:r w:rsidR="005D4916" w:rsidRPr="005D4916">
        <w:rPr>
          <w:rFonts w:asciiTheme="majorHAnsi" w:hAnsiTheme="majorHAnsi" w:cstheme="majorHAnsi"/>
          <w:sz w:val="22"/>
          <w:szCs w:val="22"/>
        </w:rPr>
        <w:t xml:space="preserve">years of </w:t>
      </w:r>
      <w:r w:rsidR="005D4916">
        <w:rPr>
          <w:rFonts w:asciiTheme="majorHAnsi" w:hAnsiTheme="majorHAnsi" w:cstheme="majorHAnsi"/>
          <w:sz w:val="22"/>
          <w:szCs w:val="22"/>
        </w:rPr>
        <w:t>related experience</w:t>
      </w:r>
      <w:r w:rsidR="00F271C9">
        <w:rPr>
          <w:rFonts w:asciiTheme="majorHAnsi" w:hAnsiTheme="majorHAnsi" w:cstheme="majorHAnsi"/>
          <w:sz w:val="22"/>
          <w:szCs w:val="22"/>
        </w:rPr>
        <w:t>.</w:t>
      </w:r>
    </w:p>
    <w:p w14:paraId="69740E28" w14:textId="77777777" w:rsidR="005D4916" w:rsidRDefault="005D4916" w:rsidP="005D4916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244FF710" w14:textId="2C544E73" w:rsidR="004F4A33" w:rsidRPr="00EC0410" w:rsidRDefault="000C58C3" w:rsidP="007422BE">
      <w:pPr>
        <w:pStyle w:val="BodyText"/>
        <w:numPr>
          <w:ilvl w:val="0"/>
          <w:numId w:val="18"/>
        </w:numPr>
        <w:spacing w:before="120" w:after="200"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22"/>
          <w:szCs w:val="22"/>
        </w:rPr>
        <w:t>Seven to eight</w:t>
      </w:r>
      <w:r w:rsidR="00F271C9" w:rsidRPr="00EC0410">
        <w:rPr>
          <w:rFonts w:asciiTheme="majorHAnsi" w:hAnsiTheme="majorHAnsi" w:cstheme="majorHAnsi"/>
          <w:sz w:val="22"/>
          <w:szCs w:val="22"/>
        </w:rPr>
        <w:t xml:space="preserve"> years of related experience.</w:t>
      </w:r>
      <w:r w:rsidR="00126A5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C5F52F" w14:textId="77777777" w:rsidR="00504F55" w:rsidRPr="00EC0410" w:rsidRDefault="00504F55" w:rsidP="00EC041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C0410">
        <w:rPr>
          <w:rFonts w:asciiTheme="majorHAnsi" w:hAnsiTheme="majorHAnsi" w:cstheme="majorHAnsi"/>
          <w:b/>
          <w:color w:val="002060"/>
        </w:rPr>
        <w:t>COMPETENCIES</w:t>
      </w:r>
    </w:p>
    <w:p w14:paraId="075BD3C9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68D872F9" w14:textId="55E66330" w:rsidR="00D17DD7" w:rsidRDefault="00D17DD7" w:rsidP="00D17DD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Practices and procedures of student </w:t>
      </w:r>
      <w:r w:rsidR="008F1DA2">
        <w:rPr>
          <w:rFonts w:asciiTheme="majorHAnsi" w:hAnsiTheme="majorHAnsi" w:cstheme="majorHAnsi"/>
          <w:sz w:val="22"/>
          <w:szCs w:val="22"/>
        </w:rPr>
        <w:t>academic records</w:t>
      </w:r>
    </w:p>
    <w:p w14:paraId="52BFBA0F" w14:textId="77777777" w:rsidR="00D17DD7" w:rsidRDefault="00D17DD7" w:rsidP="00D17DD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Standard recordkeeping procedures</w:t>
      </w:r>
    </w:p>
    <w:p w14:paraId="2051B81A" w14:textId="77777777" w:rsidR="00D17DD7" w:rsidRDefault="00D17DD7" w:rsidP="00D17DD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Support systems for data management </w:t>
      </w:r>
    </w:p>
    <w:p w14:paraId="7A109170" w14:textId="77777777" w:rsidR="00504F55" w:rsidRPr="00EC0410" w:rsidRDefault="00D17DD7" w:rsidP="00EC041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Academic regulations</w:t>
      </w:r>
    </w:p>
    <w:p w14:paraId="68A86747" w14:textId="532F2B16" w:rsidR="00737A19" w:rsidRPr="00501982" w:rsidRDefault="00D42F79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Relational databases and/ or student information systems, </w:t>
      </w:r>
      <w:r w:rsidR="0076631D">
        <w:rPr>
          <w:rFonts w:asciiTheme="majorHAnsi" w:hAnsiTheme="majorHAnsi" w:cstheme="majorHAnsi"/>
          <w:sz w:val="22"/>
          <w:szCs w:val="22"/>
        </w:rPr>
        <w:t>Microsoft Office</w:t>
      </w:r>
      <w:r w:rsidR="00737A19">
        <w:rPr>
          <w:rFonts w:asciiTheme="majorHAnsi" w:hAnsiTheme="majorHAnsi" w:cstheme="majorHAnsi"/>
          <w:sz w:val="22"/>
          <w:szCs w:val="22"/>
        </w:rPr>
        <w:t xml:space="preserve"> and </w:t>
      </w:r>
      <w:r w:rsidR="0076631D">
        <w:rPr>
          <w:rFonts w:asciiTheme="majorHAnsi" w:hAnsiTheme="majorHAnsi" w:cstheme="majorHAnsi"/>
          <w:sz w:val="22"/>
          <w:szCs w:val="22"/>
        </w:rPr>
        <w:t xml:space="preserve">other </w:t>
      </w:r>
      <w:r w:rsidR="00737A19">
        <w:rPr>
          <w:rFonts w:asciiTheme="majorHAnsi" w:hAnsiTheme="majorHAnsi" w:cstheme="majorHAnsi"/>
          <w:sz w:val="22"/>
          <w:szCs w:val="22"/>
        </w:rPr>
        <w:t xml:space="preserve">related software applications </w:t>
      </w:r>
    </w:p>
    <w:p w14:paraId="1F8EF6B9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A9BC836" w14:textId="77777777" w:rsidR="00D66D03" w:rsidRPr="00D66D03" w:rsidRDefault="00176E38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Troubleshooting</w:t>
      </w:r>
    </w:p>
    <w:p w14:paraId="555C9183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5B473CE2" w14:textId="6979B218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</w:t>
      </w:r>
      <w:r w:rsidR="008F1DA2">
        <w:rPr>
          <w:rFonts w:asciiTheme="majorHAnsi" w:hAnsiTheme="majorHAnsi" w:cstheme="majorHAnsi"/>
          <w:sz w:val="22"/>
          <w:szCs w:val="22"/>
        </w:rPr>
        <w:t xml:space="preserve"> and University</w:t>
      </w:r>
      <w:r w:rsidRPr="00D66D03">
        <w:rPr>
          <w:rFonts w:asciiTheme="majorHAnsi" w:hAnsiTheme="majorHAnsi" w:cstheme="majorHAnsi"/>
          <w:sz w:val="22"/>
          <w:szCs w:val="22"/>
        </w:rPr>
        <w:t xml:space="preserve"> success</w:t>
      </w:r>
    </w:p>
    <w:p w14:paraId="56F79253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72B56D6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Critical thinking, problem solving</w:t>
      </w:r>
      <w:r w:rsidR="0076631D">
        <w:rPr>
          <w:rFonts w:asciiTheme="majorHAnsi" w:hAnsiTheme="majorHAnsi" w:cstheme="majorHAnsi"/>
          <w:sz w:val="22"/>
          <w:szCs w:val="22"/>
        </w:rPr>
        <w:t>,</w:t>
      </w:r>
      <w:r w:rsidRPr="00D66D03">
        <w:rPr>
          <w:rFonts w:asciiTheme="majorHAnsi" w:hAnsiTheme="majorHAnsi" w:cstheme="majorHAnsi"/>
          <w:sz w:val="22"/>
          <w:szCs w:val="22"/>
        </w:rPr>
        <w:t xml:space="preserve"> and analysis </w:t>
      </w:r>
    </w:p>
    <w:p w14:paraId="15632C25" w14:textId="77777777" w:rsidR="006C130D" w:rsidRDefault="006C130D" w:rsidP="00B44EB9">
      <w:pPr>
        <w:pStyle w:val="BodyText"/>
        <w:rPr>
          <w:rFonts w:asciiTheme="majorHAnsi" w:hAnsiTheme="majorHAnsi" w:cstheme="majorHAnsi"/>
          <w:b/>
        </w:rPr>
      </w:pPr>
    </w:p>
    <w:p w14:paraId="35327D1B" w14:textId="759CA49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6CF63E50" w14:textId="54A5454E" w:rsidR="00D17DD7" w:rsidRPr="00D66D03" w:rsidRDefault="00D17DD7" w:rsidP="00D17DD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</w:t>
      </w:r>
      <w:r w:rsidRPr="006C7AF0">
        <w:rPr>
          <w:rFonts w:asciiTheme="majorHAnsi" w:hAnsiTheme="majorHAnsi" w:cstheme="majorHAnsi"/>
          <w:sz w:val="22"/>
          <w:szCs w:val="22"/>
        </w:rPr>
        <w:t xml:space="preserve">uide students and faculty through </w:t>
      </w:r>
      <w:r w:rsidR="008F1DA2">
        <w:rPr>
          <w:rFonts w:asciiTheme="majorHAnsi" w:hAnsiTheme="majorHAnsi" w:cstheme="majorHAnsi"/>
          <w:sz w:val="22"/>
          <w:szCs w:val="22"/>
        </w:rPr>
        <w:t>Registrar and Registrar-related processes</w:t>
      </w:r>
    </w:p>
    <w:p w14:paraId="29F59C91" w14:textId="636099FA" w:rsidR="008F1DA2" w:rsidRDefault="00176E38" w:rsidP="00176E3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176E38">
        <w:rPr>
          <w:rFonts w:asciiTheme="majorHAnsi" w:hAnsiTheme="majorHAnsi" w:cstheme="majorHAnsi"/>
          <w:sz w:val="22"/>
          <w:szCs w:val="22"/>
        </w:rPr>
        <w:t>erform multi-step data reconciliation</w:t>
      </w:r>
    </w:p>
    <w:p w14:paraId="3F2CAF0C" w14:textId="0BFFF818" w:rsidR="00176E38" w:rsidRPr="008F1DA2" w:rsidRDefault="008F1DA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Interpret data to inform routine business practices</w:t>
      </w:r>
    </w:p>
    <w:p w14:paraId="304428A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41D7E7C8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12E3B315" w14:textId="4C0E64AB" w:rsidR="00176E38" w:rsidRPr="008F1DA2" w:rsidRDefault="008F1DA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4A1099C9" w14:textId="0873BBF4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</w:t>
      </w:r>
      <w:r w:rsidR="008F1DA2">
        <w:rPr>
          <w:rFonts w:asciiTheme="majorHAnsi" w:hAnsiTheme="majorHAnsi" w:cstheme="majorHAnsi"/>
          <w:sz w:val="22"/>
          <w:szCs w:val="22"/>
        </w:rPr>
        <w:t>o</w:t>
      </w:r>
      <w:r w:rsidRPr="00D66D03">
        <w:rPr>
          <w:rFonts w:asciiTheme="majorHAnsi" w:hAnsiTheme="majorHAnsi" w:cstheme="majorHAnsi"/>
          <w:sz w:val="22"/>
          <w:szCs w:val="22"/>
        </w:rPr>
        <w:t xml:space="preserve"> management</w:t>
      </w:r>
    </w:p>
    <w:bookmarkEnd w:id="0"/>
    <w:bookmarkEnd w:id="1"/>
    <w:sectPr w:rsidR="00504F55" w:rsidRPr="00D66D03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174B" w14:textId="77777777" w:rsidR="004815E1" w:rsidRDefault="004815E1">
      <w:r>
        <w:separator/>
      </w:r>
    </w:p>
    <w:p w14:paraId="126E644D" w14:textId="77777777" w:rsidR="004815E1" w:rsidRDefault="004815E1"/>
  </w:endnote>
  <w:endnote w:type="continuationSeparator" w:id="0">
    <w:p w14:paraId="22944244" w14:textId="77777777" w:rsidR="004815E1" w:rsidRDefault="004815E1">
      <w:r>
        <w:continuationSeparator/>
      </w:r>
    </w:p>
    <w:p w14:paraId="2CBF00B9" w14:textId="77777777" w:rsidR="004815E1" w:rsidRDefault="00481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D514" w14:textId="77777777" w:rsidR="008C207F" w:rsidRDefault="008C2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D3913" w14:textId="7DA19C9B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A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534127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415E" w14:textId="77777777" w:rsidR="00BE6227" w:rsidRDefault="000C58C3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A2D7" w14:textId="77777777" w:rsidR="004815E1" w:rsidRDefault="004815E1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1C5AF447" w14:textId="77777777" w:rsidR="004815E1" w:rsidRDefault="004815E1">
      <w:r>
        <w:continuationSeparator/>
      </w:r>
    </w:p>
    <w:p w14:paraId="685A0A2D" w14:textId="77777777" w:rsidR="004815E1" w:rsidRDefault="004815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15F8" w14:textId="77777777" w:rsidR="008C207F" w:rsidRDefault="008C2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630B" w14:textId="7C272C30" w:rsidR="00C9354E" w:rsidRPr="006C130D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6C130D">
      <w:rPr>
        <w:b/>
        <w:sz w:val="28"/>
        <w:szCs w:val="28"/>
        <w:u w:val="single"/>
      </w:rPr>
      <w:t xml:space="preserve">Job </w:t>
    </w:r>
    <w:r w:rsidR="00D66D03" w:rsidRPr="006C130D">
      <w:rPr>
        <w:b/>
        <w:sz w:val="28"/>
        <w:szCs w:val="28"/>
        <w:u w:val="single"/>
      </w:rPr>
      <w:t>Template</w:t>
    </w:r>
    <w:r w:rsidR="006C130D" w:rsidRPr="006C130D">
      <w:rPr>
        <w:b/>
        <w:sz w:val="28"/>
        <w:szCs w:val="28"/>
        <w:u w:val="single"/>
      </w:rPr>
      <w:t xml:space="preserve">: </w:t>
    </w:r>
    <w:r w:rsidR="006C130D" w:rsidRPr="006C130D">
      <w:rPr>
        <w:b/>
        <w:bCs/>
        <w:sz w:val="28"/>
        <w:szCs w:val="28"/>
        <w:u w:val="single"/>
      </w:rPr>
      <w:t>Registrar Specialist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7F27B4" w:rsidRPr="008C207F" w14:paraId="762CF97A" w14:textId="77777777" w:rsidTr="008C207F">
      <w:tc>
        <w:tcPr>
          <w:tcW w:w="2695" w:type="dxa"/>
          <w:vAlign w:val="center"/>
          <w:hideMark/>
        </w:tcPr>
        <w:p w14:paraId="11B5A8A8" w14:textId="77777777" w:rsidR="007F27B4" w:rsidRPr="008C207F" w:rsidRDefault="007F27B4" w:rsidP="008C207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8C207F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0113F865" w14:textId="77777777" w:rsidR="007F27B4" w:rsidRPr="008C207F" w:rsidRDefault="007F27B4" w:rsidP="008C207F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8C207F">
            <w:rPr>
              <w:rFonts w:asciiTheme="majorHAnsi" w:hAnsiTheme="majorHAnsi" w:cstheme="majorHAnsi"/>
            </w:rPr>
            <w:t>Student Programs/Services</w:t>
          </w:r>
        </w:p>
      </w:tc>
    </w:tr>
    <w:tr w:rsidR="007F27B4" w:rsidRPr="008C207F" w14:paraId="04515504" w14:textId="77777777" w:rsidTr="008C207F">
      <w:tc>
        <w:tcPr>
          <w:tcW w:w="2695" w:type="dxa"/>
          <w:vAlign w:val="center"/>
          <w:hideMark/>
        </w:tcPr>
        <w:p w14:paraId="366BC5C4" w14:textId="77777777" w:rsidR="007F27B4" w:rsidRPr="008C207F" w:rsidRDefault="007F27B4" w:rsidP="008C207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8C207F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5F8ECCBD" w14:textId="77777777" w:rsidR="007F27B4" w:rsidRPr="008C207F" w:rsidRDefault="007F27B4" w:rsidP="008C207F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8C207F">
            <w:rPr>
              <w:rFonts w:asciiTheme="majorHAnsi" w:hAnsiTheme="majorHAnsi" w:cstheme="majorHAnsi"/>
            </w:rPr>
            <w:t>Admissions and Registration</w:t>
          </w:r>
        </w:p>
      </w:tc>
    </w:tr>
    <w:tr w:rsidR="007F27B4" w:rsidRPr="008C207F" w14:paraId="54AFF7F6" w14:textId="77777777" w:rsidTr="008C207F">
      <w:tc>
        <w:tcPr>
          <w:tcW w:w="2695" w:type="dxa"/>
          <w:vAlign w:val="center"/>
          <w:hideMark/>
        </w:tcPr>
        <w:p w14:paraId="3F373293" w14:textId="77777777" w:rsidR="007F27B4" w:rsidRPr="008C207F" w:rsidRDefault="007F27B4" w:rsidP="008C207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8C207F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439C0D1D" w14:textId="1C312586" w:rsidR="007F27B4" w:rsidRPr="008C207F" w:rsidRDefault="007F27B4" w:rsidP="008C207F">
          <w:pPr>
            <w:rPr>
              <w:rFonts w:asciiTheme="majorHAnsi" w:hAnsiTheme="majorHAnsi" w:cstheme="majorHAnsi"/>
              <w:bCs/>
              <w:sz w:val="24"/>
            </w:rPr>
          </w:pPr>
          <w:r w:rsidRPr="008C207F">
            <w:rPr>
              <w:rFonts w:asciiTheme="majorHAnsi" w:hAnsiTheme="majorHAnsi" w:cstheme="majorHAnsi"/>
              <w:bCs/>
              <w:sz w:val="24"/>
            </w:rPr>
            <w:t>Registrar</w:t>
          </w:r>
        </w:p>
      </w:tc>
    </w:tr>
    <w:tr w:rsidR="007F27B4" w:rsidRPr="008C207F" w14:paraId="17B4769E" w14:textId="77777777" w:rsidTr="008C207F">
      <w:tc>
        <w:tcPr>
          <w:tcW w:w="2695" w:type="dxa"/>
          <w:vAlign w:val="center"/>
          <w:hideMark/>
        </w:tcPr>
        <w:p w14:paraId="7DC87DD1" w14:textId="77777777" w:rsidR="007F27B4" w:rsidRPr="008C207F" w:rsidRDefault="007F27B4" w:rsidP="008C207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8C207F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0F8FB8E2" w14:textId="0E5413D6" w:rsidR="007F27B4" w:rsidRPr="008C207F" w:rsidRDefault="007F27B4" w:rsidP="008C207F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8C207F">
            <w:rPr>
              <w:rFonts w:asciiTheme="majorHAnsi" w:hAnsiTheme="majorHAnsi" w:cstheme="majorHAnsi"/>
              <w:b/>
              <w:bCs/>
              <w:sz w:val="24"/>
            </w:rPr>
            <w:t>Registrar Specialist</w:t>
          </w:r>
        </w:p>
      </w:tc>
    </w:tr>
    <w:tr w:rsidR="008C207F" w:rsidRPr="008C207F" w14:paraId="23A15D92" w14:textId="77777777" w:rsidTr="008C207F">
      <w:tc>
        <w:tcPr>
          <w:tcW w:w="2695" w:type="dxa"/>
          <w:vAlign w:val="center"/>
        </w:tcPr>
        <w:p w14:paraId="052B46CC" w14:textId="6867F22B" w:rsidR="008C207F" w:rsidRPr="008C207F" w:rsidRDefault="008C207F" w:rsidP="008C207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6847C019" w14:textId="35AD9A5E" w:rsidR="008C207F" w:rsidRPr="008C207F" w:rsidRDefault="008C207F" w:rsidP="008C207F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3</w:t>
          </w:r>
        </w:p>
      </w:tc>
    </w:tr>
    <w:tr w:rsidR="008C207F" w:rsidRPr="008C207F" w14:paraId="1E4586BB" w14:textId="77777777" w:rsidTr="008C207F">
      <w:tc>
        <w:tcPr>
          <w:tcW w:w="2695" w:type="dxa"/>
          <w:vAlign w:val="center"/>
        </w:tcPr>
        <w:p w14:paraId="1F6BC6AA" w14:textId="54C71CB3" w:rsidR="008C207F" w:rsidRPr="008C207F" w:rsidRDefault="008C207F" w:rsidP="008C207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04B13B88" w14:textId="19622BDB" w:rsidR="008C207F" w:rsidRPr="008C207F" w:rsidRDefault="008C207F" w:rsidP="008C207F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L02000</w:t>
          </w:r>
        </w:p>
      </w:tc>
    </w:tr>
  </w:tbl>
  <w:p w14:paraId="6F8D88E6" w14:textId="131307FE" w:rsidR="00386823" w:rsidRPr="00386823" w:rsidRDefault="00386823" w:rsidP="007F27B4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7E5F" w14:textId="77777777" w:rsidR="008C207F" w:rsidRDefault="008C2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1DDC3A47"/>
    <w:multiLevelType w:val="hybridMultilevel"/>
    <w:tmpl w:val="DF7C20B2"/>
    <w:lvl w:ilvl="0" w:tplc="650E2946">
      <w:start w:val="1"/>
      <w:numFmt w:val="bullet"/>
      <w:lvlText w:val="o"/>
      <w:lvlJc w:val="left"/>
      <w:pPr>
        <w:ind w:left="1080" w:hanging="360"/>
      </w:pPr>
      <w:rPr>
        <w:rFonts w:ascii="Calibri Light" w:hAnsi="Calibri Light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A333C9"/>
    <w:multiLevelType w:val="hybridMultilevel"/>
    <w:tmpl w:val="B2307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0A7DD7"/>
    <w:multiLevelType w:val="hybridMultilevel"/>
    <w:tmpl w:val="00C86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F54B7"/>
    <w:multiLevelType w:val="hybridMultilevel"/>
    <w:tmpl w:val="6F904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61B5A"/>
    <w:multiLevelType w:val="hybridMultilevel"/>
    <w:tmpl w:val="F9A27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51244"/>
    <w:multiLevelType w:val="hybridMultilevel"/>
    <w:tmpl w:val="CB144F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20579153">
    <w:abstractNumId w:val="9"/>
  </w:num>
  <w:num w:numId="2" w16cid:durableId="1066147452">
    <w:abstractNumId w:val="0"/>
  </w:num>
  <w:num w:numId="3" w16cid:durableId="1329095421">
    <w:abstractNumId w:val="4"/>
  </w:num>
  <w:num w:numId="4" w16cid:durableId="760100746">
    <w:abstractNumId w:val="20"/>
  </w:num>
  <w:num w:numId="5" w16cid:durableId="708990421">
    <w:abstractNumId w:val="12"/>
  </w:num>
  <w:num w:numId="6" w16cid:durableId="992685587">
    <w:abstractNumId w:val="20"/>
  </w:num>
  <w:num w:numId="7" w16cid:durableId="291057529">
    <w:abstractNumId w:val="11"/>
  </w:num>
  <w:num w:numId="8" w16cid:durableId="1176580616">
    <w:abstractNumId w:val="23"/>
  </w:num>
  <w:num w:numId="9" w16cid:durableId="867839170">
    <w:abstractNumId w:val="14"/>
  </w:num>
  <w:num w:numId="10" w16cid:durableId="1786995154">
    <w:abstractNumId w:val="1"/>
  </w:num>
  <w:num w:numId="11" w16cid:durableId="669062984">
    <w:abstractNumId w:val="2"/>
  </w:num>
  <w:num w:numId="12" w16cid:durableId="121927429">
    <w:abstractNumId w:val="13"/>
  </w:num>
  <w:num w:numId="13" w16cid:durableId="212040340">
    <w:abstractNumId w:val="18"/>
  </w:num>
  <w:num w:numId="14" w16cid:durableId="704675327">
    <w:abstractNumId w:val="3"/>
  </w:num>
  <w:num w:numId="15" w16cid:durableId="868645250">
    <w:abstractNumId w:val="15"/>
  </w:num>
  <w:num w:numId="16" w16cid:durableId="589512435">
    <w:abstractNumId w:val="8"/>
  </w:num>
  <w:num w:numId="17" w16cid:durableId="1126004394">
    <w:abstractNumId w:val="10"/>
  </w:num>
  <w:num w:numId="18" w16cid:durableId="1197625549">
    <w:abstractNumId w:val="16"/>
  </w:num>
  <w:num w:numId="19" w16cid:durableId="1044795381">
    <w:abstractNumId w:val="21"/>
  </w:num>
  <w:num w:numId="20" w16cid:durableId="233273132">
    <w:abstractNumId w:val="19"/>
  </w:num>
  <w:num w:numId="21" w16cid:durableId="1200431295">
    <w:abstractNumId w:val="22"/>
  </w:num>
  <w:num w:numId="22" w16cid:durableId="2027363184">
    <w:abstractNumId w:val="17"/>
  </w:num>
  <w:num w:numId="23" w16cid:durableId="1439060884">
    <w:abstractNumId w:val="25"/>
  </w:num>
  <w:num w:numId="24" w16cid:durableId="1297561248">
    <w:abstractNumId w:val="6"/>
  </w:num>
  <w:num w:numId="25" w16cid:durableId="1023901078">
    <w:abstractNumId w:val="24"/>
  </w:num>
  <w:num w:numId="26" w16cid:durableId="106701404">
    <w:abstractNumId w:val="7"/>
  </w:num>
  <w:num w:numId="27" w16cid:durableId="10795190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LockTheme/>
  <w:defaultTabStop w:val="720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C58C3"/>
    <w:rsid w:val="000D7302"/>
    <w:rsid w:val="000E6257"/>
    <w:rsid w:val="000F13C0"/>
    <w:rsid w:val="000F1B15"/>
    <w:rsid w:val="001014DA"/>
    <w:rsid w:val="00126A53"/>
    <w:rsid w:val="00153E9C"/>
    <w:rsid w:val="001577FF"/>
    <w:rsid w:val="00160549"/>
    <w:rsid w:val="00164061"/>
    <w:rsid w:val="00176E38"/>
    <w:rsid w:val="001849A0"/>
    <w:rsid w:val="001A1DE5"/>
    <w:rsid w:val="001D47B1"/>
    <w:rsid w:val="001E5041"/>
    <w:rsid w:val="002118ED"/>
    <w:rsid w:val="002146FB"/>
    <w:rsid w:val="002230FF"/>
    <w:rsid w:val="00253931"/>
    <w:rsid w:val="0025394E"/>
    <w:rsid w:val="0025575B"/>
    <w:rsid w:val="00271F27"/>
    <w:rsid w:val="0027378E"/>
    <w:rsid w:val="002857A5"/>
    <w:rsid w:val="002977CE"/>
    <w:rsid w:val="002A6577"/>
    <w:rsid w:val="002E5D89"/>
    <w:rsid w:val="002F45D4"/>
    <w:rsid w:val="002F62E5"/>
    <w:rsid w:val="003016A9"/>
    <w:rsid w:val="003178F9"/>
    <w:rsid w:val="00324BE8"/>
    <w:rsid w:val="003317F3"/>
    <w:rsid w:val="00335250"/>
    <w:rsid w:val="003411E2"/>
    <w:rsid w:val="00341F04"/>
    <w:rsid w:val="00345975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D0A5F"/>
    <w:rsid w:val="003D1508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180E"/>
    <w:rsid w:val="004728A8"/>
    <w:rsid w:val="004815E1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4916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C130D"/>
    <w:rsid w:val="006D3007"/>
    <w:rsid w:val="006D3957"/>
    <w:rsid w:val="006D763E"/>
    <w:rsid w:val="006F1619"/>
    <w:rsid w:val="006F5261"/>
    <w:rsid w:val="00702602"/>
    <w:rsid w:val="00705CED"/>
    <w:rsid w:val="00717318"/>
    <w:rsid w:val="00727C8E"/>
    <w:rsid w:val="00732D11"/>
    <w:rsid w:val="00735764"/>
    <w:rsid w:val="00736696"/>
    <w:rsid w:val="00736ED2"/>
    <w:rsid w:val="00737A19"/>
    <w:rsid w:val="0076631D"/>
    <w:rsid w:val="007A42FC"/>
    <w:rsid w:val="007A5BCB"/>
    <w:rsid w:val="007A7E54"/>
    <w:rsid w:val="007C68F7"/>
    <w:rsid w:val="007D1E5B"/>
    <w:rsid w:val="007E6729"/>
    <w:rsid w:val="007F0E2D"/>
    <w:rsid w:val="007F27B4"/>
    <w:rsid w:val="007F3C7F"/>
    <w:rsid w:val="007F44CE"/>
    <w:rsid w:val="00807529"/>
    <w:rsid w:val="00820091"/>
    <w:rsid w:val="00830F4D"/>
    <w:rsid w:val="00842D8E"/>
    <w:rsid w:val="00844E70"/>
    <w:rsid w:val="0085153B"/>
    <w:rsid w:val="00856FF6"/>
    <w:rsid w:val="0086763C"/>
    <w:rsid w:val="0087685E"/>
    <w:rsid w:val="00882063"/>
    <w:rsid w:val="008859F8"/>
    <w:rsid w:val="008A5934"/>
    <w:rsid w:val="008A60A5"/>
    <w:rsid w:val="008C207F"/>
    <w:rsid w:val="008D22DD"/>
    <w:rsid w:val="008E122C"/>
    <w:rsid w:val="008F1DA2"/>
    <w:rsid w:val="008F31C5"/>
    <w:rsid w:val="008F5C30"/>
    <w:rsid w:val="008F6B52"/>
    <w:rsid w:val="0091004A"/>
    <w:rsid w:val="00920695"/>
    <w:rsid w:val="009222B9"/>
    <w:rsid w:val="00922749"/>
    <w:rsid w:val="00923A01"/>
    <w:rsid w:val="00944B44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1F5F"/>
    <w:rsid w:val="00A34E75"/>
    <w:rsid w:val="00A72FE3"/>
    <w:rsid w:val="00A80A77"/>
    <w:rsid w:val="00A85A1E"/>
    <w:rsid w:val="00A9273D"/>
    <w:rsid w:val="00AA797A"/>
    <w:rsid w:val="00AB5402"/>
    <w:rsid w:val="00AC5406"/>
    <w:rsid w:val="00AF13DD"/>
    <w:rsid w:val="00AF4FA3"/>
    <w:rsid w:val="00AF6AAA"/>
    <w:rsid w:val="00B02289"/>
    <w:rsid w:val="00B025E6"/>
    <w:rsid w:val="00B04E6B"/>
    <w:rsid w:val="00B145A5"/>
    <w:rsid w:val="00B23A40"/>
    <w:rsid w:val="00B272A9"/>
    <w:rsid w:val="00B36390"/>
    <w:rsid w:val="00B36F5A"/>
    <w:rsid w:val="00B44EB9"/>
    <w:rsid w:val="00B525A4"/>
    <w:rsid w:val="00B538A1"/>
    <w:rsid w:val="00B63981"/>
    <w:rsid w:val="00B80A37"/>
    <w:rsid w:val="00BD5465"/>
    <w:rsid w:val="00BE20F7"/>
    <w:rsid w:val="00BF44C8"/>
    <w:rsid w:val="00BF56AA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46A5"/>
    <w:rsid w:val="00CB7678"/>
    <w:rsid w:val="00CC016D"/>
    <w:rsid w:val="00CC348F"/>
    <w:rsid w:val="00CE0331"/>
    <w:rsid w:val="00CF5DA4"/>
    <w:rsid w:val="00D17DD7"/>
    <w:rsid w:val="00D21317"/>
    <w:rsid w:val="00D32E57"/>
    <w:rsid w:val="00D405A0"/>
    <w:rsid w:val="00D42F79"/>
    <w:rsid w:val="00D62C1E"/>
    <w:rsid w:val="00D66D03"/>
    <w:rsid w:val="00D938DC"/>
    <w:rsid w:val="00DA036B"/>
    <w:rsid w:val="00DA26FF"/>
    <w:rsid w:val="00DA2DF5"/>
    <w:rsid w:val="00DA4407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09D7"/>
    <w:rsid w:val="00DF4CD5"/>
    <w:rsid w:val="00DF4FFB"/>
    <w:rsid w:val="00E13FCA"/>
    <w:rsid w:val="00E36105"/>
    <w:rsid w:val="00E61307"/>
    <w:rsid w:val="00E62B34"/>
    <w:rsid w:val="00E62B60"/>
    <w:rsid w:val="00E90D01"/>
    <w:rsid w:val="00EA4523"/>
    <w:rsid w:val="00EC0410"/>
    <w:rsid w:val="00EC4670"/>
    <w:rsid w:val="00EC6CE3"/>
    <w:rsid w:val="00ED32DC"/>
    <w:rsid w:val="00EE1E1C"/>
    <w:rsid w:val="00F12675"/>
    <w:rsid w:val="00F21C6D"/>
    <w:rsid w:val="00F2365C"/>
    <w:rsid w:val="00F271C9"/>
    <w:rsid w:val="00F343A8"/>
    <w:rsid w:val="00F406EB"/>
    <w:rsid w:val="00F5024B"/>
    <w:rsid w:val="00F559F9"/>
    <w:rsid w:val="00F61D52"/>
    <w:rsid w:val="00F67C7E"/>
    <w:rsid w:val="00F75786"/>
    <w:rsid w:val="00F838DF"/>
    <w:rsid w:val="00F932EA"/>
    <w:rsid w:val="00FA1044"/>
    <w:rsid w:val="00FA7AE7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CD29ABC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2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73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73D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73D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C6FA-89E9-4DA7-9DEF-B20F2781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7</TotalTime>
  <Pages>6</Pages>
  <Words>871</Words>
  <Characters>4962</Characters>
  <Application>Microsoft Office Word</Application>
  <DocSecurity>0</DocSecurity>
  <Lines>137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Williams, Briana</cp:lastModifiedBy>
  <cp:revision>9</cp:revision>
  <cp:lastPrinted>2019-11-22T13:33:00Z</cp:lastPrinted>
  <dcterms:created xsi:type="dcterms:W3CDTF">2020-03-10T20:44:00Z</dcterms:created>
  <dcterms:modified xsi:type="dcterms:W3CDTF">2022-08-04T19:32:00Z</dcterms:modified>
</cp:coreProperties>
</file>