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16758" w14:textId="77777777" w:rsidR="00111340" w:rsidRPr="00111340" w:rsidRDefault="00111340" w:rsidP="00111340">
      <w:pPr>
        <w:shd w:val="clear" w:color="auto" w:fill="002060"/>
        <w:spacing w:line="276" w:lineRule="auto"/>
        <w:rPr>
          <w:rFonts w:cs="Arial"/>
          <w:b/>
          <w:sz w:val="28"/>
          <w:szCs w:val="22"/>
        </w:rPr>
      </w:pPr>
      <w:bookmarkStart w:id="0" w:name="_Hlk35852836"/>
      <w:bookmarkStart w:id="1" w:name="_Toc168983479"/>
      <w:bookmarkStart w:id="2" w:name="_Toc314746842"/>
      <w:r w:rsidRPr="00111340">
        <w:rPr>
          <w:rFonts w:cs="Arial"/>
          <w:b/>
          <w:sz w:val="28"/>
          <w:szCs w:val="22"/>
        </w:rPr>
        <w:t>P6: Level Standards</w:t>
      </w:r>
    </w:p>
    <w:p w14:paraId="4FD66659" w14:textId="77777777" w:rsidR="00111340" w:rsidRPr="00111340" w:rsidRDefault="00111340" w:rsidP="00111340">
      <w:pPr>
        <w:spacing w:line="276" w:lineRule="auto"/>
        <w:rPr>
          <w:rFonts w:cs="Arial"/>
          <w:sz w:val="22"/>
          <w:szCs w:val="22"/>
        </w:rPr>
      </w:pPr>
    </w:p>
    <w:p w14:paraId="6F2133D4" w14:textId="77777777" w:rsidR="00111340" w:rsidRPr="00111340" w:rsidRDefault="00111340" w:rsidP="00111340">
      <w:pPr>
        <w:shd w:val="clear" w:color="auto" w:fill="D5DCE4"/>
        <w:spacing w:after="200" w:line="276" w:lineRule="auto"/>
        <w:rPr>
          <w:rFonts w:cs="Arial"/>
          <w:b/>
          <w:sz w:val="24"/>
          <w:szCs w:val="22"/>
        </w:rPr>
      </w:pPr>
      <w:r w:rsidRPr="00111340">
        <w:rPr>
          <w:rFonts w:cs="Arial"/>
          <w:b/>
          <w:sz w:val="24"/>
          <w:szCs w:val="22"/>
        </w:rPr>
        <w:t>GENERAL ROLE</w:t>
      </w:r>
    </w:p>
    <w:p w14:paraId="67CE4180" w14:textId="77777777" w:rsidR="00111340" w:rsidRPr="00111340" w:rsidRDefault="00111340" w:rsidP="00111340">
      <w:pPr>
        <w:spacing w:after="200" w:line="276" w:lineRule="auto"/>
        <w:rPr>
          <w:rFonts w:cs="Arial"/>
          <w:sz w:val="22"/>
          <w:szCs w:val="22"/>
        </w:rPr>
      </w:pPr>
      <w:r w:rsidRPr="00111340">
        <w:rPr>
          <w:rFonts w:cs="Arial"/>
          <w:sz w:val="22"/>
          <w:szCs w:val="22"/>
        </w:rPr>
        <w:t>This level is accountable for serving in a highly advanced capacity in an area of specialization.  The advanced resource capacity must be distinct from the regular or most common provision of work within the area of specialization. Positions at this level are not reflective of the majority of the workforce, but instead the most advanced functions within an area of specialization.</w:t>
      </w:r>
    </w:p>
    <w:p w14:paraId="6EB3C482" w14:textId="77777777" w:rsidR="00111340" w:rsidRPr="00111340" w:rsidRDefault="00111340" w:rsidP="00111340">
      <w:pPr>
        <w:spacing w:after="200" w:line="276" w:lineRule="auto"/>
        <w:rPr>
          <w:rFonts w:cs="Arial"/>
          <w:sz w:val="22"/>
          <w:szCs w:val="22"/>
        </w:rPr>
      </w:pPr>
      <w:r w:rsidRPr="00111340">
        <w:rPr>
          <w:rFonts w:cs="Arial"/>
          <w:sz w:val="22"/>
          <w:szCs w:val="22"/>
        </w:rPr>
        <w:t>Incumbents:</w:t>
      </w:r>
    </w:p>
    <w:p w14:paraId="0186967B" w14:textId="77777777" w:rsidR="00111340" w:rsidRPr="00111340" w:rsidRDefault="00111340" w:rsidP="00111340">
      <w:pPr>
        <w:numPr>
          <w:ilvl w:val="0"/>
          <w:numId w:val="26"/>
        </w:numPr>
        <w:spacing w:after="200" w:line="276" w:lineRule="auto"/>
        <w:contextualSpacing/>
        <w:rPr>
          <w:rFonts w:cs="Arial"/>
          <w:sz w:val="22"/>
          <w:szCs w:val="22"/>
        </w:rPr>
      </w:pPr>
      <w:r w:rsidRPr="00111340">
        <w:rPr>
          <w:rFonts w:cs="Arial"/>
          <w:sz w:val="22"/>
          <w:szCs w:val="22"/>
        </w:rPr>
        <w:t>Serve in a subject leader and consultative capacity within an area of expertise.</w:t>
      </w:r>
    </w:p>
    <w:p w14:paraId="2347ABDA" w14:textId="77777777" w:rsidR="00111340" w:rsidRPr="00111340" w:rsidRDefault="00111340" w:rsidP="00111340">
      <w:pPr>
        <w:numPr>
          <w:ilvl w:val="0"/>
          <w:numId w:val="26"/>
        </w:numPr>
        <w:spacing w:after="200" w:line="276" w:lineRule="auto"/>
        <w:contextualSpacing/>
        <w:rPr>
          <w:rFonts w:cs="Arial"/>
          <w:sz w:val="22"/>
          <w:szCs w:val="22"/>
        </w:rPr>
      </w:pPr>
      <w:r w:rsidRPr="00111340">
        <w:rPr>
          <w:rFonts w:cs="Arial"/>
          <w:sz w:val="22"/>
          <w:szCs w:val="22"/>
        </w:rPr>
        <w:t>Set goals and objectives for team members to meet project initiatives and standards.</w:t>
      </w:r>
    </w:p>
    <w:p w14:paraId="0F988265" w14:textId="77777777" w:rsidR="00111340" w:rsidRPr="00111340" w:rsidRDefault="00111340" w:rsidP="00111340">
      <w:pPr>
        <w:numPr>
          <w:ilvl w:val="0"/>
          <w:numId w:val="26"/>
        </w:numPr>
        <w:spacing w:after="200" w:line="276" w:lineRule="auto"/>
        <w:contextualSpacing/>
        <w:rPr>
          <w:rFonts w:cs="Arial"/>
          <w:sz w:val="22"/>
          <w:szCs w:val="22"/>
        </w:rPr>
      </w:pPr>
      <w:r w:rsidRPr="00111340">
        <w:rPr>
          <w:rFonts w:cs="Arial"/>
          <w:sz w:val="22"/>
          <w:szCs w:val="22"/>
        </w:rPr>
        <w:t>Distribute project work.</w:t>
      </w:r>
    </w:p>
    <w:p w14:paraId="68CF2482" w14:textId="77777777" w:rsidR="00111340" w:rsidRPr="00111340" w:rsidRDefault="00111340" w:rsidP="00111340">
      <w:pPr>
        <w:numPr>
          <w:ilvl w:val="0"/>
          <w:numId w:val="26"/>
        </w:numPr>
        <w:spacing w:after="200" w:line="276" w:lineRule="auto"/>
        <w:contextualSpacing/>
        <w:rPr>
          <w:rFonts w:cs="Arial"/>
          <w:sz w:val="22"/>
          <w:szCs w:val="22"/>
        </w:rPr>
      </w:pPr>
      <w:r w:rsidRPr="00111340">
        <w:rPr>
          <w:rFonts w:cs="Arial"/>
          <w:sz w:val="22"/>
          <w:szCs w:val="22"/>
        </w:rPr>
        <w:t>Evaluate and monitor the accuracy, quality, quantity, and timeliness to meet project milestones and objects.</w:t>
      </w:r>
    </w:p>
    <w:p w14:paraId="6DB8802E" w14:textId="77777777" w:rsidR="00111340" w:rsidRPr="00111340" w:rsidRDefault="00111340" w:rsidP="00111340">
      <w:pPr>
        <w:spacing w:line="276" w:lineRule="auto"/>
        <w:rPr>
          <w:rFonts w:cs="Arial"/>
          <w:sz w:val="22"/>
          <w:szCs w:val="22"/>
        </w:rPr>
      </w:pPr>
    </w:p>
    <w:p w14:paraId="5A1A4AE9" w14:textId="77777777" w:rsidR="00111340" w:rsidRPr="00111340" w:rsidRDefault="00111340" w:rsidP="00111340">
      <w:pPr>
        <w:shd w:val="clear" w:color="auto" w:fill="D5DCE4"/>
        <w:spacing w:after="200" w:line="276" w:lineRule="auto"/>
        <w:rPr>
          <w:rFonts w:cs="Arial"/>
          <w:b/>
          <w:sz w:val="24"/>
          <w:szCs w:val="22"/>
        </w:rPr>
      </w:pPr>
      <w:r w:rsidRPr="00111340">
        <w:rPr>
          <w:rFonts w:cs="Arial"/>
          <w:b/>
          <w:sz w:val="24"/>
          <w:szCs w:val="22"/>
        </w:rPr>
        <w:t>INDEPENDENCE AND DECISION-MAKING</w:t>
      </w:r>
    </w:p>
    <w:p w14:paraId="3DB8C38E" w14:textId="77777777" w:rsidR="00111340" w:rsidRPr="00111340" w:rsidRDefault="00111340" w:rsidP="00111340">
      <w:pPr>
        <w:spacing w:line="276" w:lineRule="auto"/>
        <w:ind w:firstLine="720"/>
        <w:rPr>
          <w:rFonts w:cs="Arial"/>
          <w:sz w:val="22"/>
          <w:szCs w:val="22"/>
        </w:rPr>
      </w:pPr>
      <w:r w:rsidRPr="00111340">
        <w:rPr>
          <w:rFonts w:cs="Arial"/>
          <w:i/>
          <w:sz w:val="22"/>
          <w:szCs w:val="22"/>
        </w:rPr>
        <w:sym w:font="Wingdings" w:char="F0E0"/>
      </w:r>
      <w:r w:rsidRPr="00111340">
        <w:rPr>
          <w:rFonts w:cs="Arial"/>
          <w:i/>
          <w:sz w:val="22"/>
          <w:szCs w:val="22"/>
        </w:rPr>
        <w:t xml:space="preserve"> Supervision Receive</w:t>
      </w:r>
      <w:r w:rsidRPr="00111340">
        <w:rPr>
          <w:rFonts w:cs="Arial"/>
          <w:sz w:val="22"/>
          <w:szCs w:val="22"/>
        </w:rPr>
        <w:t>d</w:t>
      </w:r>
    </w:p>
    <w:p w14:paraId="7433028A" w14:textId="77777777" w:rsidR="00111340" w:rsidRPr="00111340" w:rsidRDefault="00111340" w:rsidP="00111340">
      <w:pPr>
        <w:numPr>
          <w:ilvl w:val="0"/>
          <w:numId w:val="24"/>
        </w:numPr>
        <w:spacing w:after="200" w:line="276" w:lineRule="auto"/>
        <w:contextualSpacing/>
        <w:rPr>
          <w:rFonts w:cs="Arial"/>
          <w:sz w:val="22"/>
          <w:szCs w:val="22"/>
        </w:rPr>
      </w:pPr>
      <w:r w:rsidRPr="00111340">
        <w:rPr>
          <w:rFonts w:cs="Arial"/>
          <w:sz w:val="22"/>
          <w:szCs w:val="22"/>
        </w:rPr>
        <w:t>Works under direction.</w:t>
      </w:r>
    </w:p>
    <w:p w14:paraId="63F54DCF" w14:textId="77777777" w:rsidR="00111340" w:rsidRPr="00111340" w:rsidRDefault="00111340" w:rsidP="00111340">
      <w:pPr>
        <w:numPr>
          <w:ilvl w:val="0"/>
          <w:numId w:val="24"/>
        </w:numPr>
        <w:spacing w:after="200" w:line="276" w:lineRule="auto"/>
        <w:rPr>
          <w:rFonts w:cs="Arial"/>
          <w:sz w:val="22"/>
          <w:szCs w:val="22"/>
        </w:rPr>
      </w:pPr>
      <w:r w:rsidRPr="00111340">
        <w:rPr>
          <w:rFonts w:cs="Arial"/>
          <w:sz w:val="22"/>
          <w:szCs w:val="22"/>
        </w:rPr>
        <w:t>Seeks approvals when significant changes to process steps are considered and additional resources for task completion are required.</w:t>
      </w:r>
    </w:p>
    <w:p w14:paraId="54B6EAC5" w14:textId="77777777" w:rsidR="00111340" w:rsidRPr="00111340" w:rsidRDefault="00111340" w:rsidP="00111340">
      <w:pPr>
        <w:spacing w:before="240" w:line="276" w:lineRule="auto"/>
        <w:ind w:firstLine="720"/>
        <w:rPr>
          <w:rFonts w:cs="Arial"/>
          <w:i/>
          <w:sz w:val="22"/>
          <w:szCs w:val="22"/>
        </w:rPr>
      </w:pPr>
      <w:r w:rsidRPr="00111340">
        <w:rPr>
          <w:rFonts w:cs="Arial"/>
          <w:i/>
          <w:sz w:val="22"/>
          <w:szCs w:val="22"/>
        </w:rPr>
        <w:sym w:font="Wingdings" w:char="F0E0"/>
      </w:r>
      <w:r w:rsidRPr="00111340">
        <w:rPr>
          <w:rFonts w:cs="Arial"/>
          <w:i/>
          <w:sz w:val="22"/>
          <w:szCs w:val="22"/>
        </w:rPr>
        <w:t xml:space="preserve"> Context of Decisions</w:t>
      </w:r>
    </w:p>
    <w:p w14:paraId="085968FA" w14:textId="77777777" w:rsidR="00111340" w:rsidRPr="00111340" w:rsidRDefault="00111340" w:rsidP="00927C11">
      <w:pPr>
        <w:numPr>
          <w:ilvl w:val="0"/>
          <w:numId w:val="25"/>
        </w:numPr>
        <w:tabs>
          <w:tab w:val="num" w:pos="720"/>
        </w:tabs>
        <w:spacing w:line="276" w:lineRule="auto"/>
        <w:rPr>
          <w:rFonts w:cs="Arial"/>
          <w:sz w:val="22"/>
          <w:szCs w:val="22"/>
        </w:rPr>
      </w:pPr>
      <w:r w:rsidRPr="00111340">
        <w:rPr>
          <w:rFonts w:cs="Arial"/>
          <w:sz w:val="22"/>
          <w:szCs w:val="22"/>
        </w:rPr>
        <w:t>Decisions are driven by departmental policy and procedures.</w:t>
      </w:r>
    </w:p>
    <w:p w14:paraId="691CF764" w14:textId="77777777" w:rsidR="00111340" w:rsidRPr="00111340" w:rsidRDefault="00111340" w:rsidP="00111340">
      <w:pPr>
        <w:numPr>
          <w:ilvl w:val="0"/>
          <w:numId w:val="25"/>
        </w:numPr>
        <w:spacing w:after="200" w:line="276" w:lineRule="auto"/>
        <w:rPr>
          <w:rFonts w:cs="Arial"/>
          <w:sz w:val="22"/>
          <w:szCs w:val="22"/>
        </w:rPr>
      </w:pPr>
      <w:r w:rsidRPr="00111340">
        <w:rPr>
          <w:rFonts w:cs="Arial"/>
          <w:sz w:val="22"/>
          <w:szCs w:val="22"/>
        </w:rPr>
        <w:t>Incumbents understand the smallest details of an assigned area.</w:t>
      </w:r>
    </w:p>
    <w:p w14:paraId="174B967D" w14:textId="77777777" w:rsidR="00111340" w:rsidRPr="00111340" w:rsidRDefault="00111340" w:rsidP="00111340">
      <w:pPr>
        <w:spacing w:before="240" w:line="276" w:lineRule="auto"/>
        <w:ind w:firstLine="720"/>
        <w:rPr>
          <w:rFonts w:cs="Arial"/>
          <w:i/>
          <w:sz w:val="22"/>
          <w:szCs w:val="22"/>
        </w:rPr>
      </w:pPr>
      <w:r w:rsidRPr="00111340">
        <w:rPr>
          <w:rFonts w:cs="Arial"/>
          <w:i/>
          <w:sz w:val="22"/>
          <w:szCs w:val="22"/>
        </w:rPr>
        <w:sym w:font="Wingdings" w:char="F0E0"/>
      </w:r>
      <w:r w:rsidRPr="00111340">
        <w:rPr>
          <w:rFonts w:cs="Arial"/>
          <w:i/>
          <w:sz w:val="22"/>
          <w:szCs w:val="22"/>
        </w:rPr>
        <w:t xml:space="preserve"> Job Controls</w:t>
      </w:r>
    </w:p>
    <w:p w14:paraId="49D9071C" w14:textId="77777777" w:rsidR="00111340" w:rsidRPr="00111340" w:rsidRDefault="00111340" w:rsidP="00111340">
      <w:pPr>
        <w:numPr>
          <w:ilvl w:val="0"/>
          <w:numId w:val="25"/>
        </w:numPr>
        <w:spacing w:after="200" w:line="276" w:lineRule="auto"/>
        <w:contextualSpacing/>
        <w:rPr>
          <w:rFonts w:cs="Arial"/>
          <w:sz w:val="22"/>
          <w:szCs w:val="22"/>
        </w:rPr>
      </w:pPr>
      <w:r w:rsidRPr="00111340">
        <w:rPr>
          <w:rFonts w:cs="Arial"/>
          <w:sz w:val="22"/>
          <w:szCs w:val="22"/>
        </w:rPr>
        <w:t>Free to plan and carry out all phases of work assignments, including the oversight of project staff.</w:t>
      </w:r>
    </w:p>
    <w:p w14:paraId="25F2A4E0" w14:textId="77777777" w:rsidR="00111340" w:rsidRPr="00111340" w:rsidRDefault="00111340" w:rsidP="00111340">
      <w:pPr>
        <w:numPr>
          <w:ilvl w:val="0"/>
          <w:numId w:val="25"/>
        </w:numPr>
        <w:spacing w:after="200" w:line="276" w:lineRule="auto"/>
        <w:contextualSpacing/>
        <w:rPr>
          <w:rFonts w:cs="Arial"/>
          <w:sz w:val="22"/>
          <w:szCs w:val="22"/>
        </w:rPr>
      </w:pPr>
      <w:r w:rsidRPr="00111340">
        <w:rPr>
          <w:rFonts w:cs="Arial"/>
          <w:sz w:val="22"/>
          <w:szCs w:val="22"/>
        </w:rPr>
        <w:t>Has the latitude to make daily operational project decisions.</w:t>
      </w:r>
    </w:p>
    <w:p w14:paraId="68ABE7D6" w14:textId="77777777" w:rsidR="00111340" w:rsidRPr="00111340" w:rsidRDefault="00111340" w:rsidP="00111340">
      <w:pPr>
        <w:spacing w:line="276" w:lineRule="auto"/>
        <w:rPr>
          <w:rFonts w:cs="Arial"/>
          <w:sz w:val="22"/>
          <w:szCs w:val="22"/>
        </w:rPr>
      </w:pPr>
    </w:p>
    <w:p w14:paraId="25E9DB01" w14:textId="77777777" w:rsidR="00111340" w:rsidRPr="00111340" w:rsidRDefault="00111340" w:rsidP="00111340">
      <w:pPr>
        <w:shd w:val="clear" w:color="auto" w:fill="D5DCE4"/>
        <w:spacing w:after="200" w:line="276" w:lineRule="auto"/>
        <w:rPr>
          <w:rFonts w:cs="Arial"/>
          <w:b/>
          <w:sz w:val="22"/>
          <w:szCs w:val="22"/>
        </w:rPr>
      </w:pPr>
      <w:r w:rsidRPr="00111340">
        <w:rPr>
          <w:rFonts w:cs="Arial"/>
          <w:b/>
          <w:sz w:val="24"/>
          <w:szCs w:val="22"/>
        </w:rPr>
        <w:t>COMPLEXITY AND PROBLEM SOLVING</w:t>
      </w:r>
    </w:p>
    <w:p w14:paraId="17837C2C" w14:textId="77777777" w:rsidR="00111340" w:rsidRPr="00111340" w:rsidRDefault="00111340" w:rsidP="00111340">
      <w:pPr>
        <w:spacing w:line="276" w:lineRule="auto"/>
        <w:ind w:firstLine="720"/>
        <w:rPr>
          <w:rFonts w:cs="Arial"/>
          <w:i/>
          <w:sz w:val="22"/>
          <w:szCs w:val="22"/>
        </w:rPr>
      </w:pPr>
      <w:r w:rsidRPr="00111340">
        <w:rPr>
          <w:rFonts w:cs="Arial"/>
          <w:i/>
          <w:sz w:val="22"/>
          <w:szCs w:val="22"/>
        </w:rPr>
        <w:sym w:font="Wingdings" w:char="F0E0"/>
      </w:r>
      <w:r w:rsidRPr="00111340">
        <w:rPr>
          <w:rFonts w:cs="Arial"/>
          <w:i/>
          <w:sz w:val="22"/>
          <w:szCs w:val="22"/>
        </w:rPr>
        <w:t xml:space="preserve"> Range of issues</w:t>
      </w:r>
    </w:p>
    <w:p w14:paraId="2A3F706A" w14:textId="77777777" w:rsidR="00111340" w:rsidRPr="00111340" w:rsidRDefault="00111340" w:rsidP="00111340">
      <w:pPr>
        <w:numPr>
          <w:ilvl w:val="0"/>
          <w:numId w:val="23"/>
        </w:numPr>
        <w:spacing w:after="200" w:line="276" w:lineRule="auto"/>
        <w:contextualSpacing/>
        <w:rPr>
          <w:rFonts w:cs="Arial"/>
          <w:sz w:val="22"/>
          <w:szCs w:val="22"/>
        </w:rPr>
      </w:pPr>
      <w:r w:rsidRPr="00111340">
        <w:rPr>
          <w:rFonts w:cs="Arial"/>
          <w:sz w:val="22"/>
          <w:szCs w:val="22"/>
        </w:rPr>
        <w:lastRenderedPageBreak/>
        <w:t>Issues are readily identified but cannot be understood and fixed in simple cause-effect terms.</w:t>
      </w:r>
    </w:p>
    <w:p w14:paraId="5EC85079" w14:textId="77777777" w:rsidR="00111340" w:rsidRPr="00111340" w:rsidRDefault="00111340" w:rsidP="00111340">
      <w:pPr>
        <w:numPr>
          <w:ilvl w:val="0"/>
          <w:numId w:val="23"/>
        </w:numPr>
        <w:spacing w:after="200" w:line="276" w:lineRule="auto"/>
        <w:rPr>
          <w:rFonts w:cs="Arial"/>
          <w:sz w:val="22"/>
          <w:szCs w:val="22"/>
        </w:rPr>
      </w:pPr>
      <w:r w:rsidRPr="00111340">
        <w:rPr>
          <w:rFonts w:cs="Arial"/>
          <w:sz w:val="22"/>
          <w:szCs w:val="22"/>
        </w:rPr>
        <w:t xml:space="preserve">Variables affecting the problem are generally known. </w:t>
      </w:r>
    </w:p>
    <w:p w14:paraId="45C4141D" w14:textId="77777777" w:rsidR="00111340" w:rsidRPr="00111340" w:rsidRDefault="00111340" w:rsidP="00111340">
      <w:pPr>
        <w:spacing w:before="240" w:line="276" w:lineRule="auto"/>
        <w:ind w:firstLine="720"/>
        <w:rPr>
          <w:rFonts w:cs="Arial"/>
          <w:i/>
          <w:sz w:val="22"/>
          <w:szCs w:val="22"/>
        </w:rPr>
      </w:pPr>
      <w:r w:rsidRPr="00111340">
        <w:rPr>
          <w:rFonts w:cs="Arial"/>
          <w:i/>
          <w:sz w:val="22"/>
          <w:szCs w:val="22"/>
        </w:rPr>
        <w:sym w:font="Wingdings" w:char="F0E0"/>
      </w:r>
      <w:r w:rsidRPr="00111340">
        <w:rPr>
          <w:rFonts w:cs="Arial"/>
          <w:i/>
          <w:sz w:val="22"/>
          <w:szCs w:val="22"/>
        </w:rPr>
        <w:t xml:space="preserve"> Course of Resolution</w:t>
      </w:r>
    </w:p>
    <w:p w14:paraId="0E44746E" w14:textId="02CBEE17" w:rsidR="00111340" w:rsidRDefault="00111340" w:rsidP="00111340">
      <w:pPr>
        <w:numPr>
          <w:ilvl w:val="0"/>
          <w:numId w:val="27"/>
        </w:numPr>
        <w:spacing w:after="200" w:line="276" w:lineRule="auto"/>
        <w:contextualSpacing/>
        <w:rPr>
          <w:rFonts w:cs="Arial"/>
          <w:sz w:val="22"/>
          <w:szCs w:val="22"/>
        </w:rPr>
      </w:pPr>
      <w:r w:rsidRPr="00111340">
        <w:rPr>
          <w:rFonts w:cs="Arial"/>
          <w:sz w:val="22"/>
          <w:szCs w:val="22"/>
        </w:rPr>
        <w:t>Utilizing an understanding of best practices and the way similar units run elsewhere, convincingly recommends, develops, and implements capital and process improvements to the area.</w:t>
      </w:r>
    </w:p>
    <w:p w14:paraId="647997A2" w14:textId="77777777" w:rsidR="00927C11" w:rsidRPr="00111340" w:rsidRDefault="00927C11" w:rsidP="00927C11">
      <w:pPr>
        <w:spacing w:after="200" w:line="276" w:lineRule="auto"/>
        <w:ind w:left="1800"/>
        <w:contextualSpacing/>
        <w:rPr>
          <w:rFonts w:cs="Arial"/>
          <w:sz w:val="22"/>
          <w:szCs w:val="22"/>
        </w:rPr>
      </w:pPr>
    </w:p>
    <w:p w14:paraId="733355E8" w14:textId="77777777" w:rsidR="00111340" w:rsidRPr="00111340" w:rsidRDefault="00111340" w:rsidP="00111340">
      <w:pPr>
        <w:spacing w:before="240" w:line="276" w:lineRule="auto"/>
        <w:ind w:firstLine="720"/>
        <w:rPr>
          <w:rFonts w:cs="Arial"/>
          <w:i/>
          <w:sz w:val="22"/>
          <w:szCs w:val="22"/>
        </w:rPr>
      </w:pPr>
      <w:r w:rsidRPr="00111340">
        <w:rPr>
          <w:rFonts w:cs="Arial"/>
          <w:i/>
          <w:sz w:val="22"/>
          <w:szCs w:val="22"/>
        </w:rPr>
        <w:sym w:font="Wingdings" w:char="F0E0"/>
      </w:r>
      <w:r w:rsidRPr="00111340">
        <w:rPr>
          <w:rFonts w:cs="Arial"/>
          <w:i/>
          <w:sz w:val="22"/>
          <w:szCs w:val="22"/>
        </w:rPr>
        <w:t xml:space="preserve"> Measure of Creativity</w:t>
      </w:r>
    </w:p>
    <w:p w14:paraId="13739D18" w14:textId="77777777" w:rsidR="00111340" w:rsidRPr="00111340" w:rsidRDefault="00111340" w:rsidP="00111340">
      <w:pPr>
        <w:numPr>
          <w:ilvl w:val="0"/>
          <w:numId w:val="27"/>
        </w:numPr>
        <w:spacing w:after="160" w:line="276" w:lineRule="auto"/>
        <w:rPr>
          <w:rFonts w:cs="Arial"/>
          <w:sz w:val="22"/>
          <w:szCs w:val="22"/>
        </w:rPr>
      </w:pPr>
      <w:r w:rsidRPr="00111340">
        <w:rPr>
          <w:rFonts w:cs="Arial"/>
          <w:sz w:val="22"/>
          <w:szCs w:val="22"/>
        </w:rPr>
        <w:t>Problems require integrative solutions such as how technologies, processes, resources, and people all fit together</w:t>
      </w:r>
    </w:p>
    <w:p w14:paraId="555E6647" w14:textId="77777777" w:rsidR="00111340" w:rsidRPr="00111340" w:rsidRDefault="00111340" w:rsidP="00111340">
      <w:pPr>
        <w:shd w:val="clear" w:color="auto" w:fill="D5DCE4"/>
        <w:spacing w:after="200" w:line="276" w:lineRule="auto"/>
        <w:rPr>
          <w:rFonts w:cs="Arial"/>
          <w:b/>
          <w:sz w:val="24"/>
          <w:szCs w:val="22"/>
        </w:rPr>
      </w:pPr>
      <w:r w:rsidRPr="00111340">
        <w:rPr>
          <w:rFonts w:cs="Arial"/>
          <w:b/>
          <w:sz w:val="24"/>
          <w:szCs w:val="22"/>
        </w:rPr>
        <w:t>COMMUNICATION EXPECTATIONS</w:t>
      </w:r>
    </w:p>
    <w:p w14:paraId="2186935A" w14:textId="77777777" w:rsidR="00111340" w:rsidRPr="00111340" w:rsidRDefault="00111340" w:rsidP="00111340">
      <w:pPr>
        <w:spacing w:line="276" w:lineRule="auto"/>
        <w:ind w:firstLine="720"/>
        <w:rPr>
          <w:rFonts w:cs="Arial"/>
          <w:i/>
          <w:sz w:val="22"/>
          <w:szCs w:val="22"/>
        </w:rPr>
      </w:pPr>
      <w:r w:rsidRPr="00111340">
        <w:rPr>
          <w:rFonts w:cs="Arial"/>
          <w:i/>
          <w:sz w:val="22"/>
          <w:szCs w:val="22"/>
        </w:rPr>
        <w:sym w:font="Wingdings" w:char="F0E0"/>
      </w:r>
      <w:r w:rsidRPr="00111340">
        <w:rPr>
          <w:rFonts w:cs="Arial"/>
          <w:i/>
          <w:sz w:val="22"/>
          <w:szCs w:val="22"/>
        </w:rPr>
        <w:t xml:space="preserve"> Manner of Delivery and Content</w:t>
      </w:r>
    </w:p>
    <w:p w14:paraId="42CFAA34" w14:textId="77777777" w:rsidR="00111340" w:rsidRPr="00111340" w:rsidRDefault="00111340" w:rsidP="00111340">
      <w:pPr>
        <w:numPr>
          <w:ilvl w:val="0"/>
          <w:numId w:val="27"/>
        </w:numPr>
        <w:spacing w:after="200" w:line="276" w:lineRule="auto"/>
        <w:contextualSpacing/>
        <w:rPr>
          <w:rFonts w:cs="Arial"/>
          <w:sz w:val="22"/>
          <w:szCs w:val="22"/>
        </w:rPr>
      </w:pPr>
      <w:r w:rsidRPr="00111340">
        <w:rPr>
          <w:rFonts w:cs="Arial"/>
          <w:sz w:val="22"/>
          <w:szCs w:val="22"/>
        </w:rPr>
        <w:t>Deliver statements and information in a combined persuasive and motivational fashion to subordinate staff, departmental and University administrators, and the campus community as a whole.</w:t>
      </w:r>
    </w:p>
    <w:p w14:paraId="33C163CF" w14:textId="77777777" w:rsidR="00111340" w:rsidRPr="00111340" w:rsidRDefault="00111340" w:rsidP="00111340">
      <w:pPr>
        <w:spacing w:line="276" w:lineRule="auto"/>
        <w:rPr>
          <w:rFonts w:cs="Arial"/>
          <w:sz w:val="22"/>
          <w:szCs w:val="22"/>
        </w:rPr>
      </w:pPr>
    </w:p>
    <w:p w14:paraId="1D1ECAA7" w14:textId="77777777" w:rsidR="00111340" w:rsidRPr="00111340" w:rsidRDefault="00111340" w:rsidP="00111340">
      <w:pPr>
        <w:shd w:val="clear" w:color="auto" w:fill="D5DCE4"/>
        <w:spacing w:after="200" w:line="276" w:lineRule="auto"/>
        <w:rPr>
          <w:rFonts w:cs="Arial"/>
          <w:b/>
          <w:sz w:val="24"/>
          <w:szCs w:val="22"/>
        </w:rPr>
      </w:pPr>
      <w:r w:rsidRPr="00111340">
        <w:rPr>
          <w:rFonts w:cs="Arial"/>
          <w:b/>
          <w:sz w:val="24"/>
          <w:szCs w:val="22"/>
        </w:rPr>
        <w:t>SCOPE AND MEASURABLE EFFECT</w:t>
      </w:r>
    </w:p>
    <w:p w14:paraId="415122F6" w14:textId="77777777" w:rsidR="00111340" w:rsidRPr="00111340" w:rsidRDefault="00111340" w:rsidP="00927C11">
      <w:pPr>
        <w:numPr>
          <w:ilvl w:val="0"/>
          <w:numId w:val="27"/>
        </w:numPr>
        <w:spacing w:line="276" w:lineRule="auto"/>
        <w:rPr>
          <w:rFonts w:cs="Arial"/>
          <w:sz w:val="22"/>
          <w:szCs w:val="22"/>
        </w:rPr>
      </w:pPr>
      <w:r w:rsidRPr="00111340">
        <w:rPr>
          <w:rFonts w:cs="Arial"/>
          <w:sz w:val="22"/>
          <w:szCs w:val="22"/>
        </w:rPr>
        <w:t>Serve as a lead over major projects within a specific administrative/programmatic function or specialty area requiring specialized education.</w:t>
      </w:r>
    </w:p>
    <w:p w14:paraId="60B71D58" w14:textId="77777777" w:rsidR="00111340" w:rsidRPr="00111340" w:rsidRDefault="00111340" w:rsidP="00927C11">
      <w:pPr>
        <w:numPr>
          <w:ilvl w:val="0"/>
          <w:numId w:val="27"/>
        </w:numPr>
        <w:spacing w:line="276" w:lineRule="auto"/>
        <w:rPr>
          <w:rFonts w:cs="Arial"/>
          <w:sz w:val="22"/>
          <w:szCs w:val="22"/>
        </w:rPr>
      </w:pPr>
      <w:r w:rsidRPr="00111340">
        <w:rPr>
          <w:rFonts w:cs="Arial"/>
          <w:sz w:val="22"/>
          <w:szCs w:val="22"/>
        </w:rPr>
        <w:t>Actions regularly affect a department or an office-centric outcome with departmental impact.</w:t>
      </w:r>
    </w:p>
    <w:p w14:paraId="6BED9AF9" w14:textId="77777777" w:rsidR="00111340" w:rsidRPr="00111340" w:rsidRDefault="00111340" w:rsidP="00927C11">
      <w:pPr>
        <w:numPr>
          <w:ilvl w:val="0"/>
          <w:numId w:val="27"/>
        </w:numPr>
        <w:spacing w:line="276" w:lineRule="auto"/>
        <w:rPr>
          <w:rFonts w:cs="Arial"/>
          <w:sz w:val="22"/>
          <w:szCs w:val="22"/>
        </w:rPr>
      </w:pPr>
      <w:r w:rsidRPr="00111340">
        <w:rPr>
          <w:rFonts w:cs="Arial"/>
          <w:sz w:val="22"/>
          <w:szCs w:val="22"/>
        </w:rPr>
        <w:t>Actions generally have a direct impact on controlling such things as nature of work and scope of services.</w:t>
      </w:r>
    </w:p>
    <w:p w14:paraId="155F32C7" w14:textId="77777777" w:rsidR="00111340" w:rsidRPr="00111340" w:rsidRDefault="00111340" w:rsidP="00927C11">
      <w:pPr>
        <w:numPr>
          <w:ilvl w:val="0"/>
          <w:numId w:val="27"/>
        </w:numPr>
        <w:spacing w:line="276" w:lineRule="auto"/>
        <w:rPr>
          <w:rFonts w:cs="Arial"/>
          <w:sz w:val="22"/>
          <w:szCs w:val="22"/>
        </w:rPr>
      </w:pPr>
      <w:r w:rsidRPr="00111340">
        <w:rPr>
          <w:rFonts w:cs="Arial"/>
          <w:sz w:val="22"/>
          <w:szCs w:val="22"/>
        </w:rPr>
        <w:t>Actions may have high-risk financial, compliance, political or safety implications.</w:t>
      </w:r>
    </w:p>
    <w:p w14:paraId="002BBA90" w14:textId="77777777" w:rsidR="00111340" w:rsidRPr="00111340" w:rsidRDefault="00111340" w:rsidP="00927C11">
      <w:pPr>
        <w:numPr>
          <w:ilvl w:val="0"/>
          <w:numId w:val="27"/>
        </w:numPr>
        <w:spacing w:line="276" w:lineRule="auto"/>
        <w:rPr>
          <w:rFonts w:cs="Arial"/>
          <w:sz w:val="22"/>
          <w:szCs w:val="22"/>
        </w:rPr>
      </w:pPr>
      <w:r w:rsidRPr="00111340">
        <w:rPr>
          <w:rFonts w:cs="Arial"/>
          <w:sz w:val="22"/>
          <w:szCs w:val="22"/>
        </w:rPr>
        <w:t>Performance results tend to relate to efficiency, degree of waste/cost overruns, quality/continuous improvement, timeliness, resource allocation/effectiveness, etc.</w:t>
      </w:r>
    </w:p>
    <w:bookmarkEnd w:id="0"/>
    <w:p w14:paraId="10B5E167" w14:textId="77777777" w:rsidR="00D8160D" w:rsidRDefault="00D8160D" w:rsidP="00D8160D">
      <w:pPr>
        <w:spacing w:after="200" w:line="276" w:lineRule="auto"/>
        <w:rPr>
          <w:rFonts w:asciiTheme="majorHAnsi" w:hAnsiTheme="majorHAnsi" w:cstheme="majorHAnsi"/>
          <w:b/>
          <w:color w:val="0070C0"/>
          <w:sz w:val="24"/>
        </w:rPr>
      </w:pPr>
      <w:r>
        <w:rPr>
          <w:rFonts w:asciiTheme="majorHAnsi" w:hAnsiTheme="majorHAnsi" w:cstheme="majorHAnsi"/>
          <w:b/>
          <w:color w:val="0070C0"/>
        </w:rPr>
        <w:br w:type="page"/>
      </w:r>
    </w:p>
    <w:p w14:paraId="2C94DE66" w14:textId="77777777" w:rsidR="00D8160D" w:rsidRPr="00F816B1" w:rsidRDefault="00D8160D" w:rsidP="00D8160D">
      <w:pPr>
        <w:shd w:val="clear" w:color="auto" w:fill="002060"/>
        <w:rPr>
          <w:rFonts w:cs="Arial"/>
          <w:b/>
          <w:sz w:val="28"/>
        </w:rPr>
      </w:pPr>
      <w:r w:rsidRPr="00F816B1">
        <w:rPr>
          <w:rFonts w:cs="Arial"/>
          <w:b/>
          <w:sz w:val="28"/>
        </w:rPr>
        <w:lastRenderedPageBreak/>
        <w:t>Job Template</w:t>
      </w:r>
    </w:p>
    <w:p w14:paraId="3F4B307A" w14:textId="77777777" w:rsidR="00D8160D" w:rsidRDefault="00D8160D" w:rsidP="00D8160D">
      <w:pPr>
        <w:pStyle w:val="BodyText"/>
        <w:spacing w:before="0"/>
        <w:rPr>
          <w:rFonts w:asciiTheme="majorHAnsi" w:hAnsiTheme="majorHAnsi" w:cstheme="majorBidi"/>
          <w:b/>
          <w:bCs/>
          <w:color w:val="0070C0"/>
        </w:rPr>
      </w:pPr>
    </w:p>
    <w:p w14:paraId="7A1CF5E2" w14:textId="5FE3C00A" w:rsidR="00504F55" w:rsidRPr="00D8160D" w:rsidRDefault="6694A7ED" w:rsidP="00D8160D">
      <w:pPr>
        <w:pStyle w:val="BodyText"/>
        <w:shd w:val="clear" w:color="auto" w:fill="C6E2F3" w:themeFill="accent1" w:themeFillTint="99"/>
        <w:spacing w:before="0" w:after="120"/>
        <w:rPr>
          <w:rFonts w:asciiTheme="majorHAnsi" w:hAnsiTheme="majorHAnsi" w:cstheme="majorHAnsi"/>
          <w:color w:val="002060"/>
        </w:rPr>
      </w:pPr>
      <w:r w:rsidRPr="00D8160D">
        <w:rPr>
          <w:rFonts w:asciiTheme="majorHAnsi" w:hAnsiTheme="majorHAnsi" w:cstheme="majorBidi"/>
          <w:b/>
          <w:bCs/>
          <w:color w:val="002060"/>
        </w:rPr>
        <w:t>GENERAL SUMMARY</w:t>
      </w:r>
    </w:p>
    <w:p w14:paraId="0A7ACE23" w14:textId="28FA82EB" w:rsidR="00910FAB" w:rsidRPr="005C22CA" w:rsidRDefault="6694A7ED">
      <w:pPr>
        <w:rPr>
          <w:rFonts w:eastAsia="Arial" w:cs="Arial"/>
          <w:sz w:val="22"/>
          <w:szCs w:val="22"/>
        </w:rPr>
      </w:pPr>
      <w:r w:rsidRPr="6694A7ED">
        <w:rPr>
          <w:rFonts w:eastAsia="Arial" w:cs="Arial"/>
          <w:sz w:val="22"/>
          <w:szCs w:val="22"/>
        </w:rPr>
        <w:t>Provides domain proficiency, broad competency</w:t>
      </w:r>
      <w:r w:rsidR="00934B1F">
        <w:rPr>
          <w:rFonts w:eastAsia="Arial" w:cs="Arial"/>
          <w:sz w:val="22"/>
          <w:szCs w:val="22"/>
        </w:rPr>
        <w:t>,</w:t>
      </w:r>
      <w:r w:rsidRPr="6694A7ED">
        <w:rPr>
          <w:rFonts w:eastAsia="Arial" w:cs="Arial"/>
          <w:sz w:val="22"/>
          <w:szCs w:val="22"/>
        </w:rPr>
        <w:t xml:space="preserve"> and advanced technical support in </w:t>
      </w:r>
      <w:r w:rsidR="2A40BEB0" w:rsidRPr="005C22CA">
        <w:rPr>
          <w:rFonts w:eastAsia="Arial" w:cs="Arial"/>
          <w:sz w:val="22"/>
          <w:szCs w:val="22"/>
        </w:rPr>
        <w:t>network systems delivering voice, video and data network services.</w:t>
      </w:r>
      <w:r w:rsidRPr="6694A7ED">
        <w:rPr>
          <w:rFonts w:eastAsia="Arial" w:cs="Arial"/>
          <w:sz w:val="22"/>
          <w:szCs w:val="22"/>
        </w:rPr>
        <w:t xml:space="preserve"> Provides analysis</w:t>
      </w:r>
      <w:r w:rsidR="00934B1F">
        <w:rPr>
          <w:rFonts w:eastAsia="Arial" w:cs="Arial"/>
          <w:sz w:val="22"/>
          <w:szCs w:val="22"/>
        </w:rPr>
        <w:t xml:space="preserve"> and</w:t>
      </w:r>
      <w:r w:rsidRPr="6694A7ED">
        <w:rPr>
          <w:rFonts w:eastAsia="Arial" w:cs="Arial"/>
          <w:sz w:val="22"/>
          <w:szCs w:val="22"/>
        </w:rPr>
        <w:t xml:space="preserve"> assessment, and recommends </w:t>
      </w:r>
      <w:r w:rsidR="7B4929E1" w:rsidRPr="6694A7ED">
        <w:rPr>
          <w:rFonts w:eastAsia="Arial" w:cs="Arial"/>
          <w:sz w:val="22"/>
          <w:szCs w:val="22"/>
        </w:rPr>
        <w:t>network</w:t>
      </w:r>
      <w:r w:rsidRPr="6694A7ED">
        <w:rPr>
          <w:rFonts w:eastAsia="Arial" w:cs="Arial"/>
          <w:sz w:val="22"/>
          <w:szCs w:val="22"/>
        </w:rPr>
        <w:t xml:space="preserve"> technology solutions.     </w:t>
      </w:r>
    </w:p>
    <w:p w14:paraId="7B74534E" w14:textId="2DC9B6D9" w:rsidR="00504F55" w:rsidRPr="00D8160D" w:rsidRDefault="6694A7ED" w:rsidP="00D8160D">
      <w:pPr>
        <w:pStyle w:val="BodyText"/>
        <w:shd w:val="clear" w:color="auto" w:fill="C6E2F3" w:themeFill="accent1" w:themeFillTint="99"/>
        <w:spacing w:after="240"/>
        <w:rPr>
          <w:rFonts w:asciiTheme="majorHAnsi" w:hAnsiTheme="majorHAnsi" w:cstheme="majorHAnsi"/>
          <w:color w:val="002060"/>
        </w:rPr>
      </w:pPr>
      <w:r w:rsidRPr="00D8160D">
        <w:rPr>
          <w:rFonts w:asciiTheme="majorHAnsi" w:hAnsiTheme="majorHAnsi" w:cstheme="majorBidi"/>
          <w:b/>
          <w:bCs/>
          <w:color w:val="002060"/>
        </w:rPr>
        <w:t>R</w:t>
      </w:r>
      <w:r w:rsidR="00BC0A70">
        <w:rPr>
          <w:rFonts w:asciiTheme="majorHAnsi" w:hAnsiTheme="majorHAnsi" w:cstheme="majorBidi"/>
          <w:b/>
          <w:bCs/>
          <w:color w:val="002060"/>
        </w:rPr>
        <w:t>EPORTING RELATIONSHIPS AND TEAM</w:t>
      </w:r>
      <w:r w:rsidRPr="00D8160D">
        <w:rPr>
          <w:rFonts w:asciiTheme="majorHAnsi" w:hAnsiTheme="majorHAnsi" w:cstheme="majorBidi"/>
          <w:b/>
          <w:bCs/>
          <w:color w:val="002060"/>
        </w:rPr>
        <w:t>WORK</w:t>
      </w:r>
    </w:p>
    <w:p w14:paraId="67C06DEA" w14:textId="72C7428D" w:rsidR="6694A7ED" w:rsidRDefault="6694A7ED">
      <w:r w:rsidRPr="6694A7ED">
        <w:rPr>
          <w:rFonts w:eastAsia="Arial" w:cs="Arial"/>
          <w:sz w:val="22"/>
          <w:szCs w:val="22"/>
        </w:rPr>
        <w:t>Work</w:t>
      </w:r>
      <w:r w:rsidR="00934B1F">
        <w:rPr>
          <w:rFonts w:eastAsia="Arial" w:cs="Arial"/>
          <w:sz w:val="22"/>
          <w:szCs w:val="22"/>
        </w:rPr>
        <w:t>s</w:t>
      </w:r>
      <w:r w:rsidRPr="6694A7ED">
        <w:rPr>
          <w:rFonts w:eastAsia="Arial" w:cs="Arial"/>
          <w:sz w:val="22"/>
          <w:szCs w:val="22"/>
        </w:rPr>
        <w:t xml:space="preserve"> under limited supervision.</w:t>
      </w:r>
    </w:p>
    <w:p w14:paraId="59C17BB5" w14:textId="6549A636" w:rsidR="00504F55" w:rsidRPr="00D8160D" w:rsidRDefault="00504F55" w:rsidP="00D8160D">
      <w:pPr>
        <w:pStyle w:val="BodyText"/>
        <w:shd w:val="clear" w:color="auto" w:fill="C6E2F3" w:themeFill="accent1" w:themeFillTint="99"/>
        <w:rPr>
          <w:rFonts w:asciiTheme="majorHAnsi" w:hAnsiTheme="majorHAnsi" w:cstheme="majorHAnsi"/>
          <w:b/>
          <w:color w:val="002060"/>
        </w:rPr>
      </w:pPr>
      <w:r w:rsidRPr="00D8160D">
        <w:rPr>
          <w:rFonts w:asciiTheme="majorHAnsi" w:hAnsiTheme="majorHAnsi" w:cstheme="majorHAnsi"/>
          <w:b/>
          <w:color w:val="002060"/>
        </w:rPr>
        <w:t>ESSENTIAL DUTIES</w:t>
      </w:r>
      <w:r w:rsidR="00BC0A70">
        <w:rPr>
          <w:rFonts w:asciiTheme="majorHAnsi" w:hAnsiTheme="majorHAnsi" w:cstheme="majorHAnsi"/>
          <w:b/>
          <w:color w:val="002060"/>
        </w:rPr>
        <w:t xml:space="preserve"> AND</w:t>
      </w:r>
      <w:r w:rsidRPr="00D8160D">
        <w:rPr>
          <w:rFonts w:asciiTheme="majorHAnsi" w:hAnsiTheme="majorHAnsi" w:cstheme="majorHAnsi"/>
          <w:b/>
          <w:color w:val="002060"/>
        </w:rPr>
        <w:t xml:space="preserve"> RESPONSIBILITIES</w:t>
      </w:r>
    </w:p>
    <w:p w14:paraId="6EB3C4FD" w14:textId="4E8623C0" w:rsidR="00504F55" w:rsidRDefault="00504F55" w:rsidP="00504F55">
      <w:pPr>
        <w:pStyle w:val="BodyText"/>
        <w:spacing w:before="120"/>
        <w:rPr>
          <w:rFonts w:asciiTheme="majorHAnsi" w:hAnsiTheme="majorHAnsi" w:cstheme="majorHAnsi"/>
          <w:i/>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765273">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3AEBDB74" w14:textId="1602C2B2" w:rsidR="005E6FB9" w:rsidRPr="005C22CA" w:rsidRDefault="6694A7ED" w:rsidP="00D8160D">
      <w:pPr>
        <w:pStyle w:val="ListParagraph"/>
        <w:numPr>
          <w:ilvl w:val="0"/>
          <w:numId w:val="3"/>
        </w:numPr>
        <w:spacing w:before="120" w:line="360" w:lineRule="auto"/>
        <w:ind w:left="360"/>
        <w:rPr>
          <w:sz w:val="22"/>
          <w:szCs w:val="22"/>
        </w:rPr>
      </w:pPr>
      <w:r w:rsidRPr="6694A7ED">
        <w:rPr>
          <w:rFonts w:eastAsia="Arial" w:cs="Arial"/>
          <w:sz w:val="22"/>
          <w:szCs w:val="22"/>
        </w:rPr>
        <w:t xml:space="preserve">Identifies and resolves </w:t>
      </w:r>
      <w:r w:rsidR="43C71D24" w:rsidRPr="6694A7ED">
        <w:rPr>
          <w:rFonts w:eastAsia="Arial" w:cs="Arial"/>
          <w:sz w:val="22"/>
          <w:szCs w:val="22"/>
        </w:rPr>
        <w:t>co</w:t>
      </w:r>
      <w:r w:rsidR="6AACB87A" w:rsidRPr="005C22CA">
        <w:rPr>
          <w:rFonts w:eastAsia="Arial" w:cs="Arial"/>
          <w:sz w:val="22"/>
          <w:szCs w:val="22"/>
        </w:rPr>
        <w:t xml:space="preserve">mplex </w:t>
      </w:r>
      <w:r w:rsidRPr="6694A7ED">
        <w:rPr>
          <w:rFonts w:eastAsia="Arial" w:cs="Arial"/>
          <w:sz w:val="22"/>
          <w:szCs w:val="22"/>
        </w:rPr>
        <w:t xml:space="preserve">system errors. Consults with </w:t>
      </w:r>
      <w:r w:rsidR="1A2FD7F3" w:rsidRPr="6694A7ED">
        <w:rPr>
          <w:rFonts w:eastAsia="Arial" w:cs="Arial"/>
          <w:sz w:val="22"/>
          <w:szCs w:val="22"/>
        </w:rPr>
        <w:t>technical staff and subject matter experts</w:t>
      </w:r>
      <w:r w:rsidR="7707AD6F" w:rsidRPr="6694A7ED">
        <w:rPr>
          <w:rFonts w:eastAsia="Arial" w:cs="Arial"/>
          <w:sz w:val="22"/>
          <w:szCs w:val="22"/>
        </w:rPr>
        <w:t>, vendor technicians</w:t>
      </w:r>
      <w:r w:rsidR="2ED8761D" w:rsidRPr="6694A7ED">
        <w:rPr>
          <w:rFonts w:eastAsia="Arial" w:cs="Arial"/>
          <w:sz w:val="22"/>
          <w:szCs w:val="22"/>
        </w:rPr>
        <w:t xml:space="preserve"> </w:t>
      </w:r>
      <w:r w:rsidRPr="6694A7ED">
        <w:rPr>
          <w:rFonts w:eastAsia="Arial" w:cs="Arial"/>
          <w:sz w:val="22"/>
          <w:szCs w:val="22"/>
        </w:rPr>
        <w:t xml:space="preserve">and other users to resolve problems in </w:t>
      </w:r>
      <w:r w:rsidR="7707AD6F" w:rsidRPr="6694A7ED">
        <w:rPr>
          <w:rFonts w:eastAsia="Arial" w:cs="Arial"/>
          <w:sz w:val="22"/>
          <w:szCs w:val="22"/>
        </w:rPr>
        <w:t>network systems and systems</w:t>
      </w:r>
      <w:r w:rsidRPr="6694A7ED">
        <w:rPr>
          <w:rFonts w:eastAsia="Arial" w:cs="Arial"/>
          <w:sz w:val="22"/>
          <w:szCs w:val="22"/>
        </w:rPr>
        <w:t>.</w:t>
      </w:r>
    </w:p>
    <w:p w14:paraId="404A9105" w14:textId="7C3714C5" w:rsidR="005E6FB9" w:rsidRPr="005C22CA" w:rsidRDefault="6694A7ED" w:rsidP="00D8160D">
      <w:pPr>
        <w:pStyle w:val="ListParagraph"/>
        <w:numPr>
          <w:ilvl w:val="0"/>
          <w:numId w:val="3"/>
        </w:numPr>
        <w:spacing w:before="120" w:line="360" w:lineRule="auto"/>
        <w:ind w:left="360"/>
        <w:rPr>
          <w:sz w:val="22"/>
          <w:szCs w:val="22"/>
        </w:rPr>
      </w:pPr>
      <w:r w:rsidRPr="6694A7ED">
        <w:rPr>
          <w:rFonts w:eastAsia="Arial" w:cs="Arial"/>
          <w:sz w:val="22"/>
          <w:szCs w:val="22"/>
        </w:rPr>
        <w:t xml:space="preserve">Writes scripts and/or basic programs to assist with managing </w:t>
      </w:r>
      <w:r w:rsidR="67D1CF24" w:rsidRPr="6694A7ED">
        <w:rPr>
          <w:rFonts w:eastAsia="Arial" w:cs="Arial"/>
          <w:sz w:val="22"/>
          <w:szCs w:val="22"/>
        </w:rPr>
        <w:t xml:space="preserve">network system </w:t>
      </w:r>
      <w:r w:rsidR="4A4CF74F" w:rsidRPr="6694A7ED">
        <w:rPr>
          <w:rFonts w:eastAsia="Arial" w:cs="Arial"/>
          <w:sz w:val="22"/>
          <w:szCs w:val="22"/>
        </w:rPr>
        <w:t>and service automation</w:t>
      </w:r>
      <w:r w:rsidRPr="6694A7ED">
        <w:rPr>
          <w:rFonts w:eastAsia="Arial" w:cs="Arial"/>
          <w:sz w:val="22"/>
          <w:szCs w:val="22"/>
        </w:rPr>
        <w:t>.</w:t>
      </w:r>
    </w:p>
    <w:p w14:paraId="33AB7917" w14:textId="6824BA7B" w:rsidR="1B143DEF" w:rsidRPr="005C22CA" w:rsidRDefault="233D89C2" w:rsidP="00D8160D">
      <w:pPr>
        <w:pStyle w:val="ListParagraph"/>
        <w:numPr>
          <w:ilvl w:val="0"/>
          <w:numId w:val="1"/>
        </w:numPr>
        <w:spacing w:line="360" w:lineRule="auto"/>
        <w:ind w:left="360"/>
        <w:rPr>
          <w:sz w:val="22"/>
          <w:szCs w:val="22"/>
        </w:rPr>
      </w:pPr>
      <w:r w:rsidRPr="005C22CA">
        <w:rPr>
          <w:rFonts w:eastAsia="Arial" w:cs="Arial"/>
          <w:sz w:val="22"/>
          <w:szCs w:val="22"/>
        </w:rPr>
        <w:t>Re</w:t>
      </w:r>
      <w:r w:rsidR="35A3463C" w:rsidRPr="005C22CA">
        <w:rPr>
          <w:rFonts w:eastAsia="Arial" w:cs="Arial"/>
          <w:sz w:val="22"/>
          <w:szCs w:val="22"/>
        </w:rPr>
        <w:t>commends</w:t>
      </w:r>
      <w:r w:rsidR="2E7F9E1A" w:rsidRPr="005C22CA">
        <w:rPr>
          <w:rFonts w:eastAsia="Arial" w:cs="Arial"/>
          <w:sz w:val="22"/>
          <w:szCs w:val="22"/>
        </w:rPr>
        <w:t xml:space="preserve"> technical specifications and requirements for procurement of </w:t>
      </w:r>
      <w:r w:rsidR="1B143DEF" w:rsidRPr="005C22CA">
        <w:rPr>
          <w:sz w:val="22"/>
          <w:szCs w:val="22"/>
        </w:rPr>
        <w:t>network systems delivering voice, video and data network services.</w:t>
      </w:r>
    </w:p>
    <w:p w14:paraId="060EC843" w14:textId="468EE7BA" w:rsidR="005E6FB9" w:rsidRDefault="6694A7ED" w:rsidP="00D8160D">
      <w:pPr>
        <w:pStyle w:val="ListParagraph"/>
        <w:numPr>
          <w:ilvl w:val="0"/>
          <w:numId w:val="1"/>
        </w:numPr>
        <w:spacing w:before="120" w:line="360" w:lineRule="auto"/>
        <w:ind w:left="360"/>
        <w:rPr>
          <w:sz w:val="22"/>
          <w:szCs w:val="22"/>
        </w:rPr>
      </w:pPr>
      <w:r w:rsidRPr="6694A7ED">
        <w:rPr>
          <w:rFonts w:eastAsia="Arial" w:cs="Arial"/>
          <w:sz w:val="22"/>
          <w:szCs w:val="22"/>
        </w:rPr>
        <w:t>Develops procedures, techniques, or programs to analyze or improve the performance and efficiency of software and hardware systems. Uses various software and hardware tools, installs software and/or hardware, and writes documentation.</w:t>
      </w:r>
    </w:p>
    <w:p w14:paraId="6774623E" w14:textId="735C94F9" w:rsidR="005E6FB9" w:rsidRDefault="6694A7ED" w:rsidP="00D8160D">
      <w:pPr>
        <w:pStyle w:val="ListParagraph"/>
        <w:numPr>
          <w:ilvl w:val="0"/>
          <w:numId w:val="1"/>
        </w:numPr>
        <w:spacing w:before="120" w:line="360" w:lineRule="auto"/>
        <w:ind w:left="360"/>
        <w:rPr>
          <w:sz w:val="22"/>
          <w:szCs w:val="22"/>
        </w:rPr>
      </w:pPr>
      <w:r w:rsidRPr="6694A7ED">
        <w:rPr>
          <w:rFonts w:eastAsia="Arial" w:cs="Arial"/>
          <w:sz w:val="22"/>
          <w:szCs w:val="22"/>
        </w:rPr>
        <w:t xml:space="preserve">Works with vendors and management to develop or enhance </w:t>
      </w:r>
      <w:r w:rsidR="52B56CEC" w:rsidRPr="6694A7ED">
        <w:rPr>
          <w:rFonts w:eastAsia="Arial" w:cs="Arial"/>
          <w:sz w:val="22"/>
          <w:szCs w:val="22"/>
        </w:rPr>
        <w:t>network systems and services</w:t>
      </w:r>
      <w:r w:rsidRPr="6694A7ED">
        <w:rPr>
          <w:rFonts w:eastAsia="Arial" w:cs="Arial"/>
          <w:sz w:val="22"/>
          <w:szCs w:val="22"/>
        </w:rPr>
        <w:t>.</w:t>
      </w:r>
    </w:p>
    <w:p w14:paraId="51A3C8BA" w14:textId="59AEC8EE" w:rsidR="005E6FB9" w:rsidRDefault="6694A7ED" w:rsidP="00D8160D">
      <w:pPr>
        <w:pStyle w:val="ListParagraph"/>
        <w:numPr>
          <w:ilvl w:val="0"/>
          <w:numId w:val="3"/>
        </w:numPr>
        <w:spacing w:before="120" w:line="360" w:lineRule="auto"/>
        <w:ind w:left="360"/>
        <w:rPr>
          <w:sz w:val="22"/>
          <w:szCs w:val="22"/>
        </w:rPr>
      </w:pPr>
      <w:r w:rsidRPr="6694A7ED">
        <w:rPr>
          <w:rFonts w:eastAsia="Arial" w:cs="Arial"/>
          <w:sz w:val="22"/>
          <w:szCs w:val="22"/>
        </w:rPr>
        <w:t xml:space="preserve">Carries out </w:t>
      </w:r>
      <w:r w:rsidR="00030F3D">
        <w:rPr>
          <w:rFonts w:eastAsia="Arial" w:cs="Arial"/>
          <w:sz w:val="22"/>
          <w:szCs w:val="22"/>
        </w:rPr>
        <w:t>larger</w:t>
      </w:r>
      <w:r w:rsidRPr="6694A7ED">
        <w:rPr>
          <w:rFonts w:eastAsia="Arial" w:cs="Arial"/>
          <w:sz w:val="22"/>
          <w:szCs w:val="22"/>
        </w:rPr>
        <w:t xml:space="preserve"> technical tasks with minimal assistance</w:t>
      </w:r>
      <w:r w:rsidR="00934B1F">
        <w:rPr>
          <w:rFonts w:eastAsia="Arial" w:cs="Arial"/>
          <w:sz w:val="22"/>
          <w:szCs w:val="22"/>
        </w:rPr>
        <w:t>,</w:t>
      </w:r>
      <w:r w:rsidRPr="6694A7ED">
        <w:rPr>
          <w:rFonts w:eastAsia="Arial" w:cs="Arial"/>
          <w:sz w:val="22"/>
          <w:szCs w:val="22"/>
        </w:rPr>
        <w:t xml:space="preserve"> and writes summaries of technical project work.</w:t>
      </w:r>
    </w:p>
    <w:p w14:paraId="378F6196" w14:textId="7179E062" w:rsidR="005E6FB9" w:rsidRDefault="6694A7ED" w:rsidP="00D8160D">
      <w:pPr>
        <w:pStyle w:val="ListParagraph"/>
        <w:numPr>
          <w:ilvl w:val="0"/>
          <w:numId w:val="1"/>
        </w:numPr>
        <w:spacing w:before="120" w:line="360" w:lineRule="auto"/>
        <w:ind w:left="360"/>
        <w:rPr>
          <w:sz w:val="22"/>
          <w:szCs w:val="22"/>
        </w:rPr>
      </w:pPr>
      <w:r w:rsidRPr="6694A7ED">
        <w:rPr>
          <w:rFonts w:eastAsia="Arial" w:cs="Arial"/>
          <w:sz w:val="22"/>
          <w:szCs w:val="22"/>
        </w:rPr>
        <w:t>Develops plans and processes to ensure the availability of services or systems.</w:t>
      </w:r>
    </w:p>
    <w:p w14:paraId="3F0E951D" w14:textId="58F16F7C" w:rsidR="005E6FB9" w:rsidRDefault="6694A7ED" w:rsidP="00D8160D">
      <w:pPr>
        <w:pStyle w:val="ListParagraph"/>
        <w:numPr>
          <w:ilvl w:val="0"/>
          <w:numId w:val="3"/>
        </w:numPr>
        <w:spacing w:before="120" w:line="360" w:lineRule="auto"/>
        <w:ind w:left="360"/>
        <w:rPr>
          <w:sz w:val="22"/>
          <w:szCs w:val="22"/>
        </w:rPr>
      </w:pPr>
      <w:r w:rsidRPr="6694A7ED">
        <w:rPr>
          <w:rFonts w:eastAsia="Arial" w:cs="Arial"/>
          <w:sz w:val="22"/>
          <w:szCs w:val="22"/>
        </w:rPr>
        <w:t>Collaborates with senior technical personnel in the installation, upgrade, and maintenance of</w:t>
      </w:r>
      <w:r w:rsidR="000720FE">
        <w:rPr>
          <w:rFonts w:eastAsia="Arial" w:cs="Arial"/>
          <w:sz w:val="22"/>
          <w:szCs w:val="22"/>
        </w:rPr>
        <w:t xml:space="preserve"> complex or large scale systems.</w:t>
      </w:r>
    </w:p>
    <w:p w14:paraId="48D415EB" w14:textId="5AB3E1A0" w:rsidR="005E6FB9" w:rsidRPr="005C22CA" w:rsidRDefault="6694A7ED" w:rsidP="00D8160D">
      <w:pPr>
        <w:pStyle w:val="ListParagraph"/>
        <w:numPr>
          <w:ilvl w:val="0"/>
          <w:numId w:val="2"/>
        </w:numPr>
        <w:spacing w:before="120" w:line="360" w:lineRule="auto"/>
        <w:ind w:left="360"/>
        <w:rPr>
          <w:sz w:val="22"/>
          <w:szCs w:val="22"/>
        </w:rPr>
      </w:pPr>
      <w:r w:rsidRPr="6694A7ED">
        <w:rPr>
          <w:rFonts w:eastAsia="Arial" w:cs="Arial"/>
          <w:sz w:val="22"/>
          <w:szCs w:val="22"/>
        </w:rPr>
        <w:t>Contributes to technical projects as part of a cross functional team.</w:t>
      </w:r>
    </w:p>
    <w:p w14:paraId="6B93709A" w14:textId="5EFEE5D7" w:rsidR="00A5684C" w:rsidRDefault="004F7FD1" w:rsidP="00D8160D">
      <w:pPr>
        <w:pStyle w:val="ListParagraph"/>
        <w:numPr>
          <w:ilvl w:val="0"/>
          <w:numId w:val="2"/>
        </w:numPr>
        <w:spacing w:line="360" w:lineRule="auto"/>
        <w:ind w:left="360"/>
        <w:rPr>
          <w:sz w:val="22"/>
          <w:szCs w:val="22"/>
        </w:rPr>
      </w:pPr>
      <w:r>
        <w:rPr>
          <w:sz w:val="22"/>
          <w:szCs w:val="22"/>
        </w:rPr>
        <w:lastRenderedPageBreak/>
        <w:t>Daily a</w:t>
      </w:r>
      <w:r w:rsidR="00A5684C">
        <w:rPr>
          <w:sz w:val="22"/>
          <w:szCs w:val="22"/>
        </w:rPr>
        <w:t xml:space="preserve">dministration and daily use of </w:t>
      </w:r>
      <w:r>
        <w:rPr>
          <w:sz w:val="22"/>
          <w:szCs w:val="22"/>
        </w:rPr>
        <w:t>network appliances that are used to monitor performance and provision services, including back up and restoration activities.</w:t>
      </w:r>
    </w:p>
    <w:p w14:paraId="2A3881EE" w14:textId="5EFEE5D7" w:rsidR="00062F7A" w:rsidRDefault="00062F7A" w:rsidP="00D8160D">
      <w:pPr>
        <w:pStyle w:val="ListParagraph"/>
        <w:numPr>
          <w:ilvl w:val="0"/>
          <w:numId w:val="2"/>
        </w:numPr>
        <w:spacing w:line="360" w:lineRule="auto"/>
        <w:ind w:left="360"/>
        <w:rPr>
          <w:sz w:val="22"/>
          <w:szCs w:val="22"/>
        </w:rPr>
      </w:pPr>
      <w:r>
        <w:rPr>
          <w:sz w:val="22"/>
          <w:szCs w:val="22"/>
        </w:rPr>
        <w:t>Responds to emergency network or departmental service outages and repair requests.</w:t>
      </w:r>
    </w:p>
    <w:p w14:paraId="0FCB45A6" w14:textId="34B0AF93" w:rsidR="005E6FB9" w:rsidRDefault="6694A7ED" w:rsidP="00D8160D">
      <w:pPr>
        <w:pStyle w:val="ListParagraph"/>
        <w:numPr>
          <w:ilvl w:val="0"/>
          <w:numId w:val="2"/>
        </w:numPr>
        <w:spacing w:before="120" w:after="240" w:line="360" w:lineRule="auto"/>
        <w:ind w:left="360"/>
        <w:rPr>
          <w:sz w:val="22"/>
          <w:szCs w:val="22"/>
        </w:rPr>
      </w:pPr>
      <w:r w:rsidRPr="6694A7ED">
        <w:rPr>
          <w:rFonts w:eastAsia="Arial" w:cs="Arial"/>
          <w:sz w:val="22"/>
          <w:szCs w:val="22"/>
        </w:rPr>
        <w:t>Performs related work as required.</w:t>
      </w:r>
    </w:p>
    <w:p w14:paraId="4AD833E0" w14:textId="589645DE" w:rsidR="00927C11" w:rsidRPr="00927C11" w:rsidRDefault="6694A7ED" w:rsidP="00927C11">
      <w:pPr>
        <w:pStyle w:val="BodyText"/>
        <w:shd w:val="clear" w:color="auto" w:fill="C6E2F3" w:themeFill="accent1" w:themeFillTint="99"/>
        <w:spacing w:before="0"/>
        <w:rPr>
          <w:rFonts w:asciiTheme="majorHAnsi" w:hAnsiTheme="majorHAnsi" w:cstheme="majorHAnsi"/>
          <w:b/>
          <w:color w:val="002060"/>
        </w:rPr>
      </w:pPr>
      <w:r w:rsidRPr="00D8160D">
        <w:rPr>
          <w:rFonts w:asciiTheme="majorHAnsi" w:hAnsiTheme="majorHAnsi" w:cstheme="majorBidi"/>
          <w:b/>
          <w:bCs/>
          <w:color w:val="002060"/>
        </w:rPr>
        <w:t>MINIMUM QUALIFICATIONS</w:t>
      </w:r>
    </w:p>
    <w:p w14:paraId="0DCC58E6" w14:textId="7CF129A9" w:rsidR="00927C11" w:rsidRPr="00927C11" w:rsidRDefault="00927C11" w:rsidP="00927C11">
      <w:pPr>
        <w:numPr>
          <w:ilvl w:val="0"/>
          <w:numId w:val="28"/>
        </w:numPr>
        <w:shd w:val="clear" w:color="auto" w:fill="FFFFFF"/>
        <w:tabs>
          <w:tab w:val="left" w:pos="360"/>
        </w:tabs>
        <w:spacing w:before="100" w:beforeAutospacing="1" w:after="100" w:afterAutospacing="1" w:line="276" w:lineRule="auto"/>
        <w:ind w:hanging="720"/>
        <w:contextualSpacing/>
        <w:rPr>
          <w:rFonts w:cs="Arial"/>
          <w:color w:val="000000"/>
          <w:sz w:val="22"/>
          <w:szCs w:val="22"/>
          <w:shd w:val="clear" w:color="auto" w:fill="FFFFFF"/>
        </w:rPr>
      </w:pPr>
      <w:r w:rsidRPr="00927C11">
        <w:rPr>
          <w:rFonts w:cs="Arial"/>
          <w:color w:val="000000"/>
          <w:sz w:val="22"/>
          <w:szCs w:val="22"/>
          <w:shd w:val="clear" w:color="auto" w:fill="FFFFFF"/>
        </w:rPr>
        <w:t xml:space="preserve">Associates degree </w:t>
      </w:r>
    </w:p>
    <w:p w14:paraId="737B26D9" w14:textId="77777777" w:rsidR="00927C11" w:rsidRPr="00927C11" w:rsidRDefault="00927C11" w:rsidP="00927C11">
      <w:pPr>
        <w:numPr>
          <w:ilvl w:val="0"/>
          <w:numId w:val="28"/>
        </w:numPr>
        <w:shd w:val="clear" w:color="auto" w:fill="FFFFFF"/>
        <w:tabs>
          <w:tab w:val="left" w:pos="360"/>
        </w:tabs>
        <w:spacing w:before="100" w:beforeAutospacing="1" w:after="160" w:line="276" w:lineRule="auto"/>
        <w:ind w:hanging="720"/>
        <w:contextualSpacing/>
        <w:rPr>
          <w:rFonts w:cs="Arial"/>
          <w:color w:val="000000"/>
          <w:sz w:val="22"/>
          <w:szCs w:val="22"/>
          <w:shd w:val="clear" w:color="auto" w:fill="FFFFFF"/>
        </w:rPr>
      </w:pPr>
      <w:r w:rsidRPr="00927C11">
        <w:rPr>
          <w:rFonts w:cs="Arial"/>
          <w:color w:val="000000"/>
          <w:sz w:val="22"/>
          <w:szCs w:val="22"/>
          <w:shd w:val="clear" w:color="auto" w:fill="FFFFFF"/>
        </w:rPr>
        <w:t>Six years of related experience</w:t>
      </w:r>
    </w:p>
    <w:p w14:paraId="568E54FB" w14:textId="77777777" w:rsidR="00927C11" w:rsidRPr="00927C11" w:rsidRDefault="00927C11" w:rsidP="00927C11">
      <w:pPr>
        <w:jc w:val="both"/>
        <w:rPr>
          <w:sz w:val="22"/>
          <w:szCs w:val="22"/>
        </w:rPr>
      </w:pPr>
      <w:r w:rsidRPr="00927C11">
        <w:rPr>
          <w:sz w:val="22"/>
          <w:szCs w:val="22"/>
        </w:rPr>
        <w:t>OR</w:t>
      </w:r>
    </w:p>
    <w:p w14:paraId="2D5F0EA8" w14:textId="77777777" w:rsidR="00927C11" w:rsidRPr="00927C11" w:rsidRDefault="00927C11" w:rsidP="00927C11">
      <w:pPr>
        <w:numPr>
          <w:ilvl w:val="0"/>
          <w:numId w:val="28"/>
        </w:numPr>
        <w:shd w:val="clear" w:color="auto" w:fill="FFFFFF"/>
        <w:tabs>
          <w:tab w:val="left" w:pos="360"/>
        </w:tabs>
        <w:spacing w:after="160" w:line="276" w:lineRule="auto"/>
        <w:ind w:hanging="720"/>
        <w:contextualSpacing/>
        <w:rPr>
          <w:rFonts w:cs="Arial"/>
          <w:color w:val="000000"/>
          <w:sz w:val="22"/>
          <w:szCs w:val="22"/>
          <w:shd w:val="clear" w:color="auto" w:fill="FFFFFF"/>
        </w:rPr>
      </w:pPr>
      <w:r w:rsidRPr="00927C11">
        <w:rPr>
          <w:rFonts w:cs="Arial"/>
          <w:color w:val="000000"/>
          <w:sz w:val="22"/>
          <w:szCs w:val="22"/>
          <w:shd w:val="clear" w:color="auto" w:fill="FFFFFF"/>
        </w:rPr>
        <w:t xml:space="preserve">Bachelor’s degree </w:t>
      </w:r>
    </w:p>
    <w:p w14:paraId="32C204F8" w14:textId="77777777" w:rsidR="00927C11" w:rsidRPr="00927C11" w:rsidRDefault="00927C11" w:rsidP="00927C11">
      <w:pPr>
        <w:numPr>
          <w:ilvl w:val="0"/>
          <w:numId w:val="28"/>
        </w:numPr>
        <w:shd w:val="clear" w:color="auto" w:fill="FFFFFF"/>
        <w:tabs>
          <w:tab w:val="left" w:pos="360"/>
        </w:tabs>
        <w:spacing w:after="160" w:line="276" w:lineRule="auto"/>
        <w:ind w:hanging="720"/>
        <w:contextualSpacing/>
        <w:rPr>
          <w:rFonts w:cs="Arial"/>
          <w:color w:val="000000"/>
          <w:sz w:val="22"/>
          <w:szCs w:val="22"/>
          <w:shd w:val="clear" w:color="auto" w:fill="FFFFFF"/>
        </w:rPr>
      </w:pPr>
      <w:r w:rsidRPr="00927C11">
        <w:rPr>
          <w:rFonts w:cs="Arial"/>
          <w:color w:val="000000"/>
          <w:sz w:val="22"/>
          <w:szCs w:val="22"/>
          <w:shd w:val="clear" w:color="auto" w:fill="FFFFFF"/>
        </w:rPr>
        <w:t xml:space="preserve">Four years of related experience </w:t>
      </w:r>
    </w:p>
    <w:p w14:paraId="584571F0" w14:textId="77777777" w:rsidR="00927C11" w:rsidRPr="00927C11" w:rsidRDefault="00927C11" w:rsidP="00927C11">
      <w:pPr>
        <w:jc w:val="both"/>
        <w:rPr>
          <w:sz w:val="22"/>
          <w:szCs w:val="22"/>
        </w:rPr>
      </w:pPr>
      <w:r w:rsidRPr="00927C11">
        <w:rPr>
          <w:sz w:val="22"/>
          <w:szCs w:val="22"/>
        </w:rPr>
        <w:t>OR</w:t>
      </w:r>
    </w:p>
    <w:p w14:paraId="7B30E7D7" w14:textId="682B8898" w:rsidR="00927C11" w:rsidRDefault="00927C11" w:rsidP="00927C11">
      <w:pPr>
        <w:numPr>
          <w:ilvl w:val="0"/>
          <w:numId w:val="28"/>
        </w:numPr>
        <w:shd w:val="clear" w:color="auto" w:fill="FFFFFF"/>
        <w:tabs>
          <w:tab w:val="left" w:pos="360"/>
        </w:tabs>
        <w:spacing w:after="240" w:line="276" w:lineRule="auto"/>
        <w:ind w:hanging="720"/>
        <w:contextualSpacing/>
        <w:rPr>
          <w:rFonts w:cs="Arial"/>
          <w:color w:val="000000"/>
          <w:sz w:val="22"/>
          <w:szCs w:val="22"/>
          <w:shd w:val="clear" w:color="auto" w:fill="FFFFFF"/>
        </w:rPr>
      </w:pPr>
      <w:r w:rsidRPr="00927C11">
        <w:rPr>
          <w:rFonts w:cs="Arial"/>
          <w:color w:val="000000"/>
          <w:sz w:val="22"/>
          <w:szCs w:val="22"/>
          <w:shd w:val="clear" w:color="auto" w:fill="FFFFFF"/>
        </w:rPr>
        <w:t>Eight years of related experience</w:t>
      </w:r>
    </w:p>
    <w:p w14:paraId="69241BDD" w14:textId="77777777" w:rsidR="00927C11" w:rsidRPr="00927C11" w:rsidRDefault="00927C11" w:rsidP="00927C11">
      <w:pPr>
        <w:shd w:val="clear" w:color="auto" w:fill="FFFFFF"/>
        <w:tabs>
          <w:tab w:val="left" w:pos="360"/>
        </w:tabs>
        <w:spacing w:after="240" w:line="276" w:lineRule="auto"/>
        <w:ind w:left="720"/>
        <w:contextualSpacing/>
        <w:rPr>
          <w:rFonts w:cs="Arial"/>
          <w:color w:val="000000"/>
          <w:sz w:val="22"/>
          <w:szCs w:val="22"/>
          <w:shd w:val="clear" w:color="auto" w:fill="FFFFFF"/>
        </w:rPr>
      </w:pPr>
    </w:p>
    <w:p w14:paraId="5CA0A2A2" w14:textId="56FC9D60" w:rsidR="00504F55" w:rsidRPr="00D8160D" w:rsidRDefault="00504F55" w:rsidP="00D8160D">
      <w:pPr>
        <w:shd w:val="clear" w:color="auto" w:fill="C6E2F3" w:themeFill="accent1" w:themeFillTint="99"/>
        <w:spacing w:after="200" w:line="276" w:lineRule="auto"/>
        <w:rPr>
          <w:rFonts w:asciiTheme="majorHAnsi" w:hAnsiTheme="majorHAnsi" w:cstheme="majorHAnsi"/>
          <w:b/>
          <w:color w:val="002060"/>
          <w:sz w:val="24"/>
        </w:rPr>
      </w:pPr>
      <w:r w:rsidRPr="00D8160D">
        <w:rPr>
          <w:rFonts w:asciiTheme="majorHAnsi" w:hAnsiTheme="majorHAnsi" w:cstheme="majorHAnsi"/>
          <w:b/>
          <w:color w:val="002060"/>
          <w:sz w:val="24"/>
        </w:rPr>
        <w:t>COMPETENCIES</w:t>
      </w:r>
    </w:p>
    <w:p w14:paraId="198BF66C"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6F101B7D" w14:textId="51947AD5" w:rsidR="000720FE" w:rsidRPr="005C22CA" w:rsidRDefault="000720FE" w:rsidP="005C22CA">
      <w:pPr>
        <w:pStyle w:val="BodyText"/>
        <w:numPr>
          <w:ilvl w:val="0"/>
          <w:numId w:val="14"/>
        </w:numPr>
        <w:spacing w:before="60"/>
        <w:rPr>
          <w:rFonts w:asciiTheme="majorHAnsi" w:hAnsiTheme="majorHAnsi" w:cstheme="majorHAnsi"/>
          <w:sz w:val="22"/>
          <w:szCs w:val="22"/>
        </w:rPr>
      </w:pPr>
      <w:r w:rsidRPr="005C22CA">
        <w:rPr>
          <w:rFonts w:asciiTheme="majorHAnsi" w:hAnsiTheme="majorHAnsi" w:cstheme="majorHAnsi"/>
          <w:sz w:val="22"/>
          <w:szCs w:val="22"/>
        </w:rPr>
        <w:t xml:space="preserve">In-depth technical </w:t>
      </w:r>
      <w:r>
        <w:rPr>
          <w:rFonts w:asciiTheme="majorHAnsi" w:hAnsiTheme="majorHAnsi" w:cstheme="majorHAnsi"/>
          <w:sz w:val="22"/>
          <w:szCs w:val="22"/>
        </w:rPr>
        <w:t>knowledge</w:t>
      </w:r>
      <w:r w:rsidRPr="005C22CA">
        <w:rPr>
          <w:rFonts w:asciiTheme="majorHAnsi" w:hAnsiTheme="majorHAnsi" w:cstheme="majorHAnsi"/>
          <w:sz w:val="22"/>
          <w:szCs w:val="22"/>
        </w:rPr>
        <w:t xml:space="preserve"> of</w:t>
      </w:r>
      <w:r>
        <w:rPr>
          <w:rFonts w:asciiTheme="majorHAnsi" w:hAnsiTheme="majorHAnsi" w:cstheme="majorHAnsi"/>
          <w:sz w:val="22"/>
          <w:szCs w:val="22"/>
        </w:rPr>
        <w:t xml:space="preserve"> the technical requirements, design, installation, configuration, operation, protocols, standards, and management of network systems and services.</w:t>
      </w:r>
    </w:p>
    <w:p w14:paraId="0683669D" w14:textId="0AD651DD" w:rsidR="00910FAB" w:rsidRPr="005C22CA" w:rsidRDefault="00062F7A" w:rsidP="005C22CA">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Comprehensive knowledge of the o</w:t>
      </w:r>
      <w:r w:rsidRPr="00474793">
        <w:rPr>
          <w:rFonts w:asciiTheme="majorHAnsi" w:hAnsiTheme="majorHAnsi" w:cstheme="majorHAnsi"/>
          <w:sz w:val="22"/>
          <w:szCs w:val="22"/>
        </w:rPr>
        <w:t>peration</w:t>
      </w:r>
      <w:r w:rsidR="00665B11" w:rsidRPr="00474793">
        <w:rPr>
          <w:rFonts w:asciiTheme="majorHAnsi" w:hAnsiTheme="majorHAnsi" w:cstheme="majorHAnsi"/>
          <w:sz w:val="22"/>
          <w:szCs w:val="22"/>
        </w:rPr>
        <w:t>, documentation</w:t>
      </w:r>
      <w:r w:rsidRPr="00474793">
        <w:rPr>
          <w:rFonts w:asciiTheme="majorHAnsi" w:hAnsiTheme="majorHAnsi" w:cstheme="majorHAnsi"/>
          <w:sz w:val="22"/>
          <w:szCs w:val="22"/>
        </w:rPr>
        <w:t xml:space="preserve"> and troubleshooting of network systems and protocols in terms of the OSI model layers up to layer 4, Physical, Data Link Layer (MAC), Network Layer (IP), and Transport Layer (TCP).  This includes LAN switching</w:t>
      </w:r>
      <w:r w:rsidR="00665B11" w:rsidRPr="00474793">
        <w:rPr>
          <w:rFonts w:asciiTheme="majorHAnsi" w:hAnsiTheme="majorHAnsi" w:cstheme="majorHAnsi"/>
          <w:sz w:val="22"/>
          <w:szCs w:val="22"/>
        </w:rPr>
        <w:t xml:space="preserve"> and routing</w:t>
      </w:r>
      <w:r w:rsidRPr="00474793">
        <w:rPr>
          <w:rFonts w:asciiTheme="majorHAnsi" w:hAnsiTheme="majorHAnsi" w:cstheme="majorHAnsi"/>
          <w:sz w:val="22"/>
          <w:szCs w:val="22"/>
        </w:rPr>
        <w:t xml:space="preserve"> technology, IP addressing (Version 4 and 6)</w:t>
      </w:r>
      <w:r w:rsidR="00665B11" w:rsidRPr="00474793">
        <w:rPr>
          <w:rFonts w:asciiTheme="majorHAnsi" w:hAnsiTheme="majorHAnsi" w:cstheme="majorHAnsi"/>
          <w:sz w:val="22"/>
          <w:szCs w:val="22"/>
        </w:rPr>
        <w:t xml:space="preserve"> and management</w:t>
      </w:r>
      <w:r w:rsidRPr="00474793">
        <w:rPr>
          <w:rFonts w:asciiTheme="majorHAnsi" w:hAnsiTheme="majorHAnsi" w:cstheme="majorHAnsi"/>
          <w:sz w:val="22"/>
          <w:szCs w:val="22"/>
        </w:rPr>
        <w:t>.</w:t>
      </w:r>
    </w:p>
    <w:p w14:paraId="1F051CA3" w14:textId="04C55726" w:rsidR="00062F7A" w:rsidRPr="005C22CA" w:rsidRDefault="00062F7A" w:rsidP="005C22CA">
      <w:pPr>
        <w:pStyle w:val="BodyText"/>
        <w:numPr>
          <w:ilvl w:val="0"/>
          <w:numId w:val="14"/>
        </w:numPr>
        <w:spacing w:before="60"/>
        <w:rPr>
          <w:rFonts w:asciiTheme="majorHAnsi" w:hAnsiTheme="majorHAnsi" w:cstheme="majorHAnsi"/>
          <w:sz w:val="22"/>
          <w:szCs w:val="22"/>
        </w:rPr>
      </w:pPr>
      <w:r w:rsidRPr="00474793">
        <w:rPr>
          <w:rFonts w:asciiTheme="majorHAnsi" w:hAnsiTheme="majorHAnsi" w:cstheme="majorHAnsi"/>
          <w:sz w:val="22"/>
          <w:szCs w:val="22"/>
        </w:rPr>
        <w:t>Expanded knowledge of specific network equipment, appliances, technologies and services such as Wide Area Network (WAN), wireless networking (WLAN), IP address management (IPAM, DNS, DHCP),</w:t>
      </w:r>
      <w:r w:rsidR="00665B11" w:rsidRPr="00474793">
        <w:rPr>
          <w:rFonts w:asciiTheme="majorHAnsi" w:hAnsiTheme="majorHAnsi" w:cstheme="majorHAnsi"/>
          <w:sz w:val="22"/>
          <w:szCs w:val="22"/>
        </w:rPr>
        <w:t xml:space="preserve"> firewalls, and</w:t>
      </w:r>
      <w:r w:rsidRPr="00474793">
        <w:rPr>
          <w:rFonts w:asciiTheme="majorHAnsi" w:hAnsiTheme="majorHAnsi" w:cstheme="majorHAnsi"/>
          <w:sz w:val="22"/>
          <w:szCs w:val="22"/>
        </w:rPr>
        <w:t xml:space="preserve"> network monitoring and management</w:t>
      </w:r>
      <w:r w:rsidR="00665B11" w:rsidRPr="00474793">
        <w:rPr>
          <w:rFonts w:asciiTheme="majorHAnsi" w:hAnsiTheme="majorHAnsi" w:cstheme="majorHAnsi"/>
          <w:sz w:val="22"/>
          <w:szCs w:val="22"/>
        </w:rPr>
        <w:t>.</w:t>
      </w:r>
    </w:p>
    <w:p w14:paraId="0F0E92FF" w14:textId="61D93591" w:rsidR="00665B11" w:rsidRDefault="00665B11" w:rsidP="005C22CA">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Project management methodologies, and departmental and University procurement policies and guidelines.</w:t>
      </w:r>
    </w:p>
    <w:p w14:paraId="64E8E7CC" w14:textId="4BC3CAF3" w:rsidR="00665B11" w:rsidRDefault="00A5684C" w:rsidP="005C22CA">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Industry best practices and departmental procedures for sy</w:t>
      </w:r>
      <w:r w:rsidR="00474793">
        <w:rPr>
          <w:rFonts w:asciiTheme="majorHAnsi" w:hAnsiTheme="majorHAnsi" w:cstheme="majorHAnsi"/>
          <w:sz w:val="22"/>
          <w:szCs w:val="22"/>
        </w:rPr>
        <w:t>stem initialization and back up</w:t>
      </w:r>
    </w:p>
    <w:p w14:paraId="06962134" w14:textId="6EA5BE08"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5A66C878" w14:textId="77777777" w:rsidR="00665B11" w:rsidRDefault="00665B11" w:rsidP="00665B11">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Common productivity software suites such as MS Word, Excel, Visio</w:t>
      </w:r>
    </w:p>
    <w:p w14:paraId="34258C32" w14:textId="35661DE2" w:rsidR="00665B11" w:rsidRDefault="00665B11" w:rsidP="00665B11">
      <w:pPr>
        <w:pStyle w:val="BodyText"/>
        <w:numPr>
          <w:ilvl w:val="0"/>
          <w:numId w:val="14"/>
        </w:numPr>
        <w:spacing w:before="60"/>
        <w:rPr>
          <w:rFonts w:asciiTheme="majorHAnsi" w:hAnsiTheme="majorHAnsi" w:cstheme="majorHAnsi"/>
          <w:sz w:val="22"/>
          <w:szCs w:val="22"/>
        </w:rPr>
      </w:pPr>
      <w:r w:rsidRPr="00D66D03">
        <w:rPr>
          <w:rFonts w:asciiTheme="majorHAnsi" w:hAnsiTheme="majorHAnsi" w:cstheme="majorHAnsi"/>
          <w:sz w:val="22"/>
          <w:szCs w:val="22"/>
        </w:rPr>
        <w:lastRenderedPageBreak/>
        <w:t>Planning</w:t>
      </w:r>
      <w:r>
        <w:rPr>
          <w:rFonts w:asciiTheme="majorHAnsi" w:hAnsiTheme="majorHAnsi" w:cstheme="majorHAnsi"/>
          <w:sz w:val="22"/>
          <w:szCs w:val="22"/>
        </w:rPr>
        <w:t>, prioritization</w:t>
      </w:r>
      <w:r w:rsidRPr="00D66D03">
        <w:rPr>
          <w:rFonts w:asciiTheme="majorHAnsi" w:hAnsiTheme="majorHAnsi" w:cstheme="majorHAnsi"/>
          <w:sz w:val="22"/>
          <w:szCs w:val="22"/>
        </w:rPr>
        <w:t xml:space="preserve"> and organization</w:t>
      </w:r>
      <w:r>
        <w:rPr>
          <w:rFonts w:asciiTheme="majorHAnsi" w:hAnsiTheme="majorHAnsi" w:cstheme="majorHAnsi"/>
          <w:sz w:val="22"/>
          <w:szCs w:val="22"/>
        </w:rPr>
        <w:t xml:space="preserve"> of assigned tasks</w:t>
      </w:r>
      <w:r w:rsidR="00A5684C">
        <w:rPr>
          <w:rFonts w:asciiTheme="majorHAnsi" w:hAnsiTheme="majorHAnsi" w:cstheme="majorHAnsi"/>
          <w:sz w:val="22"/>
          <w:szCs w:val="22"/>
        </w:rPr>
        <w:t>, managing multiple assignments</w:t>
      </w:r>
    </w:p>
    <w:p w14:paraId="1F802385" w14:textId="77777777" w:rsidR="00665B11" w:rsidRDefault="00665B11" w:rsidP="00665B11">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Troubleshooting and critical thinking</w:t>
      </w:r>
    </w:p>
    <w:p w14:paraId="11DF787D" w14:textId="77777777" w:rsidR="00665B11" w:rsidRPr="00D66D03" w:rsidRDefault="00665B11" w:rsidP="00665B11">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Pr="00D66D03">
        <w:rPr>
          <w:rFonts w:asciiTheme="majorHAnsi" w:hAnsiTheme="majorHAnsi" w:cstheme="majorHAnsi"/>
          <w:sz w:val="22"/>
          <w:szCs w:val="22"/>
        </w:rPr>
        <w:t xml:space="preserve"> effective and appropriate working relationships </w:t>
      </w:r>
    </w:p>
    <w:p w14:paraId="451E1EB7" w14:textId="77777777" w:rsidR="00665B11" w:rsidRDefault="00665B11" w:rsidP="00665B11">
      <w:pPr>
        <w:pStyle w:val="BodyText"/>
        <w:numPr>
          <w:ilvl w:val="0"/>
          <w:numId w:val="14"/>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2F8D1B03" w14:textId="54311FC5" w:rsidR="00665B11" w:rsidRDefault="004F7FD1" w:rsidP="00665B11">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Automation using ad</w:t>
      </w:r>
      <w:r w:rsidR="00665B11">
        <w:rPr>
          <w:rFonts w:asciiTheme="majorHAnsi" w:hAnsiTheme="majorHAnsi" w:cstheme="majorHAnsi"/>
          <w:sz w:val="22"/>
          <w:szCs w:val="22"/>
        </w:rPr>
        <w:t>vanced skills in programming languages and/or scripting</w:t>
      </w:r>
    </w:p>
    <w:p w14:paraId="53521556" w14:textId="3C10DB70" w:rsidR="00665B11" w:rsidRPr="00D66D03" w:rsidRDefault="00474793" w:rsidP="00665B11">
      <w:pPr>
        <w:pStyle w:val="BodyText"/>
        <w:numPr>
          <w:ilvl w:val="0"/>
          <w:numId w:val="14"/>
        </w:numPr>
        <w:spacing w:before="60"/>
        <w:jc w:val="both"/>
        <w:rPr>
          <w:rFonts w:asciiTheme="majorHAnsi" w:hAnsiTheme="majorHAnsi" w:cstheme="majorHAnsi"/>
          <w:sz w:val="22"/>
          <w:szCs w:val="22"/>
        </w:rPr>
      </w:pPr>
      <w:r>
        <w:rPr>
          <w:rFonts w:asciiTheme="majorHAnsi" w:hAnsiTheme="majorHAnsi" w:cstheme="majorHAnsi"/>
          <w:sz w:val="22"/>
          <w:szCs w:val="22"/>
        </w:rPr>
        <w:t>Maintenance of n</w:t>
      </w:r>
      <w:r w:rsidR="00665B11">
        <w:rPr>
          <w:rFonts w:asciiTheme="majorHAnsi" w:hAnsiTheme="majorHAnsi" w:cstheme="majorHAnsi"/>
          <w:sz w:val="22"/>
          <w:szCs w:val="22"/>
        </w:rPr>
        <w:t>etwork systems and services management platforms</w:t>
      </w:r>
    </w:p>
    <w:p w14:paraId="7C62C6D8"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076DC782" w14:textId="77777777" w:rsidR="00504F55" w:rsidRPr="00D66D03" w:rsidRDefault="00504F55" w:rsidP="00504F55">
      <w:pPr>
        <w:pStyle w:val="BodyText"/>
        <w:numPr>
          <w:ilvl w:val="0"/>
          <w:numId w:val="14"/>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198B6EEA" w14:textId="77777777" w:rsidR="00504F55" w:rsidRDefault="00504F55" w:rsidP="00504F55">
      <w:pPr>
        <w:pStyle w:val="BodyText"/>
        <w:numPr>
          <w:ilvl w:val="0"/>
          <w:numId w:val="14"/>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3478995E" w14:textId="470FB776" w:rsidR="004F7FD1" w:rsidRDefault="00A5684C" w:rsidP="00504F55">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Prepare clear documentation in the form of standard procedures and processes, physical and logical network diagrams in both written and graphical electronic format</w:t>
      </w:r>
      <w:r w:rsidDel="00A5684C">
        <w:rPr>
          <w:rFonts w:asciiTheme="majorHAnsi" w:hAnsiTheme="majorHAnsi" w:cstheme="majorHAnsi"/>
          <w:sz w:val="22"/>
          <w:szCs w:val="22"/>
        </w:rPr>
        <w:t xml:space="preserve"> </w:t>
      </w:r>
    </w:p>
    <w:p w14:paraId="4FA2F9A5" w14:textId="3BAC0731" w:rsidR="004F7FD1" w:rsidRPr="00D66D03" w:rsidRDefault="004F7FD1" w:rsidP="004F7FD1">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Actively investigate, learn</w:t>
      </w:r>
      <w:r w:rsidR="00474793">
        <w:rPr>
          <w:rFonts w:asciiTheme="majorHAnsi" w:hAnsiTheme="majorHAnsi" w:cstheme="majorHAnsi"/>
          <w:sz w:val="22"/>
          <w:szCs w:val="22"/>
        </w:rPr>
        <w:t>,</w:t>
      </w:r>
      <w:r>
        <w:rPr>
          <w:rFonts w:asciiTheme="majorHAnsi" w:hAnsiTheme="majorHAnsi" w:cstheme="majorHAnsi"/>
          <w:sz w:val="22"/>
          <w:szCs w:val="22"/>
        </w:rPr>
        <w:t xml:space="preserve"> and apply new skills and technologies.</w:t>
      </w:r>
    </w:p>
    <w:p w14:paraId="721E703E" w14:textId="51124F98" w:rsidR="00504F55" w:rsidRPr="00D8160D" w:rsidRDefault="00504F55" w:rsidP="00D8160D">
      <w:pPr>
        <w:pStyle w:val="BodyText"/>
        <w:numPr>
          <w:ilvl w:val="0"/>
          <w:numId w:val="14"/>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bookmarkEnd w:id="1"/>
      <w:bookmarkEnd w:id="2"/>
    </w:p>
    <w:sectPr w:rsidR="00504F55" w:rsidRPr="00D8160D" w:rsidSect="000720FE">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D9CBC" w14:textId="77777777" w:rsidR="00856A97" w:rsidRDefault="00856A97">
      <w:r>
        <w:separator/>
      </w:r>
    </w:p>
    <w:p w14:paraId="0ED2B536" w14:textId="77777777" w:rsidR="00856A97" w:rsidRDefault="00856A97"/>
  </w:endnote>
  <w:endnote w:type="continuationSeparator" w:id="0">
    <w:p w14:paraId="472A36DF" w14:textId="77777777" w:rsidR="00856A97" w:rsidRDefault="00856A97">
      <w:r>
        <w:continuationSeparator/>
      </w:r>
    </w:p>
    <w:p w14:paraId="3987E699" w14:textId="77777777" w:rsidR="00856A97" w:rsidRDefault="00856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30C2A" w14:textId="77777777" w:rsidR="00057A20" w:rsidRDefault="00057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6C16D56E" w14:textId="4E4D02D3" w:rsidR="00386823" w:rsidRDefault="00386823">
        <w:pPr>
          <w:pStyle w:val="Footer"/>
          <w:jc w:val="center"/>
        </w:pPr>
        <w:r>
          <w:fldChar w:fldCharType="begin"/>
        </w:r>
        <w:r>
          <w:instrText xml:space="preserve"> PAGE   \* MERGEFORMAT </w:instrText>
        </w:r>
        <w:r>
          <w:fldChar w:fldCharType="separate"/>
        </w:r>
        <w:r w:rsidR="00BC0A70">
          <w:rPr>
            <w:noProof/>
          </w:rPr>
          <w:t>5</w:t>
        </w:r>
        <w:r>
          <w:rPr>
            <w:noProof/>
          </w:rPr>
          <w:fldChar w:fldCharType="end"/>
        </w:r>
      </w:p>
    </w:sdtContent>
  </w:sdt>
  <w:p w14:paraId="4306CC88"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940FF" w14:textId="77777777" w:rsidR="00BE6227" w:rsidRDefault="00057A20">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73DAF" w14:textId="77777777" w:rsidR="00856A97" w:rsidRDefault="00856A97" w:rsidP="008859F8">
      <w:pPr>
        <w:pBdr>
          <w:bottom w:val="single" w:sz="4" w:space="1" w:color="auto"/>
        </w:pBdr>
        <w:spacing w:after="40"/>
        <w:ind w:left="-360" w:right="8280"/>
      </w:pPr>
    </w:p>
  </w:footnote>
  <w:footnote w:type="continuationSeparator" w:id="0">
    <w:p w14:paraId="1F413AC0" w14:textId="77777777" w:rsidR="00856A97" w:rsidRDefault="00856A97">
      <w:r>
        <w:continuationSeparator/>
      </w:r>
    </w:p>
    <w:p w14:paraId="24779D83" w14:textId="77777777" w:rsidR="00856A97" w:rsidRDefault="00856A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FF222" w14:textId="77777777" w:rsidR="00057A20" w:rsidRDefault="00057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10FC9" w14:textId="773ABC32" w:rsidR="00C9354E" w:rsidRPr="00111340" w:rsidRDefault="0051307D" w:rsidP="001849A0">
    <w:pPr>
      <w:pStyle w:val="Header"/>
      <w:spacing w:after="120"/>
      <w:jc w:val="center"/>
      <w:rPr>
        <w:b/>
        <w:sz w:val="28"/>
        <w:szCs w:val="28"/>
        <w:u w:val="single"/>
      </w:rPr>
    </w:pPr>
    <w:r w:rsidRPr="00111340">
      <w:rPr>
        <w:b/>
        <w:sz w:val="28"/>
        <w:szCs w:val="28"/>
        <w:u w:val="single"/>
      </w:rPr>
      <w:t xml:space="preserve">Job </w:t>
    </w:r>
    <w:r w:rsidR="00D66D03" w:rsidRPr="00111340">
      <w:rPr>
        <w:b/>
        <w:sz w:val="28"/>
        <w:szCs w:val="28"/>
        <w:u w:val="single"/>
      </w:rPr>
      <w:t>Template</w:t>
    </w:r>
    <w:r w:rsidR="00111340" w:rsidRPr="00111340">
      <w:rPr>
        <w:b/>
        <w:sz w:val="28"/>
        <w:szCs w:val="28"/>
        <w:u w:val="single"/>
      </w:rPr>
      <w:t xml:space="preserve">: </w:t>
    </w:r>
    <w:r w:rsidR="00111340" w:rsidRPr="00111340">
      <w:rPr>
        <w:b/>
        <w:bCs/>
        <w:sz w:val="28"/>
        <w:szCs w:val="28"/>
        <w:u w:val="single"/>
      </w:rPr>
      <w:t>Network Administrator 2</w:t>
    </w:r>
  </w:p>
  <w:tbl>
    <w:tblPr>
      <w:tblStyle w:val="TableGrid"/>
      <w:tblW w:w="9824" w:type="dxa"/>
      <w:tblLook w:val="04A0" w:firstRow="1" w:lastRow="0" w:firstColumn="1" w:lastColumn="0" w:noHBand="0" w:noVBand="1"/>
    </w:tblPr>
    <w:tblGrid>
      <w:gridCol w:w="2695"/>
      <w:gridCol w:w="7129"/>
    </w:tblGrid>
    <w:tr w:rsidR="00111340" w:rsidRPr="00057A20" w14:paraId="05DE2D89" w14:textId="77777777" w:rsidTr="00057A20">
      <w:tc>
        <w:tcPr>
          <w:tcW w:w="2695" w:type="dxa"/>
          <w:vAlign w:val="center"/>
          <w:hideMark/>
        </w:tcPr>
        <w:p w14:paraId="5AB738DA" w14:textId="77777777" w:rsidR="00111340" w:rsidRPr="00057A20" w:rsidRDefault="00111340" w:rsidP="00057A20">
          <w:pPr>
            <w:pStyle w:val="BodyText"/>
            <w:spacing w:before="60" w:after="60"/>
            <w:rPr>
              <w:rFonts w:asciiTheme="majorHAnsi" w:hAnsiTheme="majorHAnsi" w:cstheme="majorHAnsi"/>
              <w:b/>
              <w:bCs/>
              <w:szCs w:val="22"/>
            </w:rPr>
          </w:pPr>
          <w:bookmarkStart w:id="3" w:name="_GoBack"/>
          <w:r w:rsidRPr="00057A20">
            <w:rPr>
              <w:rFonts w:asciiTheme="majorHAnsi" w:hAnsiTheme="majorHAnsi" w:cstheme="majorHAnsi"/>
              <w:b/>
              <w:bCs/>
            </w:rPr>
            <w:t>Occupational Group</w:t>
          </w:r>
        </w:p>
      </w:tc>
      <w:tc>
        <w:tcPr>
          <w:tcW w:w="7129" w:type="dxa"/>
          <w:vAlign w:val="center"/>
          <w:hideMark/>
        </w:tcPr>
        <w:p w14:paraId="420CF34A" w14:textId="77777777" w:rsidR="00111340" w:rsidRPr="00057A20" w:rsidRDefault="00111340" w:rsidP="00057A20">
          <w:pPr>
            <w:pStyle w:val="BodyText"/>
            <w:spacing w:before="60" w:after="60"/>
            <w:rPr>
              <w:rFonts w:asciiTheme="majorHAnsi" w:hAnsiTheme="majorHAnsi" w:cstheme="majorHAnsi"/>
            </w:rPr>
          </w:pPr>
          <w:r w:rsidRPr="00057A20">
            <w:rPr>
              <w:rFonts w:asciiTheme="majorHAnsi" w:hAnsiTheme="majorHAnsi" w:cstheme="majorHAnsi"/>
            </w:rPr>
            <w:t>Information Technology</w:t>
          </w:r>
        </w:p>
      </w:tc>
    </w:tr>
    <w:tr w:rsidR="00111340" w:rsidRPr="00057A20" w14:paraId="67FD3EA3" w14:textId="77777777" w:rsidTr="00057A20">
      <w:tc>
        <w:tcPr>
          <w:tcW w:w="2695" w:type="dxa"/>
          <w:vAlign w:val="center"/>
          <w:hideMark/>
        </w:tcPr>
        <w:p w14:paraId="37859778" w14:textId="77777777" w:rsidR="00111340" w:rsidRPr="00057A20" w:rsidRDefault="00111340" w:rsidP="00057A20">
          <w:pPr>
            <w:pStyle w:val="BodyText"/>
            <w:spacing w:before="60" w:after="60"/>
            <w:rPr>
              <w:rFonts w:asciiTheme="majorHAnsi" w:hAnsiTheme="majorHAnsi" w:cstheme="majorHAnsi"/>
              <w:b/>
              <w:bCs/>
            </w:rPr>
          </w:pPr>
          <w:r w:rsidRPr="00057A20">
            <w:rPr>
              <w:rFonts w:asciiTheme="majorHAnsi" w:hAnsiTheme="majorHAnsi" w:cstheme="majorHAnsi"/>
              <w:b/>
              <w:bCs/>
            </w:rPr>
            <w:t>Job Family</w:t>
          </w:r>
        </w:p>
      </w:tc>
      <w:tc>
        <w:tcPr>
          <w:tcW w:w="7129" w:type="dxa"/>
          <w:vAlign w:val="center"/>
          <w:hideMark/>
        </w:tcPr>
        <w:p w14:paraId="1B10A100" w14:textId="77777777" w:rsidR="00111340" w:rsidRPr="00057A20" w:rsidRDefault="00111340" w:rsidP="00057A20">
          <w:pPr>
            <w:pStyle w:val="BodyText"/>
            <w:spacing w:before="60" w:after="60"/>
            <w:rPr>
              <w:rFonts w:asciiTheme="majorHAnsi" w:hAnsiTheme="majorHAnsi" w:cstheme="majorHAnsi"/>
            </w:rPr>
          </w:pPr>
          <w:r w:rsidRPr="00057A20">
            <w:rPr>
              <w:rFonts w:asciiTheme="majorHAnsi" w:hAnsiTheme="majorHAnsi" w:cstheme="majorHAnsi"/>
            </w:rPr>
            <w:t>IT Networks</w:t>
          </w:r>
        </w:p>
      </w:tc>
    </w:tr>
    <w:tr w:rsidR="00111340" w:rsidRPr="00057A20" w14:paraId="47E3B475" w14:textId="77777777" w:rsidTr="00057A20">
      <w:tc>
        <w:tcPr>
          <w:tcW w:w="2695" w:type="dxa"/>
          <w:vAlign w:val="center"/>
          <w:hideMark/>
        </w:tcPr>
        <w:p w14:paraId="7958D18C" w14:textId="77777777" w:rsidR="00111340" w:rsidRPr="00057A20" w:rsidRDefault="00111340" w:rsidP="00057A20">
          <w:pPr>
            <w:pStyle w:val="BodyText"/>
            <w:spacing w:before="60" w:after="60"/>
            <w:rPr>
              <w:rFonts w:asciiTheme="majorHAnsi" w:hAnsiTheme="majorHAnsi" w:cstheme="majorHAnsi"/>
              <w:b/>
              <w:bCs/>
            </w:rPr>
          </w:pPr>
          <w:r w:rsidRPr="00057A20">
            <w:rPr>
              <w:rFonts w:asciiTheme="majorHAnsi" w:hAnsiTheme="majorHAnsi" w:cstheme="majorHAnsi"/>
              <w:b/>
              <w:bCs/>
            </w:rPr>
            <w:t>Job Path</w:t>
          </w:r>
        </w:p>
      </w:tc>
      <w:tc>
        <w:tcPr>
          <w:tcW w:w="7129" w:type="dxa"/>
          <w:vAlign w:val="center"/>
          <w:hideMark/>
        </w:tcPr>
        <w:p w14:paraId="5F6BDBFF" w14:textId="77777777" w:rsidR="00111340" w:rsidRPr="00057A20" w:rsidRDefault="00111340" w:rsidP="00057A20">
          <w:pPr>
            <w:rPr>
              <w:rFonts w:asciiTheme="majorHAnsi" w:hAnsiTheme="majorHAnsi" w:cstheme="majorHAnsi"/>
              <w:bCs/>
              <w:sz w:val="24"/>
            </w:rPr>
          </w:pPr>
          <w:r w:rsidRPr="00057A20">
            <w:rPr>
              <w:rFonts w:asciiTheme="majorHAnsi" w:hAnsiTheme="majorHAnsi" w:cstheme="majorHAnsi"/>
              <w:bCs/>
              <w:sz w:val="24"/>
            </w:rPr>
            <w:t>Network Administration</w:t>
          </w:r>
        </w:p>
      </w:tc>
    </w:tr>
    <w:tr w:rsidR="00111340" w:rsidRPr="00057A20" w14:paraId="573C61C2" w14:textId="77777777" w:rsidTr="00057A20">
      <w:tc>
        <w:tcPr>
          <w:tcW w:w="2695" w:type="dxa"/>
          <w:vAlign w:val="center"/>
          <w:hideMark/>
        </w:tcPr>
        <w:p w14:paraId="058EB8C9" w14:textId="77777777" w:rsidR="00111340" w:rsidRPr="00057A20" w:rsidRDefault="00111340" w:rsidP="00057A20">
          <w:pPr>
            <w:pStyle w:val="BodyText"/>
            <w:spacing w:before="60" w:after="60"/>
            <w:rPr>
              <w:rFonts w:asciiTheme="majorHAnsi" w:hAnsiTheme="majorHAnsi" w:cstheme="majorHAnsi"/>
              <w:b/>
              <w:bCs/>
              <w:szCs w:val="22"/>
            </w:rPr>
          </w:pPr>
          <w:r w:rsidRPr="00057A20">
            <w:rPr>
              <w:rFonts w:asciiTheme="majorHAnsi" w:hAnsiTheme="majorHAnsi" w:cstheme="majorHAnsi"/>
              <w:b/>
              <w:bCs/>
            </w:rPr>
            <w:t>Job Title</w:t>
          </w:r>
        </w:p>
      </w:tc>
      <w:tc>
        <w:tcPr>
          <w:tcW w:w="7129" w:type="dxa"/>
          <w:vAlign w:val="center"/>
          <w:hideMark/>
        </w:tcPr>
        <w:p w14:paraId="4F53A70C" w14:textId="42E29BD7" w:rsidR="00111340" w:rsidRPr="00057A20" w:rsidRDefault="00111340" w:rsidP="00057A20">
          <w:pPr>
            <w:rPr>
              <w:rFonts w:asciiTheme="majorHAnsi" w:hAnsiTheme="majorHAnsi" w:cstheme="majorHAnsi"/>
              <w:b/>
              <w:bCs/>
              <w:sz w:val="24"/>
            </w:rPr>
          </w:pPr>
          <w:r w:rsidRPr="00057A20">
            <w:rPr>
              <w:rFonts w:asciiTheme="majorHAnsi" w:hAnsiTheme="majorHAnsi" w:cstheme="majorHAnsi"/>
              <w:b/>
              <w:bCs/>
              <w:sz w:val="24"/>
            </w:rPr>
            <w:t>Network Administrator 2</w:t>
          </w:r>
        </w:p>
      </w:tc>
    </w:tr>
    <w:tr w:rsidR="00057A20" w:rsidRPr="00057A20" w14:paraId="301A337A" w14:textId="77777777" w:rsidTr="00057A20">
      <w:tc>
        <w:tcPr>
          <w:tcW w:w="2695" w:type="dxa"/>
          <w:vAlign w:val="center"/>
        </w:tcPr>
        <w:p w14:paraId="38FB0E67" w14:textId="4E23DF42" w:rsidR="00057A20" w:rsidRPr="00057A20" w:rsidRDefault="00057A20" w:rsidP="00057A20">
          <w:pPr>
            <w:pStyle w:val="BodyText"/>
            <w:spacing w:before="60" w:after="60"/>
            <w:rPr>
              <w:rFonts w:asciiTheme="majorHAnsi" w:hAnsiTheme="majorHAnsi" w:cstheme="majorHAnsi"/>
              <w:b/>
              <w:bCs/>
            </w:rPr>
          </w:pPr>
          <w:r w:rsidRPr="00057A20">
            <w:rPr>
              <w:rFonts w:asciiTheme="majorHAnsi" w:hAnsiTheme="majorHAnsi" w:cstheme="majorHAnsi"/>
              <w:b/>
              <w:bCs/>
            </w:rPr>
            <w:t>Job Category: P</w:t>
          </w:r>
        </w:p>
      </w:tc>
      <w:tc>
        <w:tcPr>
          <w:tcW w:w="7129" w:type="dxa"/>
          <w:vAlign w:val="center"/>
        </w:tcPr>
        <w:p w14:paraId="12646242" w14:textId="18820130" w:rsidR="00057A20" w:rsidRPr="00057A20" w:rsidRDefault="00057A20" w:rsidP="00057A20">
          <w:pPr>
            <w:rPr>
              <w:rFonts w:asciiTheme="majorHAnsi" w:hAnsiTheme="majorHAnsi" w:cstheme="majorHAnsi"/>
              <w:b/>
              <w:bCs/>
              <w:sz w:val="24"/>
            </w:rPr>
          </w:pPr>
          <w:r w:rsidRPr="00057A20">
            <w:rPr>
              <w:rFonts w:asciiTheme="majorHAnsi" w:hAnsiTheme="majorHAnsi" w:cstheme="majorHAnsi"/>
              <w:b/>
              <w:bCs/>
              <w:sz w:val="24"/>
            </w:rPr>
            <w:t>Job Level: 6</w:t>
          </w:r>
        </w:p>
      </w:tc>
    </w:tr>
    <w:tr w:rsidR="00057A20" w:rsidRPr="00057A20" w14:paraId="6B2F1ADD" w14:textId="77777777" w:rsidTr="00057A20">
      <w:tc>
        <w:tcPr>
          <w:tcW w:w="2695" w:type="dxa"/>
          <w:vAlign w:val="center"/>
        </w:tcPr>
        <w:p w14:paraId="311CA044" w14:textId="1AF4EAB2" w:rsidR="00057A20" w:rsidRPr="00057A20" w:rsidRDefault="00057A20" w:rsidP="00057A20">
          <w:pPr>
            <w:pStyle w:val="BodyText"/>
            <w:spacing w:before="60" w:after="60"/>
            <w:rPr>
              <w:rFonts w:asciiTheme="majorHAnsi" w:hAnsiTheme="majorHAnsi" w:cstheme="majorHAnsi"/>
              <w:b/>
              <w:bCs/>
            </w:rPr>
          </w:pPr>
          <w:r w:rsidRPr="00057A20">
            <w:rPr>
              <w:rFonts w:asciiTheme="majorHAnsi" w:hAnsiTheme="majorHAnsi" w:cstheme="majorHAnsi"/>
              <w:b/>
              <w:bCs/>
            </w:rPr>
            <w:t>FLSA Status: E</w:t>
          </w:r>
        </w:p>
      </w:tc>
      <w:tc>
        <w:tcPr>
          <w:tcW w:w="7129" w:type="dxa"/>
          <w:vAlign w:val="center"/>
        </w:tcPr>
        <w:p w14:paraId="323D0D2C" w14:textId="699CC872" w:rsidR="00057A20" w:rsidRPr="00057A20" w:rsidRDefault="00057A20" w:rsidP="00057A20">
          <w:pPr>
            <w:rPr>
              <w:rFonts w:asciiTheme="majorHAnsi" w:hAnsiTheme="majorHAnsi" w:cstheme="majorHAnsi"/>
              <w:b/>
              <w:bCs/>
              <w:sz w:val="24"/>
            </w:rPr>
          </w:pPr>
          <w:r w:rsidRPr="00057A20">
            <w:rPr>
              <w:rFonts w:asciiTheme="majorHAnsi" w:hAnsiTheme="majorHAnsi" w:cstheme="majorHAnsi"/>
              <w:b/>
              <w:bCs/>
              <w:sz w:val="24"/>
            </w:rPr>
            <w:t>Job Code: E11001</w:t>
          </w:r>
        </w:p>
      </w:tc>
    </w:tr>
    <w:bookmarkEnd w:id="3"/>
  </w:tbl>
  <w:p w14:paraId="2D4C8C2F" w14:textId="77777777" w:rsidR="00386823" w:rsidRPr="00386823" w:rsidRDefault="00386823" w:rsidP="002E5D89">
    <w:pPr>
      <w:pStyle w:val="Header"/>
      <w:jc w:val="cent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95F29" w14:textId="77777777" w:rsidR="00057A20" w:rsidRDefault="00057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369C"/>
    <w:multiLevelType w:val="hybridMultilevel"/>
    <w:tmpl w:val="6338EE54"/>
    <w:lvl w:ilvl="0" w:tplc="FFFFFFFF">
      <w:start w:val="1"/>
      <w:numFmt w:val="bullet"/>
      <w:lvlText w:val=""/>
      <w:lvlJc w:val="left"/>
      <w:pPr>
        <w:ind w:left="720" w:hanging="360"/>
      </w:pPr>
      <w:rPr>
        <w:rFonts w:ascii="Symbol" w:hAnsi="Symbol" w:hint="default"/>
      </w:rPr>
    </w:lvl>
    <w:lvl w:ilvl="1" w:tplc="4238E490">
      <w:start w:val="1"/>
      <w:numFmt w:val="bullet"/>
      <w:lvlText w:val="o"/>
      <w:lvlJc w:val="left"/>
      <w:pPr>
        <w:ind w:left="1440" w:hanging="360"/>
      </w:pPr>
      <w:rPr>
        <w:rFonts w:ascii="Courier New" w:hAnsi="Courier New" w:hint="default"/>
      </w:rPr>
    </w:lvl>
    <w:lvl w:ilvl="2" w:tplc="E7E27C1A">
      <w:start w:val="1"/>
      <w:numFmt w:val="bullet"/>
      <w:lvlText w:val=""/>
      <w:lvlJc w:val="left"/>
      <w:pPr>
        <w:ind w:left="2160" w:hanging="360"/>
      </w:pPr>
      <w:rPr>
        <w:rFonts w:ascii="Wingdings" w:hAnsi="Wingdings" w:hint="default"/>
      </w:rPr>
    </w:lvl>
    <w:lvl w:ilvl="3" w:tplc="6DFCE28A">
      <w:start w:val="1"/>
      <w:numFmt w:val="bullet"/>
      <w:lvlText w:val=""/>
      <w:lvlJc w:val="left"/>
      <w:pPr>
        <w:ind w:left="2880" w:hanging="360"/>
      </w:pPr>
      <w:rPr>
        <w:rFonts w:ascii="Symbol" w:hAnsi="Symbol" w:hint="default"/>
      </w:rPr>
    </w:lvl>
    <w:lvl w:ilvl="4" w:tplc="5D807F6E">
      <w:start w:val="1"/>
      <w:numFmt w:val="bullet"/>
      <w:lvlText w:val="o"/>
      <w:lvlJc w:val="left"/>
      <w:pPr>
        <w:ind w:left="3600" w:hanging="360"/>
      </w:pPr>
      <w:rPr>
        <w:rFonts w:ascii="Courier New" w:hAnsi="Courier New" w:hint="default"/>
      </w:rPr>
    </w:lvl>
    <w:lvl w:ilvl="5" w:tplc="0D7CABEE">
      <w:start w:val="1"/>
      <w:numFmt w:val="bullet"/>
      <w:lvlText w:val=""/>
      <w:lvlJc w:val="left"/>
      <w:pPr>
        <w:ind w:left="4320" w:hanging="360"/>
      </w:pPr>
      <w:rPr>
        <w:rFonts w:ascii="Wingdings" w:hAnsi="Wingdings" w:hint="default"/>
      </w:rPr>
    </w:lvl>
    <w:lvl w:ilvl="6" w:tplc="6F28EDFC">
      <w:start w:val="1"/>
      <w:numFmt w:val="bullet"/>
      <w:lvlText w:val=""/>
      <w:lvlJc w:val="left"/>
      <w:pPr>
        <w:ind w:left="5040" w:hanging="360"/>
      </w:pPr>
      <w:rPr>
        <w:rFonts w:ascii="Symbol" w:hAnsi="Symbol" w:hint="default"/>
      </w:rPr>
    </w:lvl>
    <w:lvl w:ilvl="7" w:tplc="9E22FE20">
      <w:start w:val="1"/>
      <w:numFmt w:val="bullet"/>
      <w:lvlText w:val="o"/>
      <w:lvlJc w:val="left"/>
      <w:pPr>
        <w:ind w:left="5760" w:hanging="360"/>
      </w:pPr>
      <w:rPr>
        <w:rFonts w:ascii="Courier New" w:hAnsi="Courier New" w:hint="default"/>
      </w:rPr>
    </w:lvl>
    <w:lvl w:ilvl="8" w:tplc="B3E62B12">
      <w:start w:val="1"/>
      <w:numFmt w:val="bullet"/>
      <w:lvlText w:val=""/>
      <w:lvlJc w:val="left"/>
      <w:pPr>
        <w:ind w:left="6480" w:hanging="360"/>
      </w:pPr>
      <w:rPr>
        <w:rFonts w:ascii="Wingdings" w:hAnsi="Wingdings" w:hint="default"/>
      </w:rPr>
    </w:lvl>
  </w:abstractNum>
  <w:abstractNum w:abstractNumId="1"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92005"/>
    <w:multiLevelType w:val="hybridMultilevel"/>
    <w:tmpl w:val="3A98403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6" w15:restartNumberingAfterBreak="0">
    <w:nsid w:val="1DCB3A43"/>
    <w:multiLevelType w:val="hybridMultilevel"/>
    <w:tmpl w:val="CA443CA0"/>
    <w:lvl w:ilvl="0" w:tplc="20D62D8E">
      <w:start w:val="1"/>
      <w:numFmt w:val="bullet"/>
      <w:lvlText w:val=""/>
      <w:lvlJc w:val="left"/>
      <w:pPr>
        <w:ind w:left="720" w:hanging="360"/>
      </w:pPr>
      <w:rPr>
        <w:rFonts w:ascii="Symbol" w:hAnsi="Symbol" w:hint="default"/>
      </w:rPr>
    </w:lvl>
    <w:lvl w:ilvl="1" w:tplc="08FCEF14">
      <w:start w:val="1"/>
      <w:numFmt w:val="bullet"/>
      <w:lvlText w:val="o"/>
      <w:lvlJc w:val="left"/>
      <w:pPr>
        <w:ind w:left="1440" w:hanging="360"/>
      </w:pPr>
      <w:rPr>
        <w:rFonts w:ascii="Courier New" w:hAnsi="Courier New" w:hint="default"/>
      </w:rPr>
    </w:lvl>
    <w:lvl w:ilvl="2" w:tplc="8CEA7AF6">
      <w:start w:val="1"/>
      <w:numFmt w:val="bullet"/>
      <w:lvlText w:val=""/>
      <w:lvlJc w:val="left"/>
      <w:pPr>
        <w:ind w:left="2160" w:hanging="360"/>
      </w:pPr>
      <w:rPr>
        <w:rFonts w:ascii="Wingdings" w:hAnsi="Wingdings" w:hint="default"/>
      </w:rPr>
    </w:lvl>
    <w:lvl w:ilvl="3" w:tplc="8DCAF8A2">
      <w:start w:val="1"/>
      <w:numFmt w:val="bullet"/>
      <w:lvlText w:val=""/>
      <w:lvlJc w:val="left"/>
      <w:pPr>
        <w:ind w:left="2880" w:hanging="360"/>
      </w:pPr>
      <w:rPr>
        <w:rFonts w:ascii="Symbol" w:hAnsi="Symbol" w:hint="default"/>
      </w:rPr>
    </w:lvl>
    <w:lvl w:ilvl="4" w:tplc="22568C4A">
      <w:start w:val="1"/>
      <w:numFmt w:val="bullet"/>
      <w:lvlText w:val="o"/>
      <w:lvlJc w:val="left"/>
      <w:pPr>
        <w:ind w:left="3600" w:hanging="360"/>
      </w:pPr>
      <w:rPr>
        <w:rFonts w:ascii="Courier New" w:hAnsi="Courier New" w:hint="default"/>
      </w:rPr>
    </w:lvl>
    <w:lvl w:ilvl="5" w:tplc="7C8EE05A">
      <w:start w:val="1"/>
      <w:numFmt w:val="bullet"/>
      <w:lvlText w:val=""/>
      <w:lvlJc w:val="left"/>
      <w:pPr>
        <w:ind w:left="4320" w:hanging="360"/>
      </w:pPr>
      <w:rPr>
        <w:rFonts w:ascii="Wingdings" w:hAnsi="Wingdings" w:hint="default"/>
      </w:rPr>
    </w:lvl>
    <w:lvl w:ilvl="6" w:tplc="9E22154C">
      <w:start w:val="1"/>
      <w:numFmt w:val="bullet"/>
      <w:lvlText w:val=""/>
      <w:lvlJc w:val="left"/>
      <w:pPr>
        <w:ind w:left="5040" w:hanging="360"/>
      </w:pPr>
      <w:rPr>
        <w:rFonts w:ascii="Symbol" w:hAnsi="Symbol" w:hint="default"/>
      </w:rPr>
    </w:lvl>
    <w:lvl w:ilvl="7" w:tplc="48BCCC52">
      <w:start w:val="1"/>
      <w:numFmt w:val="bullet"/>
      <w:lvlText w:val="o"/>
      <w:lvlJc w:val="left"/>
      <w:pPr>
        <w:ind w:left="5760" w:hanging="360"/>
      </w:pPr>
      <w:rPr>
        <w:rFonts w:ascii="Courier New" w:hAnsi="Courier New" w:hint="default"/>
      </w:rPr>
    </w:lvl>
    <w:lvl w:ilvl="8" w:tplc="161EE5FE">
      <w:start w:val="1"/>
      <w:numFmt w:val="bullet"/>
      <w:lvlText w:val=""/>
      <w:lvlJc w:val="left"/>
      <w:pPr>
        <w:ind w:left="6480" w:hanging="360"/>
      </w:pPr>
      <w:rPr>
        <w:rFonts w:ascii="Wingdings" w:hAnsi="Wingdings" w:hint="default"/>
      </w:rPr>
    </w:lvl>
  </w:abstractNum>
  <w:abstractNum w:abstractNumId="7"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hint="default"/>
      </w:rPr>
    </w:lvl>
    <w:lvl w:ilvl="2" w:tplc="5C6E6EE2" w:tentative="1">
      <w:start w:val="1"/>
      <w:numFmt w:val="bullet"/>
      <w:lvlText w:val="•"/>
      <w:lvlJc w:val="left"/>
      <w:pPr>
        <w:tabs>
          <w:tab w:val="num" w:pos="3240"/>
        </w:tabs>
        <w:ind w:left="3240" w:hanging="360"/>
      </w:pPr>
      <w:rPr>
        <w:rFonts w:ascii="Arial" w:hAnsi="Arial" w:hint="default"/>
      </w:rPr>
    </w:lvl>
    <w:lvl w:ilvl="3" w:tplc="55342F06" w:tentative="1">
      <w:start w:val="1"/>
      <w:numFmt w:val="bullet"/>
      <w:lvlText w:val="•"/>
      <w:lvlJc w:val="left"/>
      <w:pPr>
        <w:tabs>
          <w:tab w:val="num" w:pos="3960"/>
        </w:tabs>
        <w:ind w:left="3960" w:hanging="360"/>
      </w:pPr>
      <w:rPr>
        <w:rFonts w:ascii="Arial" w:hAnsi="Arial" w:hint="default"/>
      </w:rPr>
    </w:lvl>
    <w:lvl w:ilvl="4" w:tplc="51CC707A" w:tentative="1">
      <w:start w:val="1"/>
      <w:numFmt w:val="bullet"/>
      <w:lvlText w:val="•"/>
      <w:lvlJc w:val="left"/>
      <w:pPr>
        <w:tabs>
          <w:tab w:val="num" w:pos="4680"/>
        </w:tabs>
        <w:ind w:left="4680" w:hanging="360"/>
      </w:pPr>
      <w:rPr>
        <w:rFonts w:ascii="Arial" w:hAnsi="Arial" w:hint="default"/>
      </w:rPr>
    </w:lvl>
    <w:lvl w:ilvl="5" w:tplc="64AEE964" w:tentative="1">
      <w:start w:val="1"/>
      <w:numFmt w:val="bullet"/>
      <w:lvlText w:val="•"/>
      <w:lvlJc w:val="left"/>
      <w:pPr>
        <w:tabs>
          <w:tab w:val="num" w:pos="5400"/>
        </w:tabs>
        <w:ind w:left="5400" w:hanging="360"/>
      </w:pPr>
      <w:rPr>
        <w:rFonts w:ascii="Arial" w:hAnsi="Arial" w:hint="default"/>
      </w:rPr>
    </w:lvl>
    <w:lvl w:ilvl="6" w:tplc="49A6EC08" w:tentative="1">
      <w:start w:val="1"/>
      <w:numFmt w:val="bullet"/>
      <w:lvlText w:val="•"/>
      <w:lvlJc w:val="left"/>
      <w:pPr>
        <w:tabs>
          <w:tab w:val="num" w:pos="6120"/>
        </w:tabs>
        <w:ind w:left="6120" w:hanging="360"/>
      </w:pPr>
      <w:rPr>
        <w:rFonts w:ascii="Arial" w:hAnsi="Arial" w:hint="default"/>
      </w:rPr>
    </w:lvl>
    <w:lvl w:ilvl="7" w:tplc="7B20F610" w:tentative="1">
      <w:start w:val="1"/>
      <w:numFmt w:val="bullet"/>
      <w:lvlText w:val="•"/>
      <w:lvlJc w:val="left"/>
      <w:pPr>
        <w:tabs>
          <w:tab w:val="num" w:pos="6840"/>
        </w:tabs>
        <w:ind w:left="6840" w:hanging="360"/>
      </w:pPr>
      <w:rPr>
        <w:rFonts w:ascii="Arial" w:hAnsi="Arial" w:hint="default"/>
      </w:rPr>
    </w:lvl>
    <w:lvl w:ilvl="8" w:tplc="6F767248" w:tentative="1">
      <w:start w:val="1"/>
      <w:numFmt w:val="bullet"/>
      <w:lvlText w:val="•"/>
      <w:lvlJc w:val="left"/>
      <w:pPr>
        <w:tabs>
          <w:tab w:val="num" w:pos="7560"/>
        </w:tabs>
        <w:ind w:left="7560" w:hanging="360"/>
      </w:pPr>
      <w:rPr>
        <w:rFonts w:ascii="Arial" w:hAnsi="Arial" w:hint="default"/>
      </w:rPr>
    </w:lvl>
  </w:abstractNum>
  <w:abstractNum w:abstractNumId="8"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465B8D"/>
    <w:multiLevelType w:val="multilevel"/>
    <w:tmpl w:val="EC6A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5F2381"/>
    <w:multiLevelType w:val="hybridMultilevel"/>
    <w:tmpl w:val="9528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6C0299"/>
    <w:multiLevelType w:val="hybridMultilevel"/>
    <w:tmpl w:val="D0784B5E"/>
    <w:lvl w:ilvl="0" w:tplc="C1B4D1D6">
      <w:start w:val="1"/>
      <w:numFmt w:val="bullet"/>
      <w:lvlText w:val=""/>
      <w:lvlJc w:val="left"/>
      <w:pPr>
        <w:ind w:left="720" w:hanging="360"/>
      </w:pPr>
      <w:rPr>
        <w:rFonts w:ascii="Symbol" w:hAnsi="Symbol" w:hint="default"/>
      </w:rPr>
    </w:lvl>
    <w:lvl w:ilvl="1" w:tplc="A238E6B0">
      <w:start w:val="1"/>
      <w:numFmt w:val="bullet"/>
      <w:lvlText w:val="o"/>
      <w:lvlJc w:val="left"/>
      <w:pPr>
        <w:ind w:left="1440" w:hanging="360"/>
      </w:pPr>
      <w:rPr>
        <w:rFonts w:ascii="Courier New" w:hAnsi="Courier New" w:hint="default"/>
      </w:rPr>
    </w:lvl>
    <w:lvl w:ilvl="2" w:tplc="B29A6B0E">
      <w:start w:val="1"/>
      <w:numFmt w:val="bullet"/>
      <w:lvlText w:val=""/>
      <w:lvlJc w:val="left"/>
      <w:pPr>
        <w:ind w:left="2160" w:hanging="360"/>
      </w:pPr>
      <w:rPr>
        <w:rFonts w:ascii="Wingdings" w:hAnsi="Wingdings" w:hint="default"/>
      </w:rPr>
    </w:lvl>
    <w:lvl w:ilvl="3" w:tplc="5282B1BA">
      <w:start w:val="1"/>
      <w:numFmt w:val="bullet"/>
      <w:lvlText w:val=""/>
      <w:lvlJc w:val="left"/>
      <w:pPr>
        <w:ind w:left="2880" w:hanging="360"/>
      </w:pPr>
      <w:rPr>
        <w:rFonts w:ascii="Symbol" w:hAnsi="Symbol" w:hint="default"/>
      </w:rPr>
    </w:lvl>
    <w:lvl w:ilvl="4" w:tplc="A4CA4A90">
      <w:start w:val="1"/>
      <w:numFmt w:val="bullet"/>
      <w:lvlText w:val="o"/>
      <w:lvlJc w:val="left"/>
      <w:pPr>
        <w:ind w:left="3600" w:hanging="360"/>
      </w:pPr>
      <w:rPr>
        <w:rFonts w:ascii="Courier New" w:hAnsi="Courier New" w:hint="default"/>
      </w:rPr>
    </w:lvl>
    <w:lvl w:ilvl="5" w:tplc="D7684092">
      <w:start w:val="1"/>
      <w:numFmt w:val="bullet"/>
      <w:lvlText w:val=""/>
      <w:lvlJc w:val="left"/>
      <w:pPr>
        <w:ind w:left="4320" w:hanging="360"/>
      </w:pPr>
      <w:rPr>
        <w:rFonts w:ascii="Wingdings" w:hAnsi="Wingdings" w:hint="default"/>
      </w:rPr>
    </w:lvl>
    <w:lvl w:ilvl="6" w:tplc="82B625F8">
      <w:start w:val="1"/>
      <w:numFmt w:val="bullet"/>
      <w:lvlText w:val=""/>
      <w:lvlJc w:val="left"/>
      <w:pPr>
        <w:ind w:left="5040" w:hanging="360"/>
      </w:pPr>
      <w:rPr>
        <w:rFonts w:ascii="Symbol" w:hAnsi="Symbol" w:hint="default"/>
      </w:rPr>
    </w:lvl>
    <w:lvl w:ilvl="7" w:tplc="1BD89716">
      <w:start w:val="1"/>
      <w:numFmt w:val="bullet"/>
      <w:lvlText w:val="o"/>
      <w:lvlJc w:val="left"/>
      <w:pPr>
        <w:ind w:left="5760" w:hanging="360"/>
      </w:pPr>
      <w:rPr>
        <w:rFonts w:ascii="Courier New" w:hAnsi="Courier New" w:hint="default"/>
      </w:rPr>
    </w:lvl>
    <w:lvl w:ilvl="8" w:tplc="AF12FC90">
      <w:start w:val="1"/>
      <w:numFmt w:val="bullet"/>
      <w:lvlText w:val=""/>
      <w:lvlJc w:val="left"/>
      <w:pPr>
        <w:ind w:left="6480" w:hanging="360"/>
      </w:pPr>
      <w:rPr>
        <w:rFonts w:ascii="Wingdings" w:hAnsi="Wingdings" w:hint="default"/>
      </w:rPr>
    </w:lvl>
  </w:abstractNum>
  <w:abstractNum w:abstractNumId="19"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771B48"/>
    <w:multiLevelType w:val="multilevel"/>
    <w:tmpl w:val="A80C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0258F6"/>
    <w:multiLevelType w:val="hybridMultilevel"/>
    <w:tmpl w:val="1B7843D6"/>
    <w:lvl w:ilvl="0" w:tplc="E28CB54A">
      <w:start w:val="1"/>
      <w:numFmt w:val="bullet"/>
      <w:lvlText w:val=""/>
      <w:lvlJc w:val="left"/>
      <w:pPr>
        <w:ind w:left="720" w:hanging="360"/>
      </w:pPr>
      <w:rPr>
        <w:rFonts w:ascii="Symbol" w:hAnsi="Symbol" w:hint="default"/>
      </w:rPr>
    </w:lvl>
    <w:lvl w:ilvl="1" w:tplc="50C4D09C">
      <w:start w:val="1"/>
      <w:numFmt w:val="bullet"/>
      <w:lvlText w:val="o"/>
      <w:lvlJc w:val="left"/>
      <w:pPr>
        <w:ind w:left="1440" w:hanging="360"/>
      </w:pPr>
      <w:rPr>
        <w:rFonts w:ascii="Courier New" w:hAnsi="Courier New" w:hint="default"/>
      </w:rPr>
    </w:lvl>
    <w:lvl w:ilvl="2" w:tplc="A008DAF0">
      <w:start w:val="1"/>
      <w:numFmt w:val="bullet"/>
      <w:lvlText w:val=""/>
      <w:lvlJc w:val="left"/>
      <w:pPr>
        <w:ind w:left="2160" w:hanging="360"/>
      </w:pPr>
      <w:rPr>
        <w:rFonts w:ascii="Wingdings" w:hAnsi="Wingdings" w:hint="default"/>
      </w:rPr>
    </w:lvl>
    <w:lvl w:ilvl="3" w:tplc="B366EC66">
      <w:start w:val="1"/>
      <w:numFmt w:val="bullet"/>
      <w:lvlText w:val=""/>
      <w:lvlJc w:val="left"/>
      <w:pPr>
        <w:ind w:left="2880" w:hanging="360"/>
      </w:pPr>
      <w:rPr>
        <w:rFonts w:ascii="Symbol" w:hAnsi="Symbol" w:hint="default"/>
      </w:rPr>
    </w:lvl>
    <w:lvl w:ilvl="4" w:tplc="AE081FBA">
      <w:start w:val="1"/>
      <w:numFmt w:val="bullet"/>
      <w:lvlText w:val="o"/>
      <w:lvlJc w:val="left"/>
      <w:pPr>
        <w:ind w:left="3600" w:hanging="360"/>
      </w:pPr>
      <w:rPr>
        <w:rFonts w:ascii="Courier New" w:hAnsi="Courier New" w:hint="default"/>
      </w:rPr>
    </w:lvl>
    <w:lvl w:ilvl="5" w:tplc="A9C436E4">
      <w:start w:val="1"/>
      <w:numFmt w:val="bullet"/>
      <w:lvlText w:val=""/>
      <w:lvlJc w:val="left"/>
      <w:pPr>
        <w:ind w:left="4320" w:hanging="360"/>
      </w:pPr>
      <w:rPr>
        <w:rFonts w:ascii="Wingdings" w:hAnsi="Wingdings" w:hint="default"/>
      </w:rPr>
    </w:lvl>
    <w:lvl w:ilvl="6" w:tplc="28A0F7FC">
      <w:start w:val="1"/>
      <w:numFmt w:val="bullet"/>
      <w:lvlText w:val=""/>
      <w:lvlJc w:val="left"/>
      <w:pPr>
        <w:ind w:left="5040" w:hanging="360"/>
      </w:pPr>
      <w:rPr>
        <w:rFonts w:ascii="Symbol" w:hAnsi="Symbol" w:hint="default"/>
      </w:rPr>
    </w:lvl>
    <w:lvl w:ilvl="7" w:tplc="21529578">
      <w:start w:val="1"/>
      <w:numFmt w:val="bullet"/>
      <w:lvlText w:val="o"/>
      <w:lvlJc w:val="left"/>
      <w:pPr>
        <w:ind w:left="5760" w:hanging="360"/>
      </w:pPr>
      <w:rPr>
        <w:rFonts w:ascii="Courier New" w:hAnsi="Courier New" w:hint="default"/>
      </w:rPr>
    </w:lvl>
    <w:lvl w:ilvl="8" w:tplc="A65CAD60">
      <w:start w:val="1"/>
      <w:numFmt w:val="bullet"/>
      <w:lvlText w:val=""/>
      <w:lvlJc w:val="left"/>
      <w:pPr>
        <w:ind w:left="6480" w:hanging="360"/>
      </w:pPr>
      <w:rPr>
        <w:rFonts w:ascii="Wingdings" w:hAnsi="Wingdings" w:hint="default"/>
      </w:rPr>
    </w:lvl>
  </w:abstractNum>
  <w:abstractNum w:abstractNumId="24"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3"/>
  </w:num>
  <w:num w:numId="3">
    <w:abstractNumId w:val="18"/>
  </w:num>
  <w:num w:numId="4">
    <w:abstractNumId w:val="9"/>
  </w:num>
  <w:num w:numId="5">
    <w:abstractNumId w:val="1"/>
  </w:num>
  <w:num w:numId="6">
    <w:abstractNumId w:val="5"/>
  </w:num>
  <w:num w:numId="7">
    <w:abstractNumId w:val="21"/>
  </w:num>
  <w:num w:numId="8">
    <w:abstractNumId w:val="13"/>
  </w:num>
  <w:num w:numId="9">
    <w:abstractNumId w:val="21"/>
  </w:num>
  <w:num w:numId="10">
    <w:abstractNumId w:val="12"/>
  </w:num>
  <w:num w:numId="11">
    <w:abstractNumId w:val="26"/>
  </w:num>
  <w:num w:numId="12">
    <w:abstractNumId w:val="15"/>
  </w:num>
  <w:num w:numId="13">
    <w:abstractNumId w:val="2"/>
  </w:num>
  <w:num w:numId="14">
    <w:abstractNumId w:val="3"/>
  </w:num>
  <w:num w:numId="15">
    <w:abstractNumId w:val="14"/>
  </w:num>
  <w:num w:numId="16">
    <w:abstractNumId w:val="19"/>
  </w:num>
  <w:num w:numId="17">
    <w:abstractNumId w:val="4"/>
  </w:num>
  <w:num w:numId="18">
    <w:abstractNumId w:val="16"/>
  </w:num>
  <w:num w:numId="19">
    <w:abstractNumId w:val="8"/>
  </w:num>
  <w:num w:numId="20">
    <w:abstractNumId w:val="10"/>
  </w:num>
  <w:num w:numId="21">
    <w:abstractNumId w:val="22"/>
  </w:num>
  <w:num w:numId="22">
    <w:abstractNumId w:val="6"/>
  </w:num>
  <w:num w:numId="23">
    <w:abstractNumId w:val="24"/>
  </w:num>
  <w:num w:numId="24">
    <w:abstractNumId w:val="20"/>
  </w:num>
  <w:num w:numId="25">
    <w:abstractNumId w:val="25"/>
  </w:num>
  <w:num w:numId="26">
    <w:abstractNumId w:val="17"/>
  </w:num>
  <w:num w:numId="27">
    <w:abstractNumId w:val="7"/>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2048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21B47"/>
    <w:rsid w:val="00030F3D"/>
    <w:rsid w:val="00031CC3"/>
    <w:rsid w:val="00036317"/>
    <w:rsid w:val="00057A20"/>
    <w:rsid w:val="000608B0"/>
    <w:rsid w:val="00062F7A"/>
    <w:rsid w:val="00064396"/>
    <w:rsid w:val="000720FE"/>
    <w:rsid w:val="000736E8"/>
    <w:rsid w:val="000A6949"/>
    <w:rsid w:val="000B3A83"/>
    <w:rsid w:val="000B3BCC"/>
    <w:rsid w:val="000B4D70"/>
    <w:rsid w:val="000D7302"/>
    <w:rsid w:val="000E6257"/>
    <w:rsid w:val="000F13C0"/>
    <w:rsid w:val="000F1B15"/>
    <w:rsid w:val="00111340"/>
    <w:rsid w:val="0013001B"/>
    <w:rsid w:val="001347B0"/>
    <w:rsid w:val="00153E9C"/>
    <w:rsid w:val="00160549"/>
    <w:rsid w:val="00164061"/>
    <w:rsid w:val="001849A0"/>
    <w:rsid w:val="001974AE"/>
    <w:rsid w:val="001D47B1"/>
    <w:rsid w:val="001E5041"/>
    <w:rsid w:val="001F47E6"/>
    <w:rsid w:val="002146FB"/>
    <w:rsid w:val="002230FF"/>
    <w:rsid w:val="00253931"/>
    <w:rsid w:val="0025394E"/>
    <w:rsid w:val="0025575B"/>
    <w:rsid w:val="00271F27"/>
    <w:rsid w:val="0027378E"/>
    <w:rsid w:val="002857A5"/>
    <w:rsid w:val="00296D37"/>
    <w:rsid w:val="002A6577"/>
    <w:rsid w:val="002E5D89"/>
    <w:rsid w:val="002F45D4"/>
    <w:rsid w:val="002F62E5"/>
    <w:rsid w:val="003016A9"/>
    <w:rsid w:val="00305C02"/>
    <w:rsid w:val="003178F9"/>
    <w:rsid w:val="00324BE8"/>
    <w:rsid w:val="003411E2"/>
    <w:rsid w:val="00341F04"/>
    <w:rsid w:val="0035194B"/>
    <w:rsid w:val="003519AA"/>
    <w:rsid w:val="00365C2E"/>
    <w:rsid w:val="003703B1"/>
    <w:rsid w:val="00382F20"/>
    <w:rsid w:val="00386823"/>
    <w:rsid w:val="003A3B7F"/>
    <w:rsid w:val="003B1AE2"/>
    <w:rsid w:val="003B2DB1"/>
    <w:rsid w:val="003C62E3"/>
    <w:rsid w:val="003E7E04"/>
    <w:rsid w:val="003F581B"/>
    <w:rsid w:val="00400304"/>
    <w:rsid w:val="00402FF1"/>
    <w:rsid w:val="004073EC"/>
    <w:rsid w:val="0041441B"/>
    <w:rsid w:val="004267DD"/>
    <w:rsid w:val="00431B0B"/>
    <w:rsid w:val="00462173"/>
    <w:rsid w:val="004728A8"/>
    <w:rsid w:val="00474793"/>
    <w:rsid w:val="0049025D"/>
    <w:rsid w:val="004A7B76"/>
    <w:rsid w:val="004B7AAF"/>
    <w:rsid w:val="004C0575"/>
    <w:rsid w:val="004C749A"/>
    <w:rsid w:val="004C79DE"/>
    <w:rsid w:val="004D0E20"/>
    <w:rsid w:val="004D5B9E"/>
    <w:rsid w:val="004E30CF"/>
    <w:rsid w:val="004F4A33"/>
    <w:rsid w:val="004F6EB8"/>
    <w:rsid w:val="004F7FD1"/>
    <w:rsid w:val="00501982"/>
    <w:rsid w:val="00504F55"/>
    <w:rsid w:val="0051307D"/>
    <w:rsid w:val="00513DBB"/>
    <w:rsid w:val="00515F5E"/>
    <w:rsid w:val="0055255F"/>
    <w:rsid w:val="00555483"/>
    <w:rsid w:val="005667F2"/>
    <w:rsid w:val="005935CC"/>
    <w:rsid w:val="0059751E"/>
    <w:rsid w:val="005A121A"/>
    <w:rsid w:val="005A308F"/>
    <w:rsid w:val="005A33C9"/>
    <w:rsid w:val="005C22CA"/>
    <w:rsid w:val="005D0E78"/>
    <w:rsid w:val="005D6C65"/>
    <w:rsid w:val="005D6D00"/>
    <w:rsid w:val="005E1C9F"/>
    <w:rsid w:val="005E6023"/>
    <w:rsid w:val="005E6FB9"/>
    <w:rsid w:val="00611264"/>
    <w:rsid w:val="00615EF8"/>
    <w:rsid w:val="0063071E"/>
    <w:rsid w:val="00647062"/>
    <w:rsid w:val="0065248B"/>
    <w:rsid w:val="0065411D"/>
    <w:rsid w:val="0066089C"/>
    <w:rsid w:val="00665B11"/>
    <w:rsid w:val="006750D8"/>
    <w:rsid w:val="006768B4"/>
    <w:rsid w:val="00682227"/>
    <w:rsid w:val="00687D8C"/>
    <w:rsid w:val="00694008"/>
    <w:rsid w:val="006B09D9"/>
    <w:rsid w:val="006C4981"/>
    <w:rsid w:val="006D3007"/>
    <w:rsid w:val="006D763E"/>
    <w:rsid w:val="006F1619"/>
    <w:rsid w:val="006F5261"/>
    <w:rsid w:val="006F5FF6"/>
    <w:rsid w:val="00702602"/>
    <w:rsid w:val="00705CED"/>
    <w:rsid w:val="00717318"/>
    <w:rsid w:val="00732D11"/>
    <w:rsid w:val="00735764"/>
    <w:rsid w:val="00736696"/>
    <w:rsid w:val="00736ED2"/>
    <w:rsid w:val="00737A19"/>
    <w:rsid w:val="00765273"/>
    <w:rsid w:val="00786F20"/>
    <w:rsid w:val="007A5BCB"/>
    <w:rsid w:val="007C68F7"/>
    <w:rsid w:val="007D1E5B"/>
    <w:rsid w:val="007D33B1"/>
    <w:rsid w:val="007E0FC6"/>
    <w:rsid w:val="007E6729"/>
    <w:rsid w:val="007F0E2D"/>
    <w:rsid w:val="007F3C7F"/>
    <w:rsid w:val="007F44CE"/>
    <w:rsid w:val="00807529"/>
    <w:rsid w:val="00820091"/>
    <w:rsid w:val="00830F4D"/>
    <w:rsid w:val="00842D8E"/>
    <w:rsid w:val="00844E70"/>
    <w:rsid w:val="00847178"/>
    <w:rsid w:val="0085153B"/>
    <w:rsid w:val="00856A97"/>
    <w:rsid w:val="0087685E"/>
    <w:rsid w:val="00882063"/>
    <w:rsid w:val="008859F8"/>
    <w:rsid w:val="008966E6"/>
    <w:rsid w:val="008A5934"/>
    <w:rsid w:val="008A60A5"/>
    <w:rsid w:val="008D22DD"/>
    <w:rsid w:val="008E122C"/>
    <w:rsid w:val="008F31C5"/>
    <w:rsid w:val="008F5C30"/>
    <w:rsid w:val="008F6B52"/>
    <w:rsid w:val="009043B6"/>
    <w:rsid w:val="0091004A"/>
    <w:rsid w:val="00910FAB"/>
    <w:rsid w:val="00920695"/>
    <w:rsid w:val="009222B9"/>
    <w:rsid w:val="00922749"/>
    <w:rsid w:val="00923A01"/>
    <w:rsid w:val="00927C11"/>
    <w:rsid w:val="00934B1F"/>
    <w:rsid w:val="00941C1A"/>
    <w:rsid w:val="00947AB1"/>
    <w:rsid w:val="00960D11"/>
    <w:rsid w:val="009670DC"/>
    <w:rsid w:val="00977966"/>
    <w:rsid w:val="009A1B40"/>
    <w:rsid w:val="009B2487"/>
    <w:rsid w:val="009B2FD8"/>
    <w:rsid w:val="009E72F4"/>
    <w:rsid w:val="009F3D04"/>
    <w:rsid w:val="00A018A2"/>
    <w:rsid w:val="00A34E75"/>
    <w:rsid w:val="00A50AB4"/>
    <w:rsid w:val="00A5684C"/>
    <w:rsid w:val="00A80A77"/>
    <w:rsid w:val="00A85A1E"/>
    <w:rsid w:val="00AA797A"/>
    <w:rsid w:val="00AB5402"/>
    <w:rsid w:val="00AC5406"/>
    <w:rsid w:val="00AF6AAA"/>
    <w:rsid w:val="00B025E6"/>
    <w:rsid w:val="00B145A5"/>
    <w:rsid w:val="00B23A40"/>
    <w:rsid w:val="00B272A9"/>
    <w:rsid w:val="00B36390"/>
    <w:rsid w:val="00B44EB9"/>
    <w:rsid w:val="00B525A4"/>
    <w:rsid w:val="00B538A1"/>
    <w:rsid w:val="00B63981"/>
    <w:rsid w:val="00B80A37"/>
    <w:rsid w:val="00BC0A70"/>
    <w:rsid w:val="00BD5465"/>
    <w:rsid w:val="00BE20F7"/>
    <w:rsid w:val="00BF363C"/>
    <w:rsid w:val="00BF44C8"/>
    <w:rsid w:val="00BF5DB6"/>
    <w:rsid w:val="00C11537"/>
    <w:rsid w:val="00C445A8"/>
    <w:rsid w:val="00C60D88"/>
    <w:rsid w:val="00C65A48"/>
    <w:rsid w:val="00C67D65"/>
    <w:rsid w:val="00C9354E"/>
    <w:rsid w:val="00CA1AA3"/>
    <w:rsid w:val="00CB4176"/>
    <w:rsid w:val="00CB7678"/>
    <w:rsid w:val="00CC016D"/>
    <w:rsid w:val="00CC348F"/>
    <w:rsid w:val="00CE0331"/>
    <w:rsid w:val="00CF5DA4"/>
    <w:rsid w:val="00D016D8"/>
    <w:rsid w:val="00D32E57"/>
    <w:rsid w:val="00D37962"/>
    <w:rsid w:val="00D405A0"/>
    <w:rsid w:val="00D46932"/>
    <w:rsid w:val="00D62C1E"/>
    <w:rsid w:val="00D66D03"/>
    <w:rsid w:val="00D8160D"/>
    <w:rsid w:val="00D938DC"/>
    <w:rsid w:val="00DA036B"/>
    <w:rsid w:val="00DA04FC"/>
    <w:rsid w:val="00DA26FF"/>
    <w:rsid w:val="00DA2DF5"/>
    <w:rsid w:val="00DA7C24"/>
    <w:rsid w:val="00DB54F8"/>
    <w:rsid w:val="00DB7AD1"/>
    <w:rsid w:val="00DC18E0"/>
    <w:rsid w:val="00DC3426"/>
    <w:rsid w:val="00DD5A78"/>
    <w:rsid w:val="00DE2BD8"/>
    <w:rsid w:val="00DE4104"/>
    <w:rsid w:val="00DE7B5E"/>
    <w:rsid w:val="00DF4CD5"/>
    <w:rsid w:val="00DF4FFB"/>
    <w:rsid w:val="00E13FCA"/>
    <w:rsid w:val="00E170A7"/>
    <w:rsid w:val="00E36105"/>
    <w:rsid w:val="00E62B34"/>
    <w:rsid w:val="00E62B60"/>
    <w:rsid w:val="00E83761"/>
    <w:rsid w:val="00E90D01"/>
    <w:rsid w:val="00EA4523"/>
    <w:rsid w:val="00EB1199"/>
    <w:rsid w:val="00EC5E2E"/>
    <w:rsid w:val="00ED32DC"/>
    <w:rsid w:val="00EE1E1C"/>
    <w:rsid w:val="00F10D88"/>
    <w:rsid w:val="00F12675"/>
    <w:rsid w:val="00F21C6D"/>
    <w:rsid w:val="00F22441"/>
    <w:rsid w:val="00F2365C"/>
    <w:rsid w:val="00F259E4"/>
    <w:rsid w:val="00F330A7"/>
    <w:rsid w:val="00F343A8"/>
    <w:rsid w:val="00F406EB"/>
    <w:rsid w:val="00F47A6B"/>
    <w:rsid w:val="00F5024B"/>
    <w:rsid w:val="00F559F9"/>
    <w:rsid w:val="00F67C7E"/>
    <w:rsid w:val="00F75786"/>
    <w:rsid w:val="00F838DF"/>
    <w:rsid w:val="00F932EA"/>
    <w:rsid w:val="00FA1044"/>
    <w:rsid w:val="00FB1B6F"/>
    <w:rsid w:val="00FB47F3"/>
    <w:rsid w:val="00FD1D33"/>
    <w:rsid w:val="00FD615D"/>
    <w:rsid w:val="00FD7B2B"/>
    <w:rsid w:val="00FE0D7D"/>
    <w:rsid w:val="00FF07C0"/>
    <w:rsid w:val="00FF5255"/>
    <w:rsid w:val="00FF52B0"/>
    <w:rsid w:val="1A2FD7F3"/>
    <w:rsid w:val="1B143DEF"/>
    <w:rsid w:val="233D89C2"/>
    <w:rsid w:val="2438B7F3"/>
    <w:rsid w:val="2A40BEB0"/>
    <w:rsid w:val="2E7F9E1A"/>
    <w:rsid w:val="2ED8761D"/>
    <w:rsid w:val="35A3463C"/>
    <w:rsid w:val="3B9B9704"/>
    <w:rsid w:val="3D78A3CB"/>
    <w:rsid w:val="3DDA5DA1"/>
    <w:rsid w:val="43C71D24"/>
    <w:rsid w:val="4A4CF74F"/>
    <w:rsid w:val="4DCF85AB"/>
    <w:rsid w:val="52B56CEC"/>
    <w:rsid w:val="5EAB506A"/>
    <w:rsid w:val="6694A7ED"/>
    <w:rsid w:val="67D1CF24"/>
    <w:rsid w:val="6AACB87A"/>
    <w:rsid w:val="7707AD6F"/>
    <w:rsid w:val="7B4929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6A61F7"/>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4"/>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8"/>
      </w:numPr>
      <w:spacing w:after="60"/>
    </w:pPr>
  </w:style>
  <w:style w:type="paragraph" w:styleId="List3">
    <w:name w:val="List 3"/>
    <w:aliases w:val="t1)"/>
    <w:basedOn w:val="Normal"/>
    <w:rsid w:val="00DD5A78"/>
    <w:pPr>
      <w:numPr>
        <w:ilvl w:val="2"/>
        <w:numId w:val="8"/>
      </w:numPr>
      <w:spacing w:after="60"/>
    </w:pPr>
  </w:style>
  <w:style w:type="paragraph" w:styleId="ListBullet2">
    <w:name w:val="List Bullet 2"/>
    <w:aliases w:val="b2"/>
    <w:basedOn w:val="BodyText"/>
    <w:qFormat/>
    <w:rsid w:val="00DD5A78"/>
    <w:pPr>
      <w:numPr>
        <w:ilvl w:val="1"/>
        <w:numId w:val="5"/>
      </w:numPr>
      <w:spacing w:before="120"/>
    </w:pPr>
  </w:style>
  <w:style w:type="paragraph" w:styleId="ListBullet3">
    <w:name w:val="List Bullet 3"/>
    <w:aliases w:val="b3"/>
    <w:basedOn w:val="BodyText"/>
    <w:qFormat/>
    <w:rsid w:val="00DD5A78"/>
    <w:pPr>
      <w:numPr>
        <w:ilvl w:val="2"/>
        <w:numId w:val="5"/>
      </w:numPr>
      <w:spacing w:before="60"/>
    </w:pPr>
  </w:style>
  <w:style w:type="paragraph" w:styleId="ListBullet4">
    <w:name w:val="List Bullet 4"/>
    <w:aliases w:val="b4"/>
    <w:basedOn w:val="BodyText"/>
    <w:rsid w:val="00DD5A78"/>
    <w:pPr>
      <w:numPr>
        <w:ilvl w:val="3"/>
        <w:numId w:val="5"/>
      </w:numPr>
      <w:spacing w:before="60"/>
    </w:pPr>
  </w:style>
  <w:style w:type="paragraph" w:styleId="ListBullet5">
    <w:name w:val="List Bullet 5"/>
    <w:aliases w:val="b5"/>
    <w:basedOn w:val="BodyText"/>
    <w:rsid w:val="00DD5A78"/>
    <w:pPr>
      <w:numPr>
        <w:ilvl w:val="4"/>
        <w:numId w:val="5"/>
      </w:numPr>
      <w:spacing w:before="60"/>
    </w:pPr>
  </w:style>
  <w:style w:type="paragraph" w:styleId="ListBullet">
    <w:name w:val="List Bullet"/>
    <w:aliases w:val="b1"/>
    <w:basedOn w:val="Normal"/>
    <w:qFormat/>
    <w:rsid w:val="00DD5A78"/>
    <w:pPr>
      <w:numPr>
        <w:numId w:val="5"/>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6"/>
      </w:numPr>
      <w:spacing w:before="120"/>
    </w:pPr>
  </w:style>
  <w:style w:type="paragraph" w:styleId="ListNumber3">
    <w:name w:val="List Number 3"/>
    <w:aliases w:val="ln3"/>
    <w:basedOn w:val="BodyText"/>
    <w:qFormat/>
    <w:rsid w:val="00DD5A78"/>
    <w:pPr>
      <w:numPr>
        <w:ilvl w:val="2"/>
        <w:numId w:val="6"/>
      </w:numPr>
      <w:spacing w:before="60"/>
    </w:pPr>
  </w:style>
  <w:style w:type="paragraph" w:styleId="ListNumber4">
    <w:name w:val="List Number 4"/>
    <w:aliases w:val="ln4"/>
    <w:basedOn w:val="BodyText"/>
    <w:rsid w:val="00DD5A78"/>
    <w:pPr>
      <w:numPr>
        <w:ilvl w:val="3"/>
        <w:numId w:val="6"/>
      </w:numPr>
      <w:spacing w:before="60"/>
    </w:pPr>
  </w:style>
  <w:style w:type="paragraph" w:styleId="ListNumber5">
    <w:name w:val="List Number 5"/>
    <w:aliases w:val="ln5"/>
    <w:basedOn w:val="BodyText"/>
    <w:rsid w:val="00DD5A78"/>
    <w:pPr>
      <w:numPr>
        <w:ilvl w:val="4"/>
        <w:numId w:val="6"/>
      </w:numPr>
      <w:spacing w:before="60"/>
    </w:pPr>
  </w:style>
  <w:style w:type="paragraph" w:styleId="ListNumber">
    <w:name w:val="List Number"/>
    <w:aliases w:val="ln1"/>
    <w:basedOn w:val="BodyText"/>
    <w:qFormat/>
    <w:rsid w:val="00DD5A78"/>
    <w:pPr>
      <w:numPr>
        <w:numId w:val="6"/>
      </w:numPr>
    </w:pPr>
  </w:style>
  <w:style w:type="paragraph" w:styleId="List">
    <w:name w:val="List"/>
    <w:aliases w:val="t1"/>
    <w:basedOn w:val="Normal"/>
    <w:rsid w:val="00DD5A78"/>
    <w:pPr>
      <w:numPr>
        <w:numId w:val="8"/>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5"/>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6"/>
      </w:numPr>
    </w:pPr>
  </w:style>
  <w:style w:type="numbering" w:customStyle="1" w:styleId="SegalTableBullets">
    <w:name w:val="Segal Table Bullets"/>
    <w:rsid w:val="00DD5A78"/>
    <w:pPr>
      <w:numPr>
        <w:numId w:val="7"/>
      </w:numPr>
    </w:pPr>
  </w:style>
  <w:style w:type="numbering" w:customStyle="1" w:styleId="SegalTableNumber">
    <w:name w:val="Segal Table Number"/>
    <w:rsid w:val="00DD5A78"/>
    <w:pPr>
      <w:numPr>
        <w:numId w:val="8"/>
      </w:numPr>
    </w:pPr>
  </w:style>
  <w:style w:type="paragraph" w:customStyle="1" w:styleId="TableBullet">
    <w:name w:val="Table Bullet"/>
    <w:aliases w:val="tb1"/>
    <w:basedOn w:val="Normal"/>
    <w:qFormat/>
    <w:rsid w:val="00DD5A78"/>
    <w:pPr>
      <w:numPr>
        <w:numId w:val="9"/>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10"/>
      </w:numPr>
    </w:pPr>
    <w:rPr>
      <w:b/>
    </w:rPr>
  </w:style>
  <w:style w:type="paragraph" w:customStyle="1" w:styleId="TableCheckBox">
    <w:name w:val="Table Check Box"/>
    <w:aliases w:val="tcb"/>
    <w:basedOn w:val="TableBullet"/>
    <w:rsid w:val="00DD5A78"/>
    <w:pPr>
      <w:numPr>
        <w:numId w:val="11"/>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 w:type="character" w:styleId="CommentReference">
    <w:name w:val="annotation reference"/>
    <w:basedOn w:val="DefaultParagraphFont"/>
    <w:uiPriority w:val="99"/>
    <w:semiHidden/>
    <w:unhideWhenUsed/>
    <w:rsid w:val="000720FE"/>
    <w:rPr>
      <w:sz w:val="16"/>
      <w:szCs w:val="16"/>
    </w:rPr>
  </w:style>
  <w:style w:type="paragraph" w:styleId="CommentText">
    <w:name w:val="annotation text"/>
    <w:basedOn w:val="Normal"/>
    <w:link w:val="CommentTextChar"/>
    <w:uiPriority w:val="99"/>
    <w:semiHidden/>
    <w:unhideWhenUsed/>
    <w:rsid w:val="000720FE"/>
    <w:rPr>
      <w:szCs w:val="20"/>
    </w:rPr>
  </w:style>
  <w:style w:type="character" w:customStyle="1" w:styleId="CommentTextChar">
    <w:name w:val="Comment Text Char"/>
    <w:basedOn w:val="DefaultParagraphFont"/>
    <w:link w:val="CommentText"/>
    <w:uiPriority w:val="99"/>
    <w:semiHidden/>
    <w:rsid w:val="000720FE"/>
    <w:rPr>
      <w:rFonts w:eastAsia="Times New Roman" w:cs="Times New Roman"/>
    </w:rPr>
  </w:style>
  <w:style w:type="paragraph" w:styleId="CommentSubject">
    <w:name w:val="annotation subject"/>
    <w:basedOn w:val="CommentText"/>
    <w:next w:val="CommentText"/>
    <w:link w:val="CommentSubjectChar"/>
    <w:uiPriority w:val="99"/>
    <w:semiHidden/>
    <w:unhideWhenUsed/>
    <w:rsid w:val="000720FE"/>
    <w:rPr>
      <w:b/>
      <w:bCs/>
    </w:rPr>
  </w:style>
  <w:style w:type="character" w:customStyle="1" w:styleId="CommentSubjectChar">
    <w:name w:val="Comment Subject Char"/>
    <w:basedOn w:val="CommentTextChar"/>
    <w:link w:val="CommentSubject"/>
    <w:uiPriority w:val="99"/>
    <w:semiHidden/>
    <w:rsid w:val="000720FE"/>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291308">
      <w:bodyDiv w:val="1"/>
      <w:marLeft w:val="0"/>
      <w:marRight w:val="0"/>
      <w:marTop w:val="0"/>
      <w:marBottom w:val="0"/>
      <w:divBdr>
        <w:top w:val="none" w:sz="0" w:space="0" w:color="auto"/>
        <w:left w:val="none" w:sz="0" w:space="0" w:color="auto"/>
        <w:bottom w:val="none" w:sz="0" w:space="0" w:color="auto"/>
        <w:right w:val="none" w:sz="0" w:space="0" w:color="auto"/>
      </w:divBdr>
    </w:div>
    <w:div w:id="481048329">
      <w:bodyDiv w:val="1"/>
      <w:marLeft w:val="0"/>
      <w:marRight w:val="0"/>
      <w:marTop w:val="0"/>
      <w:marBottom w:val="0"/>
      <w:divBdr>
        <w:top w:val="none" w:sz="0" w:space="0" w:color="auto"/>
        <w:left w:val="none" w:sz="0" w:space="0" w:color="auto"/>
        <w:bottom w:val="none" w:sz="0" w:space="0" w:color="auto"/>
        <w:right w:val="none" w:sz="0" w:space="0" w:color="auto"/>
      </w:divBdr>
    </w:div>
    <w:div w:id="72360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2D2A5885F2F94DA55ECC5919DF56AF" ma:contentTypeVersion="8" ma:contentTypeDescription="Create a new document." ma:contentTypeScope="" ma:versionID="788c6b77929affcbf6210f7e62575615">
  <xsd:schema xmlns:xsd="http://www.w3.org/2001/XMLSchema" xmlns:xs="http://www.w3.org/2001/XMLSchema" xmlns:p="http://schemas.microsoft.com/office/2006/metadata/properties" xmlns:ns2="9709737e-8f19-45c3-8b4a-800a220d6408" xmlns:ns3="d438c576-1e96-43a2-9c51-134a3e03f73f" targetNamespace="http://schemas.microsoft.com/office/2006/metadata/properties" ma:root="true" ma:fieldsID="a45cbfda17f6a3fc7bd8f0da13ab42f6" ns2:_="" ns3:_="">
    <xsd:import namespace="9709737e-8f19-45c3-8b4a-800a220d6408"/>
    <xsd:import namespace="d438c576-1e96-43a2-9c51-134a3e03f73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9737e-8f19-45c3-8b4a-800a220d64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38c576-1e96-43a2-9c51-134a3e03f73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709737e-8f19-45c3-8b4a-800a220d6408">
      <UserInfo>
        <DisplayName>Kocsondy, Ryan</DisplayName>
        <AccountId>185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28A7B-BB7D-4440-AADF-8E612F748528}">
  <ds:schemaRefs>
    <ds:schemaRef ds:uri="http://schemas.microsoft.com/sharepoint/v3/contenttype/forms"/>
  </ds:schemaRefs>
</ds:datastoreItem>
</file>

<file path=customXml/itemProps2.xml><?xml version="1.0" encoding="utf-8"?>
<ds:datastoreItem xmlns:ds="http://schemas.openxmlformats.org/officeDocument/2006/customXml" ds:itemID="{3C280979-5D7B-444D-BCEE-A9611036C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9737e-8f19-45c3-8b4a-800a220d6408"/>
    <ds:schemaRef ds:uri="d438c576-1e96-43a2-9c51-134a3e03f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28BA7-8CFD-4F2D-9EEF-1E2AE85FBA39}">
  <ds:schemaRefs>
    <ds:schemaRef ds:uri="http://purl.org/dc/dcmitype/"/>
    <ds:schemaRef ds:uri="http://schemas.microsoft.com/office/infopath/2007/PartnerControls"/>
    <ds:schemaRef ds:uri="http://purl.org/dc/elements/1.1/"/>
    <ds:schemaRef ds:uri="http://schemas.microsoft.com/office/2006/metadata/properties"/>
    <ds:schemaRef ds:uri="9709737e-8f19-45c3-8b4a-800a220d6408"/>
    <ds:schemaRef ds:uri="http://schemas.microsoft.com/office/2006/documentManagement/types"/>
    <ds:schemaRef ds:uri="http://purl.org/dc/terms/"/>
    <ds:schemaRef ds:uri="http://schemas.openxmlformats.org/package/2006/metadata/core-properties"/>
    <ds:schemaRef ds:uri="d438c576-1e96-43a2-9c51-134a3e03f73f"/>
    <ds:schemaRef ds:uri="http://www.w3.org/XML/1998/namespace"/>
  </ds:schemaRefs>
</ds:datastoreItem>
</file>

<file path=customXml/itemProps4.xml><?xml version="1.0" encoding="utf-8"?>
<ds:datastoreItem xmlns:ds="http://schemas.openxmlformats.org/officeDocument/2006/customXml" ds:itemID="{A250D6FF-227F-443B-AD37-5628CCC9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11</TotalTime>
  <Pages>5</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Kazemi</dc:creator>
  <cp:keywords>5667240v2/14425.003</cp:keywords>
  <cp:lastModifiedBy>Holly Audette</cp:lastModifiedBy>
  <cp:revision>7</cp:revision>
  <cp:lastPrinted>2019-12-13T13:11:00Z</cp:lastPrinted>
  <dcterms:created xsi:type="dcterms:W3CDTF">2020-01-14T16:19:00Z</dcterms:created>
  <dcterms:modified xsi:type="dcterms:W3CDTF">2020-09-02T20:40:00Z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0x0101009F2D2A5885F2F94DA55ECC5919DF56AF</vt:lpwstr>
  </property>
  <property fmtid="{D5CDD505-2E9C-101B-9397-08002B2CF9AE}" pid="3" name="Order">
    <vt:r8>76800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