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6173" w14:textId="77777777" w:rsidR="00A24BAB" w:rsidRPr="00A24BAB" w:rsidRDefault="00A24BAB" w:rsidP="00A24BAB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A24BAB">
        <w:rPr>
          <w:rFonts w:cs="Arial"/>
          <w:b/>
          <w:sz w:val="28"/>
          <w:szCs w:val="22"/>
        </w:rPr>
        <w:t>P4: Level Standards</w:t>
      </w:r>
    </w:p>
    <w:p w14:paraId="1B935CA9" w14:textId="77777777" w:rsidR="00A24BAB" w:rsidRPr="00A24BAB" w:rsidRDefault="00A24BAB" w:rsidP="00A24BAB">
      <w:pPr>
        <w:spacing w:line="276" w:lineRule="auto"/>
        <w:rPr>
          <w:rFonts w:cs="Arial"/>
          <w:sz w:val="22"/>
          <w:szCs w:val="22"/>
        </w:rPr>
      </w:pPr>
    </w:p>
    <w:p w14:paraId="7F5677BD" w14:textId="77777777" w:rsidR="00A24BAB" w:rsidRPr="00A24BAB" w:rsidRDefault="00A24BAB" w:rsidP="00A24BA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4BAB">
        <w:rPr>
          <w:rFonts w:cs="Arial"/>
          <w:b/>
          <w:sz w:val="24"/>
          <w:szCs w:val="22"/>
        </w:rPr>
        <w:t>GENERAL ROLE</w:t>
      </w:r>
    </w:p>
    <w:p w14:paraId="333C7E47" w14:textId="77777777" w:rsidR="00A24BAB" w:rsidRPr="00A24BAB" w:rsidRDefault="00A24BAB" w:rsidP="00A24BAB">
      <w:pPr>
        <w:spacing w:after="200"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32C543EF" w14:textId="77777777" w:rsidR="00A24BAB" w:rsidRPr="00A24BAB" w:rsidRDefault="00A24BAB" w:rsidP="00A24BAB">
      <w:pPr>
        <w:spacing w:after="200"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Incumbents:</w:t>
      </w:r>
    </w:p>
    <w:p w14:paraId="54CBEF01" w14:textId="77777777" w:rsidR="00A24BAB" w:rsidRPr="00A24BAB" w:rsidRDefault="00A24BAB" w:rsidP="00A24BAB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E9CE8A2" w14:textId="77777777" w:rsidR="00A24BAB" w:rsidRPr="00A24BAB" w:rsidRDefault="00A24BAB" w:rsidP="00A24BAB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54955E93" w14:textId="77777777" w:rsidR="00A24BAB" w:rsidRPr="00A24BAB" w:rsidRDefault="00A24BAB" w:rsidP="00A24BAB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015A1170" w14:textId="77777777" w:rsidR="00A24BAB" w:rsidRPr="00A24BAB" w:rsidRDefault="00A24BAB" w:rsidP="00A24BAB">
      <w:pPr>
        <w:spacing w:line="276" w:lineRule="auto"/>
        <w:rPr>
          <w:rFonts w:cs="Arial"/>
          <w:sz w:val="22"/>
          <w:szCs w:val="22"/>
        </w:rPr>
      </w:pPr>
    </w:p>
    <w:p w14:paraId="775B959B" w14:textId="77777777" w:rsidR="00A24BAB" w:rsidRPr="00A24BAB" w:rsidRDefault="00A24BAB" w:rsidP="00A24BA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4BAB">
        <w:rPr>
          <w:rFonts w:cs="Arial"/>
          <w:b/>
          <w:sz w:val="24"/>
          <w:szCs w:val="22"/>
        </w:rPr>
        <w:t>INDEPENDENCE AND DECISION-MAKING</w:t>
      </w:r>
    </w:p>
    <w:p w14:paraId="0F8743B0" w14:textId="77777777" w:rsidR="00A24BAB" w:rsidRPr="00A24BAB" w:rsidRDefault="00A24BAB" w:rsidP="00A24BAB">
      <w:pPr>
        <w:spacing w:line="276" w:lineRule="auto"/>
        <w:ind w:firstLine="720"/>
        <w:rPr>
          <w:rFonts w:cs="Arial"/>
          <w:sz w:val="22"/>
          <w:szCs w:val="22"/>
        </w:rPr>
      </w:pPr>
      <w:r w:rsidRPr="00A24BAB">
        <w:rPr>
          <w:rFonts w:cs="Arial"/>
          <w:i/>
          <w:sz w:val="22"/>
          <w:szCs w:val="22"/>
        </w:rPr>
        <w:sym w:font="Wingdings" w:char="F0E0"/>
      </w:r>
      <w:r w:rsidRPr="00A24BAB">
        <w:rPr>
          <w:rFonts w:cs="Arial"/>
          <w:i/>
          <w:sz w:val="22"/>
          <w:szCs w:val="22"/>
        </w:rPr>
        <w:t xml:space="preserve"> Supervision Receive</w:t>
      </w:r>
      <w:r w:rsidRPr="00A24BAB">
        <w:rPr>
          <w:rFonts w:cs="Arial"/>
          <w:sz w:val="22"/>
          <w:szCs w:val="22"/>
        </w:rPr>
        <w:t>d</w:t>
      </w:r>
    </w:p>
    <w:p w14:paraId="533C7700" w14:textId="0B2C0EC0" w:rsidR="00A24BAB" w:rsidRDefault="00A24BAB" w:rsidP="00A24BAB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Works under direction.</w:t>
      </w:r>
    </w:p>
    <w:p w14:paraId="343E9585" w14:textId="77777777" w:rsidR="00397021" w:rsidRPr="00A24BAB" w:rsidRDefault="00397021" w:rsidP="0039702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1AE2074" w14:textId="77777777" w:rsidR="00A24BAB" w:rsidRPr="00A24BAB" w:rsidRDefault="00A24BAB" w:rsidP="00A24BA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24BAB">
        <w:rPr>
          <w:rFonts w:cs="Arial"/>
          <w:i/>
          <w:sz w:val="22"/>
          <w:szCs w:val="22"/>
        </w:rPr>
        <w:sym w:font="Wingdings" w:char="F0E0"/>
      </w:r>
      <w:r w:rsidRPr="00A24BAB">
        <w:rPr>
          <w:rFonts w:cs="Arial"/>
          <w:i/>
          <w:sz w:val="22"/>
          <w:szCs w:val="22"/>
        </w:rPr>
        <w:t xml:space="preserve"> Context of Decisions</w:t>
      </w:r>
    </w:p>
    <w:p w14:paraId="201FD9BC" w14:textId="77777777" w:rsidR="00A24BAB" w:rsidRPr="00A24BAB" w:rsidRDefault="00A24BAB" w:rsidP="00397021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0F0C1BD" w14:textId="77777777" w:rsidR="00A24BAB" w:rsidRPr="00A24BAB" w:rsidRDefault="00A24BAB" w:rsidP="00A24BAB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2F452B3B" w14:textId="77777777" w:rsidR="00A24BAB" w:rsidRPr="00A24BAB" w:rsidRDefault="00A24BAB" w:rsidP="00A24BA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24BAB">
        <w:rPr>
          <w:rFonts w:cs="Arial"/>
          <w:i/>
          <w:sz w:val="22"/>
          <w:szCs w:val="22"/>
        </w:rPr>
        <w:sym w:font="Wingdings" w:char="F0E0"/>
      </w:r>
      <w:r w:rsidRPr="00A24BAB">
        <w:rPr>
          <w:rFonts w:cs="Arial"/>
          <w:i/>
          <w:sz w:val="22"/>
          <w:szCs w:val="22"/>
        </w:rPr>
        <w:t xml:space="preserve"> Job Controls</w:t>
      </w:r>
    </w:p>
    <w:p w14:paraId="0B98396D" w14:textId="77777777" w:rsidR="00A24BAB" w:rsidRPr="00A24BAB" w:rsidRDefault="00A24BAB" w:rsidP="00397021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69DFB20C" w14:textId="77777777" w:rsidR="00A24BAB" w:rsidRPr="00A24BAB" w:rsidRDefault="00A24BAB" w:rsidP="00A24BAB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Free to plan and carry out all phases of work assignments.</w:t>
      </w:r>
    </w:p>
    <w:p w14:paraId="45BE5555" w14:textId="3BA858DF" w:rsidR="00A24BAB" w:rsidRDefault="00A24BAB" w:rsidP="00A24BAB">
      <w:pPr>
        <w:spacing w:line="276" w:lineRule="auto"/>
        <w:ind w:left="1800"/>
        <w:rPr>
          <w:rFonts w:cs="Arial"/>
          <w:sz w:val="22"/>
          <w:szCs w:val="22"/>
        </w:rPr>
      </w:pPr>
    </w:p>
    <w:p w14:paraId="44663954" w14:textId="77777777" w:rsidR="00A24BAB" w:rsidRPr="00A24BAB" w:rsidRDefault="00A24BAB" w:rsidP="00A24BAB">
      <w:pPr>
        <w:spacing w:line="276" w:lineRule="auto"/>
        <w:ind w:left="1800"/>
        <w:rPr>
          <w:rFonts w:cs="Arial"/>
          <w:sz w:val="22"/>
          <w:szCs w:val="22"/>
        </w:rPr>
      </w:pPr>
    </w:p>
    <w:p w14:paraId="31DC6D4E" w14:textId="77777777" w:rsidR="00A24BAB" w:rsidRPr="00A24BAB" w:rsidRDefault="00A24BAB" w:rsidP="00A24BA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4BAB">
        <w:rPr>
          <w:rFonts w:cs="Arial"/>
          <w:b/>
          <w:sz w:val="24"/>
          <w:szCs w:val="22"/>
        </w:rPr>
        <w:t>COMPLEXITY AND PROBLEM SOLVING</w:t>
      </w:r>
    </w:p>
    <w:p w14:paraId="705A117D" w14:textId="77777777" w:rsidR="00A24BAB" w:rsidRPr="00A24BAB" w:rsidRDefault="00A24BAB" w:rsidP="00A24BA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24BAB">
        <w:rPr>
          <w:rFonts w:cs="Arial"/>
          <w:i/>
          <w:sz w:val="22"/>
          <w:szCs w:val="22"/>
        </w:rPr>
        <w:sym w:font="Wingdings" w:char="F0E0"/>
      </w:r>
      <w:r w:rsidRPr="00A24BAB">
        <w:rPr>
          <w:rFonts w:cs="Arial"/>
          <w:i/>
          <w:sz w:val="22"/>
          <w:szCs w:val="22"/>
        </w:rPr>
        <w:t xml:space="preserve"> Range of issues</w:t>
      </w:r>
    </w:p>
    <w:p w14:paraId="4A5DE58A" w14:textId="77777777" w:rsidR="00A24BAB" w:rsidRPr="00A24BAB" w:rsidRDefault="00A24BAB" w:rsidP="00A24BAB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0F3BC62A" w14:textId="77777777" w:rsidR="00A24BAB" w:rsidRPr="00A24BAB" w:rsidRDefault="00A24BAB" w:rsidP="00A24BA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24BAB">
        <w:rPr>
          <w:rFonts w:cs="Arial"/>
          <w:i/>
          <w:sz w:val="22"/>
          <w:szCs w:val="22"/>
        </w:rPr>
        <w:sym w:font="Wingdings" w:char="F0E0"/>
      </w:r>
      <w:r w:rsidRPr="00A24BAB">
        <w:rPr>
          <w:rFonts w:cs="Arial"/>
          <w:i/>
          <w:sz w:val="22"/>
          <w:szCs w:val="22"/>
        </w:rPr>
        <w:t xml:space="preserve"> Course of Resolution</w:t>
      </w:r>
    </w:p>
    <w:p w14:paraId="032DE35F" w14:textId="77777777" w:rsidR="00A24BAB" w:rsidRPr="00A24BAB" w:rsidRDefault="00A24BAB" w:rsidP="00A24BAB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12786A23" w14:textId="77777777" w:rsidR="00A24BAB" w:rsidRPr="00A24BAB" w:rsidRDefault="00A24BAB" w:rsidP="00A24BA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24BAB">
        <w:rPr>
          <w:rFonts w:cs="Arial"/>
          <w:i/>
          <w:sz w:val="22"/>
          <w:szCs w:val="22"/>
        </w:rPr>
        <w:sym w:font="Wingdings" w:char="F0E0"/>
      </w:r>
      <w:r w:rsidRPr="00A24BAB">
        <w:rPr>
          <w:rFonts w:cs="Arial"/>
          <w:i/>
          <w:sz w:val="22"/>
          <w:szCs w:val="22"/>
        </w:rPr>
        <w:t xml:space="preserve"> Measure of Creativity</w:t>
      </w:r>
    </w:p>
    <w:p w14:paraId="19B6A8EF" w14:textId="510BA065" w:rsidR="00A24BAB" w:rsidRPr="00A24BAB" w:rsidRDefault="00A24BAB" w:rsidP="00A24BAB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0F7B875C" w14:textId="77777777" w:rsidR="00A24BAB" w:rsidRPr="00A24BAB" w:rsidRDefault="00A24BAB" w:rsidP="00A24BA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4BAB">
        <w:rPr>
          <w:rFonts w:cs="Arial"/>
          <w:b/>
          <w:sz w:val="24"/>
          <w:szCs w:val="22"/>
        </w:rPr>
        <w:t>COMMUNICATION EXPECTATIONS</w:t>
      </w:r>
    </w:p>
    <w:p w14:paraId="1104802F" w14:textId="77777777" w:rsidR="00A24BAB" w:rsidRPr="00A24BAB" w:rsidRDefault="00A24BAB" w:rsidP="00A24BA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24BAB">
        <w:rPr>
          <w:rFonts w:cs="Arial"/>
          <w:i/>
          <w:sz w:val="22"/>
          <w:szCs w:val="22"/>
        </w:rPr>
        <w:sym w:font="Wingdings" w:char="F0E0"/>
      </w:r>
      <w:r w:rsidRPr="00A24BAB">
        <w:rPr>
          <w:rFonts w:cs="Arial"/>
          <w:i/>
          <w:sz w:val="22"/>
          <w:szCs w:val="22"/>
        </w:rPr>
        <w:t xml:space="preserve"> Manner of Delivery and Content</w:t>
      </w:r>
    </w:p>
    <w:p w14:paraId="74B6418B" w14:textId="77777777" w:rsidR="00A24BAB" w:rsidRPr="00A24BAB" w:rsidRDefault="00A24BAB" w:rsidP="00A24BAB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Regularly provides information on finished materials to others.</w:t>
      </w:r>
    </w:p>
    <w:p w14:paraId="0EFD73BA" w14:textId="77777777" w:rsidR="00A24BAB" w:rsidRPr="00A24BAB" w:rsidRDefault="00A24BAB" w:rsidP="00A24BAB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2C4D4E5C" w14:textId="77777777" w:rsidR="00A24BAB" w:rsidRPr="00A24BAB" w:rsidRDefault="00A24BAB" w:rsidP="00A24BAB">
      <w:pPr>
        <w:spacing w:line="276" w:lineRule="auto"/>
        <w:rPr>
          <w:rFonts w:cs="Arial"/>
          <w:sz w:val="22"/>
          <w:szCs w:val="22"/>
        </w:rPr>
      </w:pPr>
    </w:p>
    <w:p w14:paraId="2CC3E435" w14:textId="77777777" w:rsidR="00A24BAB" w:rsidRPr="00A24BAB" w:rsidRDefault="00A24BAB" w:rsidP="00A24BA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24BAB">
        <w:rPr>
          <w:rFonts w:cs="Arial"/>
          <w:b/>
          <w:sz w:val="24"/>
          <w:szCs w:val="22"/>
        </w:rPr>
        <w:t>SCOPE AND MEASURABLE EFFECT</w:t>
      </w:r>
    </w:p>
    <w:p w14:paraId="72169559" w14:textId="77777777" w:rsidR="00A24BAB" w:rsidRPr="00A24BAB" w:rsidRDefault="00A24BAB" w:rsidP="00A24BAB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676C7E33" w14:textId="77777777" w:rsidR="00A24BAB" w:rsidRPr="00A24BAB" w:rsidRDefault="00A24BAB" w:rsidP="00A24BAB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Actions typically affect an individual, item, event, or incident, etc.</w:t>
      </w:r>
    </w:p>
    <w:p w14:paraId="483268EE" w14:textId="77777777" w:rsidR="00A24BAB" w:rsidRPr="00A24BAB" w:rsidRDefault="00A24BAB" w:rsidP="00A24BAB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50F05CB5" w14:textId="77777777" w:rsidR="00A24BAB" w:rsidRPr="00A24BAB" w:rsidRDefault="00A24BAB" w:rsidP="00A24BAB">
      <w:pPr>
        <w:numPr>
          <w:ilvl w:val="0"/>
          <w:numId w:val="25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30217B53" w14:textId="77777777" w:rsidR="00A24BAB" w:rsidRPr="00A24BAB" w:rsidRDefault="00A24BAB" w:rsidP="00A24BAB">
      <w:pPr>
        <w:numPr>
          <w:ilvl w:val="0"/>
          <w:numId w:val="25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24BAB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1"/>
    <w:p w14:paraId="74A95A6E" w14:textId="77777777" w:rsidR="00FD2BFF" w:rsidRDefault="00FD2BFF" w:rsidP="00FD2BFF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t>Job Template</w:t>
      </w:r>
    </w:p>
    <w:p w14:paraId="0495E688" w14:textId="77777777" w:rsidR="00FD2BFF" w:rsidRDefault="00FD2BFF" w:rsidP="00FD2BFF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33D16ED6" w:rsidR="00504F55" w:rsidRPr="00FD2BFF" w:rsidRDefault="1AF0AE54" w:rsidP="00FD2BF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65B798CD" w:rsidR="00910FAB" w:rsidRDefault="1AF0AE54" w:rsidP="1AF0AE5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 w:rsidR="00A77D08">
        <w:rPr>
          <w:rFonts w:eastAsia="Arial" w:cs="Arial"/>
          <w:sz w:val="22"/>
          <w:szCs w:val="22"/>
        </w:rPr>
        <w:t>network systems delivering voice, video and data network services</w:t>
      </w:r>
      <w:r w:rsidRPr="1AF0AE54">
        <w:rPr>
          <w:rFonts w:eastAsia="Arial" w:cs="Arial"/>
          <w:sz w:val="22"/>
          <w:szCs w:val="22"/>
        </w:rPr>
        <w:t xml:space="preserve">. Confers with technical leadership in research, evaluation, and identification of technology solutions. </w:t>
      </w:r>
    </w:p>
    <w:p w14:paraId="71F94F55" w14:textId="0B9D516A" w:rsidR="1AF0AE54" w:rsidRPr="00FD2BFF" w:rsidRDefault="1AF0AE54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 xml:space="preserve">REPORTING RELATIONSHIPS AND </w:t>
      </w:r>
      <w:r w:rsidR="003C7178" w:rsidRPr="00FD2BFF">
        <w:rPr>
          <w:rFonts w:asciiTheme="majorHAnsi" w:hAnsiTheme="majorHAnsi" w:cstheme="majorBidi"/>
          <w:b/>
          <w:bCs/>
          <w:color w:val="002060"/>
        </w:rPr>
        <w:t>TEAMWORK</w:t>
      </w:r>
    </w:p>
    <w:p w14:paraId="666F533D" w14:textId="29E4122A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59C17BB5" w14:textId="6C9AF167" w:rsidR="00504F55" w:rsidRPr="00FD2BFF" w:rsidRDefault="00504F55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D2BFF">
        <w:rPr>
          <w:rFonts w:asciiTheme="majorHAnsi" w:hAnsiTheme="majorHAnsi" w:cstheme="majorHAnsi"/>
          <w:b/>
          <w:color w:val="002060"/>
        </w:rPr>
        <w:t>ESSENTIAL DUTIES</w:t>
      </w:r>
      <w:r w:rsidR="00843529">
        <w:rPr>
          <w:rFonts w:asciiTheme="majorHAnsi" w:hAnsiTheme="majorHAnsi" w:cstheme="majorHAnsi"/>
          <w:b/>
          <w:color w:val="002060"/>
        </w:rPr>
        <w:t xml:space="preserve"> AND</w:t>
      </w:r>
      <w:r w:rsidRPr="00FD2BF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65D8EE25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4E350191" w14:textId="77777777" w:rsidR="003063A1" w:rsidRDefault="003063A1" w:rsidP="00FD2BFF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5B624D75" w14:textId="15163169" w:rsidR="00C56242" w:rsidRPr="00BD5C42" w:rsidRDefault="00564B26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Support</w:t>
      </w:r>
      <w:r w:rsidR="0075613E">
        <w:rPr>
          <w:rFonts w:eastAsia="Arial" w:cs="Arial"/>
          <w:sz w:val="22"/>
          <w:szCs w:val="22"/>
        </w:rPr>
        <w:t>s</w:t>
      </w:r>
      <w:r w:rsidR="00FE2FE3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network </w:t>
      </w:r>
      <w:r w:rsidR="00BE69A4">
        <w:rPr>
          <w:rFonts w:eastAsia="Arial" w:cs="Arial"/>
          <w:sz w:val="22"/>
          <w:szCs w:val="22"/>
        </w:rPr>
        <w:t xml:space="preserve">operations </w:t>
      </w:r>
      <w:r w:rsidR="00C56242">
        <w:rPr>
          <w:rFonts w:eastAsia="Arial" w:cs="Arial"/>
          <w:sz w:val="22"/>
          <w:szCs w:val="22"/>
        </w:rPr>
        <w:t>including installation</w:t>
      </w:r>
      <w:r w:rsidR="00B7229B">
        <w:rPr>
          <w:rFonts w:eastAsia="Arial" w:cs="Arial"/>
          <w:sz w:val="22"/>
          <w:szCs w:val="22"/>
        </w:rPr>
        <w:t xml:space="preserve">, </w:t>
      </w:r>
      <w:r w:rsidR="00E50D23">
        <w:rPr>
          <w:rFonts w:eastAsia="Arial" w:cs="Arial"/>
          <w:sz w:val="22"/>
          <w:szCs w:val="22"/>
        </w:rPr>
        <w:t>provisioning</w:t>
      </w:r>
      <w:r w:rsidR="00B7229B">
        <w:rPr>
          <w:rFonts w:eastAsia="Arial" w:cs="Arial"/>
          <w:sz w:val="22"/>
          <w:szCs w:val="22"/>
        </w:rPr>
        <w:t>,</w:t>
      </w:r>
      <w:r w:rsidR="00C56242">
        <w:rPr>
          <w:rFonts w:eastAsia="Arial" w:cs="Arial"/>
          <w:sz w:val="22"/>
          <w:szCs w:val="22"/>
        </w:rPr>
        <w:t xml:space="preserve"> </w:t>
      </w:r>
      <w:r w:rsidR="000A4BC3">
        <w:rPr>
          <w:rFonts w:eastAsia="Arial" w:cs="Arial"/>
          <w:sz w:val="22"/>
          <w:szCs w:val="22"/>
        </w:rPr>
        <w:t>operati</w:t>
      </w:r>
      <w:r w:rsidR="00275F05">
        <w:rPr>
          <w:rFonts w:eastAsia="Arial" w:cs="Arial"/>
          <w:sz w:val="22"/>
          <w:szCs w:val="22"/>
        </w:rPr>
        <w:t>ng</w:t>
      </w:r>
      <w:r w:rsidR="000A4BC3">
        <w:rPr>
          <w:rFonts w:eastAsia="Arial" w:cs="Arial"/>
          <w:sz w:val="22"/>
          <w:szCs w:val="22"/>
        </w:rPr>
        <w:t xml:space="preserve">, </w:t>
      </w:r>
      <w:r w:rsidR="004316AA">
        <w:rPr>
          <w:rFonts w:eastAsia="Arial" w:cs="Arial"/>
          <w:sz w:val="22"/>
          <w:szCs w:val="22"/>
        </w:rPr>
        <w:t xml:space="preserve">tuning, </w:t>
      </w:r>
      <w:r w:rsidR="00903017">
        <w:rPr>
          <w:rFonts w:eastAsia="Arial" w:cs="Arial"/>
          <w:sz w:val="22"/>
          <w:szCs w:val="22"/>
        </w:rPr>
        <w:t xml:space="preserve">upgrading, </w:t>
      </w:r>
      <w:r w:rsidR="00764B07">
        <w:rPr>
          <w:rFonts w:eastAsia="Arial" w:cs="Arial"/>
          <w:sz w:val="22"/>
          <w:szCs w:val="22"/>
        </w:rPr>
        <w:t xml:space="preserve">troubleshooting, </w:t>
      </w:r>
      <w:r w:rsidR="00825521">
        <w:rPr>
          <w:rFonts w:eastAsia="Arial" w:cs="Arial"/>
          <w:sz w:val="22"/>
          <w:szCs w:val="22"/>
        </w:rPr>
        <w:t>and decommissioning</w:t>
      </w:r>
      <w:r w:rsidR="00C83353">
        <w:rPr>
          <w:rFonts w:eastAsia="Arial" w:cs="Arial"/>
          <w:sz w:val="22"/>
          <w:szCs w:val="22"/>
        </w:rPr>
        <w:t xml:space="preserve"> of devices and related services.</w:t>
      </w:r>
    </w:p>
    <w:p w14:paraId="2122661D" w14:textId="4417798C" w:rsidR="1AF0AE54" w:rsidRPr="00E10350" w:rsidRDefault="53815093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Consults with </w:t>
      </w:r>
      <w:r w:rsidR="00182723">
        <w:rPr>
          <w:rFonts w:eastAsia="Arial" w:cs="Arial"/>
          <w:sz w:val="22"/>
          <w:szCs w:val="22"/>
        </w:rPr>
        <w:t>senior</w:t>
      </w:r>
      <w:r w:rsidR="00155051">
        <w:rPr>
          <w:rFonts w:eastAsia="Arial" w:cs="Arial"/>
          <w:sz w:val="22"/>
          <w:szCs w:val="22"/>
        </w:rPr>
        <w:t xml:space="preserve"> </w:t>
      </w:r>
      <w:r w:rsidR="00182723">
        <w:rPr>
          <w:rFonts w:eastAsia="Arial" w:cs="Arial"/>
          <w:sz w:val="22"/>
          <w:szCs w:val="22"/>
        </w:rPr>
        <w:t>network staff</w:t>
      </w:r>
      <w:r w:rsidRPr="53815093">
        <w:rPr>
          <w:rFonts w:eastAsia="Arial" w:cs="Arial"/>
          <w:sz w:val="22"/>
          <w:szCs w:val="22"/>
        </w:rPr>
        <w:t xml:space="preserve"> and </w:t>
      </w:r>
      <w:r w:rsidR="00802BBE">
        <w:rPr>
          <w:rFonts w:eastAsia="Arial" w:cs="Arial"/>
          <w:sz w:val="22"/>
          <w:szCs w:val="22"/>
        </w:rPr>
        <w:t xml:space="preserve">end </w:t>
      </w:r>
      <w:r w:rsidRPr="53815093">
        <w:rPr>
          <w:rFonts w:eastAsia="Arial" w:cs="Arial"/>
          <w:sz w:val="22"/>
          <w:szCs w:val="22"/>
        </w:rPr>
        <w:t xml:space="preserve">users to resolve problems </w:t>
      </w:r>
      <w:r w:rsidR="39A6D256" w:rsidRPr="53815093">
        <w:rPr>
          <w:rFonts w:eastAsia="Arial" w:cs="Arial"/>
          <w:sz w:val="22"/>
          <w:szCs w:val="22"/>
        </w:rPr>
        <w:t>with</w:t>
      </w:r>
      <w:r w:rsidRPr="53815093">
        <w:rPr>
          <w:rFonts w:eastAsia="Arial" w:cs="Arial"/>
          <w:sz w:val="22"/>
          <w:szCs w:val="22"/>
        </w:rPr>
        <w:t xml:space="preserve"> </w:t>
      </w:r>
      <w:r w:rsidR="00182723">
        <w:rPr>
          <w:rFonts w:eastAsia="Arial" w:cs="Arial"/>
          <w:sz w:val="22"/>
          <w:szCs w:val="22"/>
        </w:rPr>
        <w:t xml:space="preserve">network </w:t>
      </w:r>
      <w:r w:rsidR="00E10350">
        <w:rPr>
          <w:rFonts w:eastAsia="Arial" w:cs="Arial"/>
          <w:sz w:val="22"/>
          <w:szCs w:val="22"/>
        </w:rPr>
        <w:t>systems and</w:t>
      </w:r>
      <w:r w:rsidR="005B1A0F">
        <w:rPr>
          <w:rFonts w:eastAsia="Arial" w:cs="Arial"/>
          <w:sz w:val="22"/>
          <w:szCs w:val="22"/>
        </w:rPr>
        <w:t>/or</w:t>
      </w:r>
      <w:r w:rsidR="00E10350">
        <w:rPr>
          <w:rFonts w:eastAsia="Arial" w:cs="Arial"/>
          <w:sz w:val="22"/>
          <w:szCs w:val="22"/>
        </w:rPr>
        <w:t xml:space="preserve"> </w:t>
      </w:r>
      <w:r w:rsidR="00182723">
        <w:rPr>
          <w:rFonts w:eastAsia="Arial" w:cs="Arial"/>
          <w:sz w:val="22"/>
          <w:szCs w:val="22"/>
        </w:rPr>
        <w:t>services</w:t>
      </w:r>
      <w:r w:rsidRPr="53815093">
        <w:rPr>
          <w:rFonts w:eastAsia="Arial" w:cs="Arial"/>
          <w:sz w:val="22"/>
          <w:szCs w:val="22"/>
        </w:rPr>
        <w:t>.</w:t>
      </w:r>
    </w:p>
    <w:p w14:paraId="2647F580" w14:textId="1B273D0C" w:rsidR="1AF0AE54" w:rsidRDefault="005B1A0F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Develops and implements </w:t>
      </w:r>
      <w:r w:rsidR="53815093" w:rsidRPr="53815093">
        <w:rPr>
          <w:rFonts w:eastAsia="Arial" w:cs="Arial"/>
          <w:sz w:val="22"/>
          <w:szCs w:val="22"/>
        </w:rPr>
        <w:t xml:space="preserve">scripts to assist with </w:t>
      </w:r>
      <w:r w:rsidR="0083244C">
        <w:rPr>
          <w:rFonts w:eastAsia="Arial" w:cs="Arial"/>
          <w:sz w:val="22"/>
          <w:szCs w:val="22"/>
        </w:rPr>
        <w:t>automati</w:t>
      </w:r>
      <w:r w:rsidR="00D04A77">
        <w:rPr>
          <w:rFonts w:eastAsia="Arial" w:cs="Arial"/>
          <w:sz w:val="22"/>
          <w:szCs w:val="22"/>
        </w:rPr>
        <w:t>on</w:t>
      </w:r>
      <w:r w:rsidR="0083244C">
        <w:rPr>
          <w:rFonts w:eastAsia="Arial" w:cs="Arial"/>
          <w:sz w:val="22"/>
          <w:szCs w:val="22"/>
        </w:rPr>
        <w:t xml:space="preserve"> </w:t>
      </w:r>
      <w:r w:rsidR="00336C7A">
        <w:rPr>
          <w:rFonts w:eastAsia="Arial" w:cs="Arial"/>
          <w:sz w:val="22"/>
          <w:szCs w:val="22"/>
        </w:rPr>
        <w:t>and efficiencies</w:t>
      </w:r>
      <w:r w:rsidR="53815093" w:rsidRPr="53815093">
        <w:rPr>
          <w:rFonts w:eastAsia="Arial" w:cs="Arial"/>
          <w:sz w:val="22"/>
          <w:szCs w:val="22"/>
        </w:rPr>
        <w:t xml:space="preserve"> </w:t>
      </w:r>
    </w:p>
    <w:p w14:paraId="35869250" w14:textId="6B9378E9" w:rsidR="53815093" w:rsidRDefault="0048778A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Creates and maintains d</w:t>
      </w:r>
      <w:r w:rsidRPr="53815093">
        <w:rPr>
          <w:rFonts w:eastAsia="Arial" w:cs="Arial"/>
          <w:sz w:val="22"/>
          <w:szCs w:val="22"/>
        </w:rPr>
        <w:t>ocument</w:t>
      </w:r>
      <w:r>
        <w:rPr>
          <w:rFonts w:eastAsia="Arial" w:cs="Arial"/>
          <w:sz w:val="22"/>
          <w:szCs w:val="22"/>
        </w:rPr>
        <w:t>ation</w:t>
      </w:r>
      <w:r w:rsidRPr="53815093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of </w:t>
      </w:r>
      <w:r w:rsidR="00485EFC">
        <w:rPr>
          <w:rFonts w:eastAsia="Arial" w:cs="Arial"/>
          <w:sz w:val="22"/>
          <w:szCs w:val="22"/>
        </w:rPr>
        <w:t>network and related</w:t>
      </w:r>
      <w:r w:rsidR="00BC5B95">
        <w:rPr>
          <w:rFonts w:eastAsia="Arial" w:cs="Arial"/>
          <w:sz w:val="22"/>
          <w:szCs w:val="22"/>
        </w:rPr>
        <w:t xml:space="preserve"> </w:t>
      </w:r>
      <w:r w:rsidR="005F353F">
        <w:rPr>
          <w:rFonts w:eastAsia="Arial" w:cs="Arial"/>
          <w:sz w:val="22"/>
          <w:szCs w:val="22"/>
        </w:rPr>
        <w:t>systems</w:t>
      </w:r>
      <w:r w:rsidR="00477722">
        <w:rPr>
          <w:rFonts w:eastAsia="Arial" w:cs="Arial"/>
          <w:sz w:val="22"/>
          <w:szCs w:val="22"/>
        </w:rPr>
        <w:t xml:space="preserve"> and </w:t>
      </w:r>
      <w:r w:rsidR="007371EA">
        <w:rPr>
          <w:rFonts w:eastAsia="Arial" w:cs="Arial"/>
          <w:sz w:val="22"/>
          <w:szCs w:val="22"/>
        </w:rPr>
        <w:t>services</w:t>
      </w:r>
      <w:r w:rsidR="00477722">
        <w:rPr>
          <w:rFonts w:eastAsia="Arial" w:cs="Arial"/>
          <w:sz w:val="22"/>
          <w:szCs w:val="22"/>
        </w:rPr>
        <w:t xml:space="preserve">; </w:t>
      </w:r>
      <w:r w:rsidR="007371EA">
        <w:rPr>
          <w:rFonts w:eastAsia="Arial" w:cs="Arial"/>
          <w:sz w:val="22"/>
          <w:szCs w:val="22"/>
        </w:rPr>
        <w:t>produce</w:t>
      </w:r>
      <w:r w:rsidR="007544EA">
        <w:rPr>
          <w:rFonts w:eastAsia="Arial" w:cs="Arial"/>
          <w:sz w:val="22"/>
          <w:szCs w:val="22"/>
        </w:rPr>
        <w:t>s</w:t>
      </w:r>
      <w:r w:rsidR="0091430F">
        <w:rPr>
          <w:rFonts w:eastAsia="Arial" w:cs="Arial"/>
          <w:sz w:val="22"/>
          <w:szCs w:val="22"/>
        </w:rPr>
        <w:t xml:space="preserve"> standard operating procedures</w:t>
      </w:r>
      <w:r w:rsidR="00872693">
        <w:rPr>
          <w:rFonts w:eastAsia="Arial" w:cs="Arial"/>
          <w:sz w:val="22"/>
          <w:szCs w:val="22"/>
        </w:rPr>
        <w:t>, knowledge base articles</w:t>
      </w:r>
      <w:r w:rsidR="00187AFC">
        <w:rPr>
          <w:rFonts w:eastAsia="Arial" w:cs="Arial"/>
          <w:sz w:val="22"/>
          <w:szCs w:val="22"/>
        </w:rPr>
        <w:t>,</w:t>
      </w:r>
      <w:r w:rsidR="0091430F">
        <w:rPr>
          <w:rFonts w:eastAsia="Arial" w:cs="Arial"/>
          <w:sz w:val="22"/>
          <w:szCs w:val="22"/>
        </w:rPr>
        <w:t xml:space="preserve"> and</w:t>
      </w:r>
      <w:r w:rsidR="004A2B71">
        <w:rPr>
          <w:rFonts w:eastAsia="Arial" w:cs="Arial"/>
          <w:sz w:val="22"/>
          <w:szCs w:val="22"/>
        </w:rPr>
        <w:t>/or</w:t>
      </w:r>
      <w:r w:rsidR="007371EA">
        <w:rPr>
          <w:rFonts w:eastAsia="Arial" w:cs="Arial"/>
          <w:sz w:val="22"/>
          <w:szCs w:val="22"/>
        </w:rPr>
        <w:t xml:space="preserve"> user guides</w:t>
      </w:r>
      <w:r w:rsidR="00477722">
        <w:rPr>
          <w:rFonts w:eastAsia="Arial" w:cs="Arial"/>
          <w:sz w:val="22"/>
          <w:szCs w:val="22"/>
        </w:rPr>
        <w:t>.</w:t>
      </w:r>
    </w:p>
    <w:p w14:paraId="72A43DD4" w14:textId="13927104" w:rsidR="53815093" w:rsidRDefault="53815093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Uses various software and hardware tools, installs software and/or hardware</w:t>
      </w:r>
      <w:r w:rsidR="00200A92">
        <w:rPr>
          <w:rFonts w:eastAsia="Arial" w:cs="Arial"/>
          <w:sz w:val="22"/>
          <w:szCs w:val="22"/>
        </w:rPr>
        <w:t>.</w:t>
      </w:r>
    </w:p>
    <w:p w14:paraId="283E2D50" w14:textId="19E8AB93" w:rsidR="53815093" w:rsidRDefault="53815093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Trains non-technical staff on procedures and technology</w:t>
      </w:r>
      <w:r w:rsidR="00D15DA3">
        <w:rPr>
          <w:rFonts w:eastAsia="Arial" w:cs="Arial"/>
          <w:sz w:val="22"/>
          <w:szCs w:val="22"/>
        </w:rPr>
        <w:t xml:space="preserve"> with the subject matter</w:t>
      </w:r>
      <w:r w:rsidRPr="53815093">
        <w:rPr>
          <w:rFonts w:eastAsia="Arial" w:cs="Arial"/>
          <w:sz w:val="22"/>
          <w:szCs w:val="22"/>
        </w:rPr>
        <w:t>.</w:t>
      </w:r>
    </w:p>
    <w:p w14:paraId="0CC6D004" w14:textId="35A1E089" w:rsidR="1AF0AE54" w:rsidRDefault="1AF0AE54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Carries out small to moderately sized technical tasks with minimal assistance and writes summaries of technical project work</w:t>
      </w:r>
      <w:r w:rsidR="00A77D08">
        <w:rPr>
          <w:rFonts w:eastAsia="Arial" w:cs="Arial"/>
          <w:sz w:val="22"/>
          <w:szCs w:val="22"/>
        </w:rPr>
        <w:t xml:space="preserve"> in appropriate format</w:t>
      </w:r>
    </w:p>
    <w:p w14:paraId="502BB1DE" w14:textId="06FA873E" w:rsidR="00103EF9" w:rsidRDefault="1AF0AE54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00937B70">
        <w:rPr>
          <w:rFonts w:eastAsia="Arial" w:cs="Arial"/>
          <w:sz w:val="22"/>
          <w:szCs w:val="22"/>
        </w:rPr>
        <w:t>Responds to inquiries and collaborates with external dep</w:t>
      </w:r>
      <w:r w:rsidRPr="000173BE">
        <w:rPr>
          <w:rFonts w:eastAsia="Arial" w:cs="Arial"/>
          <w:sz w:val="22"/>
          <w:szCs w:val="22"/>
        </w:rPr>
        <w:t>artments.</w:t>
      </w:r>
    </w:p>
    <w:p w14:paraId="487716E3" w14:textId="54231789" w:rsidR="1AF0AE54" w:rsidRPr="00937B70" w:rsidRDefault="1AF0AE54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00937B70">
        <w:rPr>
          <w:rFonts w:eastAsia="Arial" w:cs="Arial"/>
          <w:sz w:val="22"/>
          <w:szCs w:val="22"/>
        </w:rPr>
        <w:t>Supports senior technical personnel with installation, upgrade, and maintenance</w:t>
      </w:r>
      <w:r w:rsidR="000173BE">
        <w:rPr>
          <w:rFonts w:eastAsia="Arial" w:cs="Arial"/>
          <w:sz w:val="22"/>
          <w:szCs w:val="22"/>
        </w:rPr>
        <w:t>.</w:t>
      </w:r>
    </w:p>
    <w:p w14:paraId="0F5746E1" w14:textId="614ABD95" w:rsidR="1AF0AE54" w:rsidRDefault="1AF0AE54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Uses standard</w:t>
      </w:r>
      <w:r w:rsidR="000173BE">
        <w:rPr>
          <w:rFonts w:eastAsia="Arial" w:cs="Arial"/>
          <w:sz w:val="22"/>
          <w:szCs w:val="22"/>
        </w:rPr>
        <w:t>/industry</w:t>
      </w:r>
      <w:r w:rsidRPr="1AF0AE54">
        <w:rPr>
          <w:rFonts w:eastAsia="Arial" w:cs="Arial"/>
          <w:sz w:val="22"/>
          <w:szCs w:val="22"/>
        </w:rPr>
        <w:t xml:space="preserve"> diagnostic techniques to analyze, identify</w:t>
      </w:r>
      <w:r w:rsidR="000173BE">
        <w:rPr>
          <w:rFonts w:eastAsia="Arial" w:cs="Arial"/>
          <w:sz w:val="22"/>
          <w:szCs w:val="22"/>
        </w:rPr>
        <w:t>,</w:t>
      </w:r>
      <w:r w:rsidRPr="1AF0AE54">
        <w:rPr>
          <w:rFonts w:eastAsia="Arial" w:cs="Arial"/>
          <w:sz w:val="22"/>
          <w:szCs w:val="22"/>
        </w:rPr>
        <w:t xml:space="preserve"> and </w:t>
      </w:r>
      <w:r w:rsidR="000173BE">
        <w:rPr>
          <w:rFonts w:eastAsia="Arial" w:cs="Arial"/>
          <w:sz w:val="22"/>
          <w:szCs w:val="22"/>
        </w:rPr>
        <w:t>re</w:t>
      </w:r>
      <w:r w:rsidRPr="1AF0AE54">
        <w:rPr>
          <w:rFonts w:eastAsia="Arial" w:cs="Arial"/>
          <w:sz w:val="22"/>
          <w:szCs w:val="22"/>
        </w:rPr>
        <w:t>solve problems</w:t>
      </w:r>
    </w:p>
    <w:p w14:paraId="6D4496F6" w14:textId="7FFA71E0" w:rsidR="1AF0AE54" w:rsidRDefault="1AF0AE54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lastRenderedPageBreak/>
        <w:t xml:space="preserve">Supports the development </w:t>
      </w:r>
      <w:r w:rsidR="000173BE">
        <w:rPr>
          <w:rFonts w:eastAsia="Arial" w:cs="Arial"/>
          <w:sz w:val="22"/>
          <w:szCs w:val="22"/>
        </w:rPr>
        <w:t xml:space="preserve">and implementation </w:t>
      </w:r>
      <w:r w:rsidRPr="1AF0AE54">
        <w:rPr>
          <w:rFonts w:eastAsia="Arial" w:cs="Arial"/>
          <w:sz w:val="22"/>
          <w:szCs w:val="22"/>
        </w:rPr>
        <w:t>of plans and processes</w:t>
      </w:r>
      <w:r w:rsidR="003E24F5">
        <w:rPr>
          <w:rFonts w:eastAsia="Arial" w:cs="Arial"/>
          <w:sz w:val="22"/>
          <w:szCs w:val="22"/>
        </w:rPr>
        <w:t xml:space="preserve"> that minimize </w:t>
      </w:r>
      <w:r w:rsidR="00FD2BFF">
        <w:rPr>
          <w:rFonts w:eastAsia="Arial" w:cs="Arial"/>
          <w:sz w:val="22"/>
          <w:szCs w:val="22"/>
        </w:rPr>
        <w:t>risk to services or systems.</w:t>
      </w:r>
    </w:p>
    <w:p w14:paraId="4F04DE55" w14:textId="5136285C" w:rsidR="1AF0AE54" w:rsidRPr="00BF6AEA" w:rsidRDefault="1AF0AE54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Supports </w:t>
      </w:r>
      <w:r w:rsidR="00EC7A52">
        <w:rPr>
          <w:rFonts w:eastAsia="Arial" w:cs="Arial"/>
          <w:sz w:val="22"/>
          <w:szCs w:val="22"/>
        </w:rPr>
        <w:t>senior technicians and colleagues in</w:t>
      </w:r>
      <w:r w:rsidR="00DA29DB">
        <w:rPr>
          <w:rFonts w:eastAsia="Arial" w:cs="Arial"/>
          <w:sz w:val="22"/>
          <w:szCs w:val="22"/>
        </w:rPr>
        <w:t xml:space="preserve"> planning and</w:t>
      </w:r>
      <w:r w:rsidR="00E10350">
        <w:rPr>
          <w:rFonts w:eastAsia="Arial" w:cs="Arial"/>
          <w:sz w:val="22"/>
          <w:szCs w:val="22"/>
        </w:rPr>
        <w:t xml:space="preserve"> implementing network changes.</w:t>
      </w:r>
    </w:p>
    <w:p w14:paraId="5DC78EDB" w14:textId="28C608DE" w:rsidR="00E10350" w:rsidRPr="00DA29DB" w:rsidRDefault="00E10350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Participate</w:t>
      </w:r>
      <w:r w:rsidR="00187AFC">
        <w:rPr>
          <w:rFonts w:eastAsia="Arial" w:cs="Arial"/>
          <w:sz w:val="22"/>
          <w:szCs w:val="22"/>
        </w:rPr>
        <w:t>s</w:t>
      </w:r>
      <w:r w:rsidR="00FD2BFF">
        <w:rPr>
          <w:rFonts w:eastAsia="Arial" w:cs="Arial"/>
          <w:sz w:val="22"/>
          <w:szCs w:val="22"/>
        </w:rPr>
        <w:t xml:space="preserve"> in c</w:t>
      </w:r>
      <w:r>
        <w:rPr>
          <w:rFonts w:eastAsia="Arial" w:cs="Arial"/>
          <w:sz w:val="22"/>
          <w:szCs w:val="22"/>
        </w:rPr>
        <w:t xml:space="preserve">hange </w:t>
      </w:r>
      <w:r w:rsidR="00FD2BFF">
        <w:rPr>
          <w:rFonts w:eastAsia="Arial" w:cs="Arial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anagement process as required, inclu</w:t>
      </w:r>
      <w:r w:rsidR="00DA29DB">
        <w:rPr>
          <w:rFonts w:eastAsia="Arial" w:cs="Arial"/>
          <w:sz w:val="22"/>
          <w:szCs w:val="22"/>
        </w:rPr>
        <w:t>ding submission, communication of requests</w:t>
      </w:r>
      <w:r w:rsidR="000D37EB">
        <w:rPr>
          <w:rFonts w:eastAsia="Arial" w:cs="Arial"/>
          <w:sz w:val="22"/>
          <w:szCs w:val="22"/>
        </w:rPr>
        <w:t>,</w:t>
      </w:r>
      <w:r w:rsidR="00DA29DB">
        <w:rPr>
          <w:rFonts w:eastAsia="Arial" w:cs="Arial"/>
          <w:sz w:val="22"/>
          <w:szCs w:val="22"/>
        </w:rPr>
        <w:t xml:space="preserve"> and supplying </w:t>
      </w:r>
      <w:r>
        <w:rPr>
          <w:rFonts w:eastAsia="Arial" w:cs="Arial"/>
          <w:sz w:val="22"/>
          <w:szCs w:val="22"/>
        </w:rPr>
        <w:t>status updates for assigned tasks.</w:t>
      </w:r>
    </w:p>
    <w:p w14:paraId="09558C77" w14:textId="7277F58F" w:rsidR="00C56242" w:rsidRDefault="00C56242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Maintain and monitor </w:t>
      </w:r>
      <w:r w:rsidR="001C11C2">
        <w:rPr>
          <w:rFonts w:eastAsia="Arial" w:cs="Arial"/>
          <w:sz w:val="22"/>
          <w:szCs w:val="22"/>
        </w:rPr>
        <w:t>inventory</w:t>
      </w:r>
      <w:r w:rsidR="003C70E7">
        <w:rPr>
          <w:rFonts w:eastAsia="Arial" w:cs="Arial"/>
          <w:sz w:val="22"/>
          <w:szCs w:val="22"/>
        </w:rPr>
        <w:t xml:space="preserve"> </w:t>
      </w:r>
      <w:r w:rsidR="003063A1">
        <w:rPr>
          <w:rFonts w:eastAsia="Arial" w:cs="Arial"/>
          <w:sz w:val="22"/>
          <w:szCs w:val="22"/>
        </w:rPr>
        <w:t xml:space="preserve">consisting </w:t>
      </w:r>
      <w:r>
        <w:rPr>
          <w:rFonts w:eastAsia="Arial" w:cs="Arial"/>
          <w:sz w:val="22"/>
          <w:szCs w:val="22"/>
        </w:rPr>
        <w:t xml:space="preserve">of </w:t>
      </w:r>
      <w:r w:rsidR="00124D81">
        <w:rPr>
          <w:rFonts w:eastAsia="Arial" w:cs="Arial"/>
          <w:sz w:val="22"/>
          <w:szCs w:val="22"/>
        </w:rPr>
        <w:t xml:space="preserve">equipment, spare </w:t>
      </w:r>
      <w:r>
        <w:rPr>
          <w:rFonts w:eastAsia="Arial" w:cs="Arial"/>
          <w:sz w:val="22"/>
          <w:szCs w:val="22"/>
        </w:rPr>
        <w:t>parts, and materials.</w:t>
      </w:r>
    </w:p>
    <w:p w14:paraId="7F5BC05B" w14:textId="1887C2F2" w:rsidR="1AF0AE54" w:rsidRPr="003063A1" w:rsidRDefault="1AF0AE54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technical projects as part of a project team.</w:t>
      </w:r>
    </w:p>
    <w:p w14:paraId="5CF4A7CE" w14:textId="0B0C0F45" w:rsidR="00C56242" w:rsidRDefault="00C56242" w:rsidP="00FD2BFF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Responds to emergency network or departmental service outages</w:t>
      </w:r>
      <w:r w:rsidR="00DA29DB">
        <w:rPr>
          <w:sz w:val="22"/>
          <w:szCs w:val="22"/>
        </w:rPr>
        <w:t xml:space="preserve"> and repair requests.</w:t>
      </w:r>
    </w:p>
    <w:p w14:paraId="504F8D50" w14:textId="2797468A" w:rsidR="1AF0AE54" w:rsidRDefault="1AF0AE54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605C4246" w14:textId="3645F478" w:rsidR="00504F55" w:rsidRPr="00FD2BFF" w:rsidRDefault="1AF0AE54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44EF6064" w14:textId="77777777" w:rsidR="00397021" w:rsidRPr="00397021" w:rsidRDefault="00397021" w:rsidP="00397021">
      <w:pPr>
        <w:numPr>
          <w:ilvl w:val="0"/>
          <w:numId w:val="14"/>
        </w:numPr>
        <w:spacing w:beforeAutospacing="1" w:after="200" w:afterAutospacing="1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7021">
        <w:rPr>
          <w:rFonts w:eastAsia="Arial" w:cs="Arial"/>
          <w:sz w:val="22"/>
          <w:szCs w:val="22"/>
        </w:rPr>
        <w:t xml:space="preserve">Associates degree </w:t>
      </w:r>
    </w:p>
    <w:p w14:paraId="2E51B306" w14:textId="77777777" w:rsidR="00397021" w:rsidRPr="00397021" w:rsidRDefault="00397021" w:rsidP="00397021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7021">
        <w:rPr>
          <w:rFonts w:eastAsia="Arial" w:cs="Arial"/>
          <w:sz w:val="22"/>
          <w:szCs w:val="22"/>
        </w:rPr>
        <w:t>Four years of related experience</w:t>
      </w:r>
    </w:p>
    <w:p w14:paraId="0F4DA6BA" w14:textId="77777777" w:rsidR="00397021" w:rsidRPr="00397021" w:rsidRDefault="00397021" w:rsidP="00397021">
      <w:pPr>
        <w:spacing w:line="276" w:lineRule="auto"/>
        <w:jc w:val="both"/>
        <w:rPr>
          <w:rFonts w:cs="Arial"/>
          <w:sz w:val="18"/>
          <w:szCs w:val="18"/>
        </w:rPr>
      </w:pPr>
      <w:r w:rsidRPr="00397021">
        <w:rPr>
          <w:rFonts w:eastAsia="Arial" w:cs="Arial"/>
          <w:sz w:val="22"/>
          <w:szCs w:val="22"/>
        </w:rPr>
        <w:t xml:space="preserve">OR </w:t>
      </w:r>
    </w:p>
    <w:p w14:paraId="3101F43B" w14:textId="77777777" w:rsidR="00397021" w:rsidRPr="00397021" w:rsidRDefault="00397021" w:rsidP="00397021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7021">
        <w:rPr>
          <w:rFonts w:eastAsia="Arial" w:cs="Arial"/>
          <w:sz w:val="22"/>
          <w:szCs w:val="22"/>
        </w:rPr>
        <w:t xml:space="preserve">Bachelor’s degree  </w:t>
      </w:r>
    </w:p>
    <w:p w14:paraId="330339ED" w14:textId="77777777" w:rsidR="00397021" w:rsidRPr="00397021" w:rsidRDefault="00397021" w:rsidP="00397021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7021">
        <w:rPr>
          <w:rFonts w:eastAsia="Arial" w:cs="Arial"/>
          <w:sz w:val="22"/>
          <w:szCs w:val="22"/>
        </w:rPr>
        <w:t>Two years of related experience</w:t>
      </w:r>
    </w:p>
    <w:p w14:paraId="1DD1FF4F" w14:textId="77777777" w:rsidR="00397021" w:rsidRPr="00397021" w:rsidRDefault="00397021" w:rsidP="00397021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397021">
        <w:rPr>
          <w:rFonts w:eastAsia="Arial" w:cs="Arial"/>
          <w:sz w:val="22"/>
          <w:szCs w:val="22"/>
        </w:rPr>
        <w:t>OR</w:t>
      </w:r>
    </w:p>
    <w:p w14:paraId="1C3C34BF" w14:textId="338C8A58" w:rsidR="00397021" w:rsidRDefault="00397021" w:rsidP="00397021">
      <w:pPr>
        <w:numPr>
          <w:ilvl w:val="0"/>
          <w:numId w:val="14"/>
        </w:numPr>
        <w:spacing w:after="240" w:line="276" w:lineRule="auto"/>
        <w:contextualSpacing/>
        <w:jc w:val="both"/>
        <w:rPr>
          <w:rFonts w:eastAsia="Arial" w:cs="Arial"/>
          <w:sz w:val="22"/>
          <w:szCs w:val="22"/>
        </w:rPr>
      </w:pPr>
      <w:r w:rsidRPr="00397021">
        <w:rPr>
          <w:rFonts w:eastAsia="Arial" w:cs="Arial"/>
          <w:sz w:val="22"/>
          <w:szCs w:val="22"/>
        </w:rPr>
        <w:t>Six years of related experience</w:t>
      </w:r>
    </w:p>
    <w:p w14:paraId="31A425E4" w14:textId="77777777" w:rsidR="00397021" w:rsidRPr="00397021" w:rsidRDefault="00397021" w:rsidP="00397021">
      <w:pPr>
        <w:spacing w:after="240" w:line="27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5CA0A2A2" w14:textId="56FC9D60" w:rsidR="00504F55" w:rsidRPr="00FD2BFF" w:rsidRDefault="00504F55" w:rsidP="00FD2BFF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FD2BFF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C954AFF" w14:textId="646E9AF3" w:rsidR="00AD60EC" w:rsidRPr="00FD2BFF" w:rsidRDefault="00AD60EC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Major components, functions and locations of network and related equipment, systems and appliances that are used to deliver University network services.</w:t>
      </w:r>
    </w:p>
    <w:p w14:paraId="0683669D" w14:textId="0B3C5F33" w:rsidR="00910FAB" w:rsidRPr="00FD2BFF" w:rsidRDefault="00975628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Basic electronic and electrical concepts</w:t>
      </w:r>
      <w:r w:rsidR="00B15306" w:rsidRPr="00FD2BFF">
        <w:rPr>
          <w:rFonts w:asciiTheme="majorHAnsi" w:hAnsiTheme="majorHAnsi" w:cstheme="majorHAnsi"/>
          <w:sz w:val="22"/>
          <w:szCs w:val="22"/>
        </w:rPr>
        <w:t>, standards</w:t>
      </w:r>
      <w:r w:rsidR="00182723" w:rsidRPr="00FD2BFF">
        <w:rPr>
          <w:rFonts w:asciiTheme="majorHAnsi" w:hAnsiTheme="majorHAnsi" w:cstheme="majorHAnsi"/>
          <w:sz w:val="22"/>
          <w:szCs w:val="22"/>
        </w:rPr>
        <w:t>, tools, testing methods</w:t>
      </w:r>
      <w:r w:rsidRPr="00FD2BFF">
        <w:rPr>
          <w:rFonts w:asciiTheme="majorHAnsi" w:hAnsiTheme="majorHAnsi" w:cstheme="majorHAnsi"/>
          <w:sz w:val="22"/>
          <w:szCs w:val="22"/>
        </w:rPr>
        <w:t xml:space="preserve"> and their application in </w:t>
      </w:r>
      <w:r w:rsidR="00FD325C" w:rsidRPr="00FD2BFF">
        <w:rPr>
          <w:rFonts w:asciiTheme="majorHAnsi" w:hAnsiTheme="majorHAnsi" w:cstheme="majorHAnsi"/>
          <w:sz w:val="22"/>
          <w:szCs w:val="22"/>
        </w:rPr>
        <w:t xml:space="preserve">telecommunications and </w:t>
      </w:r>
      <w:r w:rsidR="00182723" w:rsidRPr="00FD2BFF">
        <w:rPr>
          <w:rFonts w:asciiTheme="majorHAnsi" w:hAnsiTheme="majorHAnsi" w:cstheme="majorHAnsi"/>
          <w:sz w:val="22"/>
          <w:szCs w:val="22"/>
        </w:rPr>
        <w:t>network</w:t>
      </w:r>
      <w:r w:rsidR="00FD325C" w:rsidRPr="00FD2BFF">
        <w:rPr>
          <w:rFonts w:asciiTheme="majorHAnsi" w:hAnsiTheme="majorHAnsi" w:cstheme="majorHAnsi"/>
          <w:sz w:val="22"/>
          <w:szCs w:val="22"/>
        </w:rPr>
        <w:t xml:space="preserve"> </w:t>
      </w:r>
      <w:r w:rsidR="00274EC1" w:rsidRPr="00FD2BFF">
        <w:rPr>
          <w:rFonts w:asciiTheme="majorHAnsi" w:hAnsiTheme="majorHAnsi" w:cstheme="majorHAnsi"/>
          <w:sz w:val="22"/>
          <w:szCs w:val="22"/>
        </w:rPr>
        <w:t>systems</w:t>
      </w:r>
      <w:r w:rsidR="00FD325C" w:rsidRPr="00FD2BFF">
        <w:rPr>
          <w:rFonts w:asciiTheme="majorHAnsi" w:hAnsiTheme="majorHAnsi" w:cstheme="majorHAnsi"/>
          <w:sz w:val="22"/>
          <w:szCs w:val="22"/>
        </w:rPr>
        <w:t>.</w:t>
      </w:r>
    </w:p>
    <w:p w14:paraId="0097F42D" w14:textId="236FEA0A" w:rsidR="00E2137F" w:rsidRPr="00FD2BFF" w:rsidRDefault="00EC7A52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 xml:space="preserve">Proper use of simple hand and power tools commonly used in network and equipment installations, such cable termination tools, </w:t>
      </w:r>
      <w:r w:rsidR="00AD60EC" w:rsidRPr="00FD2BFF">
        <w:rPr>
          <w:rFonts w:asciiTheme="majorHAnsi" w:hAnsiTheme="majorHAnsi" w:cstheme="majorHAnsi"/>
          <w:sz w:val="22"/>
          <w:szCs w:val="22"/>
        </w:rPr>
        <w:t xml:space="preserve">ladders, hand </w:t>
      </w:r>
      <w:r w:rsidRPr="00FD2BFF">
        <w:rPr>
          <w:rFonts w:asciiTheme="majorHAnsi" w:hAnsiTheme="majorHAnsi" w:cstheme="majorHAnsi"/>
          <w:sz w:val="22"/>
          <w:szCs w:val="22"/>
        </w:rPr>
        <w:t>drills, cable testers and meters.</w:t>
      </w:r>
    </w:p>
    <w:p w14:paraId="76EC3C72" w14:textId="7F147212" w:rsidR="00964FB5" w:rsidRPr="00FD2BFF" w:rsidRDefault="00182723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 xml:space="preserve">Operation and troubleshooting of network </w:t>
      </w:r>
      <w:r w:rsidR="00274EC1" w:rsidRPr="00FD2BFF">
        <w:rPr>
          <w:rFonts w:asciiTheme="majorHAnsi" w:hAnsiTheme="majorHAnsi" w:cstheme="majorHAnsi"/>
          <w:sz w:val="22"/>
          <w:szCs w:val="22"/>
        </w:rPr>
        <w:t>systems</w:t>
      </w:r>
      <w:r w:rsidRPr="00FD2BFF">
        <w:rPr>
          <w:rFonts w:asciiTheme="majorHAnsi" w:hAnsiTheme="majorHAnsi" w:cstheme="majorHAnsi"/>
          <w:sz w:val="22"/>
          <w:szCs w:val="22"/>
        </w:rPr>
        <w:t xml:space="preserve"> and protocols in te</w:t>
      </w:r>
      <w:r w:rsidR="00274EC1" w:rsidRPr="00FD2BFF">
        <w:rPr>
          <w:rFonts w:asciiTheme="majorHAnsi" w:hAnsiTheme="majorHAnsi" w:cstheme="majorHAnsi"/>
          <w:sz w:val="22"/>
          <w:szCs w:val="22"/>
        </w:rPr>
        <w:t xml:space="preserve">rms of the OSI model layers </w:t>
      </w:r>
      <w:r w:rsidR="00991F9E" w:rsidRPr="00FD2BFF">
        <w:rPr>
          <w:rFonts w:asciiTheme="majorHAnsi" w:hAnsiTheme="majorHAnsi" w:cstheme="majorHAnsi"/>
          <w:sz w:val="22"/>
          <w:szCs w:val="22"/>
        </w:rPr>
        <w:t xml:space="preserve">1 - </w:t>
      </w:r>
      <w:r w:rsidRPr="00FD2BFF">
        <w:rPr>
          <w:rFonts w:asciiTheme="majorHAnsi" w:hAnsiTheme="majorHAnsi" w:cstheme="majorHAnsi"/>
          <w:sz w:val="22"/>
          <w:szCs w:val="22"/>
        </w:rPr>
        <w:t>3</w:t>
      </w:r>
      <w:r w:rsidR="00964FB5" w:rsidRPr="00FD2BFF">
        <w:rPr>
          <w:rFonts w:asciiTheme="majorHAnsi" w:hAnsiTheme="majorHAnsi" w:cstheme="majorHAnsi"/>
          <w:sz w:val="22"/>
          <w:szCs w:val="22"/>
        </w:rPr>
        <w:t>.</w:t>
      </w:r>
    </w:p>
    <w:p w14:paraId="1FBB2800" w14:textId="59FB3642" w:rsidR="00481829" w:rsidRPr="00FD2BFF" w:rsidRDefault="004C2B76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 xml:space="preserve">Basic </w:t>
      </w:r>
      <w:r w:rsidR="00E2137F" w:rsidRPr="00FD2BFF">
        <w:rPr>
          <w:rFonts w:asciiTheme="majorHAnsi" w:hAnsiTheme="majorHAnsi" w:cstheme="majorHAnsi"/>
          <w:sz w:val="22"/>
          <w:szCs w:val="22"/>
        </w:rPr>
        <w:t>LAN</w:t>
      </w:r>
      <w:r w:rsidR="00E9300D" w:rsidRPr="00FD2BFF">
        <w:rPr>
          <w:rFonts w:asciiTheme="majorHAnsi" w:hAnsiTheme="majorHAnsi" w:cstheme="majorHAnsi"/>
          <w:sz w:val="22"/>
          <w:szCs w:val="22"/>
        </w:rPr>
        <w:t xml:space="preserve">/WAN/WLAN </w:t>
      </w:r>
      <w:r w:rsidR="00442F83" w:rsidRPr="00FD2BFF">
        <w:rPr>
          <w:rFonts w:asciiTheme="majorHAnsi" w:hAnsiTheme="majorHAnsi" w:cstheme="majorHAnsi"/>
          <w:sz w:val="22"/>
          <w:szCs w:val="22"/>
        </w:rPr>
        <w:t>technologies</w:t>
      </w:r>
      <w:r w:rsidR="008070B0" w:rsidRPr="00FD2BFF">
        <w:rPr>
          <w:rFonts w:asciiTheme="majorHAnsi" w:hAnsiTheme="majorHAnsi" w:cstheme="majorHAnsi"/>
          <w:sz w:val="22"/>
          <w:szCs w:val="22"/>
        </w:rPr>
        <w:t xml:space="preserve">, </w:t>
      </w:r>
      <w:r w:rsidR="00442F83" w:rsidRPr="00FD2BFF">
        <w:rPr>
          <w:rFonts w:asciiTheme="majorHAnsi" w:hAnsiTheme="majorHAnsi" w:cstheme="majorHAnsi"/>
          <w:sz w:val="22"/>
          <w:szCs w:val="22"/>
        </w:rPr>
        <w:t>topologies</w:t>
      </w:r>
      <w:r w:rsidR="008070B0" w:rsidRPr="00FD2BFF">
        <w:rPr>
          <w:rFonts w:asciiTheme="majorHAnsi" w:hAnsiTheme="majorHAnsi" w:cstheme="majorHAnsi"/>
          <w:sz w:val="22"/>
          <w:szCs w:val="22"/>
        </w:rPr>
        <w:t>, and applicable use</w:t>
      </w:r>
      <w:r w:rsidR="00FA00CA" w:rsidRPr="00FD2BFF">
        <w:rPr>
          <w:rFonts w:asciiTheme="majorHAnsi" w:hAnsiTheme="majorHAnsi" w:cstheme="majorHAnsi"/>
          <w:sz w:val="22"/>
          <w:szCs w:val="22"/>
        </w:rPr>
        <w:t xml:space="preserve"> of each</w:t>
      </w:r>
    </w:p>
    <w:p w14:paraId="20BA7A49" w14:textId="09A2AD2E" w:rsidR="006C6642" w:rsidRPr="00FD2BFF" w:rsidRDefault="00C93177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lastRenderedPageBreak/>
        <w:t>O</w:t>
      </w:r>
      <w:r w:rsidR="00647492" w:rsidRPr="00FD2BFF">
        <w:rPr>
          <w:rFonts w:asciiTheme="majorHAnsi" w:hAnsiTheme="majorHAnsi" w:cstheme="majorHAnsi"/>
          <w:sz w:val="22"/>
          <w:szCs w:val="22"/>
        </w:rPr>
        <w:t>peration of Domain Name System (DNS) and DHCP</w:t>
      </w:r>
    </w:p>
    <w:p w14:paraId="22BE6269" w14:textId="558978D5" w:rsidR="00182723" w:rsidRPr="00FD2BFF" w:rsidRDefault="00AD60EC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Symbology used in</w:t>
      </w:r>
      <w:r w:rsidR="00274EC1" w:rsidRPr="00FD2BFF">
        <w:rPr>
          <w:rFonts w:asciiTheme="majorHAnsi" w:hAnsiTheme="majorHAnsi" w:cstheme="majorHAnsi"/>
          <w:sz w:val="22"/>
          <w:szCs w:val="22"/>
        </w:rPr>
        <w:t xml:space="preserve"> </w:t>
      </w:r>
      <w:r w:rsidR="00A77D08" w:rsidRPr="00FD2BFF">
        <w:rPr>
          <w:rFonts w:asciiTheme="majorHAnsi" w:hAnsiTheme="majorHAnsi" w:cstheme="majorHAnsi"/>
          <w:sz w:val="22"/>
          <w:szCs w:val="22"/>
        </w:rPr>
        <w:t>documenting physical and logical</w:t>
      </w:r>
      <w:r w:rsidR="00274EC1" w:rsidRPr="00FD2BFF">
        <w:rPr>
          <w:rFonts w:asciiTheme="majorHAnsi" w:hAnsiTheme="majorHAnsi" w:cstheme="majorHAnsi"/>
          <w:sz w:val="22"/>
          <w:szCs w:val="22"/>
        </w:rPr>
        <w:t xml:space="preserve"> network systems in appropriate applications such as MS-Visio,</w:t>
      </w:r>
      <w:r w:rsidR="00EE7E6B" w:rsidRPr="00FD2BFF">
        <w:rPr>
          <w:rFonts w:asciiTheme="majorHAnsi" w:hAnsiTheme="majorHAnsi" w:cstheme="majorHAnsi"/>
          <w:sz w:val="22"/>
          <w:szCs w:val="22"/>
        </w:rPr>
        <w:t xml:space="preserve"> network management platforms</w:t>
      </w:r>
    </w:p>
    <w:p w14:paraId="4EE8E0B0" w14:textId="4AFC1AA1" w:rsidR="00274EC1" w:rsidRPr="00FD2BFF" w:rsidRDefault="00274EC1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 xml:space="preserve">Basic manipulation of data using </w:t>
      </w:r>
      <w:r w:rsidR="003046D5" w:rsidRPr="00FD2BFF">
        <w:rPr>
          <w:rFonts w:asciiTheme="majorHAnsi" w:hAnsiTheme="majorHAnsi" w:cstheme="majorHAnsi"/>
          <w:sz w:val="22"/>
          <w:szCs w:val="22"/>
        </w:rPr>
        <w:t xml:space="preserve">productivity applications (MS Excel) and/or </w:t>
      </w:r>
      <w:r w:rsidRPr="00FD2BFF">
        <w:rPr>
          <w:rFonts w:asciiTheme="majorHAnsi" w:hAnsiTheme="majorHAnsi" w:cstheme="majorHAnsi"/>
          <w:sz w:val="22"/>
          <w:szCs w:val="22"/>
        </w:rPr>
        <w:t>programming and scripting tools.</w:t>
      </w:r>
    </w:p>
    <w:p w14:paraId="4A170F3A" w14:textId="17611767" w:rsidR="00E2137F" w:rsidRPr="00FD2BFF" w:rsidRDefault="00274EC1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Appropriate use, configuration and security measures for common network management utility applications and programs</w:t>
      </w:r>
      <w:r w:rsidR="00E2137F" w:rsidRPr="00FD2BF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7D93F5" w14:textId="41A8F090" w:rsidR="00E2137F" w:rsidRPr="00FD2BFF" w:rsidRDefault="00E2137F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Basic understanding of information/network security devices and practices such as network firewalls, virtual private networks.</w:t>
      </w:r>
    </w:p>
    <w:p w14:paraId="5E649454" w14:textId="70CE8124" w:rsidR="00DA29DB" w:rsidRPr="00FD2BFF" w:rsidRDefault="00EA7B34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 xml:space="preserve">Understanding of general </w:t>
      </w:r>
      <w:r w:rsidR="4FDB4B0C" w:rsidRPr="00FD2BFF">
        <w:rPr>
          <w:rFonts w:asciiTheme="majorHAnsi" w:hAnsiTheme="majorHAnsi" w:cstheme="majorHAnsi"/>
          <w:sz w:val="22"/>
          <w:szCs w:val="22"/>
        </w:rPr>
        <w:t>i</w:t>
      </w:r>
      <w:r w:rsidRPr="00FD2BFF">
        <w:rPr>
          <w:rFonts w:asciiTheme="majorHAnsi" w:hAnsiTheme="majorHAnsi" w:cstheme="majorHAnsi"/>
          <w:sz w:val="22"/>
          <w:szCs w:val="22"/>
        </w:rPr>
        <w:t xml:space="preserve">nformation </w:t>
      </w:r>
      <w:r w:rsidR="4FDB4B0C" w:rsidRPr="00FD2BFF">
        <w:rPr>
          <w:rFonts w:asciiTheme="majorHAnsi" w:hAnsiTheme="majorHAnsi" w:cstheme="majorHAnsi"/>
          <w:sz w:val="22"/>
          <w:szCs w:val="22"/>
        </w:rPr>
        <w:t>t</w:t>
      </w:r>
      <w:r w:rsidRPr="00FD2BFF">
        <w:rPr>
          <w:rFonts w:asciiTheme="majorHAnsi" w:hAnsiTheme="majorHAnsi" w:cstheme="majorHAnsi"/>
          <w:sz w:val="22"/>
          <w:szCs w:val="22"/>
        </w:rPr>
        <w:t xml:space="preserve">echnology as well as </w:t>
      </w:r>
      <w:r w:rsidR="4FDB4B0C" w:rsidRPr="00FD2BFF">
        <w:rPr>
          <w:rFonts w:asciiTheme="majorHAnsi" w:hAnsiTheme="majorHAnsi" w:cstheme="majorHAnsi"/>
          <w:sz w:val="22"/>
          <w:szCs w:val="22"/>
        </w:rPr>
        <w:t>n</w:t>
      </w:r>
      <w:r w:rsidR="00DA29DB" w:rsidRPr="00FD2BFF">
        <w:rPr>
          <w:rFonts w:asciiTheme="majorHAnsi" w:hAnsiTheme="majorHAnsi" w:cstheme="majorHAnsi"/>
          <w:sz w:val="22"/>
          <w:szCs w:val="22"/>
        </w:rPr>
        <w:t xml:space="preserve">etwork </w:t>
      </w:r>
      <w:r w:rsidR="4FDB4B0C" w:rsidRPr="00FD2BFF">
        <w:rPr>
          <w:rFonts w:asciiTheme="majorHAnsi" w:hAnsiTheme="majorHAnsi" w:cstheme="majorHAnsi"/>
          <w:sz w:val="22"/>
          <w:szCs w:val="22"/>
        </w:rPr>
        <w:t>i</w:t>
      </w:r>
      <w:r w:rsidR="00DA29DB" w:rsidRPr="00FD2BFF">
        <w:rPr>
          <w:rFonts w:asciiTheme="majorHAnsi" w:hAnsiTheme="majorHAnsi" w:cstheme="majorHAnsi"/>
          <w:sz w:val="22"/>
          <w:szCs w:val="22"/>
        </w:rPr>
        <w:t xml:space="preserve">nfrastructure standards, </w:t>
      </w:r>
      <w:r w:rsidR="007225A0" w:rsidRPr="00FD2BFF">
        <w:rPr>
          <w:rFonts w:asciiTheme="majorHAnsi" w:hAnsiTheme="majorHAnsi" w:cstheme="majorHAnsi"/>
          <w:sz w:val="22"/>
          <w:szCs w:val="22"/>
        </w:rPr>
        <w:t>installation and testing practices</w:t>
      </w:r>
      <w:r w:rsidRPr="00FD2BFF">
        <w:rPr>
          <w:rFonts w:asciiTheme="majorHAnsi" w:hAnsiTheme="majorHAnsi" w:cstheme="majorHAnsi"/>
          <w:sz w:val="22"/>
          <w:szCs w:val="22"/>
        </w:rPr>
        <w:t xml:space="preserve"> such as TIA, BICSI, IEEE, ITIL.</w:t>
      </w:r>
    </w:p>
    <w:p w14:paraId="06962134" w14:textId="3D422B7D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E0B1D96" w14:textId="1DCE664F" w:rsidR="00953415" w:rsidRDefault="00953415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Common productivity software suites such as MS Word, Excel, Visio</w:t>
      </w:r>
    </w:p>
    <w:p w14:paraId="48848ABA" w14:textId="430EFE5E" w:rsidR="00D66D03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</w:t>
      </w:r>
      <w:r w:rsidR="00953415">
        <w:rPr>
          <w:rFonts w:asciiTheme="majorHAnsi" w:hAnsiTheme="majorHAnsi" w:cstheme="majorHAnsi"/>
          <w:sz w:val="22"/>
          <w:szCs w:val="22"/>
        </w:rPr>
        <w:t>, prioritization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organization</w:t>
      </w:r>
      <w:r w:rsidR="00953415">
        <w:rPr>
          <w:rFonts w:asciiTheme="majorHAnsi" w:hAnsiTheme="majorHAnsi" w:cstheme="majorHAnsi"/>
          <w:sz w:val="22"/>
          <w:szCs w:val="22"/>
        </w:rPr>
        <w:t xml:space="preserve"> of assigned tasks</w:t>
      </w:r>
    </w:p>
    <w:p w14:paraId="1FCADC50" w14:textId="3A2D9727" w:rsidR="00F259E4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  <w:r w:rsidR="003063A1">
        <w:rPr>
          <w:rFonts w:asciiTheme="majorHAnsi" w:hAnsiTheme="majorHAnsi" w:cstheme="majorHAnsi"/>
          <w:sz w:val="22"/>
          <w:szCs w:val="22"/>
        </w:rPr>
        <w:t>and critical thinking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05823E94" w:rsidR="00504F55" w:rsidRPr="004A1450" w:rsidRDefault="00504F55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Bidi"/>
          <w:sz w:val="22"/>
          <w:szCs w:val="22"/>
        </w:rPr>
      </w:pPr>
      <w:r w:rsidRPr="00651D83">
        <w:rPr>
          <w:rFonts w:asciiTheme="majorHAnsi" w:hAnsiTheme="majorHAnsi" w:cstheme="majorBid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5715811A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  <w:r w:rsidR="003063A1">
        <w:rPr>
          <w:rFonts w:asciiTheme="majorHAnsi" w:hAnsiTheme="majorHAnsi" w:cstheme="majorHAnsi"/>
          <w:sz w:val="22"/>
          <w:szCs w:val="22"/>
        </w:rPr>
        <w:t xml:space="preserve"> to less technical users and peers.</w:t>
      </w:r>
    </w:p>
    <w:p w14:paraId="076DC782" w14:textId="57D152F6" w:rsidR="00504F55" w:rsidRPr="00D66D03" w:rsidRDefault="003063A1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Apply active listening to understand problems and c</w:t>
      </w:r>
      <w:r w:rsidR="00504F55" w:rsidRPr="00D66D03">
        <w:rPr>
          <w:rFonts w:asciiTheme="majorHAnsi" w:hAnsiTheme="majorHAnsi" w:cstheme="majorHAnsi"/>
          <w:sz w:val="22"/>
          <w:szCs w:val="22"/>
        </w:rPr>
        <w:t>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6635CDE6" w:rsidR="005D0E78" w:rsidRPr="00FD2BFF" w:rsidRDefault="005D0E78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Prepare clear documentation</w:t>
      </w:r>
      <w:r w:rsidR="00953415" w:rsidRPr="00FD2BFF">
        <w:rPr>
          <w:rFonts w:asciiTheme="majorHAnsi" w:hAnsiTheme="majorHAnsi" w:cstheme="majorHAnsi"/>
          <w:sz w:val="22"/>
          <w:szCs w:val="22"/>
        </w:rPr>
        <w:t xml:space="preserve"> in the form of standard procedures and processes, physical and logical network diagrams in both written and graphical electronic format</w:t>
      </w:r>
    </w:p>
    <w:p w14:paraId="3928EA64" w14:textId="285E281A" w:rsidR="001D18AD" w:rsidRPr="00FD2BFF" w:rsidRDefault="001D18AD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Actively investigate, learn and apply new skills and technologies.</w:t>
      </w:r>
    </w:p>
    <w:p w14:paraId="316A1EEB" w14:textId="1B8EA09F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2"/>
    <w:bookmarkEnd w:id="3"/>
    <w:p w14:paraId="721E703E" w14:textId="324DFE9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993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1D89" w14:textId="77777777" w:rsidR="00ED2836" w:rsidRDefault="00ED2836">
      <w:r>
        <w:separator/>
      </w:r>
    </w:p>
    <w:p w14:paraId="54C0F22D" w14:textId="77777777" w:rsidR="00ED2836" w:rsidRDefault="00ED2836"/>
  </w:endnote>
  <w:endnote w:type="continuationSeparator" w:id="0">
    <w:p w14:paraId="66ADB450" w14:textId="77777777" w:rsidR="00ED2836" w:rsidRDefault="00ED2836">
      <w:r>
        <w:continuationSeparator/>
      </w:r>
    </w:p>
    <w:p w14:paraId="30EB5521" w14:textId="77777777" w:rsidR="00ED2836" w:rsidRDefault="00ED2836"/>
  </w:endnote>
  <w:endnote w:type="continuationNotice" w:id="1">
    <w:p w14:paraId="22A01CFB" w14:textId="77777777" w:rsidR="00ED2836" w:rsidRDefault="00ED2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6953" w14:textId="77777777" w:rsidR="00DD008E" w:rsidRDefault="00DD0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4FD82777" w:rsidR="00E84877" w:rsidRDefault="00E84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5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06CC88" w14:textId="77777777" w:rsidR="00E84877" w:rsidRDefault="00E84877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E84877" w:rsidRDefault="00E8487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D2CD3" w14:textId="77777777" w:rsidR="00ED2836" w:rsidRDefault="00ED2836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29AE1DA" w14:textId="77777777" w:rsidR="00ED2836" w:rsidRDefault="00ED2836">
      <w:r>
        <w:continuationSeparator/>
      </w:r>
    </w:p>
    <w:p w14:paraId="0AD71D8C" w14:textId="77777777" w:rsidR="00ED2836" w:rsidRDefault="00ED2836"/>
  </w:footnote>
  <w:footnote w:type="continuationNotice" w:id="1">
    <w:p w14:paraId="6E5BB12E" w14:textId="77777777" w:rsidR="00ED2836" w:rsidRDefault="00ED2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D3E2" w14:textId="77777777" w:rsidR="00DD008E" w:rsidRDefault="00DD0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0FAA8005" w:rsidR="00E84877" w:rsidRPr="00A24BAB" w:rsidRDefault="00E84877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24BAB">
      <w:rPr>
        <w:b/>
        <w:sz w:val="28"/>
        <w:szCs w:val="28"/>
        <w:u w:val="single"/>
      </w:rPr>
      <w:t>Job Template</w:t>
    </w:r>
    <w:r w:rsidR="00A24BAB" w:rsidRPr="00A24BAB">
      <w:rPr>
        <w:b/>
        <w:sz w:val="28"/>
        <w:szCs w:val="28"/>
        <w:u w:val="single"/>
      </w:rPr>
      <w:t xml:space="preserve">: </w:t>
    </w:r>
    <w:r w:rsidR="00A24BAB" w:rsidRPr="00A24BAB">
      <w:rPr>
        <w:b/>
        <w:bCs/>
        <w:sz w:val="28"/>
        <w:szCs w:val="28"/>
        <w:u w:val="single"/>
      </w:rPr>
      <w:t>Network Administrator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CB19A4" w:rsidRPr="00DD008E" w14:paraId="1980F350" w14:textId="77777777" w:rsidTr="00DD008E">
      <w:tc>
        <w:tcPr>
          <w:tcW w:w="2695" w:type="dxa"/>
          <w:vAlign w:val="center"/>
          <w:hideMark/>
        </w:tcPr>
        <w:p w14:paraId="545A8BDD" w14:textId="77777777" w:rsidR="00CB19A4" w:rsidRPr="00DD008E" w:rsidRDefault="00CB19A4" w:rsidP="00DD008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4" w:name="_GoBack"/>
          <w:r w:rsidRPr="00DD008E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0B48C8E" w14:textId="77777777" w:rsidR="00CB19A4" w:rsidRPr="00DD008E" w:rsidRDefault="00CB19A4" w:rsidP="00DD008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D008E">
            <w:rPr>
              <w:rFonts w:asciiTheme="majorHAnsi" w:hAnsiTheme="majorHAnsi" w:cstheme="majorHAnsi"/>
            </w:rPr>
            <w:t>Information Technology</w:t>
          </w:r>
        </w:p>
      </w:tc>
    </w:tr>
    <w:tr w:rsidR="00CB19A4" w:rsidRPr="00DD008E" w14:paraId="5B480B5B" w14:textId="77777777" w:rsidTr="00DD008E">
      <w:tc>
        <w:tcPr>
          <w:tcW w:w="2695" w:type="dxa"/>
          <w:vAlign w:val="center"/>
          <w:hideMark/>
        </w:tcPr>
        <w:p w14:paraId="030301BC" w14:textId="77777777" w:rsidR="00CB19A4" w:rsidRPr="00DD008E" w:rsidRDefault="00CB19A4" w:rsidP="00DD008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D008E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5662938" w14:textId="77777777" w:rsidR="00CB19A4" w:rsidRPr="00DD008E" w:rsidRDefault="00CB19A4" w:rsidP="00DD008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DD008E">
            <w:rPr>
              <w:rFonts w:asciiTheme="majorHAnsi" w:hAnsiTheme="majorHAnsi" w:cstheme="majorHAnsi"/>
            </w:rPr>
            <w:t>IT Networks</w:t>
          </w:r>
        </w:p>
      </w:tc>
    </w:tr>
    <w:tr w:rsidR="00CB19A4" w:rsidRPr="00DD008E" w14:paraId="5374FF9F" w14:textId="77777777" w:rsidTr="00DD008E">
      <w:tc>
        <w:tcPr>
          <w:tcW w:w="2695" w:type="dxa"/>
          <w:vAlign w:val="center"/>
          <w:hideMark/>
        </w:tcPr>
        <w:p w14:paraId="75E893DF" w14:textId="77777777" w:rsidR="00CB19A4" w:rsidRPr="00DD008E" w:rsidRDefault="00CB19A4" w:rsidP="00DD008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D008E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67DCED7" w14:textId="77777777" w:rsidR="00CB19A4" w:rsidRPr="00DD008E" w:rsidRDefault="00CB19A4" w:rsidP="00DD008E">
          <w:pPr>
            <w:rPr>
              <w:rFonts w:asciiTheme="majorHAnsi" w:hAnsiTheme="majorHAnsi" w:cstheme="majorHAnsi"/>
              <w:bCs/>
              <w:sz w:val="24"/>
            </w:rPr>
          </w:pPr>
          <w:r w:rsidRPr="00DD008E">
            <w:rPr>
              <w:rFonts w:asciiTheme="majorHAnsi" w:hAnsiTheme="majorHAnsi" w:cstheme="majorHAnsi"/>
              <w:bCs/>
              <w:sz w:val="24"/>
            </w:rPr>
            <w:t>Network Administration</w:t>
          </w:r>
        </w:p>
      </w:tc>
    </w:tr>
    <w:tr w:rsidR="00CB19A4" w:rsidRPr="00DD008E" w14:paraId="519A3D4A" w14:textId="77777777" w:rsidTr="00DD008E">
      <w:tc>
        <w:tcPr>
          <w:tcW w:w="2695" w:type="dxa"/>
          <w:vAlign w:val="center"/>
          <w:hideMark/>
        </w:tcPr>
        <w:p w14:paraId="4A7F57CB" w14:textId="77777777" w:rsidR="00CB19A4" w:rsidRPr="00DD008E" w:rsidRDefault="00CB19A4" w:rsidP="00DD008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DD008E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257E934" w14:textId="50A5A5C6" w:rsidR="00CB19A4" w:rsidRPr="00DD008E" w:rsidRDefault="00CB19A4" w:rsidP="00DD008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DD008E">
            <w:rPr>
              <w:rFonts w:asciiTheme="majorHAnsi" w:hAnsiTheme="majorHAnsi" w:cstheme="majorHAnsi"/>
              <w:b/>
              <w:bCs/>
              <w:sz w:val="24"/>
            </w:rPr>
            <w:t xml:space="preserve">Network Administrator </w:t>
          </w:r>
          <w:r w:rsidR="00A24BAB" w:rsidRPr="00DD008E">
            <w:rPr>
              <w:rFonts w:asciiTheme="majorHAnsi" w:hAnsiTheme="majorHAnsi" w:cstheme="majorHAnsi"/>
              <w:b/>
              <w:bCs/>
              <w:sz w:val="24"/>
            </w:rPr>
            <w:t>1</w:t>
          </w:r>
        </w:p>
      </w:tc>
    </w:tr>
    <w:tr w:rsidR="00DD008E" w:rsidRPr="00DD008E" w14:paraId="4C1F8F38" w14:textId="77777777" w:rsidTr="00DD008E">
      <w:tc>
        <w:tcPr>
          <w:tcW w:w="2695" w:type="dxa"/>
          <w:vAlign w:val="center"/>
        </w:tcPr>
        <w:p w14:paraId="23B75B1E" w14:textId="6ED875B4" w:rsidR="00DD008E" w:rsidRPr="00DD008E" w:rsidRDefault="00DD008E" w:rsidP="00DD008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D008E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4C2F42B9" w14:textId="4399C5CF" w:rsidR="00DD008E" w:rsidRPr="00DD008E" w:rsidRDefault="00DD008E" w:rsidP="00DD008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DD008E"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DD008E" w:rsidRPr="00DD008E" w14:paraId="7B491C36" w14:textId="77777777" w:rsidTr="00DD008E">
      <w:tc>
        <w:tcPr>
          <w:tcW w:w="2695" w:type="dxa"/>
          <w:vAlign w:val="center"/>
        </w:tcPr>
        <w:p w14:paraId="7BD99546" w14:textId="5D1BF6CA" w:rsidR="00DD008E" w:rsidRPr="00DD008E" w:rsidRDefault="00DD008E" w:rsidP="00DD008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DD008E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540A00E" w14:textId="1CE4583D" w:rsidR="00DD008E" w:rsidRPr="00DD008E" w:rsidRDefault="00DD008E" w:rsidP="00DD008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DD008E">
            <w:rPr>
              <w:rFonts w:asciiTheme="majorHAnsi" w:hAnsiTheme="majorHAnsi" w:cstheme="majorHAnsi"/>
              <w:b/>
              <w:bCs/>
              <w:sz w:val="24"/>
            </w:rPr>
            <w:t>Job Code: E11000</w:t>
          </w:r>
        </w:p>
      </w:tc>
    </w:tr>
    <w:bookmarkEnd w:id="4"/>
  </w:tbl>
  <w:p w14:paraId="2D4C8C2F" w14:textId="77777777" w:rsidR="00E84877" w:rsidRPr="00386823" w:rsidRDefault="00E84877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4D23" w14:textId="77777777" w:rsidR="00DD008E" w:rsidRDefault="00DD0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7"/>
  </w:num>
  <w:num w:numId="5">
    <w:abstractNumId w:val="0"/>
  </w:num>
  <w:num w:numId="6">
    <w:abstractNumId w:val="4"/>
  </w:num>
  <w:num w:numId="7">
    <w:abstractNumId w:val="19"/>
  </w:num>
  <w:num w:numId="8">
    <w:abstractNumId w:val="10"/>
  </w:num>
  <w:num w:numId="9">
    <w:abstractNumId w:val="19"/>
  </w:num>
  <w:num w:numId="10">
    <w:abstractNumId w:val="9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16"/>
  </w:num>
  <w:num w:numId="17">
    <w:abstractNumId w:val="3"/>
  </w:num>
  <w:num w:numId="18">
    <w:abstractNumId w:val="13"/>
  </w:num>
  <w:num w:numId="19">
    <w:abstractNumId w:val="6"/>
  </w:num>
  <w:num w:numId="20">
    <w:abstractNumId w:val="8"/>
  </w:num>
  <w:num w:numId="21">
    <w:abstractNumId w:val="20"/>
  </w:num>
  <w:num w:numId="22">
    <w:abstractNumId w:val="14"/>
  </w:num>
  <w:num w:numId="23">
    <w:abstractNumId w:val="17"/>
  </w:num>
  <w:num w:numId="24">
    <w:abstractNumId w:val="18"/>
  </w:num>
  <w:num w:numId="25">
    <w:abstractNumId w:val="21"/>
  </w:num>
  <w:num w:numId="2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73BE"/>
    <w:rsid w:val="00021B47"/>
    <w:rsid w:val="000274DA"/>
    <w:rsid w:val="00031CC3"/>
    <w:rsid w:val="00036317"/>
    <w:rsid w:val="00045CCA"/>
    <w:rsid w:val="000608B0"/>
    <w:rsid w:val="00064396"/>
    <w:rsid w:val="000736E8"/>
    <w:rsid w:val="00074E5E"/>
    <w:rsid w:val="000849CD"/>
    <w:rsid w:val="000A4BC3"/>
    <w:rsid w:val="000A6949"/>
    <w:rsid w:val="000B17A4"/>
    <w:rsid w:val="000B3A83"/>
    <w:rsid w:val="000B3BCC"/>
    <w:rsid w:val="000B4D70"/>
    <w:rsid w:val="000D37EB"/>
    <w:rsid w:val="000D7302"/>
    <w:rsid w:val="000E27D3"/>
    <w:rsid w:val="000E6257"/>
    <w:rsid w:val="000F13C0"/>
    <w:rsid w:val="000F1B15"/>
    <w:rsid w:val="000F2E37"/>
    <w:rsid w:val="00103EF9"/>
    <w:rsid w:val="00124D81"/>
    <w:rsid w:val="0013001B"/>
    <w:rsid w:val="001347B0"/>
    <w:rsid w:val="0013574C"/>
    <w:rsid w:val="00153E9C"/>
    <w:rsid w:val="00155051"/>
    <w:rsid w:val="00160549"/>
    <w:rsid w:val="00164061"/>
    <w:rsid w:val="00182723"/>
    <w:rsid w:val="001849A0"/>
    <w:rsid w:val="00187AFC"/>
    <w:rsid w:val="001974AE"/>
    <w:rsid w:val="001C11C2"/>
    <w:rsid w:val="001D18AD"/>
    <w:rsid w:val="001D47B1"/>
    <w:rsid w:val="001E5041"/>
    <w:rsid w:val="001F2D5D"/>
    <w:rsid w:val="00200A92"/>
    <w:rsid w:val="00210B92"/>
    <w:rsid w:val="002146FB"/>
    <w:rsid w:val="002230FF"/>
    <w:rsid w:val="00225953"/>
    <w:rsid w:val="00253931"/>
    <w:rsid w:val="0025394E"/>
    <w:rsid w:val="0025575B"/>
    <w:rsid w:val="00271F27"/>
    <w:rsid w:val="0027378E"/>
    <w:rsid w:val="00274EC1"/>
    <w:rsid w:val="00275F05"/>
    <w:rsid w:val="002857A5"/>
    <w:rsid w:val="002A6577"/>
    <w:rsid w:val="002D2948"/>
    <w:rsid w:val="002E5D89"/>
    <w:rsid w:val="002F45D4"/>
    <w:rsid w:val="002F62E5"/>
    <w:rsid w:val="003016A9"/>
    <w:rsid w:val="003046D5"/>
    <w:rsid w:val="003063A1"/>
    <w:rsid w:val="003178F9"/>
    <w:rsid w:val="003240AB"/>
    <w:rsid w:val="00324BE8"/>
    <w:rsid w:val="00336C7A"/>
    <w:rsid w:val="003411E2"/>
    <w:rsid w:val="00341F04"/>
    <w:rsid w:val="0035194B"/>
    <w:rsid w:val="003519AA"/>
    <w:rsid w:val="00365C2E"/>
    <w:rsid w:val="003703B1"/>
    <w:rsid w:val="00382F20"/>
    <w:rsid w:val="00386823"/>
    <w:rsid w:val="00397021"/>
    <w:rsid w:val="003A3B7F"/>
    <w:rsid w:val="003B0CDA"/>
    <w:rsid w:val="003B1AE2"/>
    <w:rsid w:val="003B2DB1"/>
    <w:rsid w:val="003C62E3"/>
    <w:rsid w:val="003C70E7"/>
    <w:rsid w:val="003C7178"/>
    <w:rsid w:val="003E24F5"/>
    <w:rsid w:val="003E7E04"/>
    <w:rsid w:val="003F581B"/>
    <w:rsid w:val="00400304"/>
    <w:rsid w:val="00402FF1"/>
    <w:rsid w:val="004073EC"/>
    <w:rsid w:val="0041441B"/>
    <w:rsid w:val="004267DD"/>
    <w:rsid w:val="004316AA"/>
    <w:rsid w:val="00431B0B"/>
    <w:rsid w:val="00442F83"/>
    <w:rsid w:val="00444FA9"/>
    <w:rsid w:val="00462173"/>
    <w:rsid w:val="004728A8"/>
    <w:rsid w:val="00477722"/>
    <w:rsid w:val="00481829"/>
    <w:rsid w:val="00485EFC"/>
    <w:rsid w:val="0048778A"/>
    <w:rsid w:val="0049025D"/>
    <w:rsid w:val="004956FA"/>
    <w:rsid w:val="004A1450"/>
    <w:rsid w:val="004A2B71"/>
    <w:rsid w:val="004A7B76"/>
    <w:rsid w:val="004B6ADB"/>
    <w:rsid w:val="004B7AAF"/>
    <w:rsid w:val="004C0575"/>
    <w:rsid w:val="004C294E"/>
    <w:rsid w:val="004C2B76"/>
    <w:rsid w:val="004C749A"/>
    <w:rsid w:val="004C79DE"/>
    <w:rsid w:val="004D0585"/>
    <w:rsid w:val="004D0E20"/>
    <w:rsid w:val="004D5B9E"/>
    <w:rsid w:val="004E28AE"/>
    <w:rsid w:val="004E30CF"/>
    <w:rsid w:val="004F4A33"/>
    <w:rsid w:val="004F6F92"/>
    <w:rsid w:val="00501982"/>
    <w:rsid w:val="00503C85"/>
    <w:rsid w:val="00504F55"/>
    <w:rsid w:val="0051307D"/>
    <w:rsid w:val="00513DBB"/>
    <w:rsid w:val="00515F5E"/>
    <w:rsid w:val="0052323E"/>
    <w:rsid w:val="0055255F"/>
    <w:rsid w:val="00553802"/>
    <w:rsid w:val="00555483"/>
    <w:rsid w:val="00564B26"/>
    <w:rsid w:val="00565B78"/>
    <w:rsid w:val="005667F2"/>
    <w:rsid w:val="00576AEE"/>
    <w:rsid w:val="005935CC"/>
    <w:rsid w:val="0059751E"/>
    <w:rsid w:val="005A121A"/>
    <w:rsid w:val="005A308F"/>
    <w:rsid w:val="005A33C9"/>
    <w:rsid w:val="005B1A0F"/>
    <w:rsid w:val="005B7BE1"/>
    <w:rsid w:val="005D0E78"/>
    <w:rsid w:val="005D6C65"/>
    <w:rsid w:val="005D6D00"/>
    <w:rsid w:val="005E1C9F"/>
    <w:rsid w:val="005E6023"/>
    <w:rsid w:val="005F353F"/>
    <w:rsid w:val="005F6727"/>
    <w:rsid w:val="005F7105"/>
    <w:rsid w:val="00611264"/>
    <w:rsid w:val="00615EF8"/>
    <w:rsid w:val="00617C2B"/>
    <w:rsid w:val="0063071E"/>
    <w:rsid w:val="00641A3B"/>
    <w:rsid w:val="00647062"/>
    <w:rsid w:val="00647492"/>
    <w:rsid w:val="00651D83"/>
    <w:rsid w:val="0065248B"/>
    <w:rsid w:val="0065411D"/>
    <w:rsid w:val="0066089C"/>
    <w:rsid w:val="006641D4"/>
    <w:rsid w:val="006768B4"/>
    <w:rsid w:val="00677B5E"/>
    <w:rsid w:val="00682227"/>
    <w:rsid w:val="0068649E"/>
    <w:rsid w:val="00687D8C"/>
    <w:rsid w:val="00694008"/>
    <w:rsid w:val="00696D9C"/>
    <w:rsid w:val="006B09D9"/>
    <w:rsid w:val="006C4981"/>
    <w:rsid w:val="006C6642"/>
    <w:rsid w:val="006D3007"/>
    <w:rsid w:val="006D763E"/>
    <w:rsid w:val="006F1619"/>
    <w:rsid w:val="006F4F71"/>
    <w:rsid w:val="006F5261"/>
    <w:rsid w:val="006F5FF6"/>
    <w:rsid w:val="00702602"/>
    <w:rsid w:val="00705CED"/>
    <w:rsid w:val="00717318"/>
    <w:rsid w:val="007225A0"/>
    <w:rsid w:val="00732D11"/>
    <w:rsid w:val="00735764"/>
    <w:rsid w:val="00736696"/>
    <w:rsid w:val="00736ED2"/>
    <w:rsid w:val="007371EA"/>
    <w:rsid w:val="00737A19"/>
    <w:rsid w:val="007544EA"/>
    <w:rsid w:val="0075613E"/>
    <w:rsid w:val="00764B07"/>
    <w:rsid w:val="00765273"/>
    <w:rsid w:val="007910E4"/>
    <w:rsid w:val="007A5BCB"/>
    <w:rsid w:val="007C0AC9"/>
    <w:rsid w:val="007C68F7"/>
    <w:rsid w:val="007D1E5B"/>
    <w:rsid w:val="007D33B1"/>
    <w:rsid w:val="007E0FC6"/>
    <w:rsid w:val="007E6729"/>
    <w:rsid w:val="007F0E2D"/>
    <w:rsid w:val="007F3C7F"/>
    <w:rsid w:val="007F44CE"/>
    <w:rsid w:val="00802BBE"/>
    <w:rsid w:val="008070B0"/>
    <w:rsid w:val="00807529"/>
    <w:rsid w:val="00820091"/>
    <w:rsid w:val="00825521"/>
    <w:rsid w:val="00827143"/>
    <w:rsid w:val="00830F4D"/>
    <w:rsid w:val="0083244C"/>
    <w:rsid w:val="0083257F"/>
    <w:rsid w:val="008327CD"/>
    <w:rsid w:val="00842D8E"/>
    <w:rsid w:val="00843529"/>
    <w:rsid w:val="00844E70"/>
    <w:rsid w:val="00847178"/>
    <w:rsid w:val="0085153B"/>
    <w:rsid w:val="00872693"/>
    <w:rsid w:val="0087685E"/>
    <w:rsid w:val="00882063"/>
    <w:rsid w:val="008859F8"/>
    <w:rsid w:val="008927F7"/>
    <w:rsid w:val="008966E6"/>
    <w:rsid w:val="008A5934"/>
    <w:rsid w:val="008A60A5"/>
    <w:rsid w:val="008D22DD"/>
    <w:rsid w:val="008E122C"/>
    <w:rsid w:val="008F31C5"/>
    <w:rsid w:val="008F5C30"/>
    <w:rsid w:val="008F6B52"/>
    <w:rsid w:val="00903017"/>
    <w:rsid w:val="009043B6"/>
    <w:rsid w:val="0090535E"/>
    <w:rsid w:val="0091004A"/>
    <w:rsid w:val="00910FAB"/>
    <w:rsid w:val="00912E51"/>
    <w:rsid w:val="0091430F"/>
    <w:rsid w:val="00920695"/>
    <w:rsid w:val="009222B9"/>
    <w:rsid w:val="00922749"/>
    <w:rsid w:val="00923A01"/>
    <w:rsid w:val="00937B70"/>
    <w:rsid w:val="00947AB1"/>
    <w:rsid w:val="00953415"/>
    <w:rsid w:val="00960D11"/>
    <w:rsid w:val="00964FB5"/>
    <w:rsid w:val="009670DC"/>
    <w:rsid w:val="00975628"/>
    <w:rsid w:val="00977966"/>
    <w:rsid w:val="00991F9E"/>
    <w:rsid w:val="00993494"/>
    <w:rsid w:val="009A1B40"/>
    <w:rsid w:val="009B2487"/>
    <w:rsid w:val="009B2FD8"/>
    <w:rsid w:val="009E72F4"/>
    <w:rsid w:val="009F3D04"/>
    <w:rsid w:val="00A018A2"/>
    <w:rsid w:val="00A24BAB"/>
    <w:rsid w:val="00A34E75"/>
    <w:rsid w:val="00A50AB4"/>
    <w:rsid w:val="00A77D08"/>
    <w:rsid w:val="00A80A77"/>
    <w:rsid w:val="00A85A1E"/>
    <w:rsid w:val="00AA797A"/>
    <w:rsid w:val="00AB5402"/>
    <w:rsid w:val="00AC10DA"/>
    <w:rsid w:val="00AC5406"/>
    <w:rsid w:val="00AD60EC"/>
    <w:rsid w:val="00AF6AAA"/>
    <w:rsid w:val="00B025E6"/>
    <w:rsid w:val="00B145A5"/>
    <w:rsid w:val="00B15306"/>
    <w:rsid w:val="00B23A40"/>
    <w:rsid w:val="00B272A9"/>
    <w:rsid w:val="00B36390"/>
    <w:rsid w:val="00B44EB9"/>
    <w:rsid w:val="00B525A4"/>
    <w:rsid w:val="00B538A1"/>
    <w:rsid w:val="00B57FE8"/>
    <w:rsid w:val="00B63981"/>
    <w:rsid w:val="00B7229B"/>
    <w:rsid w:val="00B80A37"/>
    <w:rsid w:val="00BA4644"/>
    <w:rsid w:val="00BB76DA"/>
    <w:rsid w:val="00BC5B95"/>
    <w:rsid w:val="00BD5465"/>
    <w:rsid w:val="00BD5C42"/>
    <w:rsid w:val="00BE20F7"/>
    <w:rsid w:val="00BE69A4"/>
    <w:rsid w:val="00BF363C"/>
    <w:rsid w:val="00BF44C8"/>
    <w:rsid w:val="00BF5DB6"/>
    <w:rsid w:val="00BF6AEA"/>
    <w:rsid w:val="00C11537"/>
    <w:rsid w:val="00C445A8"/>
    <w:rsid w:val="00C56242"/>
    <w:rsid w:val="00C60D88"/>
    <w:rsid w:val="00C65A48"/>
    <w:rsid w:val="00C67D65"/>
    <w:rsid w:val="00C75B8B"/>
    <w:rsid w:val="00C83353"/>
    <w:rsid w:val="00C93177"/>
    <w:rsid w:val="00C9354E"/>
    <w:rsid w:val="00CA1AA3"/>
    <w:rsid w:val="00CA59B8"/>
    <w:rsid w:val="00CB19A4"/>
    <w:rsid w:val="00CB4176"/>
    <w:rsid w:val="00CB7678"/>
    <w:rsid w:val="00CC016D"/>
    <w:rsid w:val="00CC348F"/>
    <w:rsid w:val="00CE0331"/>
    <w:rsid w:val="00CF5DA4"/>
    <w:rsid w:val="00D016D8"/>
    <w:rsid w:val="00D04A77"/>
    <w:rsid w:val="00D15DA3"/>
    <w:rsid w:val="00D32E57"/>
    <w:rsid w:val="00D37962"/>
    <w:rsid w:val="00D405A0"/>
    <w:rsid w:val="00D46932"/>
    <w:rsid w:val="00D62C1E"/>
    <w:rsid w:val="00D66D03"/>
    <w:rsid w:val="00D70CDA"/>
    <w:rsid w:val="00D938DC"/>
    <w:rsid w:val="00D9437E"/>
    <w:rsid w:val="00DA036B"/>
    <w:rsid w:val="00DA04FC"/>
    <w:rsid w:val="00DA26FF"/>
    <w:rsid w:val="00DA29DB"/>
    <w:rsid w:val="00DA2DF5"/>
    <w:rsid w:val="00DA7C24"/>
    <w:rsid w:val="00DB54F8"/>
    <w:rsid w:val="00DB7AD1"/>
    <w:rsid w:val="00DC18E0"/>
    <w:rsid w:val="00DC3426"/>
    <w:rsid w:val="00DD008E"/>
    <w:rsid w:val="00DD5A78"/>
    <w:rsid w:val="00DD70DF"/>
    <w:rsid w:val="00DE2BD8"/>
    <w:rsid w:val="00DE4104"/>
    <w:rsid w:val="00DE7B5E"/>
    <w:rsid w:val="00DF4CD5"/>
    <w:rsid w:val="00DF4FFB"/>
    <w:rsid w:val="00E10350"/>
    <w:rsid w:val="00E13FCA"/>
    <w:rsid w:val="00E172F2"/>
    <w:rsid w:val="00E2137F"/>
    <w:rsid w:val="00E36105"/>
    <w:rsid w:val="00E50D23"/>
    <w:rsid w:val="00E60FAA"/>
    <w:rsid w:val="00E62B34"/>
    <w:rsid w:val="00E62B60"/>
    <w:rsid w:val="00E84877"/>
    <w:rsid w:val="00E90D01"/>
    <w:rsid w:val="00E9300D"/>
    <w:rsid w:val="00E932F5"/>
    <w:rsid w:val="00EA4523"/>
    <w:rsid w:val="00EA7B34"/>
    <w:rsid w:val="00EC7A52"/>
    <w:rsid w:val="00ED2836"/>
    <w:rsid w:val="00ED32DC"/>
    <w:rsid w:val="00EE1E1C"/>
    <w:rsid w:val="00EE7E6B"/>
    <w:rsid w:val="00F10D65"/>
    <w:rsid w:val="00F12675"/>
    <w:rsid w:val="00F21C6D"/>
    <w:rsid w:val="00F22441"/>
    <w:rsid w:val="00F2365C"/>
    <w:rsid w:val="00F259E4"/>
    <w:rsid w:val="00F274D9"/>
    <w:rsid w:val="00F330A7"/>
    <w:rsid w:val="00F343A8"/>
    <w:rsid w:val="00F406EB"/>
    <w:rsid w:val="00F47A6B"/>
    <w:rsid w:val="00F5024B"/>
    <w:rsid w:val="00F559F9"/>
    <w:rsid w:val="00F67C7E"/>
    <w:rsid w:val="00F75786"/>
    <w:rsid w:val="00F838DF"/>
    <w:rsid w:val="00F932EA"/>
    <w:rsid w:val="00FA00CA"/>
    <w:rsid w:val="00FA1044"/>
    <w:rsid w:val="00FB1B6F"/>
    <w:rsid w:val="00FB47F3"/>
    <w:rsid w:val="00FC6888"/>
    <w:rsid w:val="00FD1D33"/>
    <w:rsid w:val="00FD2BFF"/>
    <w:rsid w:val="00FD325C"/>
    <w:rsid w:val="00FD615D"/>
    <w:rsid w:val="00FD7B2B"/>
    <w:rsid w:val="00FE0D7D"/>
    <w:rsid w:val="00FE2FE3"/>
    <w:rsid w:val="00FF04E2"/>
    <w:rsid w:val="00FF07C0"/>
    <w:rsid w:val="00FF5255"/>
    <w:rsid w:val="00FF52B0"/>
    <w:rsid w:val="0B39FD90"/>
    <w:rsid w:val="110EBDC7"/>
    <w:rsid w:val="1AF0AE54"/>
    <w:rsid w:val="2E45E6B7"/>
    <w:rsid w:val="3394AF14"/>
    <w:rsid w:val="39A6D256"/>
    <w:rsid w:val="4DB188E0"/>
    <w:rsid w:val="4FDB4B0C"/>
    <w:rsid w:val="53815093"/>
    <w:rsid w:val="64D630B8"/>
    <w:rsid w:val="6A785A95"/>
    <w:rsid w:val="6BC52B3B"/>
    <w:rsid w:val="6F1565FE"/>
    <w:rsid w:val="7008C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1035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9737e-8f19-45c3-8b4a-800a220d6408">
      <UserInfo>
        <DisplayName>Kocsondy, Ryan</DisplayName>
        <AccountId>185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F63C-FA8B-414E-A2BA-6074663E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8BA7-8CFD-4F2D-9EEF-1E2AE85FBA39}">
  <ds:schemaRefs>
    <ds:schemaRef ds:uri="9709737e-8f19-45c3-8b4a-800a220d6408"/>
    <ds:schemaRef ds:uri="http://purl.org/dc/terms/"/>
    <ds:schemaRef ds:uri="http://schemas.openxmlformats.org/package/2006/metadata/core-properties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D36501-F7B4-4763-BADB-5731F68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89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8</cp:revision>
  <cp:lastPrinted>2020-01-06T20:10:00Z</cp:lastPrinted>
  <dcterms:created xsi:type="dcterms:W3CDTF">2020-01-14T16:05:00Z</dcterms:created>
  <dcterms:modified xsi:type="dcterms:W3CDTF">2020-09-02T20:39:00Z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  <property fmtid="{D5CDD505-2E9C-101B-9397-08002B2CF9AE}" pid="3" name="Order">
    <vt:r8>45000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