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37097" w14:textId="77777777" w:rsidR="00DA34F0" w:rsidRPr="00DA34F0" w:rsidRDefault="00DA34F0" w:rsidP="00DA34F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DA34F0">
        <w:rPr>
          <w:rFonts w:cs="Arial"/>
          <w:b/>
          <w:sz w:val="28"/>
          <w:szCs w:val="22"/>
        </w:rPr>
        <w:t>P1: Level Standards</w:t>
      </w:r>
    </w:p>
    <w:p w14:paraId="0F830B87" w14:textId="77777777" w:rsidR="00DA34F0" w:rsidRPr="00DA34F0" w:rsidRDefault="00DA34F0" w:rsidP="00DA34F0">
      <w:pPr>
        <w:spacing w:line="276" w:lineRule="auto"/>
        <w:rPr>
          <w:rFonts w:cs="Arial"/>
          <w:b/>
          <w:sz w:val="22"/>
          <w:szCs w:val="22"/>
        </w:rPr>
      </w:pPr>
    </w:p>
    <w:p w14:paraId="315DF623" w14:textId="77777777" w:rsidR="00DA34F0" w:rsidRPr="00DA34F0" w:rsidRDefault="00DA34F0" w:rsidP="00DA34F0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DA34F0">
        <w:rPr>
          <w:rFonts w:cs="Arial"/>
          <w:b/>
          <w:sz w:val="24"/>
          <w:szCs w:val="22"/>
        </w:rPr>
        <w:t>GENERAL ROLE</w:t>
      </w:r>
    </w:p>
    <w:p w14:paraId="7CB86A1D" w14:textId="77777777" w:rsidR="00DA34F0" w:rsidRPr="00DA34F0" w:rsidRDefault="00DA34F0" w:rsidP="00DA34F0">
      <w:pPr>
        <w:spacing w:afterLines="60" w:after="144" w:line="276" w:lineRule="auto"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49CBCCBA" w14:textId="77777777" w:rsidR="00DA34F0" w:rsidRPr="00DA34F0" w:rsidRDefault="00DA34F0" w:rsidP="00DA34F0">
      <w:pPr>
        <w:spacing w:afterLines="60" w:after="144" w:line="276" w:lineRule="auto"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Incumbents:</w:t>
      </w:r>
    </w:p>
    <w:p w14:paraId="2A79CE84" w14:textId="77777777" w:rsidR="00DA34F0" w:rsidRPr="00DA34F0" w:rsidRDefault="00DA34F0" w:rsidP="00DA34F0">
      <w:pPr>
        <w:numPr>
          <w:ilvl w:val="0"/>
          <w:numId w:val="23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DF47AB7" w14:textId="77777777" w:rsidR="00DA34F0" w:rsidRPr="00DA34F0" w:rsidRDefault="00DA34F0" w:rsidP="00DA34F0">
      <w:pPr>
        <w:numPr>
          <w:ilvl w:val="0"/>
          <w:numId w:val="23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47149360" w14:textId="77777777" w:rsidR="00DA34F0" w:rsidRPr="00DA34F0" w:rsidRDefault="00DA34F0" w:rsidP="00DA34F0">
      <w:pPr>
        <w:numPr>
          <w:ilvl w:val="0"/>
          <w:numId w:val="23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7B669BFE" w14:textId="77777777" w:rsidR="00DA34F0" w:rsidRPr="00DA34F0" w:rsidRDefault="00DA34F0" w:rsidP="00DA34F0">
      <w:pPr>
        <w:spacing w:line="276" w:lineRule="auto"/>
        <w:rPr>
          <w:rFonts w:cs="Arial"/>
          <w:szCs w:val="22"/>
        </w:rPr>
      </w:pPr>
    </w:p>
    <w:p w14:paraId="2A7B6279" w14:textId="77777777" w:rsidR="00DA34F0" w:rsidRPr="00DA34F0" w:rsidRDefault="00DA34F0" w:rsidP="00DA34F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A34F0">
        <w:rPr>
          <w:rFonts w:cs="Arial"/>
          <w:b/>
          <w:sz w:val="24"/>
          <w:szCs w:val="22"/>
        </w:rPr>
        <w:t>INDEPENDENCE AND DECISION-MAKING</w:t>
      </w:r>
    </w:p>
    <w:p w14:paraId="5A7D97E5" w14:textId="77777777" w:rsidR="00DA34F0" w:rsidRPr="00DA34F0" w:rsidRDefault="00DA34F0" w:rsidP="00DA34F0">
      <w:pPr>
        <w:spacing w:line="276" w:lineRule="auto"/>
        <w:ind w:firstLine="720"/>
        <w:rPr>
          <w:rFonts w:cs="Arial"/>
          <w:sz w:val="22"/>
          <w:szCs w:val="22"/>
        </w:rPr>
      </w:pPr>
      <w:r w:rsidRPr="00DA34F0">
        <w:rPr>
          <w:rFonts w:cs="Arial"/>
          <w:i/>
          <w:sz w:val="22"/>
          <w:szCs w:val="22"/>
        </w:rPr>
        <w:sym w:font="Wingdings" w:char="F0E0"/>
      </w:r>
      <w:r w:rsidRPr="00DA34F0">
        <w:rPr>
          <w:rFonts w:cs="Arial"/>
          <w:i/>
          <w:sz w:val="22"/>
          <w:szCs w:val="22"/>
        </w:rPr>
        <w:t xml:space="preserve"> Supervision Receive</w:t>
      </w:r>
      <w:r w:rsidRPr="00DA34F0">
        <w:rPr>
          <w:rFonts w:cs="Arial"/>
          <w:sz w:val="22"/>
          <w:szCs w:val="22"/>
        </w:rPr>
        <w:t>d</w:t>
      </w:r>
    </w:p>
    <w:p w14:paraId="1F39012A" w14:textId="77777777" w:rsidR="00DA34F0" w:rsidRPr="00DA34F0" w:rsidRDefault="00DA34F0" w:rsidP="00DA34F0">
      <w:pPr>
        <w:numPr>
          <w:ilvl w:val="0"/>
          <w:numId w:val="21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Works under supervision.</w:t>
      </w:r>
    </w:p>
    <w:p w14:paraId="68EE5AFB" w14:textId="77777777" w:rsidR="00DA34F0" w:rsidRPr="00DA34F0" w:rsidRDefault="00DA34F0" w:rsidP="00DA34F0">
      <w:pPr>
        <w:numPr>
          <w:ilvl w:val="0"/>
          <w:numId w:val="21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1B254E44" w14:textId="77777777" w:rsidR="00DA34F0" w:rsidRPr="00DA34F0" w:rsidRDefault="00DA34F0" w:rsidP="00DA34F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A34F0">
        <w:rPr>
          <w:rFonts w:cs="Arial"/>
          <w:i/>
          <w:sz w:val="22"/>
          <w:szCs w:val="22"/>
        </w:rPr>
        <w:sym w:font="Wingdings" w:char="F0E0"/>
      </w:r>
      <w:r w:rsidRPr="00DA34F0">
        <w:rPr>
          <w:rFonts w:cs="Arial"/>
          <w:i/>
          <w:sz w:val="22"/>
          <w:szCs w:val="22"/>
        </w:rPr>
        <w:t xml:space="preserve"> Context of Decisions</w:t>
      </w:r>
    </w:p>
    <w:p w14:paraId="01383C95" w14:textId="77777777" w:rsidR="00DA34F0" w:rsidRPr="00DA34F0" w:rsidRDefault="00DA34F0" w:rsidP="00DA34F0">
      <w:pPr>
        <w:numPr>
          <w:ilvl w:val="0"/>
          <w:numId w:val="22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6578C43E" w14:textId="77777777" w:rsidR="00DA34F0" w:rsidRPr="00DA34F0" w:rsidRDefault="00DA34F0" w:rsidP="00DA34F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A34F0">
        <w:rPr>
          <w:rFonts w:cs="Arial"/>
          <w:i/>
          <w:sz w:val="22"/>
          <w:szCs w:val="22"/>
        </w:rPr>
        <w:sym w:font="Wingdings" w:char="F0E0"/>
      </w:r>
      <w:r w:rsidRPr="00DA34F0">
        <w:rPr>
          <w:rFonts w:cs="Arial"/>
          <w:i/>
          <w:sz w:val="22"/>
          <w:szCs w:val="22"/>
        </w:rPr>
        <w:t xml:space="preserve"> Job Controls</w:t>
      </w:r>
    </w:p>
    <w:p w14:paraId="650D6D7E" w14:textId="77777777" w:rsidR="00DA34F0" w:rsidRPr="00DA34F0" w:rsidRDefault="00DA34F0" w:rsidP="00DA34F0">
      <w:pPr>
        <w:numPr>
          <w:ilvl w:val="0"/>
          <w:numId w:val="20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Receives some instructions with respect to details of most work assignments.</w:t>
      </w:r>
    </w:p>
    <w:p w14:paraId="4F2E6073" w14:textId="77777777" w:rsidR="00DA34F0" w:rsidRPr="00DA34F0" w:rsidRDefault="00DA34F0" w:rsidP="00DA34F0">
      <w:pPr>
        <w:spacing w:line="276" w:lineRule="auto"/>
        <w:rPr>
          <w:rFonts w:cs="Arial"/>
          <w:sz w:val="22"/>
          <w:szCs w:val="22"/>
        </w:rPr>
      </w:pPr>
    </w:p>
    <w:p w14:paraId="41370846" w14:textId="77777777" w:rsidR="00DA34F0" w:rsidRPr="00DA34F0" w:rsidRDefault="00DA34F0" w:rsidP="00DA34F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A34F0">
        <w:rPr>
          <w:rFonts w:cs="Arial"/>
          <w:b/>
          <w:sz w:val="24"/>
          <w:szCs w:val="22"/>
        </w:rPr>
        <w:t>COMPLEXITY AND PROBLEM SOLVING</w:t>
      </w:r>
    </w:p>
    <w:p w14:paraId="77453FDD" w14:textId="77777777" w:rsidR="00DA34F0" w:rsidRPr="00DA34F0" w:rsidRDefault="00DA34F0" w:rsidP="00DA34F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A34F0">
        <w:rPr>
          <w:rFonts w:cs="Arial"/>
          <w:i/>
          <w:sz w:val="22"/>
          <w:szCs w:val="22"/>
        </w:rPr>
        <w:sym w:font="Wingdings" w:char="F0E0"/>
      </w:r>
      <w:r w:rsidRPr="00DA34F0">
        <w:rPr>
          <w:rFonts w:cs="Arial"/>
          <w:i/>
          <w:sz w:val="22"/>
          <w:szCs w:val="22"/>
        </w:rPr>
        <w:t xml:space="preserve"> Course of Resolution</w:t>
      </w:r>
    </w:p>
    <w:p w14:paraId="36B00AB4" w14:textId="77777777" w:rsidR="00DA34F0" w:rsidRPr="00DA34F0" w:rsidRDefault="00DA34F0" w:rsidP="00DA34F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1A977A54" w14:textId="77777777" w:rsidR="00DA34F0" w:rsidRDefault="00DA34F0" w:rsidP="00DA34F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Typically, problems can be quickly and relatively easily resolved.</w:t>
      </w:r>
    </w:p>
    <w:p w14:paraId="403CA150" w14:textId="77777777" w:rsidR="00DA34F0" w:rsidRDefault="00DA34F0" w:rsidP="00DA34F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10547C3" w14:textId="77777777" w:rsidR="00DA34F0" w:rsidRPr="00DA34F0" w:rsidRDefault="00DA34F0" w:rsidP="00DA34F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29EEB8A" w14:textId="77777777" w:rsidR="00DA34F0" w:rsidRPr="00DA34F0" w:rsidRDefault="00DA34F0" w:rsidP="00DA34F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A34F0">
        <w:rPr>
          <w:rFonts w:cs="Arial"/>
          <w:i/>
          <w:sz w:val="22"/>
          <w:szCs w:val="22"/>
        </w:rPr>
        <w:sym w:font="Wingdings" w:char="F0E0"/>
      </w:r>
      <w:r w:rsidRPr="00DA34F0">
        <w:rPr>
          <w:rFonts w:cs="Arial"/>
          <w:i/>
          <w:sz w:val="22"/>
          <w:szCs w:val="22"/>
        </w:rPr>
        <w:t xml:space="preserve"> Measure of Creativity</w:t>
      </w:r>
    </w:p>
    <w:p w14:paraId="55BEF5F5" w14:textId="77777777" w:rsidR="00DA34F0" w:rsidRPr="00DA34F0" w:rsidRDefault="00DA34F0" w:rsidP="00DA34F0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19EE9657" w14:textId="77777777" w:rsidR="00DA34F0" w:rsidRPr="00DA34F0" w:rsidRDefault="00DA34F0" w:rsidP="00DA34F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A34F0">
        <w:rPr>
          <w:rFonts w:cs="Arial"/>
          <w:b/>
          <w:sz w:val="24"/>
          <w:szCs w:val="22"/>
        </w:rPr>
        <w:t>COMMUNICATION EXPECTATIONS</w:t>
      </w:r>
    </w:p>
    <w:p w14:paraId="710A5561" w14:textId="77777777" w:rsidR="00DA34F0" w:rsidRPr="00DA34F0" w:rsidRDefault="00DA34F0" w:rsidP="00DA34F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A34F0">
        <w:rPr>
          <w:rFonts w:cs="Arial"/>
          <w:i/>
          <w:sz w:val="22"/>
          <w:szCs w:val="22"/>
        </w:rPr>
        <w:sym w:font="Wingdings" w:char="F0E0"/>
      </w:r>
      <w:r w:rsidRPr="00DA34F0">
        <w:rPr>
          <w:rFonts w:cs="Arial"/>
          <w:i/>
          <w:sz w:val="22"/>
          <w:szCs w:val="22"/>
        </w:rPr>
        <w:t xml:space="preserve"> Manner of Delivery and Content</w:t>
      </w:r>
    </w:p>
    <w:p w14:paraId="347A58E9" w14:textId="77777777" w:rsidR="00DA34F0" w:rsidRPr="00DA34F0" w:rsidRDefault="00DA34F0" w:rsidP="00DA34F0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Regularly provides information on finished materials to others.</w:t>
      </w:r>
    </w:p>
    <w:p w14:paraId="54B1A10F" w14:textId="77777777" w:rsidR="00DA34F0" w:rsidRPr="00DA34F0" w:rsidRDefault="00DA34F0" w:rsidP="00DA34F0">
      <w:pPr>
        <w:spacing w:line="276" w:lineRule="auto"/>
        <w:rPr>
          <w:rFonts w:cs="Arial"/>
          <w:sz w:val="22"/>
          <w:szCs w:val="22"/>
        </w:rPr>
      </w:pPr>
    </w:p>
    <w:p w14:paraId="3D7CA20D" w14:textId="77777777" w:rsidR="00DA34F0" w:rsidRPr="00DA34F0" w:rsidRDefault="00DA34F0" w:rsidP="00DA34F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A34F0">
        <w:rPr>
          <w:rFonts w:cs="Arial"/>
          <w:b/>
          <w:sz w:val="24"/>
          <w:szCs w:val="22"/>
        </w:rPr>
        <w:t>SCOPE AND MEASURABLE EFFECT</w:t>
      </w:r>
    </w:p>
    <w:p w14:paraId="7161B23F" w14:textId="77777777" w:rsidR="00DA34F0" w:rsidRPr="00DA34F0" w:rsidRDefault="00DA34F0" w:rsidP="00DA34F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Actions regularly affect an individual, item, event, or incident, etc.</w:t>
      </w:r>
    </w:p>
    <w:p w14:paraId="4C001FCF" w14:textId="77777777" w:rsidR="00DA34F0" w:rsidRPr="00DA34F0" w:rsidRDefault="00DA34F0" w:rsidP="00DA34F0">
      <w:pPr>
        <w:numPr>
          <w:ilvl w:val="0"/>
          <w:numId w:val="20"/>
        </w:numPr>
        <w:spacing w:line="276" w:lineRule="auto"/>
        <w:contextualSpacing/>
        <w:rPr>
          <w:rFonts w:cs="Arial"/>
          <w:sz w:val="22"/>
          <w:szCs w:val="22"/>
        </w:rPr>
      </w:pPr>
      <w:r w:rsidRPr="00DA34F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3BD12B08" w14:textId="77777777" w:rsidR="00780DA7" w:rsidRPr="00A76436" w:rsidRDefault="00DA34F0" w:rsidP="00DA34F0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DA34F0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  <w:r w:rsidR="00780DA7" w:rsidRPr="00A76436">
        <w:rPr>
          <w:rFonts w:asciiTheme="majorHAnsi" w:hAnsiTheme="majorHAnsi" w:cstheme="majorHAnsi"/>
          <w:b/>
          <w:color w:val="0070C0"/>
        </w:rPr>
        <w:br w:type="page"/>
      </w:r>
    </w:p>
    <w:p w14:paraId="626C9BC9" w14:textId="77777777" w:rsidR="00780DA7" w:rsidRPr="00464A9B" w:rsidRDefault="00780DA7" w:rsidP="00780DA7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7BA14B9A" w14:textId="77777777" w:rsidR="00780DA7" w:rsidRDefault="00780DA7" w:rsidP="00780DA7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5DE4E20" w14:textId="77777777" w:rsidR="00504F55" w:rsidRPr="00780DA7" w:rsidRDefault="00504F55" w:rsidP="00780DA7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80DA7">
        <w:rPr>
          <w:rFonts w:asciiTheme="majorHAnsi" w:hAnsiTheme="majorHAnsi" w:cstheme="majorHAnsi"/>
          <w:b/>
          <w:color w:val="002060"/>
        </w:rPr>
        <w:t>GENERAL SUMMARY</w:t>
      </w:r>
    </w:p>
    <w:p w14:paraId="6C681324" w14:textId="77777777" w:rsidR="007C41C3" w:rsidRPr="007C41C3" w:rsidRDefault="00DF3DDB" w:rsidP="007C41C3">
      <w:pPr>
        <w:pStyle w:val="BodyText"/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Follows </w:t>
      </w:r>
      <w:r w:rsidR="007C41C3" w:rsidRPr="007C41C3">
        <w:rPr>
          <w:rFonts w:asciiTheme="majorHAnsi" w:hAnsiTheme="majorHAnsi" w:cstheme="majorHAnsi"/>
          <w:sz w:val="22"/>
          <w:szCs w:val="22"/>
        </w:rPr>
        <w:t>established procedures to independ</w:t>
      </w:r>
      <w:r w:rsidR="00780DA7">
        <w:rPr>
          <w:rFonts w:asciiTheme="majorHAnsi" w:hAnsiTheme="majorHAnsi" w:cstheme="majorHAnsi"/>
          <w:sz w:val="22"/>
          <w:szCs w:val="22"/>
        </w:rPr>
        <w:t xml:space="preserve">ently complete assigned tasks. </w:t>
      </w:r>
      <w:r w:rsidR="007C41C3" w:rsidRPr="007C41C3">
        <w:rPr>
          <w:rFonts w:asciiTheme="majorHAnsi" w:hAnsiTheme="majorHAnsi" w:cstheme="majorHAnsi"/>
          <w:sz w:val="22"/>
          <w:szCs w:val="22"/>
        </w:rPr>
        <w:t xml:space="preserve">Work is transactional and routine in nature and issues are </w:t>
      </w:r>
      <w:r w:rsidR="007C41C3">
        <w:rPr>
          <w:rFonts w:asciiTheme="majorHAnsi" w:hAnsiTheme="majorHAnsi" w:cstheme="majorHAnsi"/>
          <w:sz w:val="22"/>
          <w:szCs w:val="22"/>
        </w:rPr>
        <w:t xml:space="preserve">typically </w:t>
      </w:r>
      <w:r w:rsidR="007C41C3" w:rsidRPr="007C41C3">
        <w:rPr>
          <w:rFonts w:asciiTheme="majorHAnsi" w:hAnsiTheme="majorHAnsi" w:cstheme="majorHAnsi"/>
          <w:sz w:val="22"/>
          <w:szCs w:val="22"/>
        </w:rPr>
        <w:t>repetitive and can be resolved within es</w:t>
      </w:r>
      <w:r w:rsidR="00780DA7">
        <w:rPr>
          <w:rFonts w:asciiTheme="majorHAnsi" w:hAnsiTheme="majorHAnsi" w:cstheme="majorHAnsi"/>
          <w:sz w:val="22"/>
          <w:szCs w:val="22"/>
        </w:rPr>
        <w:t xml:space="preserve">tablished practice and policy. </w:t>
      </w:r>
      <w:r>
        <w:rPr>
          <w:rFonts w:asciiTheme="majorHAnsi" w:hAnsiTheme="majorHAnsi" w:cstheme="majorHAnsi"/>
          <w:sz w:val="22"/>
          <w:szCs w:val="22"/>
        </w:rPr>
        <w:t>E</w:t>
      </w:r>
      <w:r w:rsidR="007C41C3" w:rsidRPr="007C41C3">
        <w:rPr>
          <w:rFonts w:asciiTheme="majorHAnsi" w:hAnsiTheme="majorHAnsi" w:cstheme="majorHAnsi"/>
          <w:sz w:val="22"/>
          <w:szCs w:val="22"/>
        </w:rPr>
        <w:t>xpected to develop work processes based on precedent,</w:t>
      </w:r>
      <w:r w:rsidR="00780DA7">
        <w:rPr>
          <w:rFonts w:asciiTheme="majorHAnsi" w:hAnsiTheme="majorHAnsi" w:cstheme="majorHAnsi"/>
          <w:sz w:val="22"/>
          <w:szCs w:val="22"/>
        </w:rPr>
        <w:t xml:space="preserve"> practice, and existing policy.</w:t>
      </w:r>
      <w:r w:rsidR="000F457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</w:t>
      </w:r>
      <w:r w:rsidR="000F457B">
        <w:rPr>
          <w:rFonts w:asciiTheme="majorHAnsi" w:hAnsiTheme="majorHAnsi" w:cstheme="majorHAnsi"/>
          <w:sz w:val="22"/>
          <w:szCs w:val="22"/>
        </w:rPr>
        <w:t>equired to demonstrate</w:t>
      </w:r>
      <w:r w:rsidR="007C41C3" w:rsidRPr="007C41C3">
        <w:rPr>
          <w:rFonts w:asciiTheme="majorHAnsi" w:hAnsiTheme="majorHAnsi" w:cstheme="majorHAnsi"/>
          <w:sz w:val="22"/>
          <w:szCs w:val="22"/>
        </w:rPr>
        <w:t xml:space="preserve"> </w:t>
      </w:r>
      <w:r w:rsidR="000F457B">
        <w:rPr>
          <w:rFonts w:asciiTheme="majorHAnsi" w:hAnsiTheme="majorHAnsi" w:cstheme="majorHAnsi"/>
          <w:sz w:val="22"/>
          <w:szCs w:val="22"/>
        </w:rPr>
        <w:t>solid customer service, communication, and organizational skills.</w:t>
      </w:r>
    </w:p>
    <w:p w14:paraId="6FB32D1C" w14:textId="77777777" w:rsidR="00504F55" w:rsidRPr="00780DA7" w:rsidRDefault="00504F55" w:rsidP="00780DA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80DA7">
        <w:rPr>
          <w:rFonts w:asciiTheme="majorHAnsi" w:hAnsiTheme="majorHAnsi" w:cstheme="majorHAnsi"/>
          <w:b/>
          <w:color w:val="002060"/>
        </w:rPr>
        <w:t>R</w:t>
      </w:r>
      <w:r w:rsidR="00616A00">
        <w:rPr>
          <w:rFonts w:asciiTheme="majorHAnsi" w:hAnsiTheme="majorHAnsi" w:cstheme="majorHAnsi"/>
          <w:b/>
          <w:color w:val="002060"/>
        </w:rPr>
        <w:t>EPORTING RELATIONSHIPS AND TEAM</w:t>
      </w:r>
      <w:r w:rsidRPr="00780DA7">
        <w:rPr>
          <w:rFonts w:asciiTheme="majorHAnsi" w:hAnsiTheme="majorHAnsi" w:cstheme="majorHAnsi"/>
          <w:b/>
          <w:color w:val="002060"/>
        </w:rPr>
        <w:t>WORK</w:t>
      </w:r>
    </w:p>
    <w:p w14:paraId="47D66DB4" w14:textId="77777777" w:rsidR="00504F55" w:rsidRPr="00D66D03" w:rsidRDefault="007D7FE4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D7FE4">
        <w:rPr>
          <w:rFonts w:asciiTheme="majorHAnsi" w:hAnsiTheme="majorHAnsi" w:cstheme="majorHAnsi"/>
          <w:sz w:val="22"/>
          <w:szCs w:val="22"/>
        </w:rPr>
        <w:t xml:space="preserve">Works under supervision of a supervisor.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3B66D7" w14:textId="77777777" w:rsidR="00504F55" w:rsidRPr="00780DA7" w:rsidRDefault="00504F55" w:rsidP="00780DA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80DA7">
        <w:rPr>
          <w:rFonts w:asciiTheme="majorHAnsi" w:hAnsiTheme="majorHAnsi" w:cstheme="majorHAnsi"/>
          <w:b/>
          <w:color w:val="002060"/>
        </w:rPr>
        <w:t>ESSENTIAL DUTIES</w:t>
      </w:r>
      <w:r w:rsidR="00616A00">
        <w:rPr>
          <w:rFonts w:asciiTheme="majorHAnsi" w:hAnsiTheme="majorHAnsi" w:cstheme="majorHAnsi"/>
          <w:b/>
          <w:color w:val="002060"/>
        </w:rPr>
        <w:t xml:space="preserve"> AND</w:t>
      </w:r>
      <w:r w:rsidRPr="00780DA7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9E4EE6A" w14:textId="77777777" w:rsidR="00616A00" w:rsidRPr="00616A00" w:rsidRDefault="00616A00" w:rsidP="00616A00">
      <w:pPr>
        <w:spacing w:before="120" w:after="240" w:line="280" w:lineRule="atLeast"/>
        <w:rPr>
          <w:rFonts w:cs="Arial"/>
          <w:i/>
          <w:iCs/>
          <w:szCs w:val="20"/>
        </w:rPr>
      </w:pPr>
      <w:r w:rsidRPr="00616A00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0E9B4E13" w14:textId="77777777" w:rsidR="00C403FF" w:rsidRPr="00E826E2" w:rsidRDefault="002F297A" w:rsidP="00780DA7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26E2">
        <w:rPr>
          <w:rFonts w:asciiTheme="majorHAnsi" w:hAnsiTheme="majorHAnsi" w:cstheme="majorHAnsi"/>
          <w:sz w:val="22"/>
          <w:szCs w:val="22"/>
        </w:rPr>
        <w:t>Provides functional and serv</w:t>
      </w:r>
      <w:r w:rsidR="00451075">
        <w:rPr>
          <w:rFonts w:asciiTheme="majorHAnsi" w:hAnsiTheme="majorHAnsi" w:cstheme="majorHAnsi"/>
          <w:sz w:val="22"/>
          <w:szCs w:val="22"/>
        </w:rPr>
        <w:t>ice support in area of positional</w:t>
      </w:r>
      <w:r w:rsidRPr="00E826E2">
        <w:rPr>
          <w:rFonts w:asciiTheme="majorHAnsi" w:hAnsiTheme="majorHAnsi" w:cstheme="majorHAnsi"/>
          <w:sz w:val="22"/>
          <w:szCs w:val="22"/>
        </w:rPr>
        <w:t xml:space="preserve"> responsibilities, recommending operational and/or patron experience efficiency improvements to supervisor.</w:t>
      </w:r>
    </w:p>
    <w:p w14:paraId="770EE226" w14:textId="77777777" w:rsidR="00C403FF" w:rsidRPr="00E826E2" w:rsidRDefault="006B6AD8" w:rsidP="00780DA7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2F297A" w:rsidRPr="00E826E2">
        <w:rPr>
          <w:rFonts w:asciiTheme="majorHAnsi" w:hAnsiTheme="majorHAnsi" w:cstheme="majorHAnsi"/>
          <w:sz w:val="22"/>
          <w:szCs w:val="22"/>
        </w:rPr>
        <w:t>pplies Library and University policies and procedures, assisting other staff and patrons as appropriate.</w:t>
      </w:r>
    </w:p>
    <w:p w14:paraId="1106D54D" w14:textId="77777777" w:rsidR="00C403FF" w:rsidRPr="00E826E2" w:rsidRDefault="002F297A" w:rsidP="00780DA7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26E2">
        <w:rPr>
          <w:rFonts w:asciiTheme="majorHAnsi" w:hAnsiTheme="majorHAnsi" w:cstheme="majorHAnsi"/>
          <w:sz w:val="22"/>
          <w:szCs w:val="22"/>
        </w:rPr>
        <w:t>Provides in-person and online patron discovery and access, general reference, and informational services support as appropriate</w:t>
      </w:r>
      <w:r w:rsidR="00DF3DDB">
        <w:rPr>
          <w:rFonts w:asciiTheme="majorHAnsi" w:hAnsiTheme="majorHAnsi" w:cstheme="majorHAnsi"/>
          <w:sz w:val="22"/>
          <w:szCs w:val="22"/>
        </w:rPr>
        <w:t>.</w:t>
      </w:r>
    </w:p>
    <w:p w14:paraId="4E31AA70" w14:textId="77777777" w:rsidR="00C403FF" w:rsidRPr="00E826E2" w:rsidRDefault="002F297A" w:rsidP="00780DA7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26E2">
        <w:rPr>
          <w:rFonts w:asciiTheme="majorHAnsi" w:hAnsiTheme="majorHAnsi" w:cstheme="majorHAnsi"/>
          <w:sz w:val="22"/>
          <w:szCs w:val="22"/>
        </w:rPr>
        <w:t>Processes transactions and maintains records, appropriate to position responsibilities and following prescribed guidelines and policies.</w:t>
      </w:r>
      <w:r w:rsidR="00E271C4">
        <w:rPr>
          <w:rFonts w:asciiTheme="majorHAnsi" w:hAnsiTheme="majorHAnsi" w:cstheme="majorHAnsi"/>
          <w:sz w:val="22"/>
          <w:szCs w:val="22"/>
        </w:rPr>
        <w:t xml:space="preserve"> Refers difficult or unusual issues to supervisor.</w:t>
      </w:r>
    </w:p>
    <w:p w14:paraId="62645EC1" w14:textId="77777777" w:rsidR="00C403FF" w:rsidRPr="00E826E2" w:rsidRDefault="002F297A" w:rsidP="00780DA7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26E2">
        <w:rPr>
          <w:rFonts w:asciiTheme="majorHAnsi" w:hAnsiTheme="majorHAnsi" w:cstheme="majorHAnsi"/>
          <w:sz w:val="22"/>
          <w:szCs w:val="22"/>
        </w:rPr>
        <w:t>Collects, maintains, and reports statistics related to position responsibilities.</w:t>
      </w:r>
    </w:p>
    <w:p w14:paraId="3F940AAC" w14:textId="77777777" w:rsidR="00C403FF" w:rsidRPr="00E826E2" w:rsidRDefault="002F297A" w:rsidP="00780DA7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26E2">
        <w:rPr>
          <w:rFonts w:asciiTheme="majorHAnsi" w:hAnsiTheme="majorHAnsi" w:cstheme="majorHAnsi"/>
          <w:sz w:val="22"/>
          <w:szCs w:val="22"/>
        </w:rPr>
        <w:t xml:space="preserve">Supports the creation of documentation, guides, and other resources to instruct patrons and/or Library staff in the discovery, access, and use and/or coordination of Library </w:t>
      </w:r>
      <w:r w:rsidR="00986CF2">
        <w:rPr>
          <w:rFonts w:asciiTheme="majorHAnsi" w:hAnsiTheme="majorHAnsi" w:cstheme="majorHAnsi"/>
          <w:sz w:val="22"/>
          <w:szCs w:val="22"/>
        </w:rPr>
        <w:t xml:space="preserve">collections, programs, procedures, and </w:t>
      </w:r>
      <w:r w:rsidRPr="00E826E2">
        <w:rPr>
          <w:rFonts w:asciiTheme="majorHAnsi" w:hAnsiTheme="majorHAnsi" w:cstheme="majorHAnsi"/>
          <w:sz w:val="22"/>
          <w:szCs w:val="22"/>
        </w:rPr>
        <w:t>resources.</w:t>
      </w:r>
    </w:p>
    <w:p w14:paraId="2D6A4C4A" w14:textId="77777777" w:rsidR="00504F55" w:rsidRPr="00D66D03" w:rsidRDefault="00504F55" w:rsidP="00780DA7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1FD8A9F" w14:textId="77777777" w:rsidR="00504F55" w:rsidRPr="00780DA7" w:rsidRDefault="00D66D03" w:rsidP="00780DA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80DA7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80DA7">
        <w:rPr>
          <w:rFonts w:asciiTheme="majorHAnsi" w:hAnsiTheme="majorHAnsi" w:cstheme="majorHAnsi"/>
          <w:b/>
          <w:color w:val="002060"/>
        </w:rPr>
        <w:t>QUALIFICATIONS</w:t>
      </w:r>
    </w:p>
    <w:p w14:paraId="56BBEA80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200A31" w14:textId="77777777" w:rsidR="00616A00" w:rsidRDefault="00616A00" w:rsidP="00616A00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2233BD8A" w14:textId="77777777" w:rsidR="00504F55" w:rsidRPr="00780DA7" w:rsidRDefault="00504F55" w:rsidP="00780DA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80DA7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35FB1268" w14:textId="77777777" w:rsidR="00504F55" w:rsidRPr="000B3A83" w:rsidRDefault="000379E5" w:rsidP="00F66C72">
      <w:pPr>
        <w:pStyle w:val="BodyText"/>
        <w:spacing w:before="0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504F55">
        <w:rPr>
          <w:rFonts w:asciiTheme="majorHAnsi" w:hAnsiTheme="majorHAnsi" w:cstheme="majorHAnsi"/>
          <w:b/>
        </w:rPr>
        <w:t>Knowledge of:</w:t>
      </w:r>
    </w:p>
    <w:p w14:paraId="7BFDDDE5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897BB4" w:rsidRPr="00897BB4">
        <w:rPr>
          <w:rFonts w:asciiTheme="majorHAnsi" w:hAnsiTheme="majorHAnsi" w:cstheme="majorHAnsi"/>
          <w:sz w:val="22"/>
          <w:szCs w:val="22"/>
        </w:rPr>
        <w:t>rinciples of diversity, equity, and inclusion</w:t>
      </w:r>
    </w:p>
    <w:p w14:paraId="55368A48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897BB4" w:rsidRPr="00897BB4">
        <w:rPr>
          <w:rFonts w:asciiTheme="majorHAnsi" w:hAnsiTheme="majorHAnsi" w:cstheme="majorHAnsi"/>
          <w:sz w:val="22"/>
          <w:szCs w:val="22"/>
        </w:rPr>
        <w:t>tandards and best practices in public and customer service</w:t>
      </w:r>
    </w:p>
    <w:p w14:paraId="2863E22C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897BB4" w:rsidRPr="00897BB4">
        <w:rPr>
          <w:rFonts w:asciiTheme="majorHAnsi" w:hAnsiTheme="majorHAnsi" w:cstheme="majorHAnsi"/>
          <w:sz w:val="22"/>
          <w:szCs w:val="22"/>
        </w:rPr>
        <w:t>est practices in critical thinking, creative problem solving, and analysis</w:t>
      </w:r>
    </w:p>
    <w:p w14:paraId="1AE868AF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897BB4" w:rsidRPr="00897BB4">
        <w:rPr>
          <w:rFonts w:asciiTheme="majorHAnsi" w:hAnsiTheme="majorHAnsi" w:cstheme="majorHAnsi"/>
          <w:sz w:val="22"/>
          <w:szCs w:val="22"/>
        </w:rPr>
        <w:t>urrent integrated resource management systems as related to the position</w:t>
      </w:r>
    </w:p>
    <w:p w14:paraId="6104CBFA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897BB4" w:rsidRPr="00897BB4">
        <w:rPr>
          <w:rFonts w:asciiTheme="majorHAnsi" w:hAnsiTheme="majorHAnsi" w:cstheme="majorHAnsi"/>
          <w:sz w:val="22"/>
          <w:szCs w:val="22"/>
        </w:rPr>
        <w:t>rinciples and best practices in planning and organization</w:t>
      </w:r>
    </w:p>
    <w:p w14:paraId="10121DD3" w14:textId="77777777" w:rsidR="00DF3DDB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220EDFA0" w14:textId="77777777" w:rsidR="00504F55" w:rsidRPr="000B3A83" w:rsidRDefault="00504F55" w:rsidP="00F66C72">
      <w:pPr>
        <w:pStyle w:val="BodyText"/>
        <w:spacing w:before="0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FA5CAE7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897BB4" w:rsidRPr="00897BB4">
        <w:rPr>
          <w:rFonts w:asciiTheme="majorHAnsi" w:hAnsiTheme="majorHAnsi" w:cstheme="majorHAnsi"/>
          <w:sz w:val="22"/>
          <w:szCs w:val="22"/>
        </w:rPr>
        <w:t>upporting and implementing practices, procedures, and workflows in area of position responsibility</w:t>
      </w:r>
    </w:p>
    <w:p w14:paraId="0665C83A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897BB4" w:rsidRPr="00897BB4">
        <w:rPr>
          <w:rFonts w:asciiTheme="majorHAnsi" w:hAnsiTheme="majorHAnsi" w:cstheme="majorHAnsi"/>
          <w:sz w:val="22"/>
          <w:szCs w:val="22"/>
        </w:rPr>
        <w:t>einforcing the principles of diversity, equity, and inclusion and working collaboratively with individuals of diverse backgrounds, experiences, and perspectives</w:t>
      </w:r>
    </w:p>
    <w:p w14:paraId="09BF176A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897BB4" w:rsidRPr="00897BB4">
        <w:rPr>
          <w:rFonts w:asciiTheme="majorHAnsi" w:hAnsiTheme="majorHAnsi" w:cstheme="majorHAnsi"/>
          <w:sz w:val="22"/>
          <w:szCs w:val="22"/>
        </w:rPr>
        <w:t>emonstrating strong public se</w:t>
      </w:r>
      <w:r w:rsidR="00451075">
        <w:rPr>
          <w:rFonts w:asciiTheme="majorHAnsi" w:hAnsiTheme="majorHAnsi" w:cstheme="majorHAnsi"/>
          <w:sz w:val="22"/>
          <w:szCs w:val="22"/>
        </w:rPr>
        <w:t>rvice and interpersonal skills</w:t>
      </w:r>
    </w:p>
    <w:p w14:paraId="02F1F5C8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897BB4" w:rsidRPr="00897BB4">
        <w:rPr>
          <w:rFonts w:asciiTheme="majorHAnsi" w:hAnsiTheme="majorHAnsi" w:cstheme="majorHAnsi"/>
          <w:sz w:val="22"/>
          <w:szCs w:val="22"/>
        </w:rPr>
        <w:t>ritical thinking, creative problem solving, and analysis</w:t>
      </w:r>
    </w:p>
    <w:p w14:paraId="176EBCF2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897BB4" w:rsidRPr="00897BB4">
        <w:rPr>
          <w:rFonts w:asciiTheme="majorHAnsi" w:hAnsiTheme="majorHAnsi" w:cstheme="majorHAnsi"/>
          <w:sz w:val="22"/>
          <w:szCs w:val="22"/>
        </w:rPr>
        <w:t>earning and working effectively in current office applications, software, and communication technologies</w:t>
      </w:r>
    </w:p>
    <w:p w14:paraId="0E5347BE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897BB4" w:rsidRPr="00897BB4">
        <w:rPr>
          <w:rFonts w:asciiTheme="majorHAnsi" w:hAnsiTheme="majorHAnsi" w:cstheme="majorHAnsi"/>
          <w:sz w:val="22"/>
          <w:szCs w:val="22"/>
        </w:rPr>
        <w:t>elivering reliable, effective, and appropriate verbal and written communication that follows current professional standards and the correct use of language and grammar</w:t>
      </w:r>
    </w:p>
    <w:p w14:paraId="2BF3F481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897BB4" w:rsidRPr="00897BB4">
        <w:rPr>
          <w:rFonts w:asciiTheme="majorHAnsi" w:hAnsiTheme="majorHAnsi" w:cstheme="majorHAnsi"/>
          <w:sz w:val="22"/>
          <w:szCs w:val="22"/>
        </w:rPr>
        <w:t>lanning and organization</w:t>
      </w:r>
    </w:p>
    <w:p w14:paraId="48F7C058" w14:textId="77777777" w:rsidR="00897BB4" w:rsidRDefault="00DF3DDB" w:rsidP="00F66C72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897BB4" w:rsidRPr="00897BB4">
        <w:rPr>
          <w:rFonts w:asciiTheme="majorHAnsi" w:hAnsiTheme="majorHAnsi" w:cstheme="majorHAnsi"/>
          <w:sz w:val="22"/>
          <w:szCs w:val="22"/>
        </w:rPr>
        <w:t>reparing and maintaining accurate records and reports</w:t>
      </w:r>
    </w:p>
    <w:p w14:paraId="639AD4BF" w14:textId="77777777" w:rsidR="00B44EB9" w:rsidRPr="00B44EB9" w:rsidRDefault="00504F55" w:rsidP="00F66C72">
      <w:pPr>
        <w:pStyle w:val="BodyText"/>
        <w:spacing w:before="0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5E088FD" w14:textId="77777777" w:rsidR="00897BB4" w:rsidRDefault="00DF3DDB" w:rsidP="00F66C72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897BB4" w:rsidRPr="00897BB4">
        <w:rPr>
          <w:rFonts w:asciiTheme="majorHAnsi" w:hAnsiTheme="majorHAnsi" w:cstheme="majorHAnsi"/>
          <w:sz w:val="22"/>
          <w:szCs w:val="22"/>
        </w:rPr>
        <w:t>aintain active learning skills and currency in professional standards, practices, procedures, policies</w:t>
      </w:r>
      <w:r>
        <w:rPr>
          <w:rFonts w:asciiTheme="majorHAnsi" w:hAnsiTheme="majorHAnsi" w:cstheme="majorHAnsi"/>
          <w:sz w:val="22"/>
          <w:szCs w:val="22"/>
        </w:rPr>
        <w:t>, and technologies</w:t>
      </w:r>
      <w:r w:rsidR="00897BB4" w:rsidRPr="00897BB4">
        <w:rPr>
          <w:rFonts w:asciiTheme="majorHAnsi" w:hAnsiTheme="majorHAnsi" w:cstheme="majorHAnsi"/>
          <w:sz w:val="22"/>
          <w:szCs w:val="22"/>
        </w:rPr>
        <w:t xml:space="preserve"> related to position responsibilities</w:t>
      </w:r>
    </w:p>
    <w:p w14:paraId="51F43770" w14:textId="77777777" w:rsidR="00897BB4" w:rsidRDefault="00DF3DDB" w:rsidP="00F66C72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897BB4" w:rsidRPr="00897BB4">
        <w:rPr>
          <w:rFonts w:asciiTheme="majorHAnsi" w:hAnsiTheme="majorHAnsi" w:cstheme="majorHAnsi"/>
          <w:sz w:val="22"/>
          <w:szCs w:val="22"/>
        </w:rPr>
        <w:t>ake a positive contribution to a culture of inclusion and respect in all interactions within the Library and across the University</w:t>
      </w:r>
    </w:p>
    <w:p w14:paraId="20FFA240" w14:textId="77777777" w:rsidR="00897BB4" w:rsidRPr="00C16576" w:rsidRDefault="00DF3DDB" w:rsidP="00DF3DD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 w:rsidRPr="00DF3DDB">
        <w:rPr>
          <w:rFonts w:asciiTheme="majorHAnsi" w:hAnsiTheme="majorHAnsi" w:cstheme="majorHAnsi"/>
          <w:sz w:val="22"/>
          <w:szCs w:val="22"/>
        </w:rPr>
        <w:t>M</w:t>
      </w:r>
      <w:r w:rsidR="00897BB4" w:rsidRPr="00DF3DDB">
        <w:rPr>
          <w:rFonts w:asciiTheme="majorHAnsi" w:hAnsiTheme="majorHAnsi" w:cstheme="majorHAnsi"/>
          <w:sz w:val="22"/>
          <w:szCs w:val="22"/>
        </w:rPr>
        <w:t xml:space="preserve">aintain </w:t>
      </w:r>
      <w:r w:rsidR="00897BB4" w:rsidRPr="00C16576">
        <w:rPr>
          <w:rFonts w:asciiTheme="majorHAnsi" w:hAnsiTheme="majorHAnsi" w:cstheme="majorHAnsi"/>
          <w:sz w:val="22"/>
          <w:szCs w:val="22"/>
        </w:rPr>
        <w:t>confidentiality of information</w:t>
      </w:r>
      <w:r w:rsidRPr="00C16576">
        <w:rPr>
          <w:rFonts w:asciiTheme="majorHAnsi" w:hAnsiTheme="majorHAnsi" w:cstheme="majorHAnsi"/>
          <w:sz w:val="22"/>
          <w:szCs w:val="22"/>
        </w:rPr>
        <w:t>,</w:t>
      </w:r>
      <w:r w:rsidR="00897BB4" w:rsidRPr="00C16576">
        <w:rPr>
          <w:rFonts w:asciiTheme="majorHAnsi" w:hAnsiTheme="majorHAnsi" w:cstheme="majorHAnsi"/>
          <w:sz w:val="22"/>
          <w:szCs w:val="22"/>
        </w:rPr>
        <w:t xml:space="preserve"> professional boundaries</w:t>
      </w:r>
      <w:r w:rsidRPr="00C16576">
        <w:rPr>
          <w:rFonts w:asciiTheme="majorHAnsi" w:hAnsiTheme="majorHAnsi" w:cstheme="majorHAnsi"/>
          <w:sz w:val="22"/>
          <w:szCs w:val="22"/>
        </w:rPr>
        <w:t>,</w:t>
      </w:r>
      <w:r w:rsidR="00897BB4" w:rsidRPr="00C16576">
        <w:rPr>
          <w:rFonts w:asciiTheme="majorHAnsi" w:hAnsiTheme="majorHAnsi" w:cstheme="majorHAnsi"/>
          <w:sz w:val="22"/>
          <w:szCs w:val="22"/>
        </w:rPr>
        <w:t xml:space="preserve"> and </w:t>
      </w:r>
      <w:r w:rsidR="00897BB4" w:rsidRPr="00DF3DDB">
        <w:rPr>
          <w:rFonts w:asciiTheme="majorHAnsi" w:hAnsiTheme="majorHAnsi" w:cstheme="majorHAnsi"/>
          <w:sz w:val="22"/>
          <w:szCs w:val="22"/>
        </w:rPr>
        <w:t xml:space="preserve">strong public and customer service skills </w:t>
      </w:r>
      <w:r>
        <w:rPr>
          <w:rFonts w:asciiTheme="majorHAnsi" w:hAnsiTheme="majorHAnsi" w:cstheme="majorHAnsi"/>
          <w:sz w:val="22"/>
          <w:szCs w:val="22"/>
        </w:rPr>
        <w:t>W</w:t>
      </w:r>
      <w:r w:rsidR="00897BB4" w:rsidRPr="00DF3DDB">
        <w:rPr>
          <w:rFonts w:asciiTheme="majorHAnsi" w:hAnsiTheme="majorHAnsi" w:cstheme="majorHAnsi"/>
          <w:sz w:val="22"/>
          <w:szCs w:val="22"/>
        </w:rPr>
        <w:t>ork independently to analyze information, draw conclusions, and present conclusions effectively to stakeholders</w:t>
      </w:r>
    </w:p>
    <w:p w14:paraId="0A002D92" w14:textId="77777777" w:rsidR="00897BB4" w:rsidRDefault="00C16576" w:rsidP="00F66C72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897BB4" w:rsidRPr="00897BB4">
        <w:rPr>
          <w:rFonts w:asciiTheme="majorHAnsi" w:hAnsiTheme="majorHAnsi" w:cstheme="majorHAnsi"/>
          <w:sz w:val="22"/>
          <w:szCs w:val="22"/>
        </w:rPr>
        <w:t>ontinually deliver reliable, effective, and appropriate verbal and written communication that follows current professional standards and the correct use of language and grammar</w:t>
      </w:r>
    </w:p>
    <w:p w14:paraId="43E0F5FB" w14:textId="77777777" w:rsidR="00897BB4" w:rsidRDefault="00C16576" w:rsidP="00F66C72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897BB4" w:rsidRPr="00897BB4">
        <w:rPr>
          <w:rFonts w:asciiTheme="majorHAnsi" w:hAnsiTheme="majorHAnsi" w:cstheme="majorHAnsi"/>
          <w:sz w:val="22"/>
          <w:szCs w:val="22"/>
        </w:rPr>
        <w:t>uccessfully plan, organize, and manage workflows and operations</w:t>
      </w:r>
    </w:p>
    <w:p w14:paraId="28498403" w14:textId="77777777" w:rsidR="00504F55" w:rsidRPr="00616A00" w:rsidRDefault="00C16576" w:rsidP="00616A00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B</w:t>
      </w:r>
      <w:r w:rsidR="00897BB4" w:rsidRPr="00897BB4">
        <w:rPr>
          <w:rFonts w:asciiTheme="majorHAnsi" w:hAnsiTheme="majorHAnsi" w:cstheme="majorHAnsi"/>
          <w:sz w:val="22"/>
          <w:szCs w:val="22"/>
        </w:rPr>
        <w:t>e responsive, flexible, and adaptive in approach to work</w:t>
      </w:r>
      <w:bookmarkEnd w:id="0"/>
      <w:bookmarkEnd w:id="1"/>
    </w:p>
    <w:sectPr w:rsidR="00504F55" w:rsidRPr="00616A00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B98B" w14:textId="77777777" w:rsidR="00584937" w:rsidRDefault="00584937">
      <w:r>
        <w:separator/>
      </w:r>
    </w:p>
    <w:p w14:paraId="36CCF3AC" w14:textId="77777777" w:rsidR="00584937" w:rsidRDefault="00584937"/>
  </w:endnote>
  <w:endnote w:type="continuationSeparator" w:id="0">
    <w:p w14:paraId="53A9B590" w14:textId="77777777" w:rsidR="00584937" w:rsidRDefault="00584937">
      <w:r>
        <w:continuationSeparator/>
      </w:r>
    </w:p>
    <w:p w14:paraId="30A7288F" w14:textId="77777777" w:rsidR="00584937" w:rsidRDefault="00584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6996" w14:textId="77777777" w:rsidR="00AA3747" w:rsidRDefault="00AA3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39E04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A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51E475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2979" w14:textId="77777777" w:rsidR="00BE6227" w:rsidRDefault="00AA374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3B29" w14:textId="77777777" w:rsidR="00584937" w:rsidRDefault="0058493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A056429" w14:textId="77777777" w:rsidR="00584937" w:rsidRDefault="00584937">
      <w:r>
        <w:continuationSeparator/>
      </w:r>
    </w:p>
    <w:p w14:paraId="4BE050A3" w14:textId="77777777" w:rsidR="00584937" w:rsidRDefault="00584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07477" w14:textId="77777777" w:rsidR="00AA3747" w:rsidRDefault="00AA3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F71D" w14:textId="77777777" w:rsidR="00C9354E" w:rsidRPr="00FE151C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FE151C">
      <w:rPr>
        <w:b/>
        <w:sz w:val="28"/>
        <w:szCs w:val="28"/>
        <w:u w:val="single"/>
      </w:rPr>
      <w:t xml:space="preserve">Job </w:t>
    </w:r>
    <w:r w:rsidR="00D66D03" w:rsidRPr="00FE151C">
      <w:rPr>
        <w:b/>
        <w:sz w:val="28"/>
        <w:szCs w:val="28"/>
        <w:u w:val="single"/>
      </w:rPr>
      <w:t>Template</w:t>
    </w:r>
    <w:r w:rsidR="00FE151C" w:rsidRPr="00FE151C">
      <w:rPr>
        <w:b/>
        <w:sz w:val="28"/>
        <w:szCs w:val="28"/>
        <w:u w:val="single"/>
      </w:rPr>
      <w:t xml:space="preserve">: </w:t>
    </w:r>
    <w:r w:rsidR="00FE151C" w:rsidRPr="00FE151C">
      <w:rPr>
        <w:b/>
        <w:bCs/>
        <w:sz w:val="28"/>
        <w:szCs w:val="28"/>
        <w:u w:val="single"/>
      </w:rPr>
      <w:t>Library Assistant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A34F0" w:rsidRPr="00AA3747" w14:paraId="3F1E406B" w14:textId="77777777" w:rsidTr="00AA3747">
      <w:tc>
        <w:tcPr>
          <w:tcW w:w="2695" w:type="dxa"/>
          <w:vAlign w:val="center"/>
          <w:hideMark/>
        </w:tcPr>
        <w:p w14:paraId="75310D84" w14:textId="77777777" w:rsidR="00DA34F0" w:rsidRPr="00AA3747" w:rsidRDefault="00DA34F0" w:rsidP="00AA3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A3747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75E07610" w14:textId="77777777" w:rsidR="00DA34F0" w:rsidRPr="00AA3747" w:rsidRDefault="00DA34F0" w:rsidP="00AA374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A3747">
            <w:rPr>
              <w:rFonts w:asciiTheme="majorHAnsi" w:hAnsiTheme="majorHAnsi" w:cstheme="majorHAnsi"/>
            </w:rPr>
            <w:t>Library</w:t>
          </w:r>
        </w:p>
      </w:tc>
    </w:tr>
    <w:tr w:rsidR="00DA34F0" w:rsidRPr="00AA3747" w14:paraId="462B0FD6" w14:textId="77777777" w:rsidTr="00AA3747">
      <w:tc>
        <w:tcPr>
          <w:tcW w:w="2695" w:type="dxa"/>
          <w:vAlign w:val="center"/>
          <w:hideMark/>
        </w:tcPr>
        <w:p w14:paraId="069A2569" w14:textId="77777777" w:rsidR="00DA34F0" w:rsidRPr="00AA3747" w:rsidRDefault="00DA34F0" w:rsidP="00AA3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A3747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299ED22" w14:textId="77777777" w:rsidR="00DA34F0" w:rsidRPr="00AA3747" w:rsidRDefault="00DA34F0" w:rsidP="00AA374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A3747">
            <w:rPr>
              <w:rFonts w:asciiTheme="majorHAnsi" w:hAnsiTheme="majorHAnsi" w:cstheme="majorHAnsi"/>
            </w:rPr>
            <w:t>Library Services</w:t>
          </w:r>
        </w:p>
      </w:tc>
    </w:tr>
    <w:tr w:rsidR="00DA34F0" w:rsidRPr="00AA3747" w14:paraId="27A12835" w14:textId="77777777" w:rsidTr="00AA3747">
      <w:tc>
        <w:tcPr>
          <w:tcW w:w="2695" w:type="dxa"/>
          <w:vAlign w:val="center"/>
          <w:hideMark/>
        </w:tcPr>
        <w:p w14:paraId="7D0B6073" w14:textId="77777777" w:rsidR="00DA34F0" w:rsidRPr="00AA3747" w:rsidRDefault="00DA34F0" w:rsidP="00AA3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A3747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8802892" w14:textId="77777777" w:rsidR="00DA34F0" w:rsidRPr="00AA3747" w:rsidRDefault="00DA34F0" w:rsidP="00AA3747">
          <w:pPr>
            <w:rPr>
              <w:rFonts w:asciiTheme="majorHAnsi" w:hAnsiTheme="majorHAnsi" w:cstheme="majorHAnsi"/>
              <w:bCs/>
              <w:sz w:val="24"/>
            </w:rPr>
          </w:pPr>
          <w:r w:rsidRPr="00AA3747">
            <w:rPr>
              <w:rFonts w:asciiTheme="majorHAnsi" w:hAnsiTheme="majorHAnsi" w:cstheme="majorHAnsi"/>
              <w:bCs/>
              <w:sz w:val="24"/>
            </w:rPr>
            <w:t>Library Support</w:t>
          </w:r>
        </w:p>
      </w:tc>
    </w:tr>
    <w:tr w:rsidR="00DA34F0" w:rsidRPr="00AA3747" w14:paraId="2DE6C9E3" w14:textId="77777777" w:rsidTr="00AA3747">
      <w:tc>
        <w:tcPr>
          <w:tcW w:w="2695" w:type="dxa"/>
          <w:vAlign w:val="center"/>
          <w:hideMark/>
        </w:tcPr>
        <w:p w14:paraId="6C903173" w14:textId="77777777" w:rsidR="00DA34F0" w:rsidRPr="00AA3747" w:rsidRDefault="00DA34F0" w:rsidP="00AA3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A3747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2C5EB75" w14:textId="77777777" w:rsidR="00DA34F0" w:rsidRPr="00AA3747" w:rsidRDefault="00DA34F0" w:rsidP="00AA3747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A3747">
            <w:rPr>
              <w:rFonts w:asciiTheme="majorHAnsi" w:hAnsiTheme="majorHAnsi" w:cstheme="majorHAnsi"/>
              <w:b/>
              <w:bCs/>
              <w:sz w:val="24"/>
            </w:rPr>
            <w:t>Library Assistant 1</w:t>
          </w:r>
        </w:p>
      </w:tc>
    </w:tr>
    <w:tr w:rsidR="00AA3747" w:rsidRPr="00AA3747" w14:paraId="736975A1" w14:textId="77777777" w:rsidTr="00AA3747">
      <w:tc>
        <w:tcPr>
          <w:tcW w:w="2695" w:type="dxa"/>
          <w:vAlign w:val="center"/>
        </w:tcPr>
        <w:p w14:paraId="0ED39F75" w14:textId="4C55BC5A" w:rsidR="00AA3747" w:rsidRPr="00AA3747" w:rsidRDefault="00AA3747" w:rsidP="00AA3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798FE87" w14:textId="27620668" w:rsidR="00AA3747" w:rsidRPr="00AA3747" w:rsidRDefault="00AA3747" w:rsidP="00AA3747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1</w:t>
          </w:r>
        </w:p>
      </w:tc>
    </w:tr>
    <w:tr w:rsidR="00AA3747" w:rsidRPr="00AA3747" w14:paraId="6504902E" w14:textId="77777777" w:rsidTr="00AA3747">
      <w:tc>
        <w:tcPr>
          <w:tcW w:w="2695" w:type="dxa"/>
          <w:vAlign w:val="center"/>
        </w:tcPr>
        <w:p w14:paraId="72E350AA" w14:textId="06E16666" w:rsidR="00AA3747" w:rsidRPr="00AA3747" w:rsidRDefault="00AA3747" w:rsidP="00AA3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N</w:t>
          </w:r>
        </w:p>
      </w:tc>
      <w:tc>
        <w:tcPr>
          <w:tcW w:w="7129" w:type="dxa"/>
          <w:vAlign w:val="center"/>
        </w:tcPr>
        <w:p w14:paraId="159A8C49" w14:textId="7973DA8B" w:rsidR="00AA3747" w:rsidRPr="00AA3747" w:rsidRDefault="00AA3747" w:rsidP="00AA3747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J01000</w:t>
          </w:r>
        </w:p>
      </w:tc>
    </w:tr>
  </w:tbl>
  <w:p w14:paraId="0D6C466D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FBFF" w14:textId="77777777" w:rsidR="00AA3747" w:rsidRDefault="00AA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6FCB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F7020"/>
    <w:multiLevelType w:val="hybridMultilevel"/>
    <w:tmpl w:val="87B49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472DA"/>
    <w:multiLevelType w:val="hybridMultilevel"/>
    <w:tmpl w:val="B34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713AB"/>
    <w:multiLevelType w:val="hybridMultilevel"/>
    <w:tmpl w:val="A39E54C6"/>
    <w:lvl w:ilvl="0" w:tplc="661CD97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90B054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30BF"/>
    <w:multiLevelType w:val="hybridMultilevel"/>
    <w:tmpl w:val="87F673E8"/>
    <w:lvl w:ilvl="0" w:tplc="2D5C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A6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84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4E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E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89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8F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4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6A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E1136"/>
    <w:multiLevelType w:val="hybridMultilevel"/>
    <w:tmpl w:val="DE061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9"/>
  </w:num>
  <w:num w:numId="5">
    <w:abstractNumId w:val="12"/>
  </w:num>
  <w:num w:numId="6">
    <w:abstractNumId w:val="19"/>
  </w:num>
  <w:num w:numId="7">
    <w:abstractNumId w:val="11"/>
  </w:num>
  <w:num w:numId="8">
    <w:abstractNumId w:val="23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10"/>
  </w:num>
  <w:num w:numId="18">
    <w:abstractNumId w:val="5"/>
  </w:num>
  <w:num w:numId="19">
    <w:abstractNumId w:val="4"/>
  </w:num>
  <w:num w:numId="20">
    <w:abstractNumId w:val="21"/>
  </w:num>
  <w:num w:numId="21">
    <w:abstractNumId w:val="18"/>
  </w:num>
  <w:num w:numId="22">
    <w:abstractNumId w:val="22"/>
  </w:num>
  <w:num w:numId="23">
    <w:abstractNumId w:val="16"/>
  </w:num>
  <w:num w:numId="24">
    <w:abstractNumId w:val="24"/>
  </w:num>
  <w:num w:numId="25">
    <w:abstractNumId w:val="20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379E5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0F457B"/>
    <w:rsid w:val="00107357"/>
    <w:rsid w:val="0013001B"/>
    <w:rsid w:val="00153E9C"/>
    <w:rsid w:val="00160549"/>
    <w:rsid w:val="00164061"/>
    <w:rsid w:val="001849A0"/>
    <w:rsid w:val="001C025F"/>
    <w:rsid w:val="001D47B1"/>
    <w:rsid w:val="001E5041"/>
    <w:rsid w:val="002146FB"/>
    <w:rsid w:val="002230FF"/>
    <w:rsid w:val="00244E6F"/>
    <w:rsid w:val="00253931"/>
    <w:rsid w:val="0025394E"/>
    <w:rsid w:val="0025575B"/>
    <w:rsid w:val="00271B00"/>
    <w:rsid w:val="00271F27"/>
    <w:rsid w:val="0027378E"/>
    <w:rsid w:val="002857A5"/>
    <w:rsid w:val="002A6577"/>
    <w:rsid w:val="002B5AE2"/>
    <w:rsid w:val="002E5D89"/>
    <w:rsid w:val="002F297A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51075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1F18"/>
    <w:rsid w:val="004F4A33"/>
    <w:rsid w:val="00501982"/>
    <w:rsid w:val="00504F55"/>
    <w:rsid w:val="0051307D"/>
    <w:rsid w:val="00513DBB"/>
    <w:rsid w:val="00515F5E"/>
    <w:rsid w:val="0055255F"/>
    <w:rsid w:val="00555483"/>
    <w:rsid w:val="00584937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16A00"/>
    <w:rsid w:val="0063071E"/>
    <w:rsid w:val="00647062"/>
    <w:rsid w:val="0065248B"/>
    <w:rsid w:val="0065411D"/>
    <w:rsid w:val="0066089C"/>
    <w:rsid w:val="006768B4"/>
    <w:rsid w:val="00682227"/>
    <w:rsid w:val="00687D8C"/>
    <w:rsid w:val="00692504"/>
    <w:rsid w:val="00694008"/>
    <w:rsid w:val="006B09D9"/>
    <w:rsid w:val="006B6AD8"/>
    <w:rsid w:val="006C72F8"/>
    <w:rsid w:val="006D3007"/>
    <w:rsid w:val="006D763E"/>
    <w:rsid w:val="006E1C3D"/>
    <w:rsid w:val="006F1619"/>
    <w:rsid w:val="006F5261"/>
    <w:rsid w:val="00702602"/>
    <w:rsid w:val="00705CED"/>
    <w:rsid w:val="007112AD"/>
    <w:rsid w:val="00717318"/>
    <w:rsid w:val="00732D11"/>
    <w:rsid w:val="00735764"/>
    <w:rsid w:val="00736696"/>
    <w:rsid w:val="00736ED2"/>
    <w:rsid w:val="00737A19"/>
    <w:rsid w:val="00765273"/>
    <w:rsid w:val="00780DA7"/>
    <w:rsid w:val="007A5BCB"/>
    <w:rsid w:val="007C41C3"/>
    <w:rsid w:val="007C68F7"/>
    <w:rsid w:val="007D1E5B"/>
    <w:rsid w:val="007D7FE4"/>
    <w:rsid w:val="007E6729"/>
    <w:rsid w:val="007F0E2D"/>
    <w:rsid w:val="007F3C7F"/>
    <w:rsid w:val="007F44CE"/>
    <w:rsid w:val="007F4DAF"/>
    <w:rsid w:val="00807529"/>
    <w:rsid w:val="00820091"/>
    <w:rsid w:val="00830F4D"/>
    <w:rsid w:val="00842D8E"/>
    <w:rsid w:val="00844E70"/>
    <w:rsid w:val="0085153B"/>
    <w:rsid w:val="008515A5"/>
    <w:rsid w:val="0087685E"/>
    <w:rsid w:val="00882063"/>
    <w:rsid w:val="008859F8"/>
    <w:rsid w:val="00890635"/>
    <w:rsid w:val="00897BB4"/>
    <w:rsid w:val="008A4852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80ACF"/>
    <w:rsid w:val="00986CF2"/>
    <w:rsid w:val="009A1B40"/>
    <w:rsid w:val="009B2FD8"/>
    <w:rsid w:val="009E72F4"/>
    <w:rsid w:val="009F3D04"/>
    <w:rsid w:val="00A018A2"/>
    <w:rsid w:val="00A34E75"/>
    <w:rsid w:val="00A401F8"/>
    <w:rsid w:val="00A76436"/>
    <w:rsid w:val="00A80A77"/>
    <w:rsid w:val="00A85A1E"/>
    <w:rsid w:val="00AA3747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16576"/>
    <w:rsid w:val="00C403FF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1CAD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34F0"/>
    <w:rsid w:val="00DA7C24"/>
    <w:rsid w:val="00DB54F8"/>
    <w:rsid w:val="00DB576A"/>
    <w:rsid w:val="00DB7AD1"/>
    <w:rsid w:val="00DC18E0"/>
    <w:rsid w:val="00DC3426"/>
    <w:rsid w:val="00DD5A78"/>
    <w:rsid w:val="00DE2BD8"/>
    <w:rsid w:val="00DE4104"/>
    <w:rsid w:val="00DE7B5E"/>
    <w:rsid w:val="00DF3DDB"/>
    <w:rsid w:val="00DF4CD5"/>
    <w:rsid w:val="00DF4FFB"/>
    <w:rsid w:val="00E13FCA"/>
    <w:rsid w:val="00E271C4"/>
    <w:rsid w:val="00E36105"/>
    <w:rsid w:val="00E62B34"/>
    <w:rsid w:val="00E62B60"/>
    <w:rsid w:val="00E826E2"/>
    <w:rsid w:val="00E90D01"/>
    <w:rsid w:val="00EA4523"/>
    <w:rsid w:val="00ED32DC"/>
    <w:rsid w:val="00ED45BF"/>
    <w:rsid w:val="00EE1E1C"/>
    <w:rsid w:val="00F12675"/>
    <w:rsid w:val="00F16B83"/>
    <w:rsid w:val="00F21C6D"/>
    <w:rsid w:val="00F2365C"/>
    <w:rsid w:val="00F259E4"/>
    <w:rsid w:val="00F343A8"/>
    <w:rsid w:val="00F406EB"/>
    <w:rsid w:val="00F5024B"/>
    <w:rsid w:val="00F559F9"/>
    <w:rsid w:val="00F66C72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E151C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69079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ED65-FC48-4B5B-AA58-2703207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11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11</cp:revision>
  <cp:lastPrinted>2019-08-07T20:07:00Z</cp:lastPrinted>
  <dcterms:created xsi:type="dcterms:W3CDTF">2019-10-23T16:27:00Z</dcterms:created>
  <dcterms:modified xsi:type="dcterms:W3CDTF">2020-09-08T16:57:00Z</dcterms:modified>
</cp:coreProperties>
</file>