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14EFA" w14:textId="77777777" w:rsidR="000F4EA3" w:rsidRPr="000F4EA3" w:rsidRDefault="000F4EA3" w:rsidP="000F4EA3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0F4EA3">
        <w:rPr>
          <w:rFonts w:cs="Arial"/>
          <w:b/>
          <w:sz w:val="28"/>
          <w:szCs w:val="22"/>
        </w:rPr>
        <w:t>P2: Level Standards</w:t>
      </w:r>
    </w:p>
    <w:p w14:paraId="244F8864" w14:textId="77777777" w:rsidR="000F4EA3" w:rsidRPr="000F4EA3" w:rsidRDefault="000F4EA3" w:rsidP="000F4EA3">
      <w:pPr>
        <w:spacing w:line="276" w:lineRule="auto"/>
        <w:rPr>
          <w:rFonts w:cs="Arial"/>
          <w:sz w:val="22"/>
          <w:szCs w:val="22"/>
        </w:rPr>
      </w:pPr>
    </w:p>
    <w:p w14:paraId="1A302751" w14:textId="77777777" w:rsidR="000F4EA3" w:rsidRPr="000F4EA3" w:rsidRDefault="000F4EA3" w:rsidP="000F4EA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F4EA3">
        <w:rPr>
          <w:rFonts w:cs="Arial"/>
          <w:b/>
          <w:sz w:val="24"/>
          <w:szCs w:val="22"/>
        </w:rPr>
        <w:t>GENERAL ROLE</w:t>
      </w:r>
    </w:p>
    <w:p w14:paraId="446110BD" w14:textId="77777777" w:rsidR="000F4EA3" w:rsidRPr="000F4EA3" w:rsidRDefault="000F4EA3" w:rsidP="000F4EA3">
      <w:pPr>
        <w:spacing w:after="200" w:line="276" w:lineRule="auto"/>
        <w:rPr>
          <w:rFonts w:cs="Arial"/>
          <w:sz w:val="22"/>
          <w:szCs w:val="22"/>
        </w:rPr>
      </w:pPr>
      <w:r w:rsidRPr="000F4EA3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5ACBF2FB" w14:textId="77777777" w:rsidR="000F4EA3" w:rsidRPr="000F4EA3" w:rsidRDefault="000F4EA3" w:rsidP="000F4EA3">
      <w:pPr>
        <w:spacing w:after="200" w:line="276" w:lineRule="auto"/>
        <w:rPr>
          <w:rFonts w:cs="Arial"/>
          <w:sz w:val="22"/>
          <w:szCs w:val="22"/>
        </w:rPr>
      </w:pPr>
      <w:r w:rsidRPr="000F4EA3">
        <w:rPr>
          <w:rFonts w:cs="Arial"/>
          <w:sz w:val="22"/>
          <w:szCs w:val="22"/>
        </w:rPr>
        <w:t>Incumbents:</w:t>
      </w:r>
    </w:p>
    <w:p w14:paraId="5D357C98" w14:textId="77777777" w:rsidR="000F4EA3" w:rsidRPr="000F4EA3" w:rsidRDefault="000F4EA3" w:rsidP="000F4EA3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F4EA3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67F9C542" w14:textId="77777777" w:rsidR="000F4EA3" w:rsidRPr="000F4EA3" w:rsidRDefault="000F4EA3" w:rsidP="000F4EA3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F4EA3">
        <w:rPr>
          <w:rFonts w:cs="Arial"/>
          <w:sz w:val="22"/>
          <w:szCs w:val="22"/>
        </w:rPr>
        <w:t>Tend to have assignments that are reoccurring and work outputs generally are delivered in a prescribed form/format.</w:t>
      </w:r>
    </w:p>
    <w:p w14:paraId="74116059" w14:textId="77777777" w:rsidR="000F4EA3" w:rsidRPr="000F4EA3" w:rsidRDefault="000F4EA3" w:rsidP="000F4EA3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F4EA3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59AA1B56" w14:textId="77777777" w:rsidR="000F4EA3" w:rsidRPr="000F4EA3" w:rsidRDefault="000F4EA3" w:rsidP="000F4EA3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F4EA3">
        <w:rPr>
          <w:rFonts w:cs="Arial"/>
          <w:sz w:val="22"/>
          <w:szCs w:val="22"/>
        </w:rPr>
        <w:t>May recommend or implement modifications to practices and procedures to improve efficiency and quality, directly affecting the specific office operation or departmental procedure or practice.</w:t>
      </w:r>
    </w:p>
    <w:p w14:paraId="6DE78662" w14:textId="77777777" w:rsidR="000F4EA3" w:rsidRPr="000F4EA3" w:rsidRDefault="000F4EA3" w:rsidP="000F4EA3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661B5D21" w14:textId="77777777" w:rsidR="000F4EA3" w:rsidRPr="000F4EA3" w:rsidRDefault="000F4EA3" w:rsidP="000F4EA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F4EA3">
        <w:rPr>
          <w:rFonts w:cs="Arial"/>
          <w:b/>
          <w:sz w:val="24"/>
          <w:szCs w:val="22"/>
        </w:rPr>
        <w:t>INDEPENDENCE AND DECISION-MAKING</w:t>
      </w:r>
    </w:p>
    <w:p w14:paraId="42D09AD2" w14:textId="77777777" w:rsidR="000F4EA3" w:rsidRPr="000F4EA3" w:rsidRDefault="000F4EA3" w:rsidP="000F4EA3">
      <w:pPr>
        <w:spacing w:line="276" w:lineRule="auto"/>
        <w:ind w:left="720"/>
        <w:rPr>
          <w:rFonts w:cs="Arial"/>
          <w:sz w:val="22"/>
          <w:szCs w:val="22"/>
        </w:rPr>
      </w:pPr>
      <w:r w:rsidRPr="000F4EA3">
        <w:rPr>
          <w:rFonts w:cs="Arial"/>
          <w:i/>
          <w:sz w:val="22"/>
          <w:szCs w:val="22"/>
        </w:rPr>
        <w:sym w:font="Wingdings" w:char="F0E0"/>
      </w:r>
      <w:r w:rsidRPr="000F4EA3">
        <w:rPr>
          <w:rFonts w:cs="Arial"/>
          <w:i/>
          <w:sz w:val="22"/>
          <w:szCs w:val="22"/>
        </w:rPr>
        <w:t xml:space="preserve"> Supervision Receive</w:t>
      </w:r>
      <w:r w:rsidRPr="000F4EA3">
        <w:rPr>
          <w:rFonts w:cs="Arial"/>
          <w:sz w:val="22"/>
          <w:szCs w:val="22"/>
        </w:rPr>
        <w:t>d</w:t>
      </w:r>
    </w:p>
    <w:p w14:paraId="57D05057" w14:textId="77777777" w:rsidR="000F4EA3" w:rsidRPr="000F4EA3" w:rsidRDefault="000F4EA3" w:rsidP="000F4EA3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F4EA3">
        <w:rPr>
          <w:rFonts w:cs="Arial"/>
          <w:sz w:val="22"/>
          <w:szCs w:val="22"/>
        </w:rPr>
        <w:t>Works under general supervision.</w:t>
      </w:r>
    </w:p>
    <w:p w14:paraId="6DA70294" w14:textId="77777777" w:rsidR="000F4EA3" w:rsidRDefault="000F4EA3" w:rsidP="000F4EA3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F4EA3">
        <w:rPr>
          <w:rFonts w:cs="Arial"/>
          <w:sz w:val="22"/>
          <w:szCs w:val="22"/>
        </w:rPr>
        <w:t>Periodic checks on accuracy, quality, and timeliness of outcomes.</w:t>
      </w:r>
    </w:p>
    <w:p w14:paraId="3B1AD3F6" w14:textId="77777777" w:rsidR="00335D7B" w:rsidRPr="000F4EA3" w:rsidRDefault="00335D7B" w:rsidP="00335D7B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F42694D" w14:textId="77777777" w:rsidR="000F4EA3" w:rsidRPr="000F4EA3" w:rsidRDefault="000F4EA3" w:rsidP="000F4EA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F4EA3">
        <w:rPr>
          <w:rFonts w:cs="Arial"/>
          <w:i/>
          <w:sz w:val="22"/>
          <w:szCs w:val="22"/>
        </w:rPr>
        <w:sym w:font="Wingdings" w:char="F0E0"/>
      </w:r>
      <w:r w:rsidRPr="000F4EA3">
        <w:rPr>
          <w:rFonts w:cs="Arial"/>
          <w:i/>
          <w:sz w:val="22"/>
          <w:szCs w:val="22"/>
        </w:rPr>
        <w:t xml:space="preserve"> Context of Decisions</w:t>
      </w:r>
    </w:p>
    <w:p w14:paraId="01CE55CA" w14:textId="77777777" w:rsidR="000F4EA3" w:rsidRDefault="000F4EA3" w:rsidP="000F4EA3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F4EA3">
        <w:rPr>
          <w:rFonts w:cs="Arial"/>
          <w:sz w:val="22"/>
          <w:szCs w:val="22"/>
        </w:rPr>
        <w:t>Independently develops how work is to be done based on precedent, practice, and existing policy at the unit/office levels.</w:t>
      </w:r>
    </w:p>
    <w:p w14:paraId="63BDDD4E" w14:textId="77777777" w:rsidR="00335D7B" w:rsidRPr="000F4EA3" w:rsidRDefault="00335D7B" w:rsidP="00335D7B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5DFD8A7" w14:textId="77777777" w:rsidR="000F4EA3" w:rsidRPr="000F4EA3" w:rsidRDefault="000F4EA3" w:rsidP="000F4EA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F4EA3">
        <w:rPr>
          <w:rFonts w:cs="Arial"/>
          <w:i/>
          <w:sz w:val="22"/>
          <w:szCs w:val="22"/>
        </w:rPr>
        <w:sym w:font="Wingdings" w:char="F0E0"/>
      </w:r>
      <w:r w:rsidRPr="000F4EA3">
        <w:rPr>
          <w:rFonts w:cs="Arial"/>
          <w:i/>
          <w:sz w:val="22"/>
          <w:szCs w:val="22"/>
        </w:rPr>
        <w:t xml:space="preserve"> Job Controls</w:t>
      </w:r>
    </w:p>
    <w:p w14:paraId="77872494" w14:textId="77777777" w:rsidR="000F4EA3" w:rsidRPr="000F4EA3" w:rsidRDefault="000F4EA3" w:rsidP="000F4EA3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F4EA3">
        <w:rPr>
          <w:rFonts w:cs="Arial"/>
          <w:sz w:val="22"/>
          <w:szCs w:val="22"/>
        </w:rPr>
        <w:t>Possess the latitude to adjust the work processes or methods to effectively and efficiently manage their work assignments.</w:t>
      </w:r>
    </w:p>
    <w:p w14:paraId="16933E86" w14:textId="77777777" w:rsidR="000F4EA3" w:rsidRPr="000F4EA3" w:rsidRDefault="000F4EA3" w:rsidP="000F4EA3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F4EA3">
        <w:rPr>
          <w:rFonts w:cs="Arial"/>
          <w:sz w:val="22"/>
          <w:szCs w:val="22"/>
        </w:rPr>
        <w:t>Guided by general procedures and professional norms.</w:t>
      </w:r>
    </w:p>
    <w:p w14:paraId="29D25ECB" w14:textId="77777777" w:rsidR="000F4EA3" w:rsidRDefault="000F4EA3" w:rsidP="000F4EA3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068B497F" w14:textId="77777777" w:rsidR="00335D7B" w:rsidRDefault="00335D7B" w:rsidP="000F4EA3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288F4602" w14:textId="77777777" w:rsidR="00335D7B" w:rsidRPr="000F4EA3" w:rsidRDefault="00335D7B" w:rsidP="000F4EA3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1B7D8F66" w14:textId="77777777" w:rsidR="000F4EA3" w:rsidRPr="000F4EA3" w:rsidRDefault="000F4EA3" w:rsidP="000F4EA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F4EA3">
        <w:rPr>
          <w:rFonts w:cs="Arial"/>
          <w:b/>
          <w:sz w:val="24"/>
          <w:szCs w:val="22"/>
        </w:rPr>
        <w:t>COMPLEXITY AND PROBLEM SOLVING</w:t>
      </w:r>
    </w:p>
    <w:p w14:paraId="3AF2F946" w14:textId="77777777" w:rsidR="000F4EA3" w:rsidRPr="000F4EA3" w:rsidRDefault="000F4EA3" w:rsidP="000F4EA3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0F4EA3">
        <w:rPr>
          <w:rFonts w:cs="Arial"/>
          <w:i/>
          <w:sz w:val="22"/>
          <w:szCs w:val="22"/>
        </w:rPr>
        <w:sym w:font="Wingdings" w:char="F0E0"/>
      </w:r>
      <w:r w:rsidRPr="000F4EA3">
        <w:rPr>
          <w:rFonts w:cs="Arial"/>
          <w:i/>
          <w:sz w:val="22"/>
          <w:szCs w:val="22"/>
        </w:rPr>
        <w:t xml:space="preserve"> Range of issues</w:t>
      </w:r>
    </w:p>
    <w:p w14:paraId="1651B545" w14:textId="77777777" w:rsidR="000F4EA3" w:rsidRDefault="000F4EA3" w:rsidP="000F4EA3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F4EA3">
        <w:rPr>
          <w:rFonts w:cs="Arial"/>
          <w:sz w:val="22"/>
          <w:szCs w:val="22"/>
        </w:rPr>
        <w:t>Problems tend to be modestly technical or operational.</w:t>
      </w:r>
    </w:p>
    <w:p w14:paraId="57A3CC71" w14:textId="77777777" w:rsidR="00335D7B" w:rsidRPr="000F4EA3" w:rsidRDefault="00335D7B" w:rsidP="00335D7B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1E6E39E" w14:textId="77777777" w:rsidR="000F4EA3" w:rsidRPr="000F4EA3" w:rsidRDefault="000F4EA3" w:rsidP="000F4EA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F4EA3">
        <w:rPr>
          <w:rFonts w:cs="Arial"/>
          <w:i/>
          <w:sz w:val="22"/>
          <w:szCs w:val="22"/>
        </w:rPr>
        <w:sym w:font="Wingdings" w:char="F0E0"/>
      </w:r>
      <w:r w:rsidRPr="000F4EA3">
        <w:rPr>
          <w:rFonts w:cs="Arial"/>
          <w:i/>
          <w:sz w:val="22"/>
          <w:szCs w:val="22"/>
        </w:rPr>
        <w:t xml:space="preserve"> Course of Resolution</w:t>
      </w:r>
    </w:p>
    <w:p w14:paraId="51B6F2B3" w14:textId="77777777" w:rsidR="000F4EA3" w:rsidRPr="000F4EA3" w:rsidRDefault="000F4EA3" w:rsidP="000F4EA3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F4EA3">
        <w:rPr>
          <w:rFonts w:cs="Arial"/>
          <w:sz w:val="22"/>
          <w:szCs w:val="22"/>
        </w:rPr>
        <w:t>Performs comparisons, verifications, reconciliations, compilations, etc. and such of data, program or student services/practices, or operational/staff output.</w:t>
      </w:r>
    </w:p>
    <w:p w14:paraId="72898FBF" w14:textId="77777777" w:rsidR="000F4EA3" w:rsidRPr="000F4EA3" w:rsidRDefault="000F4EA3" w:rsidP="000F4EA3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0F4EA3">
        <w:rPr>
          <w:rFonts w:cs="Arial"/>
          <w:sz w:val="22"/>
          <w:szCs w:val="22"/>
        </w:rPr>
        <w:t>Understands the end product/outcome and where to send and receive information and materials to fulfill the assigned responsibilities.</w:t>
      </w:r>
    </w:p>
    <w:p w14:paraId="225C809C" w14:textId="77777777" w:rsidR="000F4EA3" w:rsidRPr="000F4EA3" w:rsidRDefault="000F4EA3" w:rsidP="000F4EA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F4EA3">
        <w:rPr>
          <w:rFonts w:cs="Arial"/>
          <w:i/>
          <w:sz w:val="22"/>
          <w:szCs w:val="22"/>
        </w:rPr>
        <w:sym w:font="Wingdings" w:char="F0E0"/>
      </w:r>
      <w:r w:rsidRPr="000F4EA3">
        <w:rPr>
          <w:rFonts w:cs="Arial"/>
          <w:i/>
          <w:sz w:val="22"/>
          <w:szCs w:val="22"/>
        </w:rPr>
        <w:t xml:space="preserve"> Measure of Creativity</w:t>
      </w:r>
    </w:p>
    <w:p w14:paraId="51BE9BA4" w14:textId="77777777" w:rsidR="000F4EA3" w:rsidRPr="000F4EA3" w:rsidRDefault="000F4EA3" w:rsidP="000F4EA3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F4EA3">
        <w:rPr>
          <w:rFonts w:cs="Arial"/>
          <w:sz w:val="22"/>
          <w:szCs w:val="22"/>
        </w:rPr>
        <w:t>Once problems are identified, solutions generally can be resolved using conventional or standard procedures.</w:t>
      </w:r>
    </w:p>
    <w:p w14:paraId="1865BA8C" w14:textId="77777777" w:rsidR="000F4EA3" w:rsidRPr="000F4EA3" w:rsidRDefault="000F4EA3" w:rsidP="000F4EA3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0F4EA3">
        <w:rPr>
          <w:rFonts w:cs="Arial"/>
          <w:sz w:val="22"/>
          <w:szCs w:val="22"/>
        </w:rPr>
        <w:t>Most of the obstacles, issues, or concerns can be handled with established practice and policy.</w:t>
      </w:r>
    </w:p>
    <w:p w14:paraId="11B249C7" w14:textId="77777777" w:rsidR="000F4EA3" w:rsidRPr="000F4EA3" w:rsidRDefault="000F4EA3" w:rsidP="000F4EA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F4EA3">
        <w:rPr>
          <w:rFonts w:cs="Arial"/>
          <w:b/>
          <w:sz w:val="24"/>
          <w:szCs w:val="22"/>
        </w:rPr>
        <w:t>COMMUNICATION EXPECTATIONS</w:t>
      </w:r>
    </w:p>
    <w:p w14:paraId="7FC5249E" w14:textId="77777777" w:rsidR="000F4EA3" w:rsidRPr="000F4EA3" w:rsidRDefault="000F4EA3" w:rsidP="000F4EA3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0F4EA3">
        <w:rPr>
          <w:rFonts w:cs="Arial"/>
          <w:i/>
          <w:sz w:val="22"/>
          <w:szCs w:val="22"/>
        </w:rPr>
        <w:sym w:font="Wingdings" w:char="F0E0"/>
      </w:r>
      <w:r w:rsidRPr="000F4EA3">
        <w:rPr>
          <w:rFonts w:cs="Arial"/>
          <w:i/>
          <w:sz w:val="22"/>
          <w:szCs w:val="22"/>
        </w:rPr>
        <w:t xml:space="preserve"> Manner of Delivery and Content</w:t>
      </w:r>
    </w:p>
    <w:p w14:paraId="491AAC9F" w14:textId="77777777" w:rsidR="000F4EA3" w:rsidRPr="000F4EA3" w:rsidRDefault="000F4EA3" w:rsidP="000F4EA3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F4EA3">
        <w:rPr>
          <w:rFonts w:cs="Arial"/>
          <w:sz w:val="22"/>
          <w:szCs w:val="22"/>
        </w:rPr>
        <w:t>Regularly provides information on finished materials to others.</w:t>
      </w:r>
    </w:p>
    <w:p w14:paraId="1F5D26E8" w14:textId="77777777" w:rsidR="000F4EA3" w:rsidRPr="000F4EA3" w:rsidRDefault="000F4EA3" w:rsidP="000F4EA3">
      <w:pPr>
        <w:spacing w:line="276" w:lineRule="auto"/>
        <w:ind w:left="1800"/>
        <w:rPr>
          <w:rFonts w:cs="Arial"/>
          <w:sz w:val="22"/>
          <w:szCs w:val="22"/>
        </w:rPr>
      </w:pPr>
    </w:p>
    <w:p w14:paraId="53AA4F46" w14:textId="77777777" w:rsidR="000F4EA3" w:rsidRPr="000F4EA3" w:rsidRDefault="000F4EA3" w:rsidP="000F4EA3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0F4EA3">
        <w:rPr>
          <w:rFonts w:cs="Arial"/>
          <w:b/>
          <w:sz w:val="24"/>
          <w:szCs w:val="22"/>
        </w:rPr>
        <w:t>SCOPE AND MEASURABLE EFFECT</w:t>
      </w:r>
    </w:p>
    <w:p w14:paraId="47B004B9" w14:textId="77777777" w:rsidR="000F4EA3" w:rsidRPr="000F4EA3" w:rsidRDefault="000F4EA3" w:rsidP="000F4EA3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F4EA3">
        <w:rPr>
          <w:rFonts w:cs="Arial"/>
          <w:sz w:val="22"/>
          <w:szCs w:val="22"/>
        </w:rPr>
        <w:t>Actions typically affect an individual, item, event, or incident, etc.</w:t>
      </w:r>
    </w:p>
    <w:p w14:paraId="46B2144F" w14:textId="77777777" w:rsidR="000F4EA3" w:rsidRPr="000F4EA3" w:rsidRDefault="000F4EA3" w:rsidP="000F4EA3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F4EA3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38C1F224" w14:textId="77777777" w:rsidR="000F4EA3" w:rsidRPr="000F4EA3" w:rsidRDefault="000F4EA3" w:rsidP="000F4EA3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F4EA3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</w:p>
    <w:p w14:paraId="037327F2" w14:textId="77777777" w:rsidR="00A61221" w:rsidRDefault="00A61221" w:rsidP="00A61221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73D032B9" w14:textId="77777777" w:rsidR="00A61221" w:rsidRPr="00464A9B" w:rsidRDefault="00A61221" w:rsidP="00A61221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1536CBCF" w14:textId="77777777" w:rsidR="00A61221" w:rsidRDefault="00A61221" w:rsidP="00A61221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2358D8D" w14:textId="77777777" w:rsidR="00504F55" w:rsidRPr="00A61221" w:rsidRDefault="00504F55" w:rsidP="00A61221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A61221">
        <w:rPr>
          <w:rFonts w:asciiTheme="majorHAnsi" w:hAnsiTheme="majorHAnsi" w:cstheme="majorHAnsi"/>
          <w:b/>
          <w:color w:val="002060"/>
        </w:rPr>
        <w:t>GENERAL SUMMARY</w:t>
      </w:r>
    </w:p>
    <w:p w14:paraId="0B8453C3" w14:textId="77777777" w:rsidR="00504F55" w:rsidRPr="00D66D03" w:rsidRDefault="008E51D3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8E51D3">
        <w:rPr>
          <w:rFonts w:asciiTheme="majorHAnsi" w:hAnsiTheme="majorHAnsi" w:cstheme="majorHAnsi"/>
          <w:sz w:val="22"/>
          <w:szCs w:val="22"/>
        </w:rPr>
        <w:t xml:space="preserve">Analyzes and packages student financial aid awards in accordance applicable regulations, statues, and policies.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E8E04ED" w14:textId="77777777" w:rsidR="00504F55" w:rsidRPr="00A61221" w:rsidRDefault="00504F55" w:rsidP="00A6122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A61221">
        <w:rPr>
          <w:rFonts w:asciiTheme="majorHAnsi" w:hAnsiTheme="majorHAnsi" w:cstheme="majorHAnsi"/>
          <w:b/>
          <w:color w:val="002060"/>
        </w:rPr>
        <w:t>R</w:t>
      </w:r>
      <w:r w:rsidR="0004761B">
        <w:rPr>
          <w:rFonts w:asciiTheme="majorHAnsi" w:hAnsiTheme="majorHAnsi" w:cstheme="majorHAnsi"/>
          <w:b/>
          <w:color w:val="002060"/>
        </w:rPr>
        <w:t>EPORTING RELATIONSHIPS AND TEAM</w:t>
      </w:r>
      <w:r w:rsidRPr="00A61221">
        <w:rPr>
          <w:rFonts w:asciiTheme="majorHAnsi" w:hAnsiTheme="majorHAnsi" w:cstheme="majorHAnsi"/>
          <w:b/>
          <w:color w:val="002060"/>
        </w:rPr>
        <w:t>WORK</w:t>
      </w:r>
    </w:p>
    <w:p w14:paraId="595FF4ED" w14:textId="77777777" w:rsidR="00504F55" w:rsidRPr="00853983" w:rsidRDefault="00853983" w:rsidP="00853983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853983">
        <w:rPr>
          <w:rFonts w:asciiTheme="majorHAnsi" w:hAnsiTheme="majorHAnsi" w:cstheme="majorHAnsi"/>
          <w:sz w:val="22"/>
          <w:szCs w:val="22"/>
        </w:rPr>
        <w:t>Works under general supervision of a supervisor or manager.</w:t>
      </w:r>
    </w:p>
    <w:p w14:paraId="5144199D" w14:textId="77777777" w:rsidR="00504F55" w:rsidRPr="00A61221" w:rsidRDefault="00504F55" w:rsidP="00A6122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61221">
        <w:rPr>
          <w:rFonts w:asciiTheme="majorHAnsi" w:hAnsiTheme="majorHAnsi" w:cstheme="majorHAnsi"/>
          <w:b/>
          <w:color w:val="002060"/>
        </w:rPr>
        <w:t>ESSENTIAL DUTIES</w:t>
      </w:r>
      <w:r w:rsidR="0004761B">
        <w:rPr>
          <w:rFonts w:asciiTheme="majorHAnsi" w:hAnsiTheme="majorHAnsi" w:cstheme="majorHAnsi"/>
          <w:b/>
          <w:color w:val="002060"/>
        </w:rPr>
        <w:t xml:space="preserve"> AND</w:t>
      </w:r>
      <w:r w:rsidRPr="00A61221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3C977CFE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85398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AA2F7C3" w14:textId="77777777" w:rsidR="008E51D3" w:rsidRPr="008E51D3" w:rsidRDefault="008E51D3" w:rsidP="00CD1A5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E51D3">
        <w:rPr>
          <w:rFonts w:asciiTheme="majorHAnsi" w:hAnsiTheme="majorHAnsi" w:cstheme="majorHAnsi"/>
          <w:sz w:val="22"/>
          <w:szCs w:val="22"/>
        </w:rPr>
        <w:t>Reviews financial aid applications and analyzes financial situations</w:t>
      </w:r>
      <w:r w:rsidR="00025DD0">
        <w:rPr>
          <w:rFonts w:asciiTheme="majorHAnsi" w:hAnsiTheme="majorHAnsi" w:cstheme="majorHAnsi"/>
          <w:sz w:val="22"/>
          <w:szCs w:val="22"/>
        </w:rPr>
        <w:t>/</w:t>
      </w:r>
      <w:r w:rsidRPr="008E51D3">
        <w:rPr>
          <w:rFonts w:asciiTheme="majorHAnsi" w:hAnsiTheme="majorHAnsi" w:cstheme="majorHAnsi"/>
          <w:sz w:val="22"/>
          <w:szCs w:val="22"/>
        </w:rPr>
        <w:t>needs. Determines appropriate packaging of aid based on standardized procedures. Sends for documentation and additional information as needed.</w:t>
      </w:r>
    </w:p>
    <w:p w14:paraId="7907C55C" w14:textId="77777777" w:rsidR="008E51D3" w:rsidRPr="008E51D3" w:rsidRDefault="008E51D3" w:rsidP="00CF77F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E51D3">
        <w:rPr>
          <w:rFonts w:asciiTheme="majorHAnsi" w:hAnsiTheme="majorHAnsi" w:cstheme="majorHAnsi"/>
          <w:sz w:val="22"/>
          <w:szCs w:val="22"/>
        </w:rPr>
        <w:t xml:space="preserve">Stays abreast of all </w:t>
      </w:r>
      <w:r w:rsidR="00025DD0">
        <w:rPr>
          <w:rFonts w:asciiTheme="majorHAnsi" w:hAnsiTheme="majorHAnsi" w:cstheme="majorHAnsi"/>
          <w:sz w:val="22"/>
          <w:szCs w:val="22"/>
        </w:rPr>
        <w:t xml:space="preserve">federal </w:t>
      </w:r>
      <w:r w:rsidRPr="008E51D3">
        <w:rPr>
          <w:rFonts w:asciiTheme="majorHAnsi" w:hAnsiTheme="majorHAnsi" w:cstheme="majorHAnsi"/>
          <w:sz w:val="22"/>
          <w:szCs w:val="22"/>
        </w:rPr>
        <w:t xml:space="preserve">and </w:t>
      </w:r>
      <w:r w:rsidR="00025DD0">
        <w:rPr>
          <w:rFonts w:asciiTheme="majorHAnsi" w:hAnsiTheme="majorHAnsi" w:cstheme="majorHAnsi"/>
          <w:sz w:val="22"/>
          <w:szCs w:val="22"/>
        </w:rPr>
        <w:t>state</w:t>
      </w:r>
      <w:r w:rsidRPr="008E51D3">
        <w:rPr>
          <w:rFonts w:asciiTheme="majorHAnsi" w:hAnsiTheme="majorHAnsi" w:cstheme="majorHAnsi"/>
          <w:sz w:val="22"/>
          <w:szCs w:val="22"/>
        </w:rPr>
        <w:t xml:space="preserve"> rules, regulations, and guidelines governing various types of financial aid.</w:t>
      </w:r>
    </w:p>
    <w:p w14:paraId="3A2B4C3D" w14:textId="77777777" w:rsidR="008F5C30" w:rsidRDefault="008E51D3" w:rsidP="00CA460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E51D3">
        <w:rPr>
          <w:rFonts w:asciiTheme="majorHAnsi" w:hAnsiTheme="majorHAnsi" w:cstheme="majorHAnsi"/>
          <w:sz w:val="22"/>
          <w:szCs w:val="22"/>
        </w:rPr>
        <w:t>Makes adjustments for over-awards by determining amount of aid to be cancelled or repaid, ensuring accuracy of figures, contacting students regarding possible alternatives, and notifying appropriate University offices of adjustments.</w:t>
      </w:r>
    </w:p>
    <w:p w14:paraId="2A1896B4" w14:textId="77777777" w:rsidR="008E51D3" w:rsidRDefault="008E51D3" w:rsidP="00CA460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Logs incoming mail, correspondence, and forms to student files. Processes forms and correspondence requiring additional action.</w:t>
      </w:r>
    </w:p>
    <w:p w14:paraId="0C5A495E" w14:textId="77777777" w:rsidR="008E51D3" w:rsidRDefault="008E51D3" w:rsidP="00CA460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Posts tuition waivers, private scholarships, and fellowships. Corresponds with academic departments as questions arise.</w:t>
      </w:r>
    </w:p>
    <w:p w14:paraId="7EBD43AE" w14:textId="77777777" w:rsidR="008E51D3" w:rsidRDefault="008E51D3" w:rsidP="008E51D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E51D3">
        <w:rPr>
          <w:rFonts w:asciiTheme="majorHAnsi" w:hAnsiTheme="majorHAnsi" w:cstheme="majorHAnsi"/>
          <w:sz w:val="22"/>
          <w:szCs w:val="22"/>
        </w:rPr>
        <w:t>Assists with special awarding projects. Evaluates eligibility for additional aid.</w:t>
      </w:r>
    </w:p>
    <w:p w14:paraId="3DDA74AE" w14:textId="77777777" w:rsidR="008E51D3" w:rsidRPr="008E51D3" w:rsidRDefault="008E51D3" w:rsidP="008E51D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E51D3">
        <w:rPr>
          <w:rFonts w:asciiTheme="majorHAnsi" w:hAnsiTheme="majorHAnsi" w:cstheme="majorHAnsi"/>
          <w:sz w:val="22"/>
          <w:szCs w:val="22"/>
        </w:rPr>
        <w:t>Communicates with students, families, and other external constituents in regards to verification completion, additional documentation requests, etc.</w:t>
      </w:r>
    </w:p>
    <w:p w14:paraId="00BB0477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21A70720" w14:textId="77777777" w:rsidR="00504F55" w:rsidRPr="00A61221" w:rsidRDefault="00D66D03" w:rsidP="00A6122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61221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A61221">
        <w:rPr>
          <w:rFonts w:asciiTheme="majorHAnsi" w:hAnsiTheme="majorHAnsi" w:cstheme="majorHAnsi"/>
          <w:b/>
          <w:color w:val="002060"/>
        </w:rPr>
        <w:t>QUALIFICATIONS</w:t>
      </w:r>
    </w:p>
    <w:p w14:paraId="1FC90B74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EC9224A" w14:textId="77777777" w:rsidR="00501982" w:rsidRDefault="00A61221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Two</w:t>
      </w:r>
      <w:r w:rsidR="008E51D3">
        <w:rPr>
          <w:rFonts w:asciiTheme="majorHAnsi" w:hAnsiTheme="majorHAnsi" w:cstheme="majorHAnsi"/>
          <w:sz w:val="22"/>
          <w:szCs w:val="22"/>
        </w:rPr>
        <w:t xml:space="preserve"> year</w:t>
      </w:r>
      <w:r>
        <w:rPr>
          <w:rFonts w:asciiTheme="majorHAnsi" w:hAnsiTheme="majorHAnsi" w:cstheme="majorHAnsi"/>
          <w:sz w:val="22"/>
          <w:szCs w:val="22"/>
        </w:rPr>
        <w:t>s</w:t>
      </w:r>
      <w:r w:rsidR="008E51D3">
        <w:rPr>
          <w:rFonts w:asciiTheme="majorHAnsi" w:hAnsiTheme="majorHAnsi" w:cstheme="majorHAnsi"/>
          <w:sz w:val="22"/>
          <w:szCs w:val="22"/>
        </w:rPr>
        <w:t xml:space="preserve">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5355B79" w14:textId="77777777" w:rsidR="004F4A33" w:rsidRDefault="004F4A33" w:rsidP="00504F55">
      <w:pPr>
        <w:pStyle w:val="BodyText"/>
        <w:rPr>
          <w:rFonts w:asciiTheme="majorHAnsi" w:hAnsiTheme="majorHAnsi" w:cstheme="majorHAnsi"/>
          <w:b/>
          <w:color w:val="0070C0"/>
        </w:rPr>
      </w:pPr>
    </w:p>
    <w:p w14:paraId="6B02E016" w14:textId="77777777" w:rsidR="00504F55" w:rsidRPr="00A61221" w:rsidRDefault="00504F55" w:rsidP="00A6122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61221">
        <w:rPr>
          <w:rFonts w:asciiTheme="majorHAnsi" w:hAnsiTheme="majorHAnsi" w:cstheme="majorHAnsi"/>
          <w:b/>
          <w:color w:val="002060"/>
        </w:rPr>
        <w:t>COMPETENCIES</w:t>
      </w:r>
    </w:p>
    <w:p w14:paraId="685B8F7F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1B9CDD5F" w14:textId="77777777" w:rsidR="008E51D3" w:rsidRDefault="008E51D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Federal and state regulations that govern the administration of financial aid programs</w:t>
      </w:r>
    </w:p>
    <w:p w14:paraId="6BE53E01" w14:textId="77777777" w:rsidR="00504F55" w:rsidRPr="00D66D03" w:rsidRDefault="008E51D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Financial aid processes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488AAEB" w14:textId="77777777" w:rsidR="00737A19" w:rsidRPr="00501982" w:rsidRDefault="007F2C2B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A11CB45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37AFDE00" w14:textId="77777777" w:rsidR="00D66D03" w:rsidRPr="00D66D03" w:rsidRDefault="008E51D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Data entry</w:t>
      </w:r>
    </w:p>
    <w:p w14:paraId="70E467DC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0571562A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68034AD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615A31A7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5C2FCBED" w14:textId="77777777" w:rsidR="00504F55" w:rsidRPr="00D66D03" w:rsidRDefault="008E51D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Follow established procedures</w:t>
      </w:r>
    </w:p>
    <w:p w14:paraId="30AF316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4C06B18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37D66177" w14:textId="77777777" w:rsidR="00DB7AD1" w:rsidRPr="00D66D03" w:rsidRDefault="008E51D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Troubleshoot error or issues for resolution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665D3A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7B752A5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58E758A6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F0C90" w14:textId="77777777" w:rsidR="003E5756" w:rsidRDefault="003E5756">
      <w:r>
        <w:separator/>
      </w:r>
    </w:p>
    <w:p w14:paraId="4781A6A3" w14:textId="77777777" w:rsidR="003E5756" w:rsidRDefault="003E5756"/>
  </w:endnote>
  <w:endnote w:type="continuationSeparator" w:id="0">
    <w:p w14:paraId="34B40052" w14:textId="77777777" w:rsidR="003E5756" w:rsidRDefault="003E5756">
      <w:r>
        <w:continuationSeparator/>
      </w:r>
    </w:p>
    <w:p w14:paraId="787D263F" w14:textId="77777777" w:rsidR="003E5756" w:rsidRDefault="003E5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CBC3E" w14:textId="77777777" w:rsidR="00D34114" w:rsidRDefault="00D34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DEE52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6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7CB75F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63FE0" w14:textId="77777777" w:rsidR="00BE6227" w:rsidRDefault="00D34114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0C5ED" w14:textId="77777777" w:rsidR="003E5756" w:rsidRDefault="003E5756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55DF00F" w14:textId="77777777" w:rsidR="003E5756" w:rsidRDefault="003E5756">
      <w:r>
        <w:continuationSeparator/>
      </w:r>
    </w:p>
    <w:p w14:paraId="0FCF53DB" w14:textId="77777777" w:rsidR="003E5756" w:rsidRDefault="003E57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16FF0" w14:textId="77777777" w:rsidR="00D34114" w:rsidRDefault="00D34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2DD89" w14:textId="77777777" w:rsidR="00C9354E" w:rsidRPr="00335D7B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335D7B">
      <w:rPr>
        <w:b/>
        <w:sz w:val="28"/>
        <w:szCs w:val="28"/>
        <w:u w:val="single"/>
      </w:rPr>
      <w:t xml:space="preserve">Job </w:t>
    </w:r>
    <w:r w:rsidR="00D66D03" w:rsidRPr="00335D7B">
      <w:rPr>
        <w:b/>
        <w:sz w:val="28"/>
        <w:szCs w:val="28"/>
        <w:u w:val="single"/>
      </w:rPr>
      <w:t>Template</w:t>
    </w:r>
    <w:r w:rsidR="00335D7B" w:rsidRPr="00335D7B">
      <w:rPr>
        <w:b/>
        <w:sz w:val="28"/>
        <w:szCs w:val="28"/>
        <w:u w:val="single"/>
      </w:rPr>
      <w:t>: Financial Aid Analyst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0F4EA3" w14:paraId="3F5C0CE0" w14:textId="77777777" w:rsidTr="00D34114">
      <w:tc>
        <w:tcPr>
          <w:tcW w:w="2695" w:type="dxa"/>
          <w:vAlign w:val="center"/>
        </w:tcPr>
        <w:p w14:paraId="51998CC9" w14:textId="77777777" w:rsidR="000F4EA3" w:rsidRPr="009535C5" w:rsidRDefault="000F4EA3" w:rsidP="00D3411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0ABAE7D2" w14:textId="77777777" w:rsidR="000F4EA3" w:rsidRPr="009535C5" w:rsidRDefault="000F4EA3" w:rsidP="00D34114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0F4EA3" w14:paraId="44F572AA" w14:textId="77777777" w:rsidTr="00D34114">
      <w:tc>
        <w:tcPr>
          <w:tcW w:w="2695" w:type="dxa"/>
          <w:vAlign w:val="center"/>
          <w:hideMark/>
        </w:tcPr>
        <w:p w14:paraId="4966BFF2" w14:textId="77777777" w:rsidR="000F4EA3" w:rsidRPr="009535C5" w:rsidRDefault="000F4EA3" w:rsidP="00D3411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05DE8733" w14:textId="77777777" w:rsidR="000F4EA3" w:rsidRPr="009535C5" w:rsidRDefault="000F4EA3" w:rsidP="00D34114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Financial Aid and Student Employment</w:t>
          </w:r>
        </w:p>
      </w:tc>
    </w:tr>
    <w:tr w:rsidR="000F4EA3" w14:paraId="3B716D00" w14:textId="77777777" w:rsidTr="00D34114">
      <w:tc>
        <w:tcPr>
          <w:tcW w:w="2695" w:type="dxa"/>
          <w:vAlign w:val="center"/>
          <w:hideMark/>
        </w:tcPr>
        <w:p w14:paraId="173CB402" w14:textId="77777777" w:rsidR="000F4EA3" w:rsidRPr="009535C5" w:rsidRDefault="000F4EA3" w:rsidP="00D3411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0ED278D0" w14:textId="77777777" w:rsidR="000F4EA3" w:rsidRPr="009535C5" w:rsidRDefault="000F4EA3" w:rsidP="00D34114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Financial Aid</w:t>
          </w:r>
        </w:p>
      </w:tc>
    </w:tr>
    <w:tr w:rsidR="000F4EA3" w14:paraId="7FB0639F" w14:textId="77777777" w:rsidTr="00D34114">
      <w:tc>
        <w:tcPr>
          <w:tcW w:w="2695" w:type="dxa"/>
          <w:vAlign w:val="center"/>
          <w:hideMark/>
        </w:tcPr>
        <w:p w14:paraId="096F5DA3" w14:textId="77777777" w:rsidR="000F4EA3" w:rsidRPr="009535C5" w:rsidRDefault="000F4EA3" w:rsidP="00D3411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1067F861" w14:textId="77777777" w:rsidR="000F4EA3" w:rsidRPr="000F4EA3" w:rsidRDefault="000F4EA3" w:rsidP="00D34114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Financial Aid Analyst</w:t>
          </w:r>
        </w:p>
      </w:tc>
    </w:tr>
    <w:tr w:rsidR="00D34114" w14:paraId="126F65B4" w14:textId="77777777" w:rsidTr="00D34114">
      <w:tc>
        <w:tcPr>
          <w:tcW w:w="2695" w:type="dxa"/>
          <w:vAlign w:val="center"/>
        </w:tcPr>
        <w:p w14:paraId="4BAB63AF" w14:textId="3006A2C0" w:rsidR="00D34114" w:rsidRPr="009535C5" w:rsidRDefault="00D34114" w:rsidP="00D3411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091C016D" w14:textId="46A6F512" w:rsidR="00D34114" w:rsidRDefault="00D34114" w:rsidP="00D34114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2</w:t>
          </w:r>
        </w:p>
      </w:tc>
    </w:tr>
    <w:tr w:rsidR="00D34114" w14:paraId="5B5DC811" w14:textId="77777777" w:rsidTr="00D34114">
      <w:tc>
        <w:tcPr>
          <w:tcW w:w="2695" w:type="dxa"/>
          <w:vAlign w:val="center"/>
        </w:tcPr>
        <w:p w14:paraId="68CA4FC5" w14:textId="102AD725" w:rsidR="00D34114" w:rsidRPr="009535C5" w:rsidRDefault="00D34114" w:rsidP="00D3411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34632A62" w14:textId="3B9C589B" w:rsidR="00D34114" w:rsidRDefault="00D34114" w:rsidP="00D34114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L20000</w:t>
          </w:r>
        </w:p>
      </w:tc>
    </w:tr>
  </w:tbl>
  <w:p w14:paraId="32312DD5" w14:textId="77777777" w:rsidR="00386823" w:rsidRPr="00386823" w:rsidRDefault="00386823" w:rsidP="000F4EA3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695D6" w14:textId="77777777" w:rsidR="00D34114" w:rsidRDefault="00D34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25DD0"/>
    <w:rsid w:val="00031CC3"/>
    <w:rsid w:val="00036317"/>
    <w:rsid w:val="0004761B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0F4EA3"/>
    <w:rsid w:val="00153E9C"/>
    <w:rsid w:val="00160549"/>
    <w:rsid w:val="00164061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35D7B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D1647"/>
    <w:rsid w:val="003E5756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4F6951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56B15"/>
    <w:rsid w:val="0066089C"/>
    <w:rsid w:val="006768B4"/>
    <w:rsid w:val="00682227"/>
    <w:rsid w:val="00687D8C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A5BCB"/>
    <w:rsid w:val="007C68F7"/>
    <w:rsid w:val="007D1E5B"/>
    <w:rsid w:val="007E6729"/>
    <w:rsid w:val="007F0E2D"/>
    <w:rsid w:val="007F2C2B"/>
    <w:rsid w:val="007F3C7F"/>
    <w:rsid w:val="007F44CE"/>
    <w:rsid w:val="00807529"/>
    <w:rsid w:val="00820091"/>
    <w:rsid w:val="00830F4D"/>
    <w:rsid w:val="00842D8E"/>
    <w:rsid w:val="00844E70"/>
    <w:rsid w:val="0085153B"/>
    <w:rsid w:val="00853983"/>
    <w:rsid w:val="0087685E"/>
    <w:rsid w:val="00882063"/>
    <w:rsid w:val="008859F8"/>
    <w:rsid w:val="008A5934"/>
    <w:rsid w:val="008A60A5"/>
    <w:rsid w:val="008D22DD"/>
    <w:rsid w:val="008D68F7"/>
    <w:rsid w:val="008E122C"/>
    <w:rsid w:val="008E51D3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61221"/>
    <w:rsid w:val="00A80A77"/>
    <w:rsid w:val="00A85A1E"/>
    <w:rsid w:val="00AA797A"/>
    <w:rsid w:val="00AB5402"/>
    <w:rsid w:val="00AC01C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34114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12675"/>
    <w:rsid w:val="00F21C6D"/>
    <w:rsid w:val="00F21FA6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0EA402D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6ED1-00B6-4DAF-BF32-10D3F5BF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9</cp:revision>
  <cp:lastPrinted>2017-11-08T18:33:00Z</cp:lastPrinted>
  <dcterms:created xsi:type="dcterms:W3CDTF">2019-10-24T14:53:00Z</dcterms:created>
  <dcterms:modified xsi:type="dcterms:W3CDTF">2020-09-09T17:02:00Z</dcterms:modified>
</cp:coreProperties>
</file>