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BCDC" w14:textId="77777777" w:rsidR="00754294" w:rsidRPr="00754294" w:rsidRDefault="00754294" w:rsidP="00754294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3524"/>
      <w:bookmarkStart w:id="1" w:name="_Toc168983479"/>
      <w:bookmarkStart w:id="2" w:name="_Toc314746842"/>
      <w:r w:rsidRPr="00754294">
        <w:rPr>
          <w:rFonts w:cs="Arial"/>
          <w:b/>
          <w:sz w:val="28"/>
          <w:szCs w:val="22"/>
        </w:rPr>
        <w:t>P1: Level Standards</w:t>
      </w:r>
    </w:p>
    <w:p w14:paraId="16A61586" w14:textId="77777777" w:rsidR="00754294" w:rsidRPr="00754294" w:rsidRDefault="00754294" w:rsidP="00754294">
      <w:pPr>
        <w:spacing w:line="276" w:lineRule="auto"/>
        <w:rPr>
          <w:rFonts w:cs="Arial"/>
          <w:b/>
          <w:sz w:val="22"/>
          <w:szCs w:val="22"/>
        </w:rPr>
      </w:pPr>
    </w:p>
    <w:p w14:paraId="7C9461BC" w14:textId="77777777" w:rsidR="00754294" w:rsidRPr="00754294" w:rsidRDefault="00754294" w:rsidP="00754294">
      <w:pPr>
        <w:shd w:val="clear" w:color="auto" w:fill="D5DCE4"/>
        <w:spacing w:after="200" w:line="276" w:lineRule="auto"/>
        <w:rPr>
          <w:rFonts w:cs="Arial"/>
          <w:b/>
          <w:sz w:val="28"/>
          <w:szCs w:val="22"/>
        </w:rPr>
      </w:pPr>
      <w:r w:rsidRPr="00754294">
        <w:rPr>
          <w:rFonts w:cs="Arial"/>
          <w:b/>
          <w:sz w:val="24"/>
          <w:szCs w:val="22"/>
        </w:rPr>
        <w:t>GENERAL ROLE</w:t>
      </w:r>
    </w:p>
    <w:p w14:paraId="63766201" w14:textId="77777777" w:rsidR="00754294" w:rsidRPr="00754294" w:rsidRDefault="00754294" w:rsidP="00754294">
      <w:pPr>
        <w:spacing w:afterLines="60" w:after="144" w:line="276" w:lineRule="auto"/>
        <w:rPr>
          <w:rFonts w:cs="Arial"/>
          <w:sz w:val="22"/>
          <w:szCs w:val="22"/>
        </w:rPr>
      </w:pPr>
      <w:r w:rsidRPr="00754294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14:paraId="4F9AB22E" w14:textId="77777777" w:rsidR="00754294" w:rsidRPr="00754294" w:rsidRDefault="00754294" w:rsidP="00754294">
      <w:pPr>
        <w:spacing w:afterLines="60" w:after="144" w:line="276" w:lineRule="auto"/>
        <w:rPr>
          <w:rFonts w:cs="Arial"/>
          <w:sz w:val="22"/>
          <w:szCs w:val="22"/>
        </w:rPr>
      </w:pPr>
      <w:r w:rsidRPr="00754294">
        <w:rPr>
          <w:rFonts w:cs="Arial"/>
          <w:sz w:val="22"/>
          <w:szCs w:val="22"/>
        </w:rPr>
        <w:t>Incumbents:</w:t>
      </w:r>
    </w:p>
    <w:p w14:paraId="7CB2652D" w14:textId="77777777" w:rsidR="00754294" w:rsidRPr="00754294" w:rsidRDefault="00754294" w:rsidP="00754294">
      <w:pPr>
        <w:numPr>
          <w:ilvl w:val="0"/>
          <w:numId w:val="22"/>
        </w:numPr>
        <w:spacing w:afterLines="60" w:after="144" w:line="276" w:lineRule="auto"/>
        <w:ind w:left="1080"/>
        <w:contextualSpacing/>
        <w:rPr>
          <w:rFonts w:cs="Arial"/>
          <w:sz w:val="22"/>
          <w:szCs w:val="22"/>
        </w:rPr>
      </w:pPr>
      <w:r w:rsidRPr="00754294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62E060B6" w14:textId="77777777" w:rsidR="00754294" w:rsidRPr="00754294" w:rsidRDefault="00754294" w:rsidP="00754294">
      <w:pPr>
        <w:numPr>
          <w:ilvl w:val="0"/>
          <w:numId w:val="22"/>
        </w:numPr>
        <w:spacing w:afterLines="60" w:after="144" w:line="276" w:lineRule="auto"/>
        <w:ind w:left="1080"/>
        <w:contextualSpacing/>
        <w:rPr>
          <w:rFonts w:cs="Arial"/>
          <w:sz w:val="22"/>
          <w:szCs w:val="22"/>
        </w:rPr>
      </w:pPr>
      <w:r w:rsidRPr="00754294">
        <w:rPr>
          <w:rFonts w:cs="Arial"/>
          <w:sz w:val="22"/>
          <w:szCs w:val="22"/>
        </w:rPr>
        <w:t>Assignments tend to be reoccurring and work outputs generally are delivered in a prescribed form/format.</w:t>
      </w:r>
    </w:p>
    <w:p w14:paraId="54EB1F93" w14:textId="77777777" w:rsidR="00754294" w:rsidRPr="00754294" w:rsidRDefault="00754294" w:rsidP="00754294">
      <w:pPr>
        <w:numPr>
          <w:ilvl w:val="0"/>
          <w:numId w:val="22"/>
        </w:numPr>
        <w:spacing w:afterLines="60" w:after="144" w:line="276" w:lineRule="auto"/>
        <w:ind w:left="1080"/>
        <w:contextualSpacing/>
        <w:rPr>
          <w:rFonts w:cs="Arial"/>
          <w:sz w:val="22"/>
          <w:szCs w:val="22"/>
        </w:rPr>
      </w:pPr>
      <w:r w:rsidRPr="00754294">
        <w:rPr>
          <w:rFonts w:cs="Arial"/>
          <w:sz w:val="22"/>
          <w:szCs w:val="22"/>
        </w:rPr>
        <w:t>May alter the order in which work or a procedure is performed to improve efficiency and effectiveness.</w:t>
      </w:r>
    </w:p>
    <w:p w14:paraId="5B273519" w14:textId="77777777" w:rsidR="00754294" w:rsidRPr="00754294" w:rsidRDefault="00754294" w:rsidP="00754294">
      <w:pPr>
        <w:spacing w:line="276" w:lineRule="auto"/>
        <w:rPr>
          <w:rFonts w:cs="Arial"/>
          <w:szCs w:val="22"/>
        </w:rPr>
      </w:pPr>
    </w:p>
    <w:p w14:paraId="0A2CF31A" w14:textId="77777777" w:rsidR="00754294" w:rsidRPr="00754294" w:rsidRDefault="00754294" w:rsidP="0075429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54294">
        <w:rPr>
          <w:rFonts w:cs="Arial"/>
          <w:b/>
          <w:sz w:val="24"/>
          <w:szCs w:val="22"/>
        </w:rPr>
        <w:t>INDEPENDENCE AND DECISION-MAKING</w:t>
      </w:r>
    </w:p>
    <w:p w14:paraId="7976D8F3" w14:textId="77777777" w:rsidR="00754294" w:rsidRPr="00754294" w:rsidRDefault="00754294" w:rsidP="00754294">
      <w:pPr>
        <w:spacing w:line="276" w:lineRule="auto"/>
        <w:ind w:firstLine="720"/>
        <w:rPr>
          <w:rFonts w:cs="Arial"/>
          <w:sz w:val="22"/>
          <w:szCs w:val="22"/>
        </w:rPr>
      </w:pPr>
      <w:r w:rsidRPr="00754294">
        <w:rPr>
          <w:rFonts w:cs="Arial"/>
          <w:i/>
          <w:sz w:val="22"/>
          <w:szCs w:val="22"/>
        </w:rPr>
        <w:sym w:font="Wingdings" w:char="F0E0"/>
      </w:r>
      <w:r w:rsidRPr="00754294">
        <w:rPr>
          <w:rFonts w:cs="Arial"/>
          <w:i/>
          <w:sz w:val="22"/>
          <w:szCs w:val="22"/>
        </w:rPr>
        <w:t xml:space="preserve"> Supervision Receive</w:t>
      </w:r>
      <w:r w:rsidRPr="00754294">
        <w:rPr>
          <w:rFonts w:cs="Arial"/>
          <w:sz w:val="22"/>
          <w:szCs w:val="22"/>
        </w:rPr>
        <w:t>d</w:t>
      </w:r>
    </w:p>
    <w:p w14:paraId="5F6DDE6F" w14:textId="77777777" w:rsidR="00754294" w:rsidRPr="00754294" w:rsidRDefault="00754294" w:rsidP="00754294">
      <w:pPr>
        <w:numPr>
          <w:ilvl w:val="0"/>
          <w:numId w:val="23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754294">
        <w:rPr>
          <w:rFonts w:cs="Arial"/>
          <w:sz w:val="22"/>
          <w:szCs w:val="22"/>
        </w:rPr>
        <w:t>Works under supervision.</w:t>
      </w:r>
    </w:p>
    <w:p w14:paraId="14FB216B" w14:textId="77777777" w:rsidR="00754294" w:rsidRPr="00754294" w:rsidRDefault="00754294" w:rsidP="00754294">
      <w:pPr>
        <w:numPr>
          <w:ilvl w:val="0"/>
          <w:numId w:val="23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754294">
        <w:rPr>
          <w:rFonts w:cs="Arial"/>
          <w:sz w:val="22"/>
          <w:szCs w:val="22"/>
        </w:rPr>
        <w:t>Progress and outcomes are reviewed for consistency with instructions and established procedures.</w:t>
      </w:r>
    </w:p>
    <w:p w14:paraId="013DB83A" w14:textId="77777777" w:rsidR="00754294" w:rsidRPr="00754294" w:rsidRDefault="00754294" w:rsidP="00754294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54294">
        <w:rPr>
          <w:rFonts w:cs="Arial"/>
          <w:i/>
          <w:sz w:val="22"/>
          <w:szCs w:val="22"/>
        </w:rPr>
        <w:sym w:font="Wingdings" w:char="F0E0"/>
      </w:r>
      <w:r w:rsidRPr="00754294">
        <w:rPr>
          <w:rFonts w:cs="Arial"/>
          <w:i/>
          <w:sz w:val="22"/>
          <w:szCs w:val="22"/>
        </w:rPr>
        <w:t xml:space="preserve"> Context of Decisions</w:t>
      </w:r>
    </w:p>
    <w:p w14:paraId="37D13EF2" w14:textId="77777777" w:rsidR="00754294" w:rsidRPr="00754294" w:rsidRDefault="00754294" w:rsidP="00754294">
      <w:pPr>
        <w:numPr>
          <w:ilvl w:val="0"/>
          <w:numId w:val="24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754294">
        <w:rPr>
          <w:rFonts w:cs="Arial"/>
          <w:sz w:val="22"/>
          <w:szCs w:val="22"/>
        </w:rPr>
        <w:t>Determines the process of how work is to be done based on precedent, practice, and existing policy at the unit/office level.</w:t>
      </w:r>
    </w:p>
    <w:p w14:paraId="71689464" w14:textId="77777777" w:rsidR="00754294" w:rsidRPr="00754294" w:rsidRDefault="00754294" w:rsidP="00754294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54294">
        <w:rPr>
          <w:rFonts w:cs="Arial"/>
          <w:i/>
          <w:sz w:val="22"/>
          <w:szCs w:val="22"/>
        </w:rPr>
        <w:sym w:font="Wingdings" w:char="F0E0"/>
      </w:r>
      <w:r w:rsidRPr="00754294">
        <w:rPr>
          <w:rFonts w:cs="Arial"/>
          <w:i/>
          <w:sz w:val="22"/>
          <w:szCs w:val="22"/>
        </w:rPr>
        <w:t xml:space="preserve"> Job Controls</w:t>
      </w:r>
    </w:p>
    <w:p w14:paraId="5411BAC3" w14:textId="77777777" w:rsidR="00754294" w:rsidRPr="00754294" w:rsidRDefault="00754294" w:rsidP="00754294">
      <w:pPr>
        <w:numPr>
          <w:ilvl w:val="0"/>
          <w:numId w:val="25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754294">
        <w:rPr>
          <w:rFonts w:cs="Arial"/>
          <w:sz w:val="22"/>
          <w:szCs w:val="22"/>
        </w:rPr>
        <w:t>Receives some instructions with respect to details of most work assignments.</w:t>
      </w:r>
    </w:p>
    <w:p w14:paraId="47369D30" w14:textId="77777777" w:rsidR="00754294" w:rsidRPr="00754294" w:rsidRDefault="00754294" w:rsidP="00754294">
      <w:pPr>
        <w:spacing w:line="276" w:lineRule="auto"/>
        <w:rPr>
          <w:rFonts w:cs="Arial"/>
          <w:sz w:val="22"/>
          <w:szCs w:val="22"/>
        </w:rPr>
      </w:pPr>
    </w:p>
    <w:p w14:paraId="153905D1" w14:textId="77777777" w:rsidR="00754294" w:rsidRPr="00754294" w:rsidRDefault="00754294" w:rsidP="0075429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54294">
        <w:rPr>
          <w:rFonts w:cs="Arial"/>
          <w:b/>
          <w:sz w:val="24"/>
          <w:szCs w:val="22"/>
        </w:rPr>
        <w:t>COMPLEXITY AND PROBLEM SOLVING</w:t>
      </w:r>
    </w:p>
    <w:p w14:paraId="47A0F26D" w14:textId="77777777" w:rsidR="00754294" w:rsidRPr="00754294" w:rsidRDefault="00754294" w:rsidP="00754294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754294">
        <w:rPr>
          <w:rFonts w:cs="Arial"/>
          <w:i/>
          <w:sz w:val="22"/>
          <w:szCs w:val="22"/>
        </w:rPr>
        <w:sym w:font="Wingdings" w:char="F0E0"/>
      </w:r>
      <w:r w:rsidRPr="00754294">
        <w:rPr>
          <w:rFonts w:cs="Arial"/>
          <w:i/>
          <w:sz w:val="22"/>
          <w:szCs w:val="22"/>
        </w:rPr>
        <w:t xml:space="preserve"> Course of Resolution</w:t>
      </w:r>
    </w:p>
    <w:p w14:paraId="04810EBA" w14:textId="77777777" w:rsidR="00754294" w:rsidRPr="00754294" w:rsidRDefault="00754294" w:rsidP="00754294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54294">
        <w:rPr>
          <w:rFonts w:eastAsia="Calibri" w:cs="Arial"/>
          <w:sz w:val="22"/>
          <w:szCs w:val="22"/>
        </w:rPr>
        <w:t>Resolutions are typically generated by utilizing existing procedures or practice.</w:t>
      </w:r>
    </w:p>
    <w:p w14:paraId="661EA1DA" w14:textId="77777777" w:rsidR="00754294" w:rsidRDefault="00754294" w:rsidP="00754294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54294">
        <w:rPr>
          <w:rFonts w:cs="Arial"/>
          <w:sz w:val="22"/>
          <w:szCs w:val="22"/>
        </w:rPr>
        <w:t>Typically, problems can be quickly and relatively easily resolved.</w:t>
      </w:r>
    </w:p>
    <w:p w14:paraId="40340F72" w14:textId="77777777" w:rsidR="00754294" w:rsidRDefault="00754294" w:rsidP="00754294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8416DCB" w14:textId="77777777" w:rsidR="00754294" w:rsidRPr="00754294" w:rsidRDefault="00754294" w:rsidP="00754294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711DD55E" w14:textId="77777777" w:rsidR="00754294" w:rsidRPr="00754294" w:rsidRDefault="00754294" w:rsidP="00754294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54294">
        <w:rPr>
          <w:rFonts w:cs="Arial"/>
          <w:i/>
          <w:sz w:val="22"/>
          <w:szCs w:val="22"/>
        </w:rPr>
        <w:sym w:font="Wingdings" w:char="F0E0"/>
      </w:r>
      <w:r w:rsidRPr="00754294">
        <w:rPr>
          <w:rFonts w:cs="Arial"/>
          <w:i/>
          <w:sz w:val="22"/>
          <w:szCs w:val="22"/>
        </w:rPr>
        <w:t xml:space="preserve"> Measure of Creativity</w:t>
      </w:r>
    </w:p>
    <w:p w14:paraId="208F6213" w14:textId="77777777" w:rsidR="00754294" w:rsidRPr="00754294" w:rsidRDefault="00754294" w:rsidP="00754294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54294">
        <w:rPr>
          <w:rFonts w:cs="Arial"/>
          <w:sz w:val="22"/>
          <w:szCs w:val="22"/>
        </w:rPr>
        <w:t>Tasks or activities are reoccurring with emphasis typically on precision and timeliness of execution.</w:t>
      </w:r>
    </w:p>
    <w:p w14:paraId="37B22E2C" w14:textId="77777777" w:rsidR="00754294" w:rsidRPr="00754294" w:rsidRDefault="00754294" w:rsidP="00754294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49A21B76" w14:textId="77777777" w:rsidR="00754294" w:rsidRPr="00754294" w:rsidRDefault="00754294" w:rsidP="0075429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54294">
        <w:rPr>
          <w:rFonts w:cs="Arial"/>
          <w:b/>
          <w:sz w:val="24"/>
          <w:szCs w:val="22"/>
        </w:rPr>
        <w:t>COMMUNICATION EXPECTATIONS</w:t>
      </w:r>
    </w:p>
    <w:p w14:paraId="6B0450A9" w14:textId="77777777" w:rsidR="00754294" w:rsidRPr="00754294" w:rsidRDefault="00754294" w:rsidP="00754294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754294">
        <w:rPr>
          <w:rFonts w:cs="Arial"/>
          <w:i/>
          <w:sz w:val="22"/>
          <w:szCs w:val="22"/>
        </w:rPr>
        <w:sym w:font="Wingdings" w:char="F0E0"/>
      </w:r>
      <w:r w:rsidRPr="00754294">
        <w:rPr>
          <w:rFonts w:cs="Arial"/>
          <w:i/>
          <w:sz w:val="22"/>
          <w:szCs w:val="22"/>
        </w:rPr>
        <w:t xml:space="preserve"> Manner of Delivery and Content</w:t>
      </w:r>
    </w:p>
    <w:p w14:paraId="1F975896" w14:textId="77777777" w:rsidR="00754294" w:rsidRPr="00754294" w:rsidRDefault="00754294" w:rsidP="00754294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54294">
        <w:rPr>
          <w:rFonts w:cs="Arial"/>
          <w:sz w:val="22"/>
          <w:szCs w:val="22"/>
        </w:rPr>
        <w:t>Regularly provides information on finished materials to others.</w:t>
      </w:r>
    </w:p>
    <w:p w14:paraId="0C2E2945" w14:textId="77777777" w:rsidR="00754294" w:rsidRPr="00754294" w:rsidRDefault="00754294" w:rsidP="00754294">
      <w:pPr>
        <w:spacing w:line="276" w:lineRule="auto"/>
        <w:rPr>
          <w:rFonts w:cs="Arial"/>
          <w:sz w:val="22"/>
          <w:szCs w:val="22"/>
        </w:rPr>
      </w:pPr>
    </w:p>
    <w:p w14:paraId="61F1E713" w14:textId="77777777" w:rsidR="00754294" w:rsidRPr="00754294" w:rsidRDefault="00754294" w:rsidP="0075429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54294">
        <w:rPr>
          <w:rFonts w:cs="Arial"/>
          <w:b/>
          <w:sz w:val="24"/>
          <w:szCs w:val="22"/>
        </w:rPr>
        <w:t>SCOPE AND MEASURABLE EFFECT</w:t>
      </w:r>
    </w:p>
    <w:p w14:paraId="183AA7C9" w14:textId="77777777" w:rsidR="00754294" w:rsidRPr="00754294" w:rsidRDefault="00754294" w:rsidP="00754294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54294">
        <w:rPr>
          <w:rFonts w:cs="Arial"/>
          <w:sz w:val="22"/>
          <w:szCs w:val="22"/>
        </w:rPr>
        <w:t>Actions regularly affect an individual, item, event, or incident, etc.</w:t>
      </w:r>
    </w:p>
    <w:p w14:paraId="1D43825E" w14:textId="77777777" w:rsidR="00754294" w:rsidRPr="00754294" w:rsidRDefault="00754294" w:rsidP="00754294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54294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41ED1A67" w14:textId="77777777" w:rsidR="00754294" w:rsidRPr="00754294" w:rsidRDefault="00754294" w:rsidP="00754294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54294">
        <w:rPr>
          <w:rFonts w:cs="Arial"/>
          <w:sz w:val="22"/>
          <w:szCs w:val="22"/>
        </w:rPr>
        <w:t>Incumbents indirectly promote the general welfare of students, faculty and staff, and safeguard the institution by playing an important role within a process.</w:t>
      </w:r>
    </w:p>
    <w:bookmarkEnd w:id="0"/>
    <w:p w14:paraId="401ABB7B" w14:textId="77777777" w:rsidR="00754294" w:rsidRPr="00754294" w:rsidRDefault="00754294" w:rsidP="00754294">
      <w:pPr>
        <w:spacing w:after="200" w:line="276" w:lineRule="auto"/>
        <w:rPr>
          <w:rFonts w:cs="Arial"/>
          <w:sz w:val="22"/>
          <w:szCs w:val="22"/>
        </w:rPr>
      </w:pPr>
    </w:p>
    <w:p w14:paraId="5C974442" w14:textId="77777777" w:rsidR="00470A28" w:rsidRDefault="00754294" w:rsidP="00754294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 w:rsidRPr="00754294">
        <w:rPr>
          <w:rFonts w:ascii="Calibri Light" w:hAnsi="Calibri Light" w:cs="Calibri Light"/>
          <w:b/>
          <w:color w:val="0070C0"/>
        </w:rPr>
        <w:t xml:space="preserve"> </w:t>
      </w:r>
      <w:r w:rsidR="00470A28">
        <w:rPr>
          <w:rFonts w:asciiTheme="majorHAnsi" w:hAnsiTheme="majorHAnsi" w:cstheme="majorHAnsi"/>
          <w:b/>
          <w:color w:val="0070C0"/>
        </w:rPr>
        <w:br w:type="page"/>
      </w:r>
    </w:p>
    <w:p w14:paraId="32228B5E" w14:textId="77777777" w:rsidR="00470A28" w:rsidRPr="00315ECF" w:rsidRDefault="00470A28" w:rsidP="00470A28">
      <w:pPr>
        <w:shd w:val="clear" w:color="auto" w:fill="002060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lastRenderedPageBreak/>
        <w:t>Job Template</w:t>
      </w:r>
    </w:p>
    <w:p w14:paraId="7249647F" w14:textId="77777777" w:rsidR="00470A28" w:rsidRDefault="00470A28" w:rsidP="00470A28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04A143B1" w14:textId="77777777" w:rsidR="00504F55" w:rsidRPr="00470A28" w:rsidRDefault="00504F55" w:rsidP="00470A28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470A28">
        <w:rPr>
          <w:rFonts w:asciiTheme="majorHAnsi" w:hAnsiTheme="majorHAnsi" w:cstheme="majorHAnsi"/>
          <w:b/>
          <w:color w:val="002060"/>
        </w:rPr>
        <w:t>GENERAL SUMMARY</w:t>
      </w:r>
    </w:p>
    <w:p w14:paraId="39AE91FA" w14:textId="77777777" w:rsidR="00504F55" w:rsidRPr="00D66D03" w:rsidRDefault="00832C5A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832C5A">
        <w:rPr>
          <w:rFonts w:asciiTheme="majorHAnsi" w:hAnsiTheme="majorHAnsi" w:cstheme="majorHAnsi"/>
          <w:sz w:val="22"/>
          <w:szCs w:val="22"/>
        </w:rPr>
        <w:t>Designs, constructs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832C5A">
        <w:rPr>
          <w:rFonts w:asciiTheme="majorHAnsi" w:hAnsiTheme="majorHAnsi" w:cstheme="majorHAnsi"/>
          <w:sz w:val="22"/>
          <w:szCs w:val="22"/>
        </w:rPr>
        <w:t xml:space="preserve"> and maintains moderately complex scientific, electronic, and mechanical equipment and instruments to support the specialized research and teaching activities of a department or division.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922F1E4" w14:textId="77777777" w:rsidR="00504F55" w:rsidRPr="00470A28" w:rsidRDefault="00504F55" w:rsidP="00470A2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470A28">
        <w:rPr>
          <w:rFonts w:asciiTheme="majorHAnsi" w:hAnsiTheme="majorHAnsi" w:cstheme="majorHAnsi"/>
          <w:b/>
          <w:color w:val="002060"/>
        </w:rPr>
        <w:t>R</w:t>
      </w:r>
      <w:r w:rsidR="00B16310">
        <w:rPr>
          <w:rFonts w:asciiTheme="majorHAnsi" w:hAnsiTheme="majorHAnsi" w:cstheme="majorHAnsi"/>
          <w:b/>
          <w:color w:val="002060"/>
        </w:rPr>
        <w:t>EPORTING RELATIONSHIPS AND TEAM</w:t>
      </w:r>
      <w:r w:rsidRPr="00470A28">
        <w:rPr>
          <w:rFonts w:asciiTheme="majorHAnsi" w:hAnsiTheme="majorHAnsi" w:cstheme="majorHAnsi"/>
          <w:b/>
          <w:color w:val="002060"/>
        </w:rPr>
        <w:t>WORK</w:t>
      </w:r>
    </w:p>
    <w:p w14:paraId="4CA6C25F" w14:textId="77777777" w:rsidR="00504F55" w:rsidRPr="00D66D03" w:rsidRDefault="00832C5A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832C5A">
        <w:rPr>
          <w:rFonts w:asciiTheme="majorHAnsi" w:hAnsiTheme="majorHAnsi" w:cstheme="majorHAnsi"/>
          <w:sz w:val="22"/>
          <w:szCs w:val="22"/>
        </w:rPr>
        <w:t xml:space="preserve">Works under supervision of a supervisor or manager.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47B8ACF" w14:textId="77777777" w:rsidR="00504F55" w:rsidRPr="00470A28" w:rsidRDefault="00504F55" w:rsidP="00470A2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470A28">
        <w:rPr>
          <w:rFonts w:asciiTheme="majorHAnsi" w:hAnsiTheme="majorHAnsi" w:cstheme="majorHAnsi"/>
          <w:b/>
          <w:color w:val="002060"/>
        </w:rPr>
        <w:t>ESSENTIAL DUTIES</w:t>
      </w:r>
      <w:r w:rsidR="00B16310">
        <w:rPr>
          <w:rFonts w:asciiTheme="majorHAnsi" w:hAnsiTheme="majorHAnsi" w:cstheme="majorHAnsi"/>
          <w:b/>
          <w:color w:val="002060"/>
        </w:rPr>
        <w:t xml:space="preserve"> AND</w:t>
      </w:r>
      <w:r w:rsidRPr="00470A28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0288E7F1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5936B9A1" w14:textId="77777777" w:rsidR="00832C5A" w:rsidRPr="00832C5A" w:rsidRDefault="00832C5A" w:rsidP="00C55BD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32C5A">
        <w:rPr>
          <w:rFonts w:asciiTheme="majorHAnsi" w:hAnsiTheme="majorHAnsi" w:cstheme="majorHAnsi"/>
          <w:sz w:val="22"/>
          <w:szCs w:val="22"/>
        </w:rPr>
        <w:t>Designs, constructs, tests, troubleshoots, and installs scientific and electronic devices, equipment, and instruments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37C2E5C" w14:textId="77777777" w:rsidR="00832C5A" w:rsidRPr="00832C5A" w:rsidRDefault="00832C5A" w:rsidP="00832C5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32C5A">
        <w:rPr>
          <w:rFonts w:asciiTheme="majorHAnsi" w:hAnsiTheme="majorHAnsi" w:cstheme="majorHAnsi"/>
          <w:sz w:val="22"/>
          <w:szCs w:val="22"/>
        </w:rPr>
        <w:t>Adjusts, calibrates, aligns, tests, and modifies scientific and electronic equipment and instruments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E0B33DF" w14:textId="77777777" w:rsidR="00832C5A" w:rsidRPr="00832C5A" w:rsidRDefault="00832C5A" w:rsidP="0078636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32C5A">
        <w:rPr>
          <w:rFonts w:asciiTheme="majorHAnsi" w:hAnsiTheme="majorHAnsi" w:cstheme="majorHAnsi"/>
          <w:sz w:val="22"/>
          <w:szCs w:val="22"/>
        </w:rPr>
        <w:t>Performs preventive maintenance and repairs on standard scientific and electronic instruments and equipment.</w:t>
      </w:r>
    </w:p>
    <w:p w14:paraId="3ED1D18C" w14:textId="77777777" w:rsidR="00832C5A" w:rsidRPr="00832C5A" w:rsidRDefault="00832C5A" w:rsidP="007E410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32C5A">
        <w:rPr>
          <w:rFonts w:asciiTheme="majorHAnsi" w:hAnsiTheme="majorHAnsi" w:cstheme="majorHAnsi"/>
          <w:sz w:val="22"/>
          <w:szCs w:val="22"/>
        </w:rPr>
        <w:t>Advises faculty, researchers, technicians, and students on equipment and component capability and performance</w:t>
      </w:r>
      <w:r>
        <w:rPr>
          <w:rFonts w:asciiTheme="majorHAnsi" w:hAnsiTheme="majorHAnsi" w:cstheme="majorHAnsi"/>
          <w:sz w:val="22"/>
          <w:szCs w:val="22"/>
        </w:rPr>
        <w:t>. R</w:t>
      </w:r>
      <w:r w:rsidRPr="00832C5A">
        <w:rPr>
          <w:rFonts w:asciiTheme="majorHAnsi" w:hAnsiTheme="majorHAnsi" w:cstheme="majorHAnsi"/>
          <w:sz w:val="22"/>
          <w:szCs w:val="22"/>
        </w:rPr>
        <w:t>ecommends appropriate equipment for experimental purposes.</w:t>
      </w:r>
    </w:p>
    <w:p w14:paraId="1260B21E" w14:textId="77777777" w:rsidR="00832C5A" w:rsidRPr="00832C5A" w:rsidRDefault="00832C5A" w:rsidP="00832C5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32C5A">
        <w:rPr>
          <w:rFonts w:asciiTheme="majorHAnsi" w:hAnsiTheme="majorHAnsi" w:cstheme="majorHAnsi"/>
          <w:sz w:val="22"/>
          <w:szCs w:val="22"/>
        </w:rPr>
        <w:t>Monitors inventory of supplies, orders as necessary, and monitors expenditures.</w:t>
      </w:r>
    </w:p>
    <w:p w14:paraId="229DDC9A" w14:textId="77777777" w:rsidR="00832C5A" w:rsidRPr="00832C5A" w:rsidRDefault="00832C5A" w:rsidP="00832C5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32C5A">
        <w:rPr>
          <w:rFonts w:asciiTheme="majorHAnsi" w:hAnsiTheme="majorHAnsi" w:cstheme="majorHAnsi"/>
          <w:sz w:val="22"/>
          <w:szCs w:val="22"/>
        </w:rPr>
        <w:t>Instructs others in the proper and safe use of scientific electronic equipment and instruments.</w:t>
      </w:r>
    </w:p>
    <w:p w14:paraId="1D24C029" w14:textId="77777777" w:rsidR="00832C5A" w:rsidRPr="00832C5A" w:rsidRDefault="00832C5A" w:rsidP="00B4641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32C5A">
        <w:rPr>
          <w:rFonts w:asciiTheme="majorHAnsi" w:hAnsiTheme="majorHAnsi" w:cstheme="majorHAnsi"/>
          <w:sz w:val="22"/>
          <w:szCs w:val="22"/>
        </w:rPr>
        <w:t>Provides general support services such as carpentry, plumbing, electrical wiring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832C5A">
        <w:rPr>
          <w:rFonts w:asciiTheme="majorHAnsi" w:hAnsiTheme="majorHAnsi" w:cstheme="majorHAnsi"/>
          <w:sz w:val="22"/>
          <w:szCs w:val="22"/>
        </w:rPr>
        <w:t xml:space="preserve"> and other services related to lab equipment.</w:t>
      </w:r>
    </w:p>
    <w:p w14:paraId="25ECB1EC" w14:textId="77777777" w:rsidR="00832C5A" w:rsidRPr="00832C5A" w:rsidRDefault="00832C5A" w:rsidP="00D4756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32C5A">
        <w:rPr>
          <w:rFonts w:asciiTheme="majorHAnsi" w:hAnsiTheme="majorHAnsi" w:cstheme="majorHAnsi"/>
          <w:sz w:val="22"/>
          <w:szCs w:val="22"/>
        </w:rPr>
        <w:t>Controls and coordinates use of lab equipment, assigning equipment to various teaching laboratories as needed.</w:t>
      </w:r>
    </w:p>
    <w:p w14:paraId="04727A16" w14:textId="77777777" w:rsidR="008F5C30" w:rsidRPr="00832C5A" w:rsidRDefault="00832C5A" w:rsidP="00A568B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32C5A">
        <w:rPr>
          <w:rFonts w:asciiTheme="majorHAnsi" w:hAnsiTheme="majorHAnsi" w:cstheme="majorHAnsi"/>
          <w:sz w:val="22"/>
          <w:szCs w:val="22"/>
        </w:rPr>
        <w:t>Keeps informed regarding current developments in the field of electronics and academic discipline specific to the department to be served.</w:t>
      </w:r>
    </w:p>
    <w:p w14:paraId="36C25F2E" w14:textId="77777777" w:rsidR="00504F55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3F69CE16" w14:textId="77777777" w:rsidR="00504F55" w:rsidRPr="00470A28" w:rsidRDefault="00D66D03" w:rsidP="00470A2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470A28">
        <w:rPr>
          <w:rFonts w:asciiTheme="majorHAnsi" w:hAnsiTheme="majorHAnsi" w:cstheme="majorHAnsi"/>
          <w:b/>
          <w:color w:val="002060"/>
        </w:rPr>
        <w:lastRenderedPageBreak/>
        <w:t xml:space="preserve">MINIMUM </w:t>
      </w:r>
      <w:r w:rsidR="00504F55" w:rsidRPr="00470A28">
        <w:rPr>
          <w:rFonts w:asciiTheme="majorHAnsi" w:hAnsiTheme="majorHAnsi" w:cstheme="majorHAnsi"/>
          <w:b/>
          <w:color w:val="002060"/>
        </w:rPr>
        <w:t>QUALIFICATIONS</w:t>
      </w:r>
    </w:p>
    <w:p w14:paraId="5913E80D" w14:textId="77777777" w:rsidR="00D66D03" w:rsidRDefault="00832C5A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Associate’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BBA0E31" w14:textId="77777777" w:rsidR="00501982" w:rsidRDefault="00832C5A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Two to three</w:t>
      </w:r>
      <w:r w:rsidR="00F259E4">
        <w:rPr>
          <w:rFonts w:asciiTheme="majorHAnsi" w:hAnsiTheme="majorHAnsi" w:cstheme="majorHAnsi"/>
          <w:sz w:val="22"/>
          <w:szCs w:val="22"/>
        </w:rPr>
        <w:t xml:space="preserve"> 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BBF54FA" w14:textId="77777777" w:rsidR="00504F55" w:rsidRPr="00470A28" w:rsidRDefault="00504F55" w:rsidP="00470A2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470A28">
        <w:rPr>
          <w:rFonts w:asciiTheme="majorHAnsi" w:hAnsiTheme="majorHAnsi" w:cstheme="majorHAnsi"/>
          <w:b/>
          <w:color w:val="002060"/>
        </w:rPr>
        <w:t>COMPETENCIES</w:t>
      </w:r>
    </w:p>
    <w:p w14:paraId="562BD94E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6B3C610C" w14:textId="77777777" w:rsidR="00832C5A" w:rsidRPr="00832C5A" w:rsidRDefault="00832C5A" w:rsidP="00F7073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832C5A">
        <w:rPr>
          <w:rFonts w:asciiTheme="majorHAnsi" w:hAnsiTheme="majorHAnsi" w:cstheme="majorHAnsi"/>
          <w:sz w:val="22"/>
          <w:szCs w:val="22"/>
        </w:rPr>
        <w:t>Principles of electronics and familiarity with scientific discipline in department to be served</w:t>
      </w:r>
    </w:p>
    <w:p w14:paraId="0663EFCA" w14:textId="77777777" w:rsidR="00504F55" w:rsidRDefault="00832C5A" w:rsidP="00C44AE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832C5A">
        <w:rPr>
          <w:rFonts w:asciiTheme="majorHAnsi" w:hAnsiTheme="majorHAnsi" w:cstheme="majorHAnsi"/>
          <w:sz w:val="22"/>
          <w:szCs w:val="22"/>
        </w:rPr>
        <w:t>The methods and materials used in repair and maintenance of scientific and electronic instruments and devices</w:t>
      </w:r>
      <w:r w:rsidR="00501982" w:rsidRPr="00832C5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2F2D78C" w14:textId="77777777" w:rsidR="00832C5A" w:rsidRPr="00832C5A" w:rsidRDefault="00832C5A" w:rsidP="00C44AE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of mechanics</w:t>
      </w:r>
    </w:p>
    <w:p w14:paraId="7943F46A" w14:textId="77777777" w:rsidR="00737A19" w:rsidRPr="00DB2881" w:rsidRDefault="00DB2881" w:rsidP="00DB2881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  <w:r w:rsidR="00737A19" w:rsidRPr="00DB288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F048F8D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2D03F69B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0C185EBF" w14:textId="77777777" w:rsidR="00F259E4" w:rsidRPr="00D66D03" w:rsidRDefault="00F259E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1DF76EF9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38691907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32F201D4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093CE528" w14:textId="77777777" w:rsidR="00832C5A" w:rsidRDefault="00832C5A" w:rsidP="00832C5A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Pr="00832C5A">
        <w:rPr>
          <w:rFonts w:asciiTheme="majorHAnsi" w:hAnsiTheme="majorHAnsi" w:cstheme="majorHAnsi"/>
          <w:sz w:val="22"/>
          <w:szCs w:val="22"/>
        </w:rPr>
        <w:t>ead and interpret complex diagrams and specifications</w:t>
      </w:r>
    </w:p>
    <w:p w14:paraId="002FD96C" w14:textId="77777777" w:rsidR="00504F55" w:rsidRPr="00832C5A" w:rsidRDefault="00832C5A" w:rsidP="006D0F9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832C5A">
        <w:rPr>
          <w:rFonts w:asciiTheme="majorHAnsi" w:hAnsiTheme="majorHAnsi" w:cstheme="majorHAnsi"/>
          <w:sz w:val="22"/>
          <w:szCs w:val="22"/>
        </w:rPr>
        <w:t>Modify moderately complex electronic and scientific instrument devices</w:t>
      </w:r>
    </w:p>
    <w:p w14:paraId="46B4A5F4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1B4F517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4CF42F1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4EBEA94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1"/>
    <w:bookmarkEnd w:id="2"/>
    <w:p w14:paraId="03708CD8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75937" w14:textId="77777777" w:rsidR="00597AA5" w:rsidRDefault="00597AA5">
      <w:r>
        <w:separator/>
      </w:r>
    </w:p>
    <w:p w14:paraId="020655BF" w14:textId="77777777" w:rsidR="00597AA5" w:rsidRDefault="00597AA5"/>
  </w:endnote>
  <w:endnote w:type="continuationSeparator" w:id="0">
    <w:p w14:paraId="492DA16F" w14:textId="77777777" w:rsidR="00597AA5" w:rsidRDefault="00597AA5">
      <w:r>
        <w:continuationSeparator/>
      </w:r>
    </w:p>
    <w:p w14:paraId="76970440" w14:textId="77777777" w:rsidR="00597AA5" w:rsidRDefault="00597A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D8F69" w14:textId="77777777" w:rsidR="00233CD3" w:rsidRDefault="00233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65A835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3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FF2BF9D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97726" w14:textId="77777777" w:rsidR="00BE6227" w:rsidRDefault="00F37A57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7E69B" w14:textId="77777777" w:rsidR="00597AA5" w:rsidRDefault="00597AA5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3BA38099" w14:textId="77777777" w:rsidR="00597AA5" w:rsidRDefault="00597AA5">
      <w:r>
        <w:continuationSeparator/>
      </w:r>
    </w:p>
    <w:p w14:paraId="0A893D76" w14:textId="77777777" w:rsidR="00597AA5" w:rsidRDefault="00597A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865BB" w14:textId="77777777" w:rsidR="00233CD3" w:rsidRDefault="00233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D68D1" w14:textId="77777777" w:rsidR="00C9354E" w:rsidRPr="00A60BB0" w:rsidRDefault="0051307D" w:rsidP="001849A0">
    <w:pPr>
      <w:pStyle w:val="Header"/>
      <w:spacing w:after="120"/>
      <w:jc w:val="center"/>
      <w:rPr>
        <w:b/>
        <w:color w:val="FF0000"/>
        <w:sz w:val="28"/>
        <w:szCs w:val="28"/>
        <w:u w:val="single"/>
      </w:rPr>
    </w:pPr>
    <w:r w:rsidRPr="00A60BB0">
      <w:rPr>
        <w:b/>
        <w:sz w:val="28"/>
        <w:szCs w:val="28"/>
        <w:u w:val="single"/>
      </w:rPr>
      <w:t xml:space="preserve">Job </w:t>
    </w:r>
    <w:r w:rsidR="00D66D03" w:rsidRPr="00A60BB0">
      <w:rPr>
        <w:b/>
        <w:sz w:val="28"/>
        <w:szCs w:val="28"/>
        <w:u w:val="single"/>
      </w:rPr>
      <w:t>Template</w:t>
    </w:r>
    <w:r w:rsidR="00A60BB0" w:rsidRPr="00A60BB0">
      <w:rPr>
        <w:b/>
        <w:sz w:val="28"/>
        <w:szCs w:val="28"/>
        <w:u w:val="single"/>
      </w:rPr>
      <w:t>: Equipment Technician 1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8013E0" w:rsidRPr="00233CD3" w14:paraId="6C5EC772" w14:textId="77777777" w:rsidTr="00233CD3">
      <w:tc>
        <w:tcPr>
          <w:tcW w:w="2695" w:type="dxa"/>
          <w:vAlign w:val="center"/>
          <w:hideMark/>
        </w:tcPr>
        <w:p w14:paraId="578B072C" w14:textId="77777777" w:rsidR="008013E0" w:rsidRPr="00233CD3" w:rsidRDefault="008013E0" w:rsidP="00233CD3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233CD3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0B9EF662" w14:textId="77777777" w:rsidR="008013E0" w:rsidRPr="00233CD3" w:rsidRDefault="008013E0" w:rsidP="00233CD3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233CD3">
            <w:rPr>
              <w:rFonts w:asciiTheme="majorHAnsi" w:hAnsiTheme="majorHAnsi" w:cstheme="majorHAnsi"/>
            </w:rPr>
            <w:t>Laboratory and Research Operations</w:t>
          </w:r>
        </w:p>
      </w:tc>
    </w:tr>
    <w:tr w:rsidR="008013E0" w:rsidRPr="00233CD3" w14:paraId="26B42219" w14:textId="77777777" w:rsidTr="00233CD3">
      <w:tc>
        <w:tcPr>
          <w:tcW w:w="2695" w:type="dxa"/>
          <w:vAlign w:val="center"/>
          <w:hideMark/>
        </w:tcPr>
        <w:p w14:paraId="0B1642F3" w14:textId="77777777" w:rsidR="008013E0" w:rsidRPr="00233CD3" w:rsidRDefault="008013E0" w:rsidP="00233CD3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233CD3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7013125B" w14:textId="77777777" w:rsidR="008013E0" w:rsidRPr="00233CD3" w:rsidRDefault="008013E0" w:rsidP="00233CD3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233CD3">
            <w:rPr>
              <w:rFonts w:asciiTheme="majorHAnsi" w:hAnsiTheme="majorHAnsi" w:cstheme="majorHAnsi"/>
            </w:rPr>
            <w:t xml:space="preserve">Research </w:t>
          </w:r>
        </w:p>
      </w:tc>
    </w:tr>
    <w:tr w:rsidR="008013E0" w:rsidRPr="00233CD3" w14:paraId="3E699B7A" w14:textId="77777777" w:rsidTr="00233CD3">
      <w:tc>
        <w:tcPr>
          <w:tcW w:w="2695" w:type="dxa"/>
          <w:vAlign w:val="center"/>
          <w:hideMark/>
        </w:tcPr>
        <w:p w14:paraId="678CE86E" w14:textId="77777777" w:rsidR="008013E0" w:rsidRPr="00233CD3" w:rsidRDefault="008013E0" w:rsidP="00233CD3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233CD3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23BDAB84" w14:textId="77777777" w:rsidR="008013E0" w:rsidRPr="00233CD3" w:rsidRDefault="008013E0" w:rsidP="00233CD3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233CD3">
            <w:rPr>
              <w:rFonts w:asciiTheme="majorHAnsi" w:hAnsiTheme="majorHAnsi" w:cstheme="majorHAnsi"/>
              <w:sz w:val="24"/>
            </w:rPr>
            <w:t>Research Equipment and Supplies</w:t>
          </w:r>
        </w:p>
      </w:tc>
    </w:tr>
    <w:tr w:rsidR="00754294" w:rsidRPr="00233CD3" w14:paraId="2DB992AA" w14:textId="77777777" w:rsidTr="00233CD3">
      <w:tc>
        <w:tcPr>
          <w:tcW w:w="2695" w:type="dxa"/>
          <w:vAlign w:val="center"/>
          <w:hideMark/>
        </w:tcPr>
        <w:p w14:paraId="747E7DD2" w14:textId="77777777" w:rsidR="008013E0" w:rsidRPr="00233CD3" w:rsidRDefault="008013E0" w:rsidP="00233CD3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233CD3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33ADCDB6" w14:textId="77777777" w:rsidR="008013E0" w:rsidRPr="00233CD3" w:rsidRDefault="008013E0" w:rsidP="00233CD3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233CD3">
            <w:rPr>
              <w:rFonts w:asciiTheme="majorHAnsi" w:hAnsiTheme="majorHAnsi" w:cstheme="majorHAnsi"/>
              <w:b/>
              <w:sz w:val="24"/>
            </w:rPr>
            <w:t>Equipment Technician 1</w:t>
          </w:r>
        </w:p>
      </w:tc>
    </w:tr>
    <w:tr w:rsidR="00233CD3" w:rsidRPr="00233CD3" w14:paraId="734FC22A" w14:textId="77777777" w:rsidTr="00233CD3">
      <w:tc>
        <w:tcPr>
          <w:tcW w:w="2695" w:type="dxa"/>
          <w:vAlign w:val="center"/>
        </w:tcPr>
        <w:p w14:paraId="4C7B9FB9" w14:textId="021184CB" w:rsidR="00233CD3" w:rsidRPr="00233CD3" w:rsidRDefault="00233CD3" w:rsidP="00233CD3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3DAB6508" w14:textId="23505D6E" w:rsidR="00233CD3" w:rsidRPr="00233CD3" w:rsidRDefault="00233CD3" w:rsidP="00233CD3">
          <w:pPr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Job Level: 1</w:t>
          </w:r>
        </w:p>
      </w:tc>
    </w:tr>
    <w:tr w:rsidR="00233CD3" w:rsidRPr="00233CD3" w14:paraId="2E36BFF7" w14:textId="77777777" w:rsidTr="00233CD3">
      <w:tc>
        <w:tcPr>
          <w:tcW w:w="2695" w:type="dxa"/>
          <w:vAlign w:val="center"/>
        </w:tcPr>
        <w:p w14:paraId="1FA14FC8" w14:textId="5D05D87E" w:rsidR="00233CD3" w:rsidRPr="00233CD3" w:rsidRDefault="00233CD3" w:rsidP="00233CD3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N</w:t>
          </w:r>
        </w:p>
      </w:tc>
      <w:tc>
        <w:tcPr>
          <w:tcW w:w="7129" w:type="dxa"/>
          <w:vAlign w:val="center"/>
        </w:tcPr>
        <w:p w14:paraId="0A7E66B4" w14:textId="4D5709E7" w:rsidR="00233CD3" w:rsidRPr="00233CD3" w:rsidRDefault="00233CD3" w:rsidP="00233CD3">
          <w:pPr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Job Code: G20000</w:t>
          </w:r>
        </w:p>
      </w:tc>
    </w:tr>
  </w:tbl>
  <w:p w14:paraId="619541AE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5CA2" w14:textId="77777777" w:rsidR="00233CD3" w:rsidRDefault="00233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 w:numId="22">
    <w:abstractNumId w:val="12"/>
  </w:num>
  <w:num w:numId="23">
    <w:abstractNumId w:val="14"/>
  </w:num>
  <w:num w:numId="24">
    <w:abstractNumId w:val="17"/>
  </w:num>
  <w:num w:numId="25">
    <w:abstractNumId w:val="16"/>
  </w:num>
  <w:num w:numId="26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LockTheme/>
  <w:defaultTabStop w:val="720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3001B"/>
    <w:rsid w:val="00153E9C"/>
    <w:rsid w:val="00160549"/>
    <w:rsid w:val="00164061"/>
    <w:rsid w:val="001849A0"/>
    <w:rsid w:val="001C332A"/>
    <w:rsid w:val="001D47B1"/>
    <w:rsid w:val="001E5041"/>
    <w:rsid w:val="001E7386"/>
    <w:rsid w:val="002146FB"/>
    <w:rsid w:val="002230FF"/>
    <w:rsid w:val="00233CD3"/>
    <w:rsid w:val="00246C19"/>
    <w:rsid w:val="00253931"/>
    <w:rsid w:val="0025394E"/>
    <w:rsid w:val="0025575B"/>
    <w:rsid w:val="00271F27"/>
    <w:rsid w:val="0027378E"/>
    <w:rsid w:val="002857A5"/>
    <w:rsid w:val="002A6577"/>
    <w:rsid w:val="002B5AE2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0A28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97AA5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A05C1"/>
    <w:rsid w:val="006B09D9"/>
    <w:rsid w:val="006D3007"/>
    <w:rsid w:val="006D763E"/>
    <w:rsid w:val="006E34CC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54294"/>
    <w:rsid w:val="00765273"/>
    <w:rsid w:val="007A5BCB"/>
    <w:rsid w:val="007C68F7"/>
    <w:rsid w:val="007D1E5B"/>
    <w:rsid w:val="007E6729"/>
    <w:rsid w:val="007F0E2D"/>
    <w:rsid w:val="007F3C7F"/>
    <w:rsid w:val="007F44CE"/>
    <w:rsid w:val="008013E0"/>
    <w:rsid w:val="00807529"/>
    <w:rsid w:val="00820091"/>
    <w:rsid w:val="00830F4D"/>
    <w:rsid w:val="00832C5A"/>
    <w:rsid w:val="00842D8E"/>
    <w:rsid w:val="00844E70"/>
    <w:rsid w:val="0085153B"/>
    <w:rsid w:val="0087685E"/>
    <w:rsid w:val="00882063"/>
    <w:rsid w:val="008859F8"/>
    <w:rsid w:val="00890635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34E75"/>
    <w:rsid w:val="00A60BB0"/>
    <w:rsid w:val="00A80A77"/>
    <w:rsid w:val="00A85A1E"/>
    <w:rsid w:val="00AA797A"/>
    <w:rsid w:val="00AB5402"/>
    <w:rsid w:val="00AC5406"/>
    <w:rsid w:val="00AF6AAA"/>
    <w:rsid w:val="00B025E6"/>
    <w:rsid w:val="00B145A5"/>
    <w:rsid w:val="00B16310"/>
    <w:rsid w:val="00B22530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04534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2881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259E4"/>
    <w:rsid w:val="00F343A8"/>
    <w:rsid w:val="00F37A57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3BE4DA2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50C3-6758-4C5E-8843-42C630A7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18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Kuell, Grace</cp:lastModifiedBy>
  <cp:revision>10</cp:revision>
  <cp:lastPrinted>2017-11-08T18:33:00Z</cp:lastPrinted>
  <dcterms:created xsi:type="dcterms:W3CDTF">2019-10-28T19:52:00Z</dcterms:created>
  <dcterms:modified xsi:type="dcterms:W3CDTF">2020-11-06T20:36:00Z</dcterms:modified>
</cp:coreProperties>
</file>