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EE0B4" w14:textId="77777777" w:rsidR="004377C8" w:rsidRPr="004377C8" w:rsidRDefault="004377C8" w:rsidP="004377C8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125"/>
      <w:bookmarkStart w:id="1" w:name="_Toc168983479"/>
      <w:bookmarkStart w:id="2" w:name="_Toc314746842"/>
      <w:r w:rsidRPr="004377C8">
        <w:rPr>
          <w:rFonts w:cs="Arial"/>
          <w:b/>
          <w:sz w:val="28"/>
          <w:szCs w:val="22"/>
        </w:rPr>
        <w:t>M6: Level Standards</w:t>
      </w:r>
    </w:p>
    <w:p w14:paraId="05EF2C6A" w14:textId="77777777" w:rsidR="004377C8" w:rsidRPr="004377C8" w:rsidRDefault="004377C8" w:rsidP="004377C8">
      <w:pPr>
        <w:spacing w:line="276" w:lineRule="auto"/>
        <w:rPr>
          <w:rFonts w:cs="Arial"/>
          <w:b/>
          <w:sz w:val="24"/>
          <w:szCs w:val="22"/>
        </w:rPr>
      </w:pPr>
    </w:p>
    <w:p w14:paraId="43879BE0" w14:textId="77777777" w:rsidR="004377C8" w:rsidRPr="004377C8" w:rsidRDefault="004377C8" w:rsidP="004377C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377C8">
        <w:rPr>
          <w:rFonts w:cs="Arial"/>
          <w:b/>
          <w:sz w:val="24"/>
          <w:szCs w:val="22"/>
        </w:rPr>
        <w:t>GENERAL ROLE</w:t>
      </w:r>
    </w:p>
    <w:p w14:paraId="4473B126" w14:textId="77777777" w:rsidR="004377C8" w:rsidRPr="004377C8" w:rsidRDefault="004377C8" w:rsidP="004377C8">
      <w:pPr>
        <w:spacing w:after="200"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This level is accountable for providing management of a small- to moderate-sized office or department charged with providing a variety of cross-disciplinary services. Incumbents should generally have oversight of professional and non-professional staff, as well as business and/or administrative operations. Positions at this level do not exclusively serve as the supervisory level to only student employees</w:t>
      </w:r>
    </w:p>
    <w:p w14:paraId="255FD14D" w14:textId="77777777" w:rsidR="004377C8" w:rsidRPr="004377C8" w:rsidRDefault="004377C8" w:rsidP="004377C8">
      <w:pPr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Incumbents:</w:t>
      </w:r>
    </w:p>
    <w:p w14:paraId="67ED5049" w14:textId="77777777" w:rsidR="004377C8" w:rsidRPr="004377C8" w:rsidRDefault="004377C8" w:rsidP="004377C8">
      <w:pPr>
        <w:spacing w:line="276" w:lineRule="auto"/>
        <w:rPr>
          <w:rFonts w:cs="Arial"/>
          <w:sz w:val="22"/>
          <w:szCs w:val="22"/>
        </w:rPr>
      </w:pPr>
    </w:p>
    <w:p w14:paraId="162DEE24" w14:textId="77777777" w:rsidR="004377C8" w:rsidRPr="004377C8" w:rsidRDefault="004377C8" w:rsidP="004377C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Modify practices and procedures to improve efficiency and quality of services delivered by subordinate staff.</w:t>
      </w:r>
    </w:p>
    <w:p w14:paraId="7B15AAF3" w14:textId="77777777" w:rsidR="004377C8" w:rsidRPr="004377C8" w:rsidRDefault="004377C8" w:rsidP="004377C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Ensure policies and procedures are followed and functions are carried out efficiently and correctly.</w:t>
      </w:r>
    </w:p>
    <w:p w14:paraId="094C1E3F" w14:textId="77777777" w:rsidR="004377C8" w:rsidRPr="004377C8" w:rsidRDefault="004377C8" w:rsidP="004377C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Are accountable for setting goals and objectives for staff members to achieve operational objectives and service standards.</w:t>
      </w:r>
    </w:p>
    <w:p w14:paraId="48311501" w14:textId="77777777" w:rsidR="004377C8" w:rsidRPr="004377C8" w:rsidRDefault="004377C8" w:rsidP="004377C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Distribute work and monitor workload among staff.</w:t>
      </w:r>
    </w:p>
    <w:p w14:paraId="1DFF9118" w14:textId="77777777" w:rsidR="004377C8" w:rsidRPr="004377C8" w:rsidRDefault="004377C8" w:rsidP="004377C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Evaluate and monitor the accuracy, quality, quantity, and timeliness of services and activities.</w:t>
      </w:r>
    </w:p>
    <w:p w14:paraId="706E155D" w14:textId="77777777" w:rsidR="004377C8" w:rsidRPr="004377C8" w:rsidRDefault="004377C8" w:rsidP="004377C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May develop/enhance processes and procedures to improve efficiency or effectiveness of services, as a means to fulfill departmental or office initiatives.</w:t>
      </w:r>
    </w:p>
    <w:p w14:paraId="4A369436" w14:textId="77777777" w:rsidR="004377C8" w:rsidRPr="004377C8" w:rsidRDefault="004377C8" w:rsidP="004377C8">
      <w:pPr>
        <w:spacing w:line="276" w:lineRule="auto"/>
        <w:rPr>
          <w:rFonts w:cs="Arial"/>
          <w:sz w:val="22"/>
          <w:szCs w:val="22"/>
        </w:rPr>
      </w:pPr>
    </w:p>
    <w:p w14:paraId="2AE0A62C" w14:textId="77777777" w:rsidR="004377C8" w:rsidRPr="004377C8" w:rsidRDefault="004377C8" w:rsidP="004377C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377C8">
        <w:rPr>
          <w:rFonts w:cs="Arial"/>
          <w:b/>
          <w:sz w:val="24"/>
          <w:szCs w:val="22"/>
        </w:rPr>
        <w:t>INDEPENDENCE AND DECISION-MAKING</w:t>
      </w:r>
    </w:p>
    <w:p w14:paraId="0753B590" w14:textId="77777777" w:rsidR="004377C8" w:rsidRPr="004377C8" w:rsidRDefault="004377C8" w:rsidP="004377C8">
      <w:pPr>
        <w:spacing w:line="276" w:lineRule="auto"/>
        <w:ind w:firstLine="720"/>
        <w:rPr>
          <w:rFonts w:cs="Arial"/>
          <w:sz w:val="22"/>
          <w:szCs w:val="22"/>
        </w:rPr>
      </w:pPr>
      <w:r w:rsidRPr="004377C8">
        <w:rPr>
          <w:rFonts w:cs="Arial"/>
          <w:i/>
          <w:sz w:val="22"/>
          <w:szCs w:val="22"/>
        </w:rPr>
        <w:sym w:font="Wingdings" w:char="F0E0"/>
      </w:r>
      <w:r w:rsidRPr="004377C8">
        <w:rPr>
          <w:rFonts w:cs="Arial"/>
          <w:i/>
          <w:sz w:val="22"/>
          <w:szCs w:val="22"/>
        </w:rPr>
        <w:t xml:space="preserve"> Supervision Receive</w:t>
      </w:r>
      <w:r w:rsidRPr="004377C8">
        <w:rPr>
          <w:rFonts w:cs="Arial"/>
          <w:sz w:val="22"/>
          <w:szCs w:val="22"/>
        </w:rPr>
        <w:t>d</w:t>
      </w:r>
    </w:p>
    <w:p w14:paraId="3169050B" w14:textId="77777777" w:rsidR="004377C8" w:rsidRPr="004377C8" w:rsidRDefault="004377C8" w:rsidP="004377C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Works under direction.</w:t>
      </w:r>
    </w:p>
    <w:p w14:paraId="24F34586" w14:textId="77777777" w:rsidR="004377C8" w:rsidRPr="004377C8" w:rsidRDefault="004377C8" w:rsidP="004377C8">
      <w:pPr>
        <w:numPr>
          <w:ilvl w:val="0"/>
          <w:numId w:val="19"/>
        </w:numPr>
        <w:spacing w:after="200"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23BEE6F2" w14:textId="77777777" w:rsidR="004377C8" w:rsidRPr="004377C8" w:rsidRDefault="004377C8" w:rsidP="004377C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377C8">
        <w:rPr>
          <w:rFonts w:cs="Arial"/>
          <w:i/>
          <w:sz w:val="22"/>
          <w:szCs w:val="22"/>
        </w:rPr>
        <w:sym w:font="Wingdings" w:char="F0E0"/>
      </w:r>
      <w:r w:rsidRPr="004377C8">
        <w:rPr>
          <w:rFonts w:cs="Arial"/>
          <w:i/>
          <w:sz w:val="22"/>
          <w:szCs w:val="22"/>
        </w:rPr>
        <w:t xml:space="preserve"> Context of Decisions</w:t>
      </w:r>
    </w:p>
    <w:p w14:paraId="6DAE8D68" w14:textId="77777777" w:rsidR="004377C8" w:rsidRPr="004377C8" w:rsidRDefault="004377C8" w:rsidP="004377C8">
      <w:pPr>
        <w:numPr>
          <w:ilvl w:val="0"/>
          <w:numId w:val="20"/>
        </w:numPr>
        <w:tabs>
          <w:tab w:val="num" w:pos="720"/>
        </w:tabs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Decisions are driven by departmental policy and procedures.</w:t>
      </w:r>
    </w:p>
    <w:p w14:paraId="5C73B129" w14:textId="77777777" w:rsidR="004377C8" w:rsidRPr="004377C8" w:rsidRDefault="004377C8" w:rsidP="004377C8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Understands the smallest details of an assigned area.</w:t>
      </w:r>
    </w:p>
    <w:p w14:paraId="5D605EC4" w14:textId="77777777" w:rsidR="004377C8" w:rsidRPr="004377C8" w:rsidRDefault="004377C8" w:rsidP="004377C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377C8">
        <w:rPr>
          <w:rFonts w:cs="Arial"/>
          <w:i/>
          <w:sz w:val="22"/>
          <w:szCs w:val="22"/>
        </w:rPr>
        <w:sym w:font="Wingdings" w:char="F0E0"/>
      </w:r>
      <w:r w:rsidRPr="004377C8">
        <w:rPr>
          <w:rFonts w:cs="Arial"/>
          <w:i/>
          <w:sz w:val="22"/>
          <w:szCs w:val="22"/>
        </w:rPr>
        <w:t xml:space="preserve"> Job Controls</w:t>
      </w:r>
    </w:p>
    <w:p w14:paraId="55205C1E" w14:textId="77777777" w:rsidR="004377C8" w:rsidRPr="004377C8" w:rsidRDefault="004377C8" w:rsidP="004377C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lastRenderedPageBreak/>
        <w:t>Free to plan and carry out all phases of work assignments, including the oversight of staff.</w:t>
      </w:r>
    </w:p>
    <w:p w14:paraId="557ADFB6" w14:textId="77777777" w:rsidR="004377C8" w:rsidRPr="004377C8" w:rsidRDefault="004377C8" w:rsidP="004377C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Has the latitude to make daily operational decisions.</w:t>
      </w:r>
    </w:p>
    <w:p w14:paraId="65E529C6" w14:textId="77777777" w:rsidR="004377C8" w:rsidRPr="004377C8" w:rsidRDefault="004377C8" w:rsidP="004377C8">
      <w:pPr>
        <w:spacing w:line="276" w:lineRule="auto"/>
        <w:rPr>
          <w:rFonts w:cs="Arial"/>
          <w:sz w:val="22"/>
          <w:szCs w:val="22"/>
        </w:rPr>
      </w:pPr>
    </w:p>
    <w:p w14:paraId="238076E9" w14:textId="77777777" w:rsidR="004377C8" w:rsidRPr="004377C8" w:rsidRDefault="004377C8" w:rsidP="004377C8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4377C8">
        <w:rPr>
          <w:rFonts w:cs="Arial"/>
          <w:b/>
          <w:sz w:val="24"/>
          <w:szCs w:val="22"/>
        </w:rPr>
        <w:t>COMPLEXITY AND PROBLEM SOLVING</w:t>
      </w:r>
    </w:p>
    <w:p w14:paraId="125E844A" w14:textId="77777777" w:rsidR="004377C8" w:rsidRPr="004377C8" w:rsidRDefault="004377C8" w:rsidP="004377C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377C8">
        <w:rPr>
          <w:rFonts w:cs="Arial"/>
          <w:i/>
          <w:sz w:val="22"/>
          <w:szCs w:val="22"/>
        </w:rPr>
        <w:sym w:font="Wingdings" w:char="F0E0"/>
      </w:r>
      <w:r w:rsidRPr="004377C8">
        <w:rPr>
          <w:rFonts w:cs="Arial"/>
          <w:i/>
          <w:sz w:val="22"/>
          <w:szCs w:val="22"/>
        </w:rPr>
        <w:t xml:space="preserve"> Range of issues</w:t>
      </w:r>
    </w:p>
    <w:p w14:paraId="4F05D4D6" w14:textId="77777777" w:rsidR="004377C8" w:rsidRPr="004377C8" w:rsidRDefault="004377C8" w:rsidP="004377C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Issues are readily identified but cannot be understood and fixed in simple cause-effect terms.</w:t>
      </w:r>
    </w:p>
    <w:p w14:paraId="2DC2FA4C" w14:textId="77777777" w:rsidR="004377C8" w:rsidRPr="004377C8" w:rsidRDefault="004377C8" w:rsidP="004377C8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 xml:space="preserve">Variables affecting the problem are generally known. </w:t>
      </w:r>
    </w:p>
    <w:p w14:paraId="2C09064F" w14:textId="77777777" w:rsidR="004377C8" w:rsidRPr="004377C8" w:rsidRDefault="004377C8" w:rsidP="004377C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377C8">
        <w:rPr>
          <w:rFonts w:cs="Arial"/>
          <w:i/>
          <w:sz w:val="22"/>
          <w:szCs w:val="22"/>
        </w:rPr>
        <w:sym w:font="Wingdings" w:char="F0E0"/>
      </w:r>
      <w:r w:rsidRPr="004377C8">
        <w:rPr>
          <w:rFonts w:cs="Arial"/>
          <w:i/>
          <w:sz w:val="22"/>
          <w:szCs w:val="22"/>
        </w:rPr>
        <w:t xml:space="preserve"> Course of Resolution</w:t>
      </w:r>
    </w:p>
    <w:p w14:paraId="7143D039" w14:textId="77777777" w:rsidR="004377C8" w:rsidRDefault="004377C8" w:rsidP="004377C8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Utilizing an understanding of best practices and the way similar units run elsewhere, convincingly recommends, develops, and implements capital and process improvements to the area.</w:t>
      </w:r>
    </w:p>
    <w:p w14:paraId="51981E81" w14:textId="77777777" w:rsidR="004377C8" w:rsidRPr="004377C8" w:rsidRDefault="004377C8" w:rsidP="004377C8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3D7282F" w14:textId="77777777" w:rsidR="004377C8" w:rsidRPr="004377C8" w:rsidRDefault="004377C8" w:rsidP="004377C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377C8">
        <w:rPr>
          <w:rFonts w:cs="Arial"/>
          <w:i/>
          <w:sz w:val="22"/>
          <w:szCs w:val="22"/>
        </w:rPr>
        <w:sym w:font="Wingdings" w:char="F0E0"/>
      </w:r>
      <w:r w:rsidRPr="004377C8">
        <w:rPr>
          <w:rFonts w:cs="Arial"/>
          <w:i/>
          <w:sz w:val="22"/>
          <w:szCs w:val="22"/>
        </w:rPr>
        <w:t xml:space="preserve"> Measure of Creativity</w:t>
      </w:r>
    </w:p>
    <w:p w14:paraId="002D6D71" w14:textId="77777777" w:rsidR="004377C8" w:rsidRPr="004377C8" w:rsidRDefault="004377C8" w:rsidP="004377C8">
      <w:pPr>
        <w:numPr>
          <w:ilvl w:val="0"/>
          <w:numId w:val="22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Problems require integrative solutions such as how technologies, processes, resources, and people all fit together.</w:t>
      </w:r>
    </w:p>
    <w:p w14:paraId="69CC3DC6" w14:textId="77777777" w:rsidR="004377C8" w:rsidRPr="004377C8" w:rsidRDefault="004377C8" w:rsidP="004377C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377C8">
        <w:rPr>
          <w:rFonts w:cs="Arial"/>
          <w:b/>
          <w:sz w:val="24"/>
          <w:szCs w:val="22"/>
        </w:rPr>
        <w:t>SCOPE AND MEASURABLE EFFECT</w:t>
      </w:r>
    </w:p>
    <w:p w14:paraId="5B6AB7D6" w14:textId="77777777" w:rsidR="004377C8" w:rsidRPr="004377C8" w:rsidRDefault="004377C8" w:rsidP="004377C8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Serve as a manager of a moderate-sized department or office charged with carrying out cross-disciplinary tasks or functions</w:t>
      </w:r>
    </w:p>
    <w:p w14:paraId="281B6BFA" w14:textId="77777777" w:rsidR="004377C8" w:rsidRPr="004377C8" w:rsidRDefault="004377C8" w:rsidP="004377C8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Actions regularly affect a department or an office-centric outcome with departmental impact.</w:t>
      </w:r>
    </w:p>
    <w:p w14:paraId="3F0A2A7D" w14:textId="77777777" w:rsidR="004377C8" w:rsidRPr="004377C8" w:rsidRDefault="004377C8" w:rsidP="004377C8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040CE0FE" w14:textId="77777777" w:rsidR="004377C8" w:rsidRPr="004377C8" w:rsidRDefault="004377C8" w:rsidP="004377C8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Actions may have high-risk compliance or safety implications.</w:t>
      </w:r>
    </w:p>
    <w:p w14:paraId="7D20331B" w14:textId="77777777" w:rsidR="004377C8" w:rsidRDefault="004377C8" w:rsidP="004377C8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Performance results tend to relate to efficiency, degree of waste/cost overruns, quality/continuous improvement, timeliness, resource allocation/effectiveness, etc.</w:t>
      </w:r>
    </w:p>
    <w:p w14:paraId="575593E9" w14:textId="77777777" w:rsidR="004377C8" w:rsidRDefault="004377C8" w:rsidP="004377C8">
      <w:pPr>
        <w:spacing w:line="276" w:lineRule="auto"/>
        <w:rPr>
          <w:rFonts w:cs="Arial"/>
          <w:sz w:val="22"/>
          <w:szCs w:val="22"/>
        </w:rPr>
      </w:pPr>
    </w:p>
    <w:p w14:paraId="09182A4A" w14:textId="77777777" w:rsidR="004377C8" w:rsidRDefault="004377C8" w:rsidP="004377C8">
      <w:pPr>
        <w:spacing w:line="276" w:lineRule="auto"/>
        <w:rPr>
          <w:rFonts w:cs="Arial"/>
          <w:sz w:val="22"/>
          <w:szCs w:val="22"/>
        </w:rPr>
      </w:pPr>
    </w:p>
    <w:p w14:paraId="7F1B07C9" w14:textId="77777777" w:rsidR="004377C8" w:rsidRDefault="004377C8" w:rsidP="004377C8">
      <w:pPr>
        <w:spacing w:line="276" w:lineRule="auto"/>
        <w:rPr>
          <w:rFonts w:cs="Arial"/>
          <w:sz w:val="22"/>
          <w:szCs w:val="22"/>
        </w:rPr>
      </w:pPr>
    </w:p>
    <w:p w14:paraId="4B069EFB" w14:textId="77777777" w:rsidR="004377C8" w:rsidRDefault="004377C8" w:rsidP="004377C8">
      <w:pPr>
        <w:spacing w:line="276" w:lineRule="auto"/>
        <w:rPr>
          <w:rFonts w:cs="Arial"/>
          <w:sz w:val="22"/>
          <w:szCs w:val="22"/>
        </w:rPr>
      </w:pPr>
    </w:p>
    <w:p w14:paraId="580DF1DA" w14:textId="77777777" w:rsidR="004377C8" w:rsidRDefault="004377C8" w:rsidP="004377C8">
      <w:pPr>
        <w:spacing w:line="276" w:lineRule="auto"/>
        <w:rPr>
          <w:rFonts w:cs="Arial"/>
          <w:sz w:val="22"/>
          <w:szCs w:val="22"/>
        </w:rPr>
      </w:pPr>
    </w:p>
    <w:p w14:paraId="2A041CE7" w14:textId="77777777" w:rsidR="004377C8" w:rsidRDefault="004377C8" w:rsidP="004377C8">
      <w:pPr>
        <w:spacing w:line="276" w:lineRule="auto"/>
        <w:rPr>
          <w:rFonts w:cs="Arial"/>
          <w:sz w:val="22"/>
          <w:szCs w:val="22"/>
        </w:rPr>
      </w:pPr>
    </w:p>
    <w:p w14:paraId="7AD58230" w14:textId="77777777" w:rsidR="004377C8" w:rsidRDefault="004377C8" w:rsidP="004377C8">
      <w:pPr>
        <w:spacing w:line="276" w:lineRule="auto"/>
        <w:rPr>
          <w:rFonts w:cs="Arial"/>
          <w:sz w:val="22"/>
          <w:szCs w:val="22"/>
        </w:rPr>
      </w:pPr>
    </w:p>
    <w:p w14:paraId="6BF05516" w14:textId="77777777" w:rsidR="004377C8" w:rsidRPr="004377C8" w:rsidRDefault="004377C8" w:rsidP="004377C8">
      <w:pPr>
        <w:spacing w:line="276" w:lineRule="auto"/>
        <w:rPr>
          <w:rFonts w:cs="Arial"/>
          <w:sz w:val="22"/>
          <w:szCs w:val="22"/>
        </w:rPr>
      </w:pPr>
    </w:p>
    <w:bookmarkEnd w:id="0"/>
    <w:p w14:paraId="7DFD0B53" w14:textId="77777777" w:rsidR="00AE4531" w:rsidRPr="00F816B1" w:rsidRDefault="00AE4531" w:rsidP="00AE453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6FA8635D" w14:textId="77777777" w:rsidR="00AE4531" w:rsidRDefault="00AE4531" w:rsidP="00AE453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9F8DC80" w14:textId="77777777" w:rsidR="00504F55" w:rsidRPr="00AE4531" w:rsidRDefault="00504F55" w:rsidP="00AE453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AE4531">
        <w:rPr>
          <w:rFonts w:asciiTheme="majorHAnsi" w:hAnsiTheme="majorHAnsi" w:cstheme="majorHAnsi"/>
          <w:b/>
          <w:color w:val="002060"/>
        </w:rPr>
        <w:t>GENERAL SUMMARY</w:t>
      </w:r>
    </w:p>
    <w:p w14:paraId="4B2FDBC3" w14:textId="77777777" w:rsidR="00504F55" w:rsidRPr="00AE4531" w:rsidRDefault="00D202EE" w:rsidP="00D66D03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 w:rsidRPr="00D202EE">
        <w:rPr>
          <w:rFonts w:asciiTheme="majorHAnsi" w:hAnsiTheme="majorHAnsi" w:cstheme="majorHAnsi"/>
          <w:sz w:val="22"/>
          <w:szCs w:val="22"/>
        </w:rPr>
        <w:t xml:space="preserve">Develops and manages </w:t>
      </w:r>
      <w:r w:rsidRPr="00A12573">
        <w:rPr>
          <w:rFonts w:asciiTheme="majorHAnsi" w:hAnsiTheme="majorHAnsi" w:cstheme="majorHAnsi"/>
          <w:sz w:val="22"/>
          <w:szCs w:val="22"/>
        </w:rPr>
        <w:t>environmental health and safety programs and policies to</w:t>
      </w:r>
      <w:r w:rsidR="00A12573" w:rsidRPr="00A12573">
        <w:rPr>
          <w:rFonts w:asciiTheme="majorHAnsi" w:hAnsiTheme="majorHAnsi" w:cstheme="majorHAnsi"/>
          <w:sz w:val="22"/>
          <w:szCs w:val="22"/>
        </w:rPr>
        <w:t xml:space="preserve"> promote</w:t>
      </w:r>
      <w:r w:rsidRPr="00A12573">
        <w:rPr>
          <w:rFonts w:asciiTheme="majorHAnsi" w:hAnsiTheme="majorHAnsi" w:cstheme="majorHAnsi"/>
          <w:sz w:val="22"/>
          <w:szCs w:val="22"/>
        </w:rPr>
        <w:t xml:space="preserve"> </w:t>
      </w:r>
      <w:r w:rsidR="00A12573" w:rsidRPr="00A12573">
        <w:rPr>
          <w:rFonts w:asciiTheme="majorHAnsi" w:hAnsiTheme="majorHAnsi" w:cstheme="majorHAnsi"/>
          <w:sz w:val="22"/>
          <w:szCs w:val="22"/>
        </w:rPr>
        <w:t xml:space="preserve">environmental </w:t>
      </w:r>
      <w:r w:rsidR="00A12573" w:rsidRPr="00AE4531">
        <w:rPr>
          <w:rFonts w:asciiTheme="majorHAnsi" w:hAnsiTheme="majorHAnsi" w:cstheme="majorHAnsi"/>
          <w:sz w:val="22"/>
          <w:szCs w:val="22"/>
        </w:rPr>
        <w:t xml:space="preserve">health and safety and University-wide compliance with </w:t>
      </w:r>
      <w:r w:rsidR="00066E6F">
        <w:rPr>
          <w:rFonts w:asciiTheme="majorHAnsi" w:hAnsiTheme="majorHAnsi" w:cstheme="majorHAnsi"/>
          <w:sz w:val="22"/>
          <w:szCs w:val="22"/>
        </w:rPr>
        <w:t xml:space="preserve">federal, state, and </w:t>
      </w:r>
      <w:r w:rsidR="00A12573" w:rsidRPr="00AE4531">
        <w:rPr>
          <w:rFonts w:asciiTheme="majorHAnsi" w:hAnsiTheme="majorHAnsi" w:cstheme="majorHAnsi"/>
          <w:sz w:val="22"/>
          <w:szCs w:val="22"/>
        </w:rPr>
        <w:t>local regulations and nationally recognized standards</w:t>
      </w:r>
      <w:r w:rsidR="005A6E81">
        <w:rPr>
          <w:rFonts w:asciiTheme="majorHAnsi" w:hAnsiTheme="majorHAnsi" w:cstheme="majorHAnsi"/>
          <w:sz w:val="22"/>
          <w:szCs w:val="22"/>
        </w:rPr>
        <w:t xml:space="preserve">. </w:t>
      </w:r>
      <w:r w:rsidR="00A12573" w:rsidRPr="00AE4531">
        <w:rPr>
          <w:rFonts w:asciiTheme="majorHAnsi" w:hAnsiTheme="majorHAnsi" w:cstheme="majorHAnsi"/>
          <w:sz w:val="22"/>
          <w:szCs w:val="22"/>
        </w:rPr>
        <w:t xml:space="preserve">Supervises the activities of professional employees within a major </w:t>
      </w:r>
      <w:r w:rsidR="00911EDD">
        <w:rPr>
          <w:rFonts w:asciiTheme="majorHAnsi" w:hAnsiTheme="majorHAnsi" w:cstheme="majorHAnsi"/>
          <w:sz w:val="22"/>
          <w:szCs w:val="22"/>
        </w:rPr>
        <w:t xml:space="preserve">program area section </w:t>
      </w:r>
      <w:r w:rsidR="00A12573" w:rsidRPr="00AE4531">
        <w:rPr>
          <w:rFonts w:asciiTheme="majorHAnsi" w:hAnsiTheme="majorHAnsi" w:cstheme="majorHAnsi"/>
          <w:sz w:val="22"/>
          <w:szCs w:val="22"/>
        </w:rPr>
        <w:t>of E</w:t>
      </w:r>
      <w:r w:rsidR="00066E6F">
        <w:rPr>
          <w:rFonts w:asciiTheme="majorHAnsi" w:hAnsiTheme="majorHAnsi" w:cstheme="majorHAnsi"/>
          <w:sz w:val="22"/>
          <w:szCs w:val="22"/>
        </w:rPr>
        <w:t xml:space="preserve">nvironmental </w:t>
      </w:r>
      <w:r w:rsidR="00A12573" w:rsidRPr="00AE4531">
        <w:rPr>
          <w:rFonts w:asciiTheme="majorHAnsi" w:hAnsiTheme="majorHAnsi" w:cstheme="majorHAnsi"/>
          <w:sz w:val="22"/>
          <w:szCs w:val="22"/>
        </w:rPr>
        <w:t>H</w:t>
      </w:r>
      <w:r w:rsidR="00066E6F">
        <w:rPr>
          <w:rFonts w:asciiTheme="majorHAnsi" w:hAnsiTheme="majorHAnsi" w:cstheme="majorHAnsi"/>
          <w:sz w:val="22"/>
          <w:szCs w:val="22"/>
        </w:rPr>
        <w:t xml:space="preserve">ealth and </w:t>
      </w:r>
      <w:r w:rsidR="00A12573" w:rsidRPr="00AE4531">
        <w:rPr>
          <w:rFonts w:asciiTheme="majorHAnsi" w:hAnsiTheme="majorHAnsi" w:cstheme="majorHAnsi"/>
          <w:sz w:val="22"/>
          <w:szCs w:val="22"/>
        </w:rPr>
        <w:t>S</w:t>
      </w:r>
      <w:r w:rsidR="00066E6F">
        <w:rPr>
          <w:rFonts w:asciiTheme="majorHAnsi" w:hAnsiTheme="majorHAnsi" w:cstheme="majorHAnsi"/>
          <w:sz w:val="22"/>
          <w:szCs w:val="22"/>
        </w:rPr>
        <w:t>afety</w:t>
      </w:r>
      <w:r w:rsidR="00A12573" w:rsidRPr="00AE4531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060EA9B3" w14:textId="77777777" w:rsidR="00504F55" w:rsidRPr="00AE4531" w:rsidRDefault="00504F55" w:rsidP="00AE453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AE4531">
        <w:rPr>
          <w:rFonts w:asciiTheme="majorHAnsi" w:hAnsiTheme="majorHAnsi" w:cstheme="majorHAnsi"/>
          <w:b/>
          <w:color w:val="002060"/>
        </w:rPr>
        <w:t>R</w:t>
      </w:r>
      <w:r w:rsidR="009B012A">
        <w:rPr>
          <w:rFonts w:asciiTheme="majorHAnsi" w:hAnsiTheme="majorHAnsi" w:cstheme="majorHAnsi"/>
          <w:b/>
          <w:color w:val="002060"/>
        </w:rPr>
        <w:t>EPORTING RELATIONSHIPS AND TEAM</w:t>
      </w:r>
      <w:r w:rsidRPr="00AE4531">
        <w:rPr>
          <w:rFonts w:asciiTheme="majorHAnsi" w:hAnsiTheme="majorHAnsi" w:cstheme="majorHAnsi"/>
          <w:b/>
          <w:color w:val="002060"/>
        </w:rPr>
        <w:t>WORK</w:t>
      </w:r>
    </w:p>
    <w:p w14:paraId="7B90F40B" w14:textId="77777777" w:rsidR="00504F55" w:rsidRPr="00D66D03" w:rsidRDefault="00D202EE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D202EE">
        <w:rPr>
          <w:rFonts w:asciiTheme="majorHAnsi" w:hAnsiTheme="majorHAnsi" w:cstheme="majorHAnsi"/>
          <w:sz w:val="22"/>
          <w:szCs w:val="22"/>
        </w:rPr>
        <w:t>Works under direction of a</w:t>
      </w:r>
      <w:r w:rsidR="00F13E96">
        <w:rPr>
          <w:rFonts w:asciiTheme="majorHAnsi" w:hAnsiTheme="majorHAnsi" w:cstheme="majorHAnsi"/>
          <w:sz w:val="22"/>
          <w:szCs w:val="22"/>
        </w:rPr>
        <w:t xml:space="preserve"> director</w:t>
      </w:r>
      <w:r w:rsidRPr="00D202EE">
        <w:rPr>
          <w:rFonts w:asciiTheme="majorHAnsi" w:hAnsiTheme="majorHAnsi" w:cstheme="majorHAnsi"/>
          <w:sz w:val="22"/>
          <w:szCs w:val="22"/>
        </w:rPr>
        <w:t xml:space="preserve">. </w:t>
      </w:r>
      <w:r w:rsidR="00911EDD">
        <w:rPr>
          <w:rFonts w:asciiTheme="majorHAnsi" w:hAnsiTheme="majorHAnsi" w:cstheme="majorHAnsi"/>
          <w:sz w:val="22"/>
          <w:szCs w:val="22"/>
        </w:rPr>
        <w:t>Manages</w:t>
      </w:r>
      <w:r w:rsidRPr="00D202EE">
        <w:rPr>
          <w:rFonts w:asciiTheme="majorHAnsi" w:hAnsiTheme="majorHAnsi" w:cstheme="majorHAnsi"/>
          <w:sz w:val="22"/>
          <w:szCs w:val="22"/>
        </w:rPr>
        <w:t xml:space="preserve"> the day-to-day operations </w:t>
      </w:r>
      <w:r w:rsidR="00A12573">
        <w:rPr>
          <w:rFonts w:asciiTheme="majorHAnsi" w:hAnsiTheme="majorHAnsi" w:cstheme="majorHAnsi"/>
          <w:sz w:val="22"/>
          <w:szCs w:val="22"/>
        </w:rPr>
        <w:t xml:space="preserve">of a specialty area and </w:t>
      </w:r>
      <w:r w:rsidR="006C30BE">
        <w:rPr>
          <w:rFonts w:asciiTheme="majorHAnsi" w:hAnsiTheme="majorHAnsi" w:cstheme="majorHAnsi"/>
          <w:sz w:val="22"/>
          <w:szCs w:val="22"/>
        </w:rPr>
        <w:t>its</w:t>
      </w:r>
      <w:r w:rsidRPr="00D202EE">
        <w:rPr>
          <w:rFonts w:asciiTheme="majorHAnsi" w:hAnsiTheme="majorHAnsi" w:cstheme="majorHAnsi"/>
          <w:sz w:val="22"/>
          <w:szCs w:val="22"/>
        </w:rPr>
        <w:t xml:space="preserve"> employees.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EF36CC" w14:textId="77777777" w:rsidR="00504F55" w:rsidRPr="00AE4531" w:rsidRDefault="00504F55" w:rsidP="00AE453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E4531">
        <w:rPr>
          <w:rFonts w:asciiTheme="majorHAnsi" w:hAnsiTheme="majorHAnsi" w:cstheme="majorHAnsi"/>
          <w:b/>
          <w:color w:val="002060"/>
        </w:rPr>
        <w:t>ESSENTIAL DUTIES</w:t>
      </w:r>
      <w:r w:rsidR="009B012A">
        <w:rPr>
          <w:rFonts w:asciiTheme="majorHAnsi" w:hAnsiTheme="majorHAnsi" w:cstheme="majorHAnsi"/>
          <w:b/>
          <w:color w:val="002060"/>
        </w:rPr>
        <w:t xml:space="preserve"> AND</w:t>
      </w:r>
      <w:r w:rsidRPr="00AE453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E15D9B2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74D543D" w14:textId="77777777" w:rsidR="00D202EE" w:rsidRDefault="00911EDD" w:rsidP="00D202E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Manages</w:t>
      </w:r>
      <w:r w:rsidR="00D202EE">
        <w:rPr>
          <w:rFonts w:asciiTheme="majorHAnsi" w:hAnsiTheme="majorHAnsi" w:cstheme="majorHAnsi"/>
          <w:sz w:val="22"/>
          <w:szCs w:val="22"/>
        </w:rPr>
        <w:t xml:space="preserve"> the work of assigned personnel, including assigning and reviewing work, providing guidance, and conducting performance evaluations.</w:t>
      </w:r>
    </w:p>
    <w:p w14:paraId="0CA57916" w14:textId="77777777" w:rsidR="008F5C30" w:rsidRDefault="00D202EE" w:rsidP="00D202E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202EE">
        <w:rPr>
          <w:rFonts w:asciiTheme="majorHAnsi" w:hAnsiTheme="majorHAnsi" w:cstheme="majorHAnsi"/>
          <w:sz w:val="22"/>
          <w:szCs w:val="22"/>
        </w:rPr>
        <w:t>Develop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202EE">
        <w:rPr>
          <w:rFonts w:asciiTheme="majorHAnsi" w:hAnsiTheme="majorHAnsi" w:cstheme="majorHAnsi"/>
          <w:sz w:val="22"/>
          <w:szCs w:val="22"/>
        </w:rPr>
        <w:t xml:space="preserve"> and implement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202EE">
        <w:rPr>
          <w:rFonts w:asciiTheme="majorHAnsi" w:hAnsiTheme="majorHAnsi" w:cstheme="majorHAnsi"/>
          <w:sz w:val="22"/>
          <w:szCs w:val="22"/>
        </w:rPr>
        <w:t xml:space="preserve"> policies, programs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202EE">
        <w:rPr>
          <w:rFonts w:asciiTheme="majorHAnsi" w:hAnsiTheme="majorHAnsi" w:cstheme="majorHAnsi"/>
          <w:sz w:val="22"/>
          <w:szCs w:val="22"/>
        </w:rPr>
        <w:t xml:space="preserve"> and procedures that combine elements of training, consultation, risk assessment, hazard control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202EE">
        <w:rPr>
          <w:rFonts w:asciiTheme="majorHAnsi" w:hAnsiTheme="majorHAnsi" w:cstheme="majorHAnsi"/>
          <w:sz w:val="22"/>
          <w:szCs w:val="22"/>
        </w:rPr>
        <w:t xml:space="preserve"> and inspection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322FB10" w14:textId="77777777" w:rsidR="00D202EE" w:rsidRDefault="00D202EE" w:rsidP="00D202E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202EE">
        <w:rPr>
          <w:rFonts w:asciiTheme="majorHAnsi" w:hAnsiTheme="majorHAnsi" w:cstheme="majorHAnsi"/>
          <w:sz w:val="22"/>
          <w:szCs w:val="22"/>
        </w:rPr>
        <w:t>Provide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202EE">
        <w:rPr>
          <w:rFonts w:asciiTheme="majorHAnsi" w:hAnsiTheme="majorHAnsi" w:cstheme="majorHAnsi"/>
          <w:sz w:val="22"/>
          <w:szCs w:val="22"/>
        </w:rPr>
        <w:t xml:space="preserve"> expert technical consultation to University faculty, staff, and students regarding </w:t>
      </w:r>
      <w:r w:rsidR="00D20CB4">
        <w:rPr>
          <w:rFonts w:asciiTheme="majorHAnsi" w:hAnsiTheme="majorHAnsi" w:cstheme="majorHAnsi"/>
          <w:sz w:val="22"/>
          <w:szCs w:val="22"/>
        </w:rPr>
        <w:t>environmental</w:t>
      </w:r>
      <w:r w:rsidRPr="00D202EE">
        <w:rPr>
          <w:rFonts w:asciiTheme="majorHAnsi" w:hAnsiTheme="majorHAnsi" w:cstheme="majorHAnsi"/>
          <w:sz w:val="22"/>
          <w:szCs w:val="22"/>
        </w:rPr>
        <w:t xml:space="preserve"> health and safety matters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00665E3" w14:textId="77777777" w:rsidR="00D202EE" w:rsidRDefault="00D202EE" w:rsidP="00D202E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202EE">
        <w:rPr>
          <w:rFonts w:asciiTheme="majorHAnsi" w:hAnsiTheme="majorHAnsi" w:cstheme="majorHAnsi"/>
          <w:sz w:val="22"/>
          <w:szCs w:val="22"/>
        </w:rPr>
        <w:t>Develop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202EE">
        <w:rPr>
          <w:rFonts w:asciiTheme="majorHAnsi" w:hAnsiTheme="majorHAnsi" w:cstheme="majorHAnsi"/>
          <w:sz w:val="22"/>
          <w:szCs w:val="22"/>
        </w:rPr>
        <w:t>, implement</w:t>
      </w:r>
      <w:r>
        <w:rPr>
          <w:rFonts w:asciiTheme="majorHAnsi" w:hAnsiTheme="majorHAnsi" w:cstheme="majorHAnsi"/>
          <w:sz w:val="22"/>
          <w:szCs w:val="22"/>
        </w:rPr>
        <w:t>s,</w:t>
      </w:r>
      <w:r w:rsidRPr="00D202EE">
        <w:rPr>
          <w:rFonts w:asciiTheme="majorHAnsi" w:hAnsiTheme="majorHAnsi" w:cstheme="majorHAnsi"/>
          <w:sz w:val="22"/>
          <w:szCs w:val="22"/>
        </w:rPr>
        <w:t xml:space="preserve"> and administer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202EE">
        <w:rPr>
          <w:rFonts w:asciiTheme="majorHAnsi" w:hAnsiTheme="majorHAnsi" w:cstheme="majorHAnsi"/>
          <w:sz w:val="22"/>
          <w:szCs w:val="22"/>
        </w:rPr>
        <w:t xml:space="preserve"> technical training programs for faculty, staff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202EE">
        <w:rPr>
          <w:rFonts w:asciiTheme="majorHAnsi" w:hAnsiTheme="majorHAnsi" w:cstheme="majorHAnsi"/>
          <w:sz w:val="22"/>
          <w:szCs w:val="22"/>
        </w:rPr>
        <w:t xml:space="preserve"> and students to comply with</w:t>
      </w:r>
      <w:r w:rsidR="00E007CA">
        <w:rPr>
          <w:rFonts w:asciiTheme="majorHAnsi" w:hAnsiTheme="majorHAnsi" w:cstheme="majorHAnsi"/>
          <w:sz w:val="22"/>
          <w:szCs w:val="22"/>
        </w:rPr>
        <w:t xml:space="preserve"> </w:t>
      </w:r>
      <w:r w:rsidR="00066E6F">
        <w:rPr>
          <w:rFonts w:asciiTheme="majorHAnsi" w:hAnsiTheme="majorHAnsi" w:cstheme="majorHAnsi"/>
          <w:sz w:val="22"/>
          <w:szCs w:val="22"/>
        </w:rPr>
        <w:t>f</w:t>
      </w:r>
      <w:r w:rsidR="00E007CA">
        <w:rPr>
          <w:rFonts w:asciiTheme="majorHAnsi" w:hAnsiTheme="majorHAnsi" w:cstheme="majorHAnsi"/>
          <w:sz w:val="22"/>
          <w:szCs w:val="22"/>
        </w:rPr>
        <w:t xml:space="preserve">ederal, </w:t>
      </w:r>
      <w:r w:rsidR="00066E6F">
        <w:rPr>
          <w:rFonts w:asciiTheme="majorHAnsi" w:hAnsiTheme="majorHAnsi" w:cstheme="majorHAnsi"/>
          <w:sz w:val="22"/>
          <w:szCs w:val="22"/>
        </w:rPr>
        <w:t>s</w:t>
      </w:r>
      <w:r w:rsidR="00E007CA">
        <w:rPr>
          <w:rFonts w:asciiTheme="majorHAnsi" w:hAnsiTheme="majorHAnsi" w:cstheme="majorHAnsi"/>
          <w:sz w:val="22"/>
          <w:szCs w:val="22"/>
        </w:rPr>
        <w:t>tate, and</w:t>
      </w:r>
      <w:r w:rsidRPr="00D202EE">
        <w:rPr>
          <w:rFonts w:asciiTheme="majorHAnsi" w:hAnsiTheme="majorHAnsi" w:cstheme="majorHAnsi"/>
          <w:sz w:val="22"/>
          <w:szCs w:val="22"/>
        </w:rPr>
        <w:t xml:space="preserve"> local regulations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07F7D7A" w14:textId="77777777" w:rsidR="006C30BE" w:rsidRDefault="006C30BE" w:rsidP="007B7FC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E4531">
        <w:rPr>
          <w:rFonts w:asciiTheme="majorHAnsi" w:hAnsiTheme="majorHAnsi" w:cstheme="majorHAnsi"/>
          <w:sz w:val="22"/>
          <w:szCs w:val="22"/>
        </w:rPr>
        <w:t>Supervises and administers procurement, reception, and distribution or shipping of regulated hazardous materials arriving at or departing from the University</w:t>
      </w:r>
    </w:p>
    <w:p w14:paraId="35FD53CA" w14:textId="77777777" w:rsidR="00D202EE" w:rsidRPr="007B7FCF" w:rsidRDefault="00D202EE" w:rsidP="007B7FC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B7FCF">
        <w:rPr>
          <w:rFonts w:asciiTheme="majorHAnsi" w:hAnsiTheme="majorHAnsi" w:cstheme="majorHAnsi"/>
          <w:sz w:val="22"/>
          <w:szCs w:val="22"/>
        </w:rPr>
        <w:t xml:space="preserve">Conducts project, procedure, and plan reviews to assess </w:t>
      </w:r>
      <w:r w:rsidR="00D20CB4" w:rsidRPr="007B7FCF">
        <w:rPr>
          <w:rFonts w:asciiTheme="majorHAnsi" w:hAnsiTheme="majorHAnsi" w:cstheme="majorHAnsi"/>
          <w:sz w:val="22"/>
          <w:szCs w:val="22"/>
        </w:rPr>
        <w:t>environmental he</w:t>
      </w:r>
      <w:r w:rsidR="00AE4531">
        <w:rPr>
          <w:rFonts w:asciiTheme="majorHAnsi" w:hAnsiTheme="majorHAnsi" w:cstheme="majorHAnsi"/>
          <w:sz w:val="22"/>
          <w:szCs w:val="22"/>
        </w:rPr>
        <w:t>alth and safety risks</w:t>
      </w:r>
      <w:r w:rsidR="00E007CA" w:rsidRPr="007B7FCF">
        <w:rPr>
          <w:rFonts w:asciiTheme="majorHAnsi" w:hAnsiTheme="majorHAnsi" w:cstheme="majorHAnsi"/>
          <w:sz w:val="22"/>
          <w:szCs w:val="22"/>
        </w:rPr>
        <w:t xml:space="preserve">; </w:t>
      </w:r>
      <w:r w:rsidRPr="007B7FCF">
        <w:rPr>
          <w:rFonts w:asciiTheme="majorHAnsi" w:hAnsiTheme="majorHAnsi" w:cstheme="majorHAnsi"/>
          <w:sz w:val="22"/>
          <w:szCs w:val="22"/>
        </w:rPr>
        <w:t>provide</w:t>
      </w:r>
      <w:r w:rsidR="00E007CA" w:rsidRPr="007B7FCF">
        <w:rPr>
          <w:rFonts w:asciiTheme="majorHAnsi" w:hAnsiTheme="majorHAnsi" w:cstheme="majorHAnsi"/>
          <w:sz w:val="22"/>
          <w:szCs w:val="22"/>
        </w:rPr>
        <w:t>s</w:t>
      </w:r>
      <w:r w:rsidRPr="007B7FCF">
        <w:rPr>
          <w:rFonts w:asciiTheme="majorHAnsi" w:hAnsiTheme="majorHAnsi" w:cstheme="majorHAnsi"/>
          <w:sz w:val="22"/>
          <w:szCs w:val="22"/>
        </w:rPr>
        <w:t xml:space="preserve"> recommendations for </w:t>
      </w:r>
      <w:r w:rsidR="007B7FCF" w:rsidRPr="007B7FCF">
        <w:rPr>
          <w:rFonts w:asciiTheme="majorHAnsi" w:hAnsiTheme="majorHAnsi" w:cstheme="majorHAnsi"/>
          <w:sz w:val="22"/>
          <w:szCs w:val="22"/>
        </w:rPr>
        <w:t xml:space="preserve">improving </w:t>
      </w:r>
      <w:r w:rsidRPr="007B7FCF">
        <w:rPr>
          <w:rFonts w:asciiTheme="majorHAnsi" w:hAnsiTheme="majorHAnsi" w:cstheme="majorHAnsi"/>
          <w:sz w:val="22"/>
          <w:szCs w:val="22"/>
        </w:rPr>
        <w:t>the health and safety of faculty, staff, students, and the public</w:t>
      </w:r>
      <w:r w:rsidR="007B7FCF">
        <w:rPr>
          <w:rFonts w:asciiTheme="majorHAnsi" w:hAnsiTheme="majorHAnsi" w:cstheme="majorHAnsi"/>
          <w:sz w:val="22"/>
          <w:szCs w:val="22"/>
        </w:rPr>
        <w:t xml:space="preserve">. </w:t>
      </w:r>
      <w:r w:rsidRPr="007B7FCF">
        <w:rPr>
          <w:rFonts w:asciiTheme="majorHAnsi" w:hAnsiTheme="majorHAnsi" w:cstheme="majorHAnsi"/>
          <w:sz w:val="22"/>
          <w:szCs w:val="22"/>
        </w:rPr>
        <w:t xml:space="preserve">Prepares </w:t>
      </w:r>
      <w:r w:rsidR="00E96A41" w:rsidRPr="007B7FCF">
        <w:rPr>
          <w:rFonts w:asciiTheme="majorHAnsi" w:hAnsiTheme="majorHAnsi" w:cstheme="majorHAnsi"/>
          <w:sz w:val="22"/>
          <w:szCs w:val="22"/>
        </w:rPr>
        <w:t xml:space="preserve">environmental </w:t>
      </w:r>
      <w:r w:rsidRPr="007B7FCF">
        <w:rPr>
          <w:rFonts w:asciiTheme="majorHAnsi" w:hAnsiTheme="majorHAnsi" w:cstheme="majorHAnsi"/>
          <w:sz w:val="22"/>
          <w:szCs w:val="22"/>
        </w:rPr>
        <w:t>health and safety status reports on current programs and activities.</w:t>
      </w:r>
    </w:p>
    <w:p w14:paraId="52843523" w14:textId="77777777" w:rsidR="00D202EE" w:rsidRDefault="00D202EE" w:rsidP="008260A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202EE">
        <w:rPr>
          <w:rFonts w:asciiTheme="majorHAnsi" w:hAnsiTheme="majorHAnsi" w:cstheme="majorHAnsi"/>
          <w:sz w:val="22"/>
          <w:szCs w:val="22"/>
        </w:rPr>
        <w:lastRenderedPageBreak/>
        <w:t xml:space="preserve">Develops and maintains program budget for administration and management of </w:t>
      </w:r>
      <w:r w:rsidR="001109B4">
        <w:rPr>
          <w:rFonts w:asciiTheme="majorHAnsi" w:hAnsiTheme="majorHAnsi" w:cstheme="majorHAnsi"/>
          <w:sz w:val="22"/>
          <w:szCs w:val="22"/>
        </w:rPr>
        <w:t xml:space="preserve">environmental </w:t>
      </w:r>
      <w:r w:rsidRPr="00D202EE">
        <w:rPr>
          <w:rFonts w:asciiTheme="majorHAnsi" w:hAnsiTheme="majorHAnsi" w:cstheme="majorHAnsi"/>
          <w:sz w:val="22"/>
          <w:szCs w:val="22"/>
        </w:rPr>
        <w:t>health and safety programs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4F77355" w14:textId="77777777" w:rsidR="00911EDD" w:rsidRDefault="00911EDD" w:rsidP="00911ED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C5240">
        <w:rPr>
          <w:rFonts w:asciiTheme="majorHAnsi" w:hAnsiTheme="majorHAnsi" w:cstheme="majorHAnsi"/>
          <w:sz w:val="22"/>
          <w:szCs w:val="22"/>
        </w:rPr>
        <w:t xml:space="preserve">Serves as the </w:t>
      </w:r>
      <w:r>
        <w:rPr>
          <w:rFonts w:asciiTheme="majorHAnsi" w:hAnsiTheme="majorHAnsi" w:cstheme="majorHAnsi"/>
          <w:sz w:val="22"/>
          <w:szCs w:val="22"/>
        </w:rPr>
        <w:t xml:space="preserve">lead liaison </w:t>
      </w:r>
      <w:r w:rsidRPr="002C5240">
        <w:rPr>
          <w:rFonts w:asciiTheme="majorHAnsi" w:hAnsiTheme="majorHAnsi" w:cstheme="majorHAnsi"/>
          <w:sz w:val="22"/>
          <w:szCs w:val="22"/>
        </w:rPr>
        <w:t>on behalf of the University in interactions with local, State, and Federal regulatory agencies in environmental health and safety</w:t>
      </w:r>
      <w:r>
        <w:rPr>
          <w:rFonts w:asciiTheme="majorHAnsi" w:hAnsiTheme="majorHAnsi" w:cstheme="majorHAnsi"/>
          <w:sz w:val="22"/>
          <w:szCs w:val="22"/>
        </w:rPr>
        <w:t xml:space="preserve"> program area matters</w:t>
      </w:r>
      <w:r w:rsidRPr="002C5240">
        <w:rPr>
          <w:rFonts w:asciiTheme="majorHAnsi" w:hAnsiTheme="majorHAnsi" w:cstheme="majorHAnsi"/>
          <w:sz w:val="22"/>
          <w:szCs w:val="22"/>
        </w:rPr>
        <w:t>.</w:t>
      </w:r>
    </w:p>
    <w:p w14:paraId="141041C6" w14:textId="77777777" w:rsidR="00D202EE" w:rsidRPr="00D202EE" w:rsidRDefault="00D202EE" w:rsidP="002709D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202EE">
        <w:rPr>
          <w:rFonts w:asciiTheme="majorHAnsi" w:hAnsiTheme="majorHAnsi" w:cstheme="majorHAnsi"/>
          <w:sz w:val="22"/>
          <w:szCs w:val="22"/>
        </w:rPr>
        <w:t xml:space="preserve">Inspects </w:t>
      </w:r>
      <w:r w:rsidR="00337E5B">
        <w:rPr>
          <w:rFonts w:asciiTheme="majorHAnsi" w:hAnsiTheme="majorHAnsi" w:cstheme="majorHAnsi"/>
          <w:sz w:val="22"/>
          <w:szCs w:val="22"/>
        </w:rPr>
        <w:t xml:space="preserve">and/or </w:t>
      </w:r>
      <w:r w:rsidR="005F119A">
        <w:rPr>
          <w:rFonts w:asciiTheme="majorHAnsi" w:hAnsiTheme="majorHAnsi" w:cstheme="majorHAnsi"/>
          <w:sz w:val="22"/>
          <w:szCs w:val="22"/>
        </w:rPr>
        <w:t xml:space="preserve">manages the inspection of </w:t>
      </w:r>
      <w:r w:rsidRPr="00D202EE">
        <w:rPr>
          <w:rFonts w:asciiTheme="majorHAnsi" w:hAnsiTheme="majorHAnsi" w:cstheme="majorHAnsi"/>
          <w:sz w:val="22"/>
          <w:szCs w:val="22"/>
        </w:rPr>
        <w:t>University work facilities and equipment. Consults with principal investigators, faculty, and supervisors to determine if planned experiments, research activities, maintenance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202EE">
        <w:rPr>
          <w:rFonts w:asciiTheme="majorHAnsi" w:hAnsiTheme="majorHAnsi" w:cstheme="majorHAnsi"/>
          <w:sz w:val="22"/>
          <w:szCs w:val="22"/>
        </w:rPr>
        <w:t xml:space="preserve"> repair</w:t>
      </w:r>
      <w:r w:rsidR="00E96A41">
        <w:rPr>
          <w:rFonts w:asciiTheme="majorHAnsi" w:hAnsiTheme="majorHAnsi" w:cstheme="majorHAnsi"/>
          <w:sz w:val="22"/>
          <w:szCs w:val="22"/>
        </w:rPr>
        <w:t xml:space="preserve">, </w:t>
      </w:r>
      <w:r w:rsidR="00E96A41" w:rsidRPr="00AE4531">
        <w:rPr>
          <w:rFonts w:asciiTheme="majorHAnsi" w:hAnsiTheme="majorHAnsi" w:cstheme="majorHAnsi"/>
          <w:sz w:val="22"/>
          <w:szCs w:val="22"/>
        </w:rPr>
        <w:t xml:space="preserve">construction and renovation, or any other University-sanctioned work </w:t>
      </w:r>
      <w:r w:rsidR="00596E14">
        <w:rPr>
          <w:rFonts w:asciiTheme="majorHAnsi" w:hAnsiTheme="majorHAnsi" w:cstheme="majorHAnsi"/>
          <w:sz w:val="22"/>
          <w:szCs w:val="22"/>
        </w:rPr>
        <w:t xml:space="preserve">activities </w:t>
      </w:r>
      <w:r>
        <w:rPr>
          <w:rFonts w:asciiTheme="majorHAnsi" w:hAnsiTheme="majorHAnsi" w:cstheme="majorHAnsi"/>
          <w:sz w:val="22"/>
          <w:szCs w:val="22"/>
        </w:rPr>
        <w:t>conform to environmental health and safety standards.</w:t>
      </w:r>
    </w:p>
    <w:p w14:paraId="4EB7FDC1" w14:textId="77777777" w:rsidR="006C30BE" w:rsidRPr="00AE4531" w:rsidRDefault="006C30BE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E4531">
        <w:rPr>
          <w:rFonts w:asciiTheme="majorHAnsi" w:hAnsiTheme="majorHAnsi" w:cstheme="majorHAnsi"/>
          <w:sz w:val="22"/>
          <w:szCs w:val="22"/>
        </w:rPr>
        <w:t>Reviews and modifies existing environmental health and safety programs and their application</w:t>
      </w:r>
    </w:p>
    <w:p w14:paraId="038EB121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142DF491" w14:textId="77777777" w:rsidR="00504F55" w:rsidRPr="00AE4531" w:rsidRDefault="00D66D03" w:rsidP="00AE453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E453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AE4531">
        <w:rPr>
          <w:rFonts w:asciiTheme="majorHAnsi" w:hAnsiTheme="majorHAnsi" w:cstheme="majorHAnsi"/>
          <w:b/>
          <w:color w:val="002060"/>
        </w:rPr>
        <w:t>QUALIFICATIONS</w:t>
      </w:r>
    </w:p>
    <w:p w14:paraId="420C0D48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</w:t>
      </w:r>
      <w:r w:rsidR="006C30BE">
        <w:rPr>
          <w:rFonts w:asciiTheme="majorHAnsi" w:hAnsiTheme="majorHAnsi" w:cstheme="majorHAnsi"/>
          <w:sz w:val="22"/>
          <w:szCs w:val="22"/>
        </w:rPr>
        <w:t xml:space="preserve">Environmental Health and Safety or </w:t>
      </w:r>
      <w:r w:rsidR="002857A5">
        <w:rPr>
          <w:rFonts w:asciiTheme="majorHAnsi" w:hAnsiTheme="majorHAnsi" w:cstheme="majorHAnsi"/>
          <w:sz w:val="22"/>
          <w:szCs w:val="22"/>
        </w:rPr>
        <w:t>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665C3F" w14:textId="77777777" w:rsidR="00A12573" w:rsidRPr="00AE4531" w:rsidRDefault="00F259E4" w:rsidP="00A12573">
      <w:pPr>
        <w:numPr>
          <w:ilvl w:val="0"/>
          <w:numId w:val="17"/>
        </w:numPr>
        <w:tabs>
          <w:tab w:val="clear" w:pos="360"/>
          <w:tab w:val="num" w:pos="720"/>
        </w:tabs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12573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even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  <w:r w:rsidR="00A12573">
        <w:rPr>
          <w:rFonts w:asciiTheme="majorHAnsi" w:hAnsiTheme="majorHAnsi" w:cstheme="majorHAnsi"/>
          <w:sz w:val="22"/>
          <w:szCs w:val="22"/>
        </w:rPr>
        <w:t xml:space="preserve"> </w:t>
      </w:r>
      <w:r w:rsidR="006C30BE">
        <w:rPr>
          <w:rFonts w:asciiTheme="majorHAnsi" w:hAnsiTheme="majorHAnsi" w:cstheme="majorHAnsi"/>
          <w:sz w:val="22"/>
          <w:szCs w:val="22"/>
        </w:rPr>
        <w:t>One</w:t>
      </w:r>
      <w:r w:rsidR="00A12573" w:rsidRPr="00AE4531">
        <w:rPr>
          <w:rFonts w:asciiTheme="majorHAnsi" w:hAnsiTheme="majorHAnsi" w:cstheme="majorHAnsi"/>
          <w:sz w:val="22"/>
          <w:szCs w:val="22"/>
        </w:rPr>
        <w:t xml:space="preserve"> year</w:t>
      </w:r>
      <w:r w:rsidR="00066E6F">
        <w:rPr>
          <w:rFonts w:asciiTheme="majorHAnsi" w:hAnsiTheme="majorHAnsi" w:cstheme="majorHAnsi"/>
          <w:sz w:val="22"/>
          <w:szCs w:val="22"/>
        </w:rPr>
        <w:t xml:space="preserve"> of</w:t>
      </w:r>
      <w:r w:rsidR="00A12573" w:rsidRPr="00AE4531">
        <w:rPr>
          <w:rFonts w:asciiTheme="majorHAnsi" w:hAnsiTheme="majorHAnsi" w:cstheme="majorHAnsi"/>
          <w:sz w:val="22"/>
          <w:szCs w:val="22"/>
        </w:rPr>
        <w:t xml:space="preserve"> experience must be: (1) overseeing large projects OR (2) in a supervisory capacity over a small unit</w:t>
      </w:r>
      <w:r w:rsidR="006C30BE" w:rsidRPr="00AE4531">
        <w:rPr>
          <w:rFonts w:asciiTheme="majorHAnsi" w:hAnsiTheme="majorHAnsi" w:cstheme="majorHAnsi"/>
          <w:sz w:val="22"/>
          <w:szCs w:val="22"/>
        </w:rPr>
        <w:t>.</w:t>
      </w:r>
    </w:p>
    <w:p w14:paraId="68EDB59A" w14:textId="77777777" w:rsidR="006C30BE" w:rsidRPr="00AE4531" w:rsidRDefault="006C30BE" w:rsidP="00AE4531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025CB130" w14:textId="77777777" w:rsidR="00501982" w:rsidRDefault="006C30BE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 degree in Environmental Health and Safety or related field.</w:t>
      </w:r>
    </w:p>
    <w:p w14:paraId="3906228E" w14:textId="77777777" w:rsidR="006C30BE" w:rsidRDefault="006C30BE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Five years of related experience. One</w:t>
      </w:r>
      <w:r w:rsidRPr="00F36A5D">
        <w:rPr>
          <w:rFonts w:asciiTheme="majorHAnsi" w:hAnsiTheme="majorHAnsi" w:cstheme="majorHAnsi"/>
          <w:sz w:val="22"/>
          <w:szCs w:val="22"/>
        </w:rPr>
        <w:t xml:space="preserve"> year</w:t>
      </w:r>
      <w:r w:rsidR="00066E6F">
        <w:rPr>
          <w:rFonts w:asciiTheme="majorHAnsi" w:hAnsiTheme="majorHAnsi" w:cstheme="majorHAnsi"/>
          <w:sz w:val="22"/>
          <w:szCs w:val="22"/>
        </w:rPr>
        <w:t xml:space="preserve"> of</w:t>
      </w:r>
      <w:r w:rsidRPr="00F36A5D">
        <w:rPr>
          <w:rFonts w:asciiTheme="majorHAnsi" w:hAnsiTheme="majorHAnsi" w:cstheme="majorHAnsi"/>
          <w:sz w:val="22"/>
          <w:szCs w:val="22"/>
        </w:rPr>
        <w:t xml:space="preserve"> experience must be: (1) overseeing large projects </w:t>
      </w:r>
      <w:r w:rsidR="00911EDD">
        <w:rPr>
          <w:rFonts w:asciiTheme="majorHAnsi" w:hAnsiTheme="majorHAnsi" w:cstheme="majorHAnsi"/>
          <w:sz w:val="22"/>
          <w:szCs w:val="22"/>
        </w:rPr>
        <w:t xml:space="preserve">or a complex program </w:t>
      </w:r>
      <w:r w:rsidRPr="00F36A5D">
        <w:rPr>
          <w:rFonts w:asciiTheme="majorHAnsi" w:hAnsiTheme="majorHAnsi" w:cstheme="majorHAnsi"/>
          <w:sz w:val="22"/>
          <w:szCs w:val="22"/>
        </w:rPr>
        <w:t>OR (2) in a supervisory capacity over a small unit.</w:t>
      </w:r>
    </w:p>
    <w:p w14:paraId="3B686A32" w14:textId="77777777" w:rsidR="00504F55" w:rsidRPr="00AE4531" w:rsidRDefault="00504F55" w:rsidP="00AE453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AE4531">
        <w:rPr>
          <w:rFonts w:asciiTheme="majorHAnsi" w:hAnsiTheme="majorHAnsi" w:cstheme="majorHAnsi"/>
          <w:b/>
          <w:color w:val="002060"/>
        </w:rPr>
        <w:t>COMPETENCIES</w:t>
      </w:r>
    </w:p>
    <w:p w14:paraId="2FBECB0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57F43E6" w14:textId="77777777" w:rsidR="00504F55" w:rsidRDefault="00F259E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5CBA87" w14:textId="77777777" w:rsidR="00D202EE" w:rsidRDefault="00D202EE" w:rsidP="00D202E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D202EE">
        <w:rPr>
          <w:rFonts w:asciiTheme="majorHAnsi" w:hAnsiTheme="majorHAnsi" w:cstheme="majorHAnsi"/>
          <w:sz w:val="22"/>
          <w:szCs w:val="22"/>
        </w:rPr>
        <w:t xml:space="preserve">pplicable laws, regulations,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D202EE">
        <w:rPr>
          <w:rFonts w:asciiTheme="majorHAnsi" w:hAnsiTheme="majorHAnsi" w:cstheme="majorHAnsi"/>
          <w:sz w:val="22"/>
          <w:szCs w:val="22"/>
        </w:rPr>
        <w:t>nationally recognized standards and guidelines, as related to environmental health and s</w:t>
      </w:r>
      <w:r>
        <w:rPr>
          <w:rFonts w:asciiTheme="majorHAnsi" w:hAnsiTheme="majorHAnsi" w:cstheme="majorHAnsi"/>
          <w:sz w:val="22"/>
          <w:szCs w:val="22"/>
        </w:rPr>
        <w:t>afety functions of the position</w:t>
      </w:r>
    </w:p>
    <w:p w14:paraId="066C9D12" w14:textId="77777777" w:rsidR="00D202EE" w:rsidRPr="00D66D03" w:rsidRDefault="00D202EE" w:rsidP="00D202E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Risk assessment and safety guidance </w:t>
      </w:r>
    </w:p>
    <w:p w14:paraId="0FD26EB8" w14:textId="77777777" w:rsidR="00737A19" w:rsidRPr="00501982" w:rsidRDefault="00FC194A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16EE3EA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CE60374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F1F45D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DC82F7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63D2A015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22541F05" w14:textId="77777777" w:rsidR="00504F55" w:rsidRPr="00D66D03" w:rsidRDefault="00D202E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Deliver presentations and conduct training</w:t>
      </w:r>
    </w:p>
    <w:p w14:paraId="1036D10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21FE5EC0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685B7BA" w14:textId="77777777" w:rsidR="00D202EE" w:rsidRPr="00D202EE" w:rsidRDefault="00D202EE" w:rsidP="0027143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202EE">
        <w:rPr>
          <w:rFonts w:asciiTheme="majorHAnsi" w:hAnsiTheme="majorHAnsi" w:cstheme="majorHAnsi"/>
          <w:sz w:val="22"/>
          <w:szCs w:val="22"/>
        </w:rPr>
        <w:t>Respond promptly in-person to all campus locations requiring environmental health and safety services</w:t>
      </w:r>
    </w:p>
    <w:p w14:paraId="42E63B7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1583A5AA" w14:textId="77777777" w:rsidR="00504F55" w:rsidRPr="008818A5" w:rsidRDefault="00504F55" w:rsidP="008818A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1"/>
      <w:bookmarkEnd w:id="2"/>
    </w:p>
    <w:sectPr w:rsidR="00504F55" w:rsidRPr="008818A5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0031" w14:textId="77777777" w:rsidR="0025239E" w:rsidRDefault="0025239E">
      <w:r>
        <w:separator/>
      </w:r>
    </w:p>
    <w:p w14:paraId="2BE96232" w14:textId="77777777" w:rsidR="0025239E" w:rsidRDefault="0025239E"/>
  </w:endnote>
  <w:endnote w:type="continuationSeparator" w:id="0">
    <w:p w14:paraId="592D83A9" w14:textId="77777777" w:rsidR="0025239E" w:rsidRDefault="0025239E">
      <w:r>
        <w:continuationSeparator/>
      </w:r>
    </w:p>
    <w:p w14:paraId="4220C116" w14:textId="77777777" w:rsidR="0025239E" w:rsidRDefault="00252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EDF7" w14:textId="77777777" w:rsidR="00543D77" w:rsidRDefault="00543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8EB49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1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0749A6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F8CD" w14:textId="77777777" w:rsidR="00BE6227" w:rsidRDefault="00543D7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71A09" w14:textId="77777777" w:rsidR="0025239E" w:rsidRDefault="0025239E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660A6C41" w14:textId="77777777" w:rsidR="0025239E" w:rsidRDefault="0025239E">
      <w:r>
        <w:continuationSeparator/>
      </w:r>
    </w:p>
    <w:p w14:paraId="38E7E729" w14:textId="77777777" w:rsidR="0025239E" w:rsidRDefault="002523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6426" w14:textId="77777777" w:rsidR="00543D77" w:rsidRDefault="00543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8C93" w14:textId="77777777" w:rsidR="00C9354E" w:rsidRPr="004377C8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4377C8">
      <w:rPr>
        <w:b/>
        <w:sz w:val="28"/>
        <w:szCs w:val="28"/>
        <w:u w:val="single"/>
      </w:rPr>
      <w:t xml:space="preserve">Job </w:t>
    </w:r>
    <w:r w:rsidR="00D66D03" w:rsidRPr="004377C8">
      <w:rPr>
        <w:b/>
        <w:sz w:val="28"/>
        <w:szCs w:val="28"/>
        <w:u w:val="single"/>
      </w:rPr>
      <w:t>Template</w:t>
    </w:r>
    <w:r w:rsidR="004377C8" w:rsidRPr="004377C8">
      <w:rPr>
        <w:b/>
        <w:sz w:val="28"/>
        <w:szCs w:val="28"/>
        <w:u w:val="single"/>
      </w:rPr>
      <w:t>: Environmental Health &amp; Safety Manager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4377C8" w:rsidRPr="00543D77" w14:paraId="5018003E" w14:textId="77777777" w:rsidTr="00543D77">
      <w:tc>
        <w:tcPr>
          <w:tcW w:w="2695" w:type="dxa"/>
          <w:vAlign w:val="center"/>
          <w:hideMark/>
        </w:tcPr>
        <w:p w14:paraId="3D0EC855" w14:textId="77777777" w:rsidR="004377C8" w:rsidRPr="00543D77" w:rsidRDefault="004377C8" w:rsidP="00543D7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543D77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7B283220" w14:textId="77777777" w:rsidR="004377C8" w:rsidRPr="00543D77" w:rsidRDefault="004377C8" w:rsidP="00543D77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543D77">
            <w:rPr>
              <w:rFonts w:asciiTheme="majorHAnsi" w:hAnsiTheme="majorHAnsi" w:cstheme="majorHAnsi"/>
            </w:rPr>
            <w:t>Institutional Operations</w:t>
          </w:r>
        </w:p>
      </w:tc>
    </w:tr>
    <w:tr w:rsidR="004377C8" w:rsidRPr="00543D77" w14:paraId="536B08B5" w14:textId="77777777" w:rsidTr="00543D77">
      <w:tc>
        <w:tcPr>
          <w:tcW w:w="2695" w:type="dxa"/>
          <w:vAlign w:val="center"/>
          <w:hideMark/>
        </w:tcPr>
        <w:p w14:paraId="43CE25DC" w14:textId="77777777" w:rsidR="004377C8" w:rsidRPr="00543D77" w:rsidRDefault="004377C8" w:rsidP="00543D7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43D77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68F52DF" w14:textId="77777777" w:rsidR="004377C8" w:rsidRPr="00543D77" w:rsidRDefault="004377C8" w:rsidP="00543D77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543D77">
            <w:rPr>
              <w:rFonts w:asciiTheme="majorHAnsi" w:hAnsiTheme="majorHAnsi" w:cstheme="majorHAnsi"/>
            </w:rPr>
            <w:t>Health and Safety</w:t>
          </w:r>
        </w:p>
      </w:tc>
    </w:tr>
    <w:tr w:rsidR="004377C8" w:rsidRPr="00543D77" w14:paraId="021B253C" w14:textId="77777777" w:rsidTr="00543D77">
      <w:tc>
        <w:tcPr>
          <w:tcW w:w="2695" w:type="dxa"/>
          <w:vAlign w:val="center"/>
          <w:hideMark/>
        </w:tcPr>
        <w:p w14:paraId="4C39DD79" w14:textId="77777777" w:rsidR="004377C8" w:rsidRPr="00543D77" w:rsidRDefault="004377C8" w:rsidP="00543D7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43D77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2F23D00" w14:textId="77777777" w:rsidR="004377C8" w:rsidRPr="00543D77" w:rsidRDefault="004377C8" w:rsidP="00543D77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543D77">
            <w:rPr>
              <w:rFonts w:asciiTheme="majorHAnsi" w:hAnsiTheme="majorHAnsi" w:cstheme="majorHAnsi"/>
              <w:sz w:val="24"/>
            </w:rPr>
            <w:t>Environmental Health and Safety</w:t>
          </w:r>
        </w:p>
      </w:tc>
    </w:tr>
    <w:tr w:rsidR="004377C8" w:rsidRPr="00543D77" w14:paraId="4FF525DF" w14:textId="77777777" w:rsidTr="00543D77">
      <w:tc>
        <w:tcPr>
          <w:tcW w:w="2695" w:type="dxa"/>
          <w:vAlign w:val="center"/>
          <w:hideMark/>
        </w:tcPr>
        <w:p w14:paraId="6670286A" w14:textId="77777777" w:rsidR="004377C8" w:rsidRPr="00543D77" w:rsidRDefault="004377C8" w:rsidP="00543D7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543D77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7CB5E7F" w14:textId="77777777" w:rsidR="004377C8" w:rsidRPr="00543D77" w:rsidRDefault="004377C8" w:rsidP="00543D77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543D77">
            <w:rPr>
              <w:rFonts w:asciiTheme="majorHAnsi" w:hAnsiTheme="majorHAnsi" w:cstheme="majorHAnsi"/>
              <w:b/>
              <w:sz w:val="24"/>
            </w:rPr>
            <w:t xml:space="preserve">Environmental Health &amp; Safety Manager </w:t>
          </w:r>
        </w:p>
      </w:tc>
    </w:tr>
    <w:tr w:rsidR="00543D77" w:rsidRPr="00543D77" w14:paraId="228C6A3F" w14:textId="77777777" w:rsidTr="00543D77">
      <w:tc>
        <w:tcPr>
          <w:tcW w:w="2695" w:type="dxa"/>
          <w:vAlign w:val="center"/>
        </w:tcPr>
        <w:p w14:paraId="272240CA" w14:textId="71ECE4B0" w:rsidR="00543D77" w:rsidRPr="00543D77" w:rsidRDefault="00543D77" w:rsidP="00543D7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681C58ED" w14:textId="1A32AA9E" w:rsidR="00543D77" w:rsidRPr="00543D77" w:rsidRDefault="00543D77" w:rsidP="00543D77">
          <w:pPr>
            <w:spacing w:line="276" w:lineRule="auto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Level: 6</w:t>
          </w:r>
        </w:p>
      </w:tc>
    </w:tr>
    <w:tr w:rsidR="00543D77" w:rsidRPr="00543D77" w14:paraId="2A3F01A5" w14:textId="77777777" w:rsidTr="00543D77">
      <w:tc>
        <w:tcPr>
          <w:tcW w:w="2695" w:type="dxa"/>
          <w:vAlign w:val="center"/>
        </w:tcPr>
        <w:p w14:paraId="77CEF78D" w14:textId="575A50F0" w:rsidR="00543D77" w:rsidRPr="00543D77" w:rsidRDefault="00543D77" w:rsidP="00543D77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9FBC199" w14:textId="3074B1FC" w:rsidR="00543D77" w:rsidRPr="00543D77" w:rsidRDefault="00543D77" w:rsidP="00543D77">
          <w:pPr>
            <w:spacing w:line="276" w:lineRule="auto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F40003</w:t>
          </w:r>
        </w:p>
      </w:tc>
    </w:tr>
  </w:tbl>
  <w:p w14:paraId="11E53C48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12D7" w14:textId="77777777" w:rsidR="00543D77" w:rsidRDefault="00543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42200A"/>
    <w:multiLevelType w:val="hybridMultilevel"/>
    <w:tmpl w:val="C2C81338"/>
    <w:lvl w:ilvl="0" w:tplc="A46075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68BE5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1D4B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7AF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762A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6CAE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C043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522C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60E1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7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7"/>
  </w:num>
  <w:num w:numId="5">
    <w:abstractNumId w:val="10"/>
  </w:num>
  <w:num w:numId="6">
    <w:abstractNumId w:val="17"/>
  </w:num>
  <w:num w:numId="7">
    <w:abstractNumId w:val="9"/>
  </w:num>
  <w:num w:numId="8">
    <w:abstractNumId w:val="20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5"/>
  </w:num>
  <w:num w:numId="14">
    <w:abstractNumId w:val="4"/>
  </w:num>
  <w:num w:numId="15">
    <w:abstractNumId w:val="13"/>
  </w:num>
  <w:num w:numId="16">
    <w:abstractNumId w:val="7"/>
  </w:num>
  <w:num w:numId="17">
    <w:abstractNumId w:val="1"/>
  </w:num>
  <w:num w:numId="18">
    <w:abstractNumId w:val="18"/>
  </w:num>
  <w:num w:numId="19">
    <w:abstractNumId w:val="16"/>
  </w:num>
  <w:num w:numId="20">
    <w:abstractNumId w:val="19"/>
  </w:num>
  <w:num w:numId="21">
    <w:abstractNumId w:val="14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471F2"/>
    <w:rsid w:val="000608B0"/>
    <w:rsid w:val="00066E6F"/>
    <w:rsid w:val="000736E8"/>
    <w:rsid w:val="000A6949"/>
    <w:rsid w:val="000B3A83"/>
    <w:rsid w:val="000B3BCC"/>
    <w:rsid w:val="000B4D70"/>
    <w:rsid w:val="000D7302"/>
    <w:rsid w:val="000E6257"/>
    <w:rsid w:val="000E7E0F"/>
    <w:rsid w:val="000F13C0"/>
    <w:rsid w:val="000F1B15"/>
    <w:rsid w:val="001109B4"/>
    <w:rsid w:val="0013001B"/>
    <w:rsid w:val="00153E9C"/>
    <w:rsid w:val="00160549"/>
    <w:rsid w:val="00164061"/>
    <w:rsid w:val="00172AE7"/>
    <w:rsid w:val="001849A0"/>
    <w:rsid w:val="001D47B1"/>
    <w:rsid w:val="001E5041"/>
    <w:rsid w:val="002146FB"/>
    <w:rsid w:val="002230FF"/>
    <w:rsid w:val="0025239E"/>
    <w:rsid w:val="00253931"/>
    <w:rsid w:val="0025394E"/>
    <w:rsid w:val="0025575B"/>
    <w:rsid w:val="002575D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37E5B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87969"/>
    <w:rsid w:val="00397D10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377C8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06E2"/>
    <w:rsid w:val="00501982"/>
    <w:rsid w:val="00504F55"/>
    <w:rsid w:val="0051307D"/>
    <w:rsid w:val="00513DBB"/>
    <w:rsid w:val="00515F5E"/>
    <w:rsid w:val="00543D77"/>
    <w:rsid w:val="0055255F"/>
    <w:rsid w:val="00555483"/>
    <w:rsid w:val="005935CC"/>
    <w:rsid w:val="005966CA"/>
    <w:rsid w:val="00596E14"/>
    <w:rsid w:val="0059751E"/>
    <w:rsid w:val="005A121A"/>
    <w:rsid w:val="005A33C9"/>
    <w:rsid w:val="005A6E81"/>
    <w:rsid w:val="005D6C65"/>
    <w:rsid w:val="005E1C9F"/>
    <w:rsid w:val="005E6023"/>
    <w:rsid w:val="005F119A"/>
    <w:rsid w:val="00611264"/>
    <w:rsid w:val="00615EF8"/>
    <w:rsid w:val="0063071E"/>
    <w:rsid w:val="00647062"/>
    <w:rsid w:val="00647D87"/>
    <w:rsid w:val="0065248B"/>
    <w:rsid w:val="0065411D"/>
    <w:rsid w:val="0066089C"/>
    <w:rsid w:val="006768B4"/>
    <w:rsid w:val="00682227"/>
    <w:rsid w:val="00687D8C"/>
    <w:rsid w:val="00694008"/>
    <w:rsid w:val="006B09D9"/>
    <w:rsid w:val="006C30BE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55868"/>
    <w:rsid w:val="00765273"/>
    <w:rsid w:val="007A5BCB"/>
    <w:rsid w:val="007B7FCF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58F1"/>
    <w:rsid w:val="0085153B"/>
    <w:rsid w:val="0087685E"/>
    <w:rsid w:val="008818A5"/>
    <w:rsid w:val="00882063"/>
    <w:rsid w:val="008859F8"/>
    <w:rsid w:val="00890635"/>
    <w:rsid w:val="008A5934"/>
    <w:rsid w:val="008A60A5"/>
    <w:rsid w:val="008D22DD"/>
    <w:rsid w:val="008E122C"/>
    <w:rsid w:val="008F31C5"/>
    <w:rsid w:val="008F5C30"/>
    <w:rsid w:val="008F6B52"/>
    <w:rsid w:val="0091004A"/>
    <w:rsid w:val="00911EDD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012A"/>
    <w:rsid w:val="009B2FD8"/>
    <w:rsid w:val="009E72F4"/>
    <w:rsid w:val="009F3D04"/>
    <w:rsid w:val="00A018A2"/>
    <w:rsid w:val="00A1141F"/>
    <w:rsid w:val="00A12573"/>
    <w:rsid w:val="00A34E75"/>
    <w:rsid w:val="00A80A77"/>
    <w:rsid w:val="00A85A1E"/>
    <w:rsid w:val="00AA797A"/>
    <w:rsid w:val="00AB5402"/>
    <w:rsid w:val="00AC5406"/>
    <w:rsid w:val="00AE4531"/>
    <w:rsid w:val="00AF08BE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033F7"/>
    <w:rsid w:val="00D202EE"/>
    <w:rsid w:val="00D20CB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007CA"/>
    <w:rsid w:val="00E13FCA"/>
    <w:rsid w:val="00E36105"/>
    <w:rsid w:val="00E62B34"/>
    <w:rsid w:val="00E62B60"/>
    <w:rsid w:val="00E90D01"/>
    <w:rsid w:val="00E96A41"/>
    <w:rsid w:val="00EA4523"/>
    <w:rsid w:val="00ED32DC"/>
    <w:rsid w:val="00EE1E1C"/>
    <w:rsid w:val="00F12675"/>
    <w:rsid w:val="00F13E96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0F8"/>
    <w:rsid w:val="00F932EA"/>
    <w:rsid w:val="00FA1044"/>
    <w:rsid w:val="00FB1B6F"/>
    <w:rsid w:val="00FB47F3"/>
    <w:rsid w:val="00FC194A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49B1FD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09B1-251E-4BDD-BE31-C5C2B896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9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2019-11-07T14:11:00Z</dcterms:created>
  <dcterms:modified xsi:type="dcterms:W3CDTF">2020-09-08T16:36:00Z</dcterms:modified>
</cp:coreProperties>
</file>