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5D49" w14:textId="77777777" w:rsidR="007C63C1" w:rsidRPr="00315ECF" w:rsidRDefault="007C63C1" w:rsidP="007C63C1">
      <w:pPr>
        <w:shd w:val="clear" w:color="auto" w:fill="002060"/>
        <w:spacing w:line="276" w:lineRule="auto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 xml:space="preserve">P3: </w:t>
      </w:r>
      <w:r>
        <w:rPr>
          <w:rFonts w:cs="Arial"/>
          <w:b/>
          <w:sz w:val="28"/>
        </w:rPr>
        <w:t>Level Standards</w:t>
      </w:r>
    </w:p>
    <w:p w14:paraId="3B4781D3" w14:textId="77777777" w:rsidR="007C63C1" w:rsidRPr="00315ECF" w:rsidRDefault="007C63C1" w:rsidP="007C63C1">
      <w:pPr>
        <w:spacing w:line="276" w:lineRule="auto"/>
        <w:rPr>
          <w:rFonts w:cs="Arial"/>
        </w:rPr>
      </w:pPr>
    </w:p>
    <w:p w14:paraId="414C605B" w14:textId="77777777" w:rsidR="007C63C1" w:rsidRPr="00315ECF" w:rsidRDefault="007C63C1" w:rsidP="007C63C1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2A1961B2" w14:textId="77777777" w:rsidR="007C63C1" w:rsidRPr="0002550C" w:rsidRDefault="007C63C1" w:rsidP="007C63C1">
      <w:p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This level is accountable for directly providing service to any assigned work unit at the University. The service can focus on a single or a variety of job functions with varying degrees of independence. </w:t>
      </w:r>
    </w:p>
    <w:p w14:paraId="2AC5ACF4" w14:textId="77777777" w:rsidR="007C63C1" w:rsidRPr="0002550C" w:rsidRDefault="007C63C1" w:rsidP="007C63C1">
      <w:pPr>
        <w:spacing w:before="240" w:after="240"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Incumbents:</w:t>
      </w:r>
    </w:p>
    <w:p w14:paraId="7C88C475" w14:textId="77777777" w:rsidR="007C63C1" w:rsidRPr="0002550C" w:rsidRDefault="007C63C1" w:rsidP="007C63C1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Put into effect what is required by defined job duties and responsibilities following professional norms or established procedures and protocols for guidance</w:t>
      </w:r>
    </w:p>
    <w:p w14:paraId="25E5C912" w14:textId="77777777" w:rsidR="007C63C1" w:rsidRPr="0002550C" w:rsidRDefault="007C63C1" w:rsidP="007C63C1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Alter the order in which work or a procedure is performed</w:t>
      </w:r>
    </w:p>
    <w:p w14:paraId="7B5F8815" w14:textId="77777777" w:rsidR="007C63C1" w:rsidRPr="0002550C" w:rsidRDefault="007C63C1" w:rsidP="007C63C1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Recommend or implement modifications to practices and procedures to improve efficiency and quality, directly affecting the specific office operation or departmental procedure or practice</w:t>
      </w:r>
    </w:p>
    <w:p w14:paraId="1AF497F3" w14:textId="77777777" w:rsidR="007C63C1" w:rsidRPr="0002550C" w:rsidRDefault="007C63C1" w:rsidP="007C63C1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May specifically supervise several student employees</w:t>
      </w:r>
    </w:p>
    <w:p w14:paraId="347604BE" w14:textId="77777777" w:rsidR="007C63C1" w:rsidRPr="00315ECF" w:rsidRDefault="007C63C1" w:rsidP="007C63C1">
      <w:pPr>
        <w:spacing w:line="276" w:lineRule="auto"/>
        <w:rPr>
          <w:rFonts w:cs="Arial"/>
        </w:rPr>
      </w:pPr>
    </w:p>
    <w:p w14:paraId="2EA0C118" w14:textId="77777777" w:rsidR="007C63C1" w:rsidRPr="00315ECF" w:rsidRDefault="007C63C1" w:rsidP="007C63C1">
      <w:pPr>
        <w:shd w:val="clear" w:color="auto" w:fill="CCCCCC" w:themeFill="text2" w:themeFillTint="33"/>
        <w:spacing w:after="240" w:line="276" w:lineRule="auto"/>
        <w:rPr>
          <w:rFonts w:cs="Arial"/>
          <w:b/>
        </w:rPr>
      </w:pPr>
      <w:r w:rsidRPr="00315ECF">
        <w:rPr>
          <w:rFonts w:cs="Arial"/>
          <w:b/>
          <w:sz w:val="24"/>
        </w:rPr>
        <w:t>DECISION MAKING</w:t>
      </w:r>
    </w:p>
    <w:p w14:paraId="681C87EA" w14:textId="77777777" w:rsidR="007C63C1" w:rsidRPr="0002550C" w:rsidRDefault="007C63C1" w:rsidP="007C63C1">
      <w:pPr>
        <w:spacing w:line="276" w:lineRule="auto"/>
        <w:ind w:firstLine="720"/>
        <w:rPr>
          <w:rFonts w:cs="Arial"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Supervision Receive</w:t>
      </w:r>
      <w:r w:rsidRPr="0002550C">
        <w:rPr>
          <w:rFonts w:cs="Arial"/>
          <w:sz w:val="22"/>
        </w:rPr>
        <w:t>d</w:t>
      </w:r>
    </w:p>
    <w:p w14:paraId="2996FFD0" w14:textId="77777777" w:rsidR="007C63C1" w:rsidRPr="0002550C" w:rsidRDefault="007C63C1" w:rsidP="007C63C1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Works under limited supervision</w:t>
      </w:r>
    </w:p>
    <w:p w14:paraId="20E0A64E" w14:textId="77777777" w:rsidR="007C63C1" w:rsidRPr="0002550C" w:rsidRDefault="007C63C1" w:rsidP="007C63C1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Context of Decisions</w:t>
      </w:r>
    </w:p>
    <w:p w14:paraId="6558CCB5" w14:textId="77777777" w:rsidR="007C63C1" w:rsidRPr="0002550C" w:rsidRDefault="007C63C1" w:rsidP="007C63C1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Utilizes general departmental guidelines to develop resolutions outside the standard practice</w:t>
      </w:r>
    </w:p>
    <w:p w14:paraId="1AB23BCF" w14:textId="77777777" w:rsidR="007C63C1" w:rsidRPr="0002550C" w:rsidRDefault="007C63C1" w:rsidP="007C63C1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Job Controls</w:t>
      </w:r>
    </w:p>
    <w:p w14:paraId="42AD37EF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Possesses considerable freedom from technical and administrative oversight while the work is in progress</w:t>
      </w:r>
    </w:p>
    <w:p w14:paraId="0A47AD76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Defines standard work tasks within departmental policies, practices, and procedures to achieve outcomes </w:t>
      </w:r>
    </w:p>
    <w:p w14:paraId="7AD62EFA" w14:textId="77777777" w:rsidR="007C63C1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Serves as the advanced resource to whom more junior employees go to for technical guidance</w:t>
      </w:r>
    </w:p>
    <w:p w14:paraId="05D525FC" w14:textId="77777777" w:rsidR="0051085A" w:rsidRDefault="0051085A" w:rsidP="0051085A">
      <w:pPr>
        <w:spacing w:line="276" w:lineRule="auto"/>
        <w:rPr>
          <w:rFonts w:cs="Arial"/>
          <w:sz w:val="22"/>
        </w:rPr>
      </w:pPr>
    </w:p>
    <w:p w14:paraId="5D1EDD15" w14:textId="77777777" w:rsidR="0051085A" w:rsidRDefault="0051085A" w:rsidP="0051085A">
      <w:pPr>
        <w:spacing w:line="276" w:lineRule="auto"/>
        <w:rPr>
          <w:rFonts w:cs="Arial"/>
          <w:sz w:val="22"/>
        </w:rPr>
      </w:pPr>
    </w:p>
    <w:p w14:paraId="041452BD" w14:textId="77777777" w:rsidR="0051085A" w:rsidRPr="0051085A" w:rsidRDefault="0051085A" w:rsidP="0051085A">
      <w:pPr>
        <w:spacing w:line="276" w:lineRule="auto"/>
        <w:rPr>
          <w:rFonts w:cs="Arial"/>
          <w:sz w:val="22"/>
        </w:rPr>
      </w:pPr>
    </w:p>
    <w:p w14:paraId="1AB6C38D" w14:textId="77777777" w:rsidR="007C63C1" w:rsidRPr="00315ECF" w:rsidRDefault="007C63C1" w:rsidP="007C63C1">
      <w:pPr>
        <w:spacing w:line="276" w:lineRule="auto"/>
        <w:rPr>
          <w:rFonts w:cs="Arial"/>
        </w:rPr>
      </w:pPr>
    </w:p>
    <w:p w14:paraId="7078B61C" w14:textId="77777777" w:rsidR="007C63C1" w:rsidRPr="00315ECF" w:rsidRDefault="007C63C1" w:rsidP="007C63C1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61EF51B9" w14:textId="77777777" w:rsidR="007C63C1" w:rsidRPr="0002550C" w:rsidRDefault="007C63C1" w:rsidP="007C63C1">
      <w:pPr>
        <w:spacing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Range of issues</w:t>
      </w:r>
    </w:p>
    <w:p w14:paraId="351F024B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Handles a variety of work situations that are cyclical in character, with occasionally complex situations </w:t>
      </w:r>
    </w:p>
    <w:p w14:paraId="01A7DA28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Issues are regularly varied </w:t>
      </w:r>
    </w:p>
    <w:p w14:paraId="1F68DB05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Problems tend to be technical or programmatic in nature </w:t>
      </w:r>
    </w:p>
    <w:p w14:paraId="14A701EC" w14:textId="77777777" w:rsidR="007C63C1" w:rsidRPr="0002550C" w:rsidRDefault="007C63C1" w:rsidP="007C63C1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Course of Resolution</w:t>
      </w:r>
    </w:p>
    <w:p w14:paraId="66017510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Assesses a variety of situations, and develops resolutions through choosing among options based on past practice or experience</w:t>
      </w:r>
    </w:p>
    <w:p w14:paraId="60F4E374" w14:textId="77777777" w:rsidR="007C63C1" w:rsidRPr="0002550C" w:rsidRDefault="007C63C1" w:rsidP="007C63C1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Measure of Creativity</w:t>
      </w:r>
    </w:p>
    <w:p w14:paraId="2DC6CC3B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Issues are solvable through deep technical know-how and imaginative workarounds</w:t>
      </w:r>
    </w:p>
    <w:p w14:paraId="3E95CD46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Most of the obstacles, issues or concerns encountered require considering alternative practice or policy interpretation</w:t>
      </w:r>
    </w:p>
    <w:p w14:paraId="13F0C81B" w14:textId="77777777" w:rsidR="007C63C1" w:rsidRPr="00315ECF" w:rsidRDefault="007C63C1" w:rsidP="007C63C1">
      <w:pPr>
        <w:pStyle w:val="ListParagraph"/>
        <w:spacing w:line="276" w:lineRule="auto"/>
        <w:ind w:left="1800"/>
        <w:rPr>
          <w:rFonts w:cs="Arial"/>
        </w:rPr>
      </w:pPr>
    </w:p>
    <w:p w14:paraId="173966D6" w14:textId="77777777" w:rsidR="007C63C1" w:rsidRPr="00315ECF" w:rsidRDefault="007C63C1" w:rsidP="007C63C1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102AEDF8" w14:textId="77777777" w:rsidR="007C63C1" w:rsidRPr="0002550C" w:rsidRDefault="007C63C1" w:rsidP="007C63C1">
      <w:pPr>
        <w:spacing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Manner of Delivery and Content</w:t>
      </w:r>
    </w:p>
    <w:p w14:paraId="59F80ED8" w14:textId="77777777" w:rsidR="007C63C1" w:rsidRPr="0002550C" w:rsidRDefault="007C63C1" w:rsidP="007C63C1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Regularly provides information on finished materials to others </w:t>
      </w:r>
    </w:p>
    <w:p w14:paraId="1C5E66D0" w14:textId="77777777" w:rsidR="007C63C1" w:rsidRPr="00315ECF" w:rsidRDefault="007C63C1" w:rsidP="007C63C1">
      <w:pPr>
        <w:spacing w:line="276" w:lineRule="auto"/>
        <w:rPr>
          <w:rFonts w:cs="Arial"/>
        </w:rPr>
      </w:pPr>
    </w:p>
    <w:p w14:paraId="6C9AF414" w14:textId="77777777" w:rsidR="007C63C1" w:rsidRPr="00315ECF" w:rsidRDefault="007C63C1" w:rsidP="007C63C1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 xml:space="preserve">SCOPE </w:t>
      </w:r>
      <w:r>
        <w:rPr>
          <w:rFonts w:cs="Arial"/>
          <w:b/>
          <w:sz w:val="24"/>
        </w:rPr>
        <w:t>AND</w:t>
      </w:r>
      <w:r w:rsidRPr="00315ECF">
        <w:rPr>
          <w:rFonts w:cs="Arial"/>
          <w:b/>
          <w:sz w:val="24"/>
        </w:rPr>
        <w:t xml:space="preserve"> MEASURABLE E</w:t>
      </w:r>
      <w:r>
        <w:rPr>
          <w:rFonts w:cs="Arial"/>
          <w:b/>
          <w:sz w:val="24"/>
        </w:rPr>
        <w:t>FFECT</w:t>
      </w:r>
    </w:p>
    <w:p w14:paraId="0F929E27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Actions regularly affect an individual, item, event, or incident, etc.</w:t>
      </w:r>
    </w:p>
    <w:p w14:paraId="06C9ED74" w14:textId="77777777" w:rsidR="007C63C1" w:rsidRPr="0002550C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Actions taken are generally done to meet reporting requirements or regulatory guidelines, or to satisfy internal checks and balances and/or existing standards</w:t>
      </w:r>
    </w:p>
    <w:p w14:paraId="0BA71FDC" w14:textId="77777777" w:rsidR="007C63C1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Incumbents have an indirect impact on a larger action or process; such as serving as a single component in an approval process, where the process is “owned” by a different work unit</w:t>
      </w:r>
    </w:p>
    <w:p w14:paraId="257DEE8D" w14:textId="77777777" w:rsidR="007C63C1" w:rsidRPr="008F1E61" w:rsidRDefault="007C63C1" w:rsidP="007C63C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8F1E61">
        <w:rPr>
          <w:rFonts w:cs="Arial"/>
          <w:sz w:val="22"/>
        </w:rPr>
        <w:t>May be designated to guide or organize the work of several student employees within the unit</w:t>
      </w:r>
    </w:p>
    <w:p w14:paraId="6B355077" w14:textId="77777777" w:rsidR="007C63C1" w:rsidRDefault="007C63C1" w:rsidP="007C63C1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75CDCBD" w14:textId="77777777" w:rsidR="007C63C1" w:rsidRPr="008F1E61" w:rsidRDefault="007C63C1" w:rsidP="007C63C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08D3413" w14:textId="77777777" w:rsidR="007C63C1" w:rsidRDefault="007C63C1" w:rsidP="007C63C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41388A9" w14:textId="77777777" w:rsidR="00504F55" w:rsidRPr="007C63C1" w:rsidRDefault="00504F55" w:rsidP="007C63C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C63C1">
        <w:rPr>
          <w:rFonts w:asciiTheme="majorHAnsi" w:hAnsiTheme="majorHAnsi" w:cstheme="majorHAnsi"/>
          <w:b/>
          <w:color w:val="002060"/>
        </w:rPr>
        <w:t>GENERAL SUMMARY</w:t>
      </w:r>
    </w:p>
    <w:p w14:paraId="7C6E6101" w14:textId="77777777" w:rsidR="00504F55" w:rsidRPr="00D66D03" w:rsidRDefault="00337B86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 xml:space="preserve">Oversees menu </w:t>
      </w:r>
      <w:r w:rsidR="00E617D2">
        <w:rPr>
          <w:rFonts w:asciiTheme="majorHAnsi" w:hAnsiTheme="majorHAnsi" w:cstheme="majorHAnsi"/>
          <w:sz w:val="22"/>
          <w:szCs w:val="22"/>
        </w:rPr>
        <w:t>service</w:t>
      </w:r>
      <w:r w:rsidRPr="00337B86">
        <w:rPr>
          <w:rFonts w:asciiTheme="majorHAnsi" w:hAnsiTheme="majorHAnsi" w:cstheme="majorHAnsi"/>
          <w:sz w:val="22"/>
          <w:szCs w:val="22"/>
        </w:rPr>
        <w:t>, inventory ordering, cooking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37B86">
        <w:rPr>
          <w:rFonts w:asciiTheme="majorHAnsi" w:hAnsiTheme="majorHAnsi" w:cstheme="majorHAnsi"/>
          <w:sz w:val="22"/>
          <w:szCs w:val="22"/>
        </w:rPr>
        <w:t xml:space="preserve"> and cleaning of </w:t>
      </w:r>
      <w:r w:rsidR="00445660">
        <w:rPr>
          <w:rFonts w:asciiTheme="majorHAnsi" w:hAnsiTheme="majorHAnsi" w:cstheme="majorHAnsi"/>
          <w:sz w:val="22"/>
          <w:szCs w:val="22"/>
        </w:rPr>
        <w:t>assigned</w:t>
      </w:r>
      <w:r w:rsidRPr="00337B86">
        <w:rPr>
          <w:rFonts w:asciiTheme="majorHAnsi" w:hAnsiTheme="majorHAnsi" w:cstheme="majorHAnsi"/>
          <w:sz w:val="22"/>
          <w:szCs w:val="22"/>
        </w:rPr>
        <w:t xml:space="preserve"> </w:t>
      </w:r>
      <w:r w:rsidR="00640D1B">
        <w:rPr>
          <w:rFonts w:asciiTheme="majorHAnsi" w:hAnsiTheme="majorHAnsi" w:cstheme="majorHAnsi"/>
          <w:sz w:val="22"/>
          <w:szCs w:val="22"/>
        </w:rPr>
        <w:t>dining</w:t>
      </w:r>
      <w:r w:rsidR="00640D1B" w:rsidRPr="00337B86">
        <w:rPr>
          <w:rFonts w:asciiTheme="majorHAnsi" w:hAnsiTheme="majorHAnsi" w:cstheme="majorHAnsi"/>
          <w:sz w:val="22"/>
          <w:szCs w:val="22"/>
        </w:rPr>
        <w:t xml:space="preserve"> </w:t>
      </w:r>
      <w:r w:rsidRPr="00337B86">
        <w:rPr>
          <w:rFonts w:asciiTheme="majorHAnsi" w:hAnsiTheme="majorHAnsi" w:cstheme="majorHAnsi"/>
          <w:sz w:val="22"/>
          <w:szCs w:val="22"/>
        </w:rPr>
        <w:t>hall</w:t>
      </w:r>
      <w:r w:rsidR="00640D1B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337B86">
        <w:rPr>
          <w:rFonts w:asciiTheme="majorHAnsi" w:hAnsiTheme="majorHAnsi" w:cstheme="majorHAnsi"/>
          <w:sz w:val="22"/>
          <w:szCs w:val="22"/>
        </w:rPr>
        <w:t xml:space="preserve">nsures safe and sanitary conditions and maintains the </w:t>
      </w:r>
      <w:r w:rsidR="00640D1B">
        <w:rPr>
          <w:rFonts w:asciiTheme="majorHAnsi" w:hAnsiTheme="majorHAnsi" w:cstheme="majorHAnsi"/>
          <w:sz w:val="22"/>
          <w:szCs w:val="22"/>
        </w:rPr>
        <w:t>d</w:t>
      </w:r>
      <w:r w:rsidRPr="00337B86">
        <w:rPr>
          <w:rFonts w:asciiTheme="majorHAnsi" w:hAnsiTheme="majorHAnsi" w:cstheme="majorHAnsi"/>
          <w:sz w:val="22"/>
          <w:szCs w:val="22"/>
        </w:rPr>
        <w:t xml:space="preserve">epartment’s </w:t>
      </w:r>
      <w:r w:rsidR="00640D1B">
        <w:rPr>
          <w:rFonts w:asciiTheme="majorHAnsi" w:hAnsiTheme="majorHAnsi" w:cstheme="majorHAnsi"/>
          <w:sz w:val="22"/>
          <w:szCs w:val="22"/>
        </w:rPr>
        <w:t>s</w:t>
      </w:r>
      <w:r w:rsidRPr="00337B86">
        <w:rPr>
          <w:rFonts w:asciiTheme="majorHAnsi" w:hAnsiTheme="majorHAnsi" w:cstheme="majorHAnsi"/>
          <w:sz w:val="22"/>
          <w:szCs w:val="22"/>
        </w:rPr>
        <w:t xml:space="preserve">tandards of </w:t>
      </w:r>
      <w:r w:rsidR="00640D1B">
        <w:rPr>
          <w:rFonts w:asciiTheme="majorHAnsi" w:hAnsiTheme="majorHAnsi" w:cstheme="majorHAnsi"/>
          <w:sz w:val="22"/>
          <w:szCs w:val="22"/>
        </w:rPr>
        <w:t>c</w:t>
      </w:r>
      <w:r w:rsidRPr="00337B86">
        <w:rPr>
          <w:rFonts w:asciiTheme="majorHAnsi" w:hAnsiTheme="majorHAnsi" w:cstheme="majorHAnsi"/>
          <w:sz w:val="22"/>
          <w:szCs w:val="22"/>
        </w:rPr>
        <w:t>ustomer service.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8C6A9C" w14:textId="77777777" w:rsidR="00504F55" w:rsidRPr="007C63C1" w:rsidRDefault="00504F55" w:rsidP="007C63C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C63C1">
        <w:rPr>
          <w:rFonts w:asciiTheme="majorHAnsi" w:hAnsiTheme="majorHAnsi" w:cstheme="majorHAnsi"/>
          <w:b/>
          <w:color w:val="002060"/>
        </w:rPr>
        <w:t>R</w:t>
      </w:r>
      <w:r w:rsidR="006213CD">
        <w:rPr>
          <w:rFonts w:asciiTheme="majorHAnsi" w:hAnsiTheme="majorHAnsi" w:cstheme="majorHAnsi"/>
          <w:b/>
          <w:color w:val="002060"/>
        </w:rPr>
        <w:t>EPORTING RELATIONSHIPS AND TEAM</w:t>
      </w:r>
      <w:r w:rsidRPr="007C63C1">
        <w:rPr>
          <w:rFonts w:asciiTheme="majorHAnsi" w:hAnsiTheme="majorHAnsi" w:cstheme="majorHAnsi"/>
          <w:b/>
          <w:color w:val="002060"/>
        </w:rPr>
        <w:t>WORK</w:t>
      </w:r>
    </w:p>
    <w:p w14:paraId="72E2B743" w14:textId="77777777" w:rsidR="00504F55" w:rsidRPr="00337B86" w:rsidRDefault="00645342" w:rsidP="00337B8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Works under the limited supervision o</w:t>
      </w:r>
      <w:r w:rsidR="00337B86" w:rsidRPr="00337B86">
        <w:rPr>
          <w:rFonts w:asciiTheme="majorHAnsi" w:hAnsiTheme="majorHAnsi" w:cstheme="majorHAnsi"/>
          <w:sz w:val="22"/>
          <w:szCs w:val="22"/>
        </w:rPr>
        <w:t>f a supervisor or manager. Serves a</w:t>
      </w:r>
      <w:r w:rsidR="00445660">
        <w:rPr>
          <w:rFonts w:asciiTheme="majorHAnsi" w:hAnsiTheme="majorHAnsi" w:cstheme="majorHAnsi"/>
          <w:sz w:val="22"/>
          <w:szCs w:val="22"/>
        </w:rPr>
        <w:t>s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lead worker to employees who perform similar functions.</w:t>
      </w:r>
    </w:p>
    <w:p w14:paraId="7E9D8850" w14:textId="77777777" w:rsidR="00504F55" w:rsidRPr="007C63C1" w:rsidRDefault="00504F55" w:rsidP="007C63C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C63C1">
        <w:rPr>
          <w:rFonts w:asciiTheme="majorHAnsi" w:hAnsiTheme="majorHAnsi" w:cstheme="majorHAnsi"/>
          <w:b/>
          <w:color w:val="002060"/>
        </w:rPr>
        <w:t>ESSENTIAL DUTIES</w:t>
      </w:r>
      <w:r w:rsidR="006213CD">
        <w:rPr>
          <w:rFonts w:asciiTheme="majorHAnsi" w:hAnsiTheme="majorHAnsi" w:cstheme="majorHAnsi"/>
          <w:b/>
          <w:color w:val="002060"/>
        </w:rPr>
        <w:t xml:space="preserve"> AND</w:t>
      </w:r>
      <w:r w:rsidRPr="007C63C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C835261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4FC540A" w14:textId="77777777" w:rsidR="00337B86" w:rsidRPr="00337B86" w:rsidRDefault="00337B86" w:rsidP="001348D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Assists in operating and maintaining an efficient and effective food production and service system. Ensures safe and sanitary conditions, in accordance with appropriate standards, laws, policies, and regulations.</w:t>
      </w:r>
    </w:p>
    <w:p w14:paraId="6F30E6C3" w14:textId="77777777" w:rsidR="00337B86" w:rsidRDefault="00337B86" w:rsidP="00337B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 xml:space="preserve">Supervises production and maintenance operations in assigned </w:t>
      </w:r>
      <w:r w:rsidR="00640D1B">
        <w:rPr>
          <w:rFonts w:asciiTheme="majorHAnsi" w:hAnsiTheme="majorHAnsi" w:cstheme="majorHAnsi"/>
          <w:sz w:val="22"/>
          <w:szCs w:val="22"/>
        </w:rPr>
        <w:t xml:space="preserve">dining </w:t>
      </w:r>
      <w:r w:rsidRPr="00337B86">
        <w:rPr>
          <w:rFonts w:asciiTheme="majorHAnsi" w:hAnsiTheme="majorHAnsi" w:cstheme="majorHAnsi"/>
          <w:sz w:val="22"/>
          <w:szCs w:val="22"/>
        </w:rPr>
        <w:t xml:space="preserve">hall(s) or </w:t>
      </w:r>
      <w:r w:rsidR="00640D1B">
        <w:rPr>
          <w:rFonts w:asciiTheme="majorHAnsi" w:hAnsiTheme="majorHAnsi" w:cstheme="majorHAnsi"/>
          <w:sz w:val="22"/>
          <w:szCs w:val="22"/>
        </w:rPr>
        <w:t xml:space="preserve">other </w:t>
      </w:r>
      <w:r w:rsidRPr="00337B86">
        <w:rPr>
          <w:rFonts w:asciiTheme="majorHAnsi" w:hAnsiTheme="majorHAnsi" w:cstheme="majorHAnsi"/>
          <w:sz w:val="22"/>
          <w:szCs w:val="22"/>
        </w:rPr>
        <w:t>food production area</w:t>
      </w:r>
      <w:r w:rsidR="00640D1B">
        <w:rPr>
          <w:rFonts w:asciiTheme="majorHAnsi" w:hAnsiTheme="majorHAnsi" w:cstheme="majorHAnsi"/>
          <w:sz w:val="22"/>
          <w:szCs w:val="22"/>
        </w:rPr>
        <w:t>(s)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211AC98" w14:textId="77777777" w:rsidR="00445660" w:rsidRDefault="00445660" w:rsidP="00337B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Leads the work of assigned personnel, including creating work schedules, prioritizing tasks, and providing guidance.</w:t>
      </w:r>
    </w:p>
    <w:p w14:paraId="3B171078" w14:textId="77777777" w:rsidR="00E617D2" w:rsidRPr="00337B86" w:rsidRDefault="00E617D2" w:rsidP="00337B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 computerized food waste tracking system; trains staff in its usage.</w:t>
      </w:r>
    </w:p>
    <w:p w14:paraId="7EDFAFD8" w14:textId="77777777" w:rsidR="00337B86" w:rsidRPr="00337B86" w:rsidRDefault="00337B86" w:rsidP="00337B8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Conducts training programs for Dining Service employees</w:t>
      </w:r>
      <w:r>
        <w:rPr>
          <w:rFonts w:asciiTheme="majorHAnsi" w:hAnsiTheme="majorHAnsi" w:cstheme="majorHAnsi"/>
          <w:sz w:val="22"/>
          <w:szCs w:val="22"/>
        </w:rPr>
        <w:t>. P</w:t>
      </w:r>
      <w:r w:rsidRPr="00337B86">
        <w:rPr>
          <w:rFonts w:asciiTheme="majorHAnsi" w:hAnsiTheme="majorHAnsi" w:cstheme="majorHAnsi"/>
          <w:sz w:val="22"/>
          <w:szCs w:val="22"/>
        </w:rPr>
        <w:t>articipates in evaluating training needs.</w:t>
      </w:r>
    </w:p>
    <w:p w14:paraId="6669F305" w14:textId="77777777" w:rsidR="00337B86" w:rsidRPr="00337B86" w:rsidRDefault="00337B86" w:rsidP="00EC57E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Participates in planning menus and providing nutrition education for students. Develops and updates product specifications.</w:t>
      </w:r>
    </w:p>
    <w:p w14:paraId="099CE2E8" w14:textId="77777777" w:rsidR="00337B86" w:rsidRPr="00337B86" w:rsidRDefault="00337B86" w:rsidP="00A9102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Assists in ordering food/beverages and supplies and is responsible for the safe and sanitary recei</w:t>
      </w:r>
      <w:r w:rsidR="00640D1B">
        <w:rPr>
          <w:rFonts w:asciiTheme="majorHAnsi" w:hAnsiTheme="majorHAnsi" w:cstheme="majorHAnsi"/>
          <w:sz w:val="22"/>
          <w:szCs w:val="22"/>
        </w:rPr>
        <w:t>pt</w:t>
      </w:r>
      <w:r w:rsidRPr="00337B86">
        <w:rPr>
          <w:rFonts w:asciiTheme="majorHAnsi" w:hAnsiTheme="majorHAnsi" w:cstheme="majorHAnsi"/>
          <w:sz w:val="22"/>
          <w:szCs w:val="22"/>
        </w:rPr>
        <w:t xml:space="preserve"> of such supplies and food. </w:t>
      </w:r>
    </w:p>
    <w:p w14:paraId="62B99AD2" w14:textId="77777777" w:rsidR="00337B86" w:rsidRPr="00337B86" w:rsidRDefault="00337B86" w:rsidP="00E75A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 xml:space="preserve">Maintains appropriate records, including </w:t>
      </w:r>
      <w:r>
        <w:rPr>
          <w:rFonts w:asciiTheme="majorHAnsi" w:hAnsiTheme="majorHAnsi" w:cstheme="majorHAnsi"/>
          <w:sz w:val="22"/>
          <w:szCs w:val="22"/>
        </w:rPr>
        <w:t>financial</w:t>
      </w:r>
      <w:r w:rsidRPr="00337B86">
        <w:rPr>
          <w:rFonts w:asciiTheme="majorHAnsi" w:hAnsiTheme="majorHAnsi" w:cstheme="majorHAnsi"/>
          <w:sz w:val="22"/>
          <w:szCs w:val="22"/>
        </w:rPr>
        <w:t xml:space="preserve"> and student personnel records. Prepares information and/or reports as required.</w:t>
      </w:r>
    </w:p>
    <w:p w14:paraId="05756181" w14:textId="77777777" w:rsidR="00337B86" w:rsidRPr="00337B86" w:rsidRDefault="00337B86" w:rsidP="00B9183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Identifies areas for improvement in services, cost effectiveness, physical facilities, and other areas of operation to meet changing needs and priorities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32A44F8" w14:textId="77777777" w:rsidR="00337B86" w:rsidRPr="00337B86" w:rsidRDefault="00337B86" w:rsidP="003B476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lastRenderedPageBreak/>
        <w:t>Assists in promoting Dining Services program(s)</w:t>
      </w:r>
      <w:r w:rsidR="00640D1B">
        <w:rPr>
          <w:rFonts w:asciiTheme="majorHAnsi" w:hAnsiTheme="majorHAnsi" w:cstheme="majorHAnsi"/>
          <w:sz w:val="22"/>
          <w:szCs w:val="22"/>
        </w:rPr>
        <w:t>.</w:t>
      </w:r>
    </w:p>
    <w:p w14:paraId="07A48CED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4EBF27BB" w14:textId="77777777" w:rsidR="00504F55" w:rsidRPr="007C63C1" w:rsidRDefault="00D66D03" w:rsidP="007C63C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C63C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C63C1">
        <w:rPr>
          <w:rFonts w:asciiTheme="majorHAnsi" w:hAnsiTheme="majorHAnsi" w:cstheme="majorHAnsi"/>
          <w:b/>
          <w:color w:val="002060"/>
        </w:rPr>
        <w:t>QUALIFICATIONS</w:t>
      </w:r>
    </w:p>
    <w:p w14:paraId="16641448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6AD32B" w14:textId="77777777" w:rsidR="007C63C1" w:rsidRDefault="00E617D2" w:rsidP="006951F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C63C1">
        <w:rPr>
          <w:rFonts w:asciiTheme="majorHAnsi" w:hAnsiTheme="majorHAnsi" w:cstheme="majorHAnsi"/>
          <w:sz w:val="22"/>
          <w:szCs w:val="22"/>
        </w:rPr>
        <w:t>Three</w:t>
      </w:r>
      <w:r w:rsidR="00337B86" w:rsidRPr="007C63C1">
        <w:rPr>
          <w:rFonts w:asciiTheme="majorHAnsi" w:hAnsiTheme="majorHAnsi" w:cstheme="majorHAnsi"/>
          <w:sz w:val="22"/>
          <w:szCs w:val="22"/>
        </w:rPr>
        <w:t xml:space="preserve"> year</w:t>
      </w:r>
      <w:r w:rsidRPr="007C63C1">
        <w:rPr>
          <w:rFonts w:asciiTheme="majorHAnsi" w:hAnsiTheme="majorHAnsi" w:cstheme="majorHAnsi"/>
          <w:sz w:val="22"/>
          <w:szCs w:val="22"/>
        </w:rPr>
        <w:t>s</w:t>
      </w:r>
      <w:r w:rsidR="00F259E4" w:rsidRPr="007C63C1">
        <w:rPr>
          <w:rFonts w:asciiTheme="majorHAnsi" w:hAnsiTheme="majorHAnsi" w:cstheme="majorHAnsi"/>
          <w:sz w:val="22"/>
          <w:szCs w:val="22"/>
        </w:rPr>
        <w:t xml:space="preserve"> of related experience</w:t>
      </w:r>
      <w:r w:rsidR="00501982" w:rsidRPr="007C63C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533D743" w14:textId="77777777" w:rsidR="00761A93" w:rsidRDefault="00761A93" w:rsidP="00761A9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ServeSafe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Certification</w:t>
      </w:r>
    </w:p>
    <w:p w14:paraId="40D5F97C" w14:textId="77777777" w:rsidR="00504F55" w:rsidRPr="007C63C1" w:rsidRDefault="00504F55" w:rsidP="007C63C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C63C1">
        <w:rPr>
          <w:rFonts w:asciiTheme="majorHAnsi" w:hAnsiTheme="majorHAnsi" w:cstheme="majorHAnsi"/>
          <w:b/>
          <w:color w:val="002060"/>
        </w:rPr>
        <w:t>COMPETENCIES</w:t>
      </w:r>
    </w:p>
    <w:p w14:paraId="6BD0E33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7A96E4D" w14:textId="77777777" w:rsidR="00504F55" w:rsidRDefault="00337B8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Proper cleaning and sanitation techniques</w:t>
      </w:r>
    </w:p>
    <w:p w14:paraId="49F9582A" w14:textId="77777777" w:rsidR="00337B86" w:rsidRDefault="00337B8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Food ordering and inventory control</w:t>
      </w:r>
    </w:p>
    <w:p w14:paraId="7DB81513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337B86">
        <w:rPr>
          <w:rFonts w:asciiTheme="majorHAnsi" w:hAnsiTheme="majorHAnsi" w:cstheme="majorHAnsi"/>
          <w:sz w:val="22"/>
          <w:szCs w:val="22"/>
        </w:rPr>
        <w:t>enu planning, quantity food preparation, and service</w:t>
      </w:r>
    </w:p>
    <w:p w14:paraId="1A0D8798" w14:textId="77777777" w:rsidR="00337B86" w:rsidRPr="00D66D03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Food service equipment and maintenance</w:t>
      </w:r>
    </w:p>
    <w:p w14:paraId="14179848" w14:textId="77777777" w:rsidR="00737A19" w:rsidRPr="00501982" w:rsidRDefault="00611EA8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39AF4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08058485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6B99A5D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963B68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15E439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853DCEF" w14:textId="77777777" w:rsidR="00504F55" w:rsidRPr="00D66D03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 xml:space="preserve">Monitor and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337B86">
        <w:rPr>
          <w:rFonts w:asciiTheme="majorHAnsi" w:hAnsiTheme="majorHAnsi" w:cstheme="majorHAnsi"/>
          <w:sz w:val="22"/>
          <w:szCs w:val="22"/>
        </w:rPr>
        <w:t xml:space="preserve">aintain food service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337B86">
        <w:rPr>
          <w:rFonts w:asciiTheme="majorHAnsi" w:hAnsiTheme="majorHAnsi" w:cstheme="majorHAnsi"/>
          <w:sz w:val="22"/>
          <w:szCs w:val="22"/>
        </w:rPr>
        <w:t xml:space="preserve">acility and 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337B86">
        <w:rPr>
          <w:rFonts w:asciiTheme="majorHAnsi" w:hAnsiTheme="majorHAnsi" w:cstheme="majorHAnsi"/>
          <w:sz w:val="22"/>
          <w:szCs w:val="22"/>
        </w:rPr>
        <w:t>quipment</w:t>
      </w:r>
    </w:p>
    <w:p w14:paraId="544F980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C87871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656CC62" w14:textId="77777777" w:rsidR="00DB7AD1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Create charts or spreadsheets for work related projects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EBA093" w14:textId="77777777" w:rsidR="00337B86" w:rsidRPr="00D66D03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accurate financial and service records</w:t>
      </w:r>
    </w:p>
    <w:p w14:paraId="0C7BDA2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66BFCB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77CA61A0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2A1027F8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5BF7E" w14:textId="77777777" w:rsidR="00CE5961" w:rsidRDefault="00CE5961">
      <w:r>
        <w:separator/>
      </w:r>
    </w:p>
    <w:p w14:paraId="4A3FFA92" w14:textId="77777777" w:rsidR="00CE5961" w:rsidRDefault="00CE5961"/>
  </w:endnote>
  <w:endnote w:type="continuationSeparator" w:id="0">
    <w:p w14:paraId="2E9C89BC" w14:textId="77777777" w:rsidR="00CE5961" w:rsidRDefault="00CE5961">
      <w:r>
        <w:continuationSeparator/>
      </w:r>
    </w:p>
    <w:p w14:paraId="465CCB23" w14:textId="77777777" w:rsidR="00CE5961" w:rsidRDefault="00CE5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0097" w14:textId="77777777" w:rsidR="00033BC6" w:rsidRDefault="00033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A92B4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3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CAD7D7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0712" w14:textId="77777777" w:rsidR="00BE6227" w:rsidRDefault="00033BC6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1DD9" w14:textId="77777777" w:rsidR="00CE5961" w:rsidRDefault="00CE596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6648A75" w14:textId="77777777" w:rsidR="00CE5961" w:rsidRDefault="00CE5961">
      <w:r>
        <w:continuationSeparator/>
      </w:r>
    </w:p>
    <w:p w14:paraId="2A20701D" w14:textId="77777777" w:rsidR="00CE5961" w:rsidRDefault="00CE5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0D16" w14:textId="77777777" w:rsidR="00033BC6" w:rsidRDefault="00033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E25A" w14:textId="77777777" w:rsidR="00EE0B8C" w:rsidRPr="00952C8B" w:rsidRDefault="00EE0B8C" w:rsidP="00EE0B8C">
    <w:pPr>
      <w:pStyle w:val="Header"/>
      <w:spacing w:after="120"/>
      <w:jc w:val="center"/>
      <w:rPr>
        <w:b/>
        <w:sz w:val="28"/>
        <w:szCs w:val="28"/>
        <w:u w:val="single"/>
      </w:rPr>
    </w:pPr>
    <w:r w:rsidRPr="00952C8B">
      <w:rPr>
        <w:b/>
        <w:sz w:val="28"/>
        <w:szCs w:val="28"/>
        <w:u w:val="single"/>
      </w:rPr>
      <w:t xml:space="preserve">Job Template: </w:t>
    </w:r>
    <w:r>
      <w:rPr>
        <w:b/>
        <w:sz w:val="28"/>
        <w:szCs w:val="28"/>
        <w:u w:val="single"/>
      </w:rPr>
      <w:t>Dining Services Area Assistant Manager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E0B8C" w14:paraId="0982224D" w14:textId="77777777" w:rsidTr="00033BC6">
      <w:tc>
        <w:tcPr>
          <w:tcW w:w="2695" w:type="dxa"/>
          <w:vAlign w:val="center"/>
        </w:tcPr>
        <w:p w14:paraId="46898B5C" w14:textId="77777777" w:rsidR="00EE0B8C" w:rsidRPr="009535C5" w:rsidRDefault="00EE0B8C" w:rsidP="00033BC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25B41B25" w14:textId="77777777" w:rsidR="00EE0B8C" w:rsidRPr="009535C5" w:rsidRDefault="00EE0B8C" w:rsidP="00033BC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EE0B8C" w14:paraId="1E5D5058" w14:textId="77777777" w:rsidTr="00033BC6">
      <w:tc>
        <w:tcPr>
          <w:tcW w:w="2695" w:type="dxa"/>
          <w:vAlign w:val="center"/>
          <w:hideMark/>
        </w:tcPr>
        <w:p w14:paraId="606A9EDD" w14:textId="77777777" w:rsidR="00EE0B8C" w:rsidRPr="009535C5" w:rsidRDefault="00EE0B8C" w:rsidP="00033BC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755D7BA5" w14:textId="77777777" w:rsidR="00EE0B8C" w:rsidRPr="009535C5" w:rsidRDefault="00EE0B8C" w:rsidP="00033BC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Dining Services</w:t>
          </w:r>
        </w:p>
      </w:tc>
    </w:tr>
    <w:tr w:rsidR="00EE0B8C" w14:paraId="09F87E5C" w14:textId="77777777" w:rsidTr="00033BC6">
      <w:tc>
        <w:tcPr>
          <w:tcW w:w="2695" w:type="dxa"/>
          <w:vAlign w:val="center"/>
          <w:hideMark/>
        </w:tcPr>
        <w:p w14:paraId="7CE00CEB" w14:textId="77777777" w:rsidR="00EE0B8C" w:rsidRPr="009535C5" w:rsidRDefault="00EE0B8C" w:rsidP="00033BC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A5C821E" w14:textId="77777777" w:rsidR="00EE0B8C" w:rsidRPr="009535C5" w:rsidRDefault="00EE0B8C" w:rsidP="00033BC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Dining Services Coordination/Management</w:t>
          </w:r>
        </w:p>
      </w:tc>
    </w:tr>
    <w:tr w:rsidR="00EE0B8C" w14:paraId="075D8A25" w14:textId="77777777" w:rsidTr="00033BC6">
      <w:tc>
        <w:tcPr>
          <w:tcW w:w="2695" w:type="dxa"/>
          <w:vAlign w:val="center"/>
          <w:hideMark/>
        </w:tcPr>
        <w:p w14:paraId="1D145183" w14:textId="77777777" w:rsidR="00EE0B8C" w:rsidRPr="009535C5" w:rsidRDefault="00EE0B8C" w:rsidP="00033BC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F87CA02" w14:textId="77777777" w:rsidR="00EE0B8C" w:rsidRPr="00D32944" w:rsidRDefault="00EE0B8C" w:rsidP="00033BC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Dining Services Area Assistant Manager</w:t>
          </w:r>
        </w:p>
      </w:tc>
    </w:tr>
    <w:tr w:rsidR="00033BC6" w14:paraId="1FA1D5EA" w14:textId="77777777" w:rsidTr="00033BC6">
      <w:tc>
        <w:tcPr>
          <w:tcW w:w="2695" w:type="dxa"/>
          <w:vAlign w:val="center"/>
        </w:tcPr>
        <w:p w14:paraId="636138E7" w14:textId="0A7727CB" w:rsidR="00033BC6" w:rsidRPr="009535C5" w:rsidRDefault="00033BC6" w:rsidP="00033BC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23D0E304" w14:textId="766384A2" w:rsidR="00033BC6" w:rsidRDefault="00033BC6" w:rsidP="00033BC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3</w:t>
          </w:r>
        </w:p>
      </w:tc>
    </w:tr>
    <w:tr w:rsidR="00033BC6" w14:paraId="440CF435" w14:textId="77777777" w:rsidTr="00033BC6">
      <w:tc>
        <w:tcPr>
          <w:tcW w:w="2695" w:type="dxa"/>
          <w:vAlign w:val="center"/>
        </w:tcPr>
        <w:p w14:paraId="5545B19A" w14:textId="3C28D384" w:rsidR="00033BC6" w:rsidRPr="009535C5" w:rsidRDefault="00033BC6" w:rsidP="00033BC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DBB432D" w14:textId="24718855" w:rsidR="00033BC6" w:rsidRDefault="00033BC6" w:rsidP="00033BC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L60000</w:t>
          </w:r>
        </w:p>
      </w:tc>
    </w:tr>
  </w:tbl>
  <w:p w14:paraId="1D570E8A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D18F" w14:textId="77777777" w:rsidR="00033BC6" w:rsidRDefault="00033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3BC6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094D"/>
    <w:rsid w:val="00324BE8"/>
    <w:rsid w:val="00337B86"/>
    <w:rsid w:val="003411E2"/>
    <w:rsid w:val="00341F04"/>
    <w:rsid w:val="0035194B"/>
    <w:rsid w:val="003519AA"/>
    <w:rsid w:val="003654DF"/>
    <w:rsid w:val="00365C2E"/>
    <w:rsid w:val="003703B1"/>
    <w:rsid w:val="00374EE6"/>
    <w:rsid w:val="003803DB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50AA"/>
    <w:rsid w:val="004073EC"/>
    <w:rsid w:val="0041441B"/>
    <w:rsid w:val="004267DD"/>
    <w:rsid w:val="00431B0B"/>
    <w:rsid w:val="00445660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085A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1EA8"/>
    <w:rsid w:val="00615EF8"/>
    <w:rsid w:val="006213CD"/>
    <w:rsid w:val="0063071E"/>
    <w:rsid w:val="00640D1B"/>
    <w:rsid w:val="00645342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1A93"/>
    <w:rsid w:val="00765273"/>
    <w:rsid w:val="007A5BCB"/>
    <w:rsid w:val="007C63C1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B592E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4FCE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A1D8C"/>
    <w:rsid w:val="00CB4176"/>
    <w:rsid w:val="00CB7678"/>
    <w:rsid w:val="00CC016D"/>
    <w:rsid w:val="00CC348F"/>
    <w:rsid w:val="00CE0331"/>
    <w:rsid w:val="00CE596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17D2"/>
    <w:rsid w:val="00E62B34"/>
    <w:rsid w:val="00E62B60"/>
    <w:rsid w:val="00E90D01"/>
    <w:rsid w:val="00EA4523"/>
    <w:rsid w:val="00ED32DC"/>
    <w:rsid w:val="00EE0B8C"/>
    <w:rsid w:val="00EE1E1C"/>
    <w:rsid w:val="00F01755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3387E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17FE-032C-458D-AB4D-448AEF92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4</cp:revision>
  <cp:lastPrinted>2020-02-19T20:55:00Z</cp:lastPrinted>
  <dcterms:created xsi:type="dcterms:W3CDTF">2020-06-01T19:46:00Z</dcterms:created>
  <dcterms:modified xsi:type="dcterms:W3CDTF">2020-09-09T16:58:00Z</dcterms:modified>
</cp:coreProperties>
</file>