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BF8A" w14:textId="77777777" w:rsidR="00C876F7" w:rsidRPr="00C876F7" w:rsidRDefault="00C876F7" w:rsidP="00C876F7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C876F7">
        <w:rPr>
          <w:rFonts w:cs="Arial"/>
          <w:b/>
          <w:sz w:val="28"/>
          <w:szCs w:val="22"/>
        </w:rPr>
        <w:t>P4: Level Standards</w:t>
      </w:r>
    </w:p>
    <w:p w14:paraId="5198E953" w14:textId="77777777" w:rsidR="00C876F7" w:rsidRPr="00C876F7" w:rsidRDefault="00C876F7" w:rsidP="00C876F7">
      <w:pPr>
        <w:spacing w:line="276" w:lineRule="auto"/>
        <w:rPr>
          <w:rFonts w:cs="Arial"/>
          <w:sz w:val="22"/>
          <w:szCs w:val="22"/>
        </w:rPr>
      </w:pPr>
    </w:p>
    <w:p w14:paraId="723BE6F9" w14:textId="77777777" w:rsidR="00C876F7" w:rsidRPr="00C876F7" w:rsidRDefault="00C876F7" w:rsidP="00C876F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876F7">
        <w:rPr>
          <w:rFonts w:cs="Arial"/>
          <w:b/>
          <w:sz w:val="24"/>
          <w:szCs w:val="22"/>
        </w:rPr>
        <w:t>GENERAL ROLE</w:t>
      </w:r>
    </w:p>
    <w:p w14:paraId="7F18C5C8" w14:textId="77777777" w:rsidR="00C876F7" w:rsidRPr="00C876F7" w:rsidRDefault="00C876F7" w:rsidP="00C876F7">
      <w:pPr>
        <w:spacing w:after="200" w:line="276" w:lineRule="auto"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74687613" w14:textId="77777777" w:rsidR="00C876F7" w:rsidRPr="00C876F7" w:rsidRDefault="00C876F7" w:rsidP="00C876F7">
      <w:pPr>
        <w:spacing w:after="200" w:line="276" w:lineRule="auto"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Incumbents:</w:t>
      </w:r>
    </w:p>
    <w:p w14:paraId="6686B0CF" w14:textId="77777777" w:rsidR="00C876F7" w:rsidRPr="00C876F7" w:rsidRDefault="00C876F7" w:rsidP="00C876F7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5839E36B" w14:textId="77777777" w:rsidR="00C876F7" w:rsidRPr="00C876F7" w:rsidRDefault="00C876F7" w:rsidP="00C876F7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3FD66121" w14:textId="77777777" w:rsidR="00C876F7" w:rsidRPr="00C876F7" w:rsidRDefault="00C876F7" w:rsidP="00C876F7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1E58FFFD" w14:textId="77777777" w:rsidR="00C876F7" w:rsidRPr="00C876F7" w:rsidRDefault="00C876F7" w:rsidP="00C876F7">
      <w:pPr>
        <w:spacing w:line="276" w:lineRule="auto"/>
        <w:rPr>
          <w:rFonts w:cs="Arial"/>
          <w:sz w:val="22"/>
          <w:szCs w:val="22"/>
        </w:rPr>
      </w:pPr>
    </w:p>
    <w:p w14:paraId="57614DF2" w14:textId="77777777" w:rsidR="00C876F7" w:rsidRPr="00C876F7" w:rsidRDefault="00C876F7" w:rsidP="00C876F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876F7">
        <w:rPr>
          <w:rFonts w:cs="Arial"/>
          <w:b/>
          <w:sz w:val="24"/>
          <w:szCs w:val="22"/>
        </w:rPr>
        <w:t>INDEPENDENCE AND DECISION-MAKING</w:t>
      </w:r>
    </w:p>
    <w:p w14:paraId="4AF8303A" w14:textId="77777777" w:rsidR="00C876F7" w:rsidRPr="00C876F7" w:rsidRDefault="00C876F7" w:rsidP="00C876F7">
      <w:pPr>
        <w:spacing w:line="276" w:lineRule="auto"/>
        <w:ind w:firstLine="720"/>
        <w:rPr>
          <w:rFonts w:cs="Arial"/>
          <w:sz w:val="22"/>
          <w:szCs w:val="22"/>
        </w:rPr>
      </w:pPr>
      <w:r w:rsidRPr="00C876F7">
        <w:rPr>
          <w:rFonts w:cs="Arial"/>
          <w:i/>
          <w:sz w:val="22"/>
          <w:szCs w:val="22"/>
        </w:rPr>
        <w:sym w:font="Wingdings" w:char="F0E0"/>
      </w:r>
      <w:r w:rsidRPr="00C876F7">
        <w:rPr>
          <w:rFonts w:cs="Arial"/>
          <w:i/>
          <w:sz w:val="22"/>
          <w:szCs w:val="22"/>
        </w:rPr>
        <w:t xml:space="preserve"> Supervision Receive</w:t>
      </w:r>
      <w:r w:rsidRPr="00C876F7">
        <w:rPr>
          <w:rFonts w:cs="Arial"/>
          <w:sz w:val="22"/>
          <w:szCs w:val="22"/>
        </w:rPr>
        <w:t>d</w:t>
      </w:r>
    </w:p>
    <w:p w14:paraId="2E5F0FD1" w14:textId="5A8BE5D7" w:rsidR="00C876F7" w:rsidRDefault="00C876F7" w:rsidP="00C876F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Works under direction.</w:t>
      </w:r>
    </w:p>
    <w:p w14:paraId="43FD49FD" w14:textId="77777777" w:rsidR="00E7439F" w:rsidRPr="00C876F7" w:rsidRDefault="00E7439F" w:rsidP="00E7439F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FEE8A3D" w14:textId="77777777" w:rsidR="00C876F7" w:rsidRPr="00C876F7" w:rsidRDefault="00C876F7" w:rsidP="00C876F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876F7">
        <w:rPr>
          <w:rFonts w:cs="Arial"/>
          <w:i/>
          <w:sz w:val="22"/>
          <w:szCs w:val="22"/>
        </w:rPr>
        <w:sym w:font="Wingdings" w:char="F0E0"/>
      </w:r>
      <w:r w:rsidRPr="00C876F7">
        <w:rPr>
          <w:rFonts w:cs="Arial"/>
          <w:i/>
          <w:sz w:val="22"/>
          <w:szCs w:val="22"/>
        </w:rPr>
        <w:t xml:space="preserve"> Context of Decisions</w:t>
      </w:r>
    </w:p>
    <w:p w14:paraId="4D39FA4F" w14:textId="77777777" w:rsidR="00C876F7" w:rsidRPr="00C876F7" w:rsidRDefault="00C876F7" w:rsidP="00E7439F">
      <w:pPr>
        <w:numPr>
          <w:ilvl w:val="0"/>
          <w:numId w:val="29"/>
        </w:numPr>
        <w:spacing w:line="276" w:lineRule="auto"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444492B9" w14:textId="77777777" w:rsidR="00C876F7" w:rsidRPr="00C876F7" w:rsidRDefault="00C876F7" w:rsidP="00C876F7">
      <w:pPr>
        <w:numPr>
          <w:ilvl w:val="0"/>
          <w:numId w:val="29"/>
        </w:numPr>
        <w:spacing w:after="200" w:line="276" w:lineRule="auto"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15BD9DE0" w14:textId="77777777" w:rsidR="00C876F7" w:rsidRPr="00C876F7" w:rsidRDefault="00C876F7" w:rsidP="00C876F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876F7">
        <w:rPr>
          <w:rFonts w:cs="Arial"/>
          <w:i/>
          <w:sz w:val="22"/>
          <w:szCs w:val="22"/>
        </w:rPr>
        <w:sym w:font="Wingdings" w:char="F0E0"/>
      </w:r>
      <w:r w:rsidRPr="00C876F7">
        <w:rPr>
          <w:rFonts w:cs="Arial"/>
          <w:i/>
          <w:sz w:val="22"/>
          <w:szCs w:val="22"/>
        </w:rPr>
        <w:t xml:space="preserve"> Job Controls</w:t>
      </w:r>
    </w:p>
    <w:p w14:paraId="265E459C" w14:textId="77777777" w:rsidR="00C876F7" w:rsidRPr="00C876F7" w:rsidRDefault="00C876F7" w:rsidP="00E7439F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09A14419" w14:textId="77777777" w:rsidR="00C876F7" w:rsidRPr="00C876F7" w:rsidRDefault="00C876F7" w:rsidP="00C876F7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Free to plan and carry out all phases of work assignments.</w:t>
      </w:r>
    </w:p>
    <w:p w14:paraId="0ABE1F12" w14:textId="4978ACC3" w:rsidR="00C876F7" w:rsidRDefault="00C876F7" w:rsidP="00C876F7">
      <w:pPr>
        <w:spacing w:line="276" w:lineRule="auto"/>
        <w:ind w:left="1800"/>
        <w:rPr>
          <w:rFonts w:cs="Arial"/>
          <w:sz w:val="22"/>
          <w:szCs w:val="22"/>
        </w:rPr>
      </w:pPr>
    </w:p>
    <w:p w14:paraId="35888337" w14:textId="77777777" w:rsidR="00E7439F" w:rsidRPr="00C876F7" w:rsidRDefault="00E7439F" w:rsidP="00C876F7">
      <w:pPr>
        <w:spacing w:line="276" w:lineRule="auto"/>
        <w:ind w:left="1800"/>
        <w:rPr>
          <w:rFonts w:cs="Arial"/>
          <w:sz w:val="22"/>
          <w:szCs w:val="22"/>
        </w:rPr>
      </w:pPr>
    </w:p>
    <w:p w14:paraId="3ABA9A8E" w14:textId="77777777" w:rsidR="00C876F7" w:rsidRPr="00C876F7" w:rsidRDefault="00C876F7" w:rsidP="00C876F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876F7">
        <w:rPr>
          <w:rFonts w:cs="Arial"/>
          <w:b/>
          <w:sz w:val="24"/>
          <w:szCs w:val="22"/>
        </w:rPr>
        <w:t>COMPLEXITY AND PROBLEM SOLVING</w:t>
      </w:r>
    </w:p>
    <w:p w14:paraId="23C80916" w14:textId="77777777" w:rsidR="00C876F7" w:rsidRPr="00C876F7" w:rsidRDefault="00C876F7" w:rsidP="00C876F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C876F7">
        <w:rPr>
          <w:rFonts w:cs="Arial"/>
          <w:i/>
          <w:sz w:val="22"/>
          <w:szCs w:val="22"/>
        </w:rPr>
        <w:sym w:font="Wingdings" w:char="F0E0"/>
      </w:r>
      <w:r w:rsidRPr="00C876F7">
        <w:rPr>
          <w:rFonts w:cs="Arial"/>
          <w:i/>
          <w:sz w:val="22"/>
          <w:szCs w:val="22"/>
        </w:rPr>
        <w:t xml:space="preserve"> Range of issues</w:t>
      </w:r>
    </w:p>
    <w:p w14:paraId="4C11601E" w14:textId="77777777" w:rsidR="00C876F7" w:rsidRPr="00C876F7" w:rsidRDefault="00C876F7" w:rsidP="00C876F7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51A1318B" w14:textId="77777777" w:rsidR="00C876F7" w:rsidRPr="00C876F7" w:rsidRDefault="00C876F7" w:rsidP="00C876F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876F7">
        <w:rPr>
          <w:rFonts w:cs="Arial"/>
          <w:i/>
          <w:sz w:val="22"/>
          <w:szCs w:val="22"/>
        </w:rPr>
        <w:sym w:font="Wingdings" w:char="F0E0"/>
      </w:r>
      <w:r w:rsidRPr="00C876F7">
        <w:rPr>
          <w:rFonts w:cs="Arial"/>
          <w:i/>
          <w:sz w:val="22"/>
          <w:szCs w:val="22"/>
        </w:rPr>
        <w:t xml:space="preserve"> Course of Resolution</w:t>
      </w:r>
    </w:p>
    <w:p w14:paraId="2FF688C0" w14:textId="77777777" w:rsidR="00C876F7" w:rsidRPr="00C876F7" w:rsidRDefault="00C876F7" w:rsidP="00C876F7">
      <w:pPr>
        <w:numPr>
          <w:ilvl w:val="0"/>
          <w:numId w:val="29"/>
        </w:numPr>
        <w:spacing w:after="200" w:line="276" w:lineRule="auto"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1FE8ECC4" w14:textId="77777777" w:rsidR="00C876F7" w:rsidRPr="00C876F7" w:rsidRDefault="00C876F7" w:rsidP="00C876F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876F7">
        <w:rPr>
          <w:rFonts w:cs="Arial"/>
          <w:i/>
          <w:sz w:val="22"/>
          <w:szCs w:val="22"/>
        </w:rPr>
        <w:sym w:font="Wingdings" w:char="F0E0"/>
      </w:r>
      <w:r w:rsidRPr="00C876F7">
        <w:rPr>
          <w:rFonts w:cs="Arial"/>
          <w:i/>
          <w:sz w:val="22"/>
          <w:szCs w:val="22"/>
        </w:rPr>
        <w:t xml:space="preserve"> Measure of Creativity</w:t>
      </w:r>
    </w:p>
    <w:p w14:paraId="5496E893" w14:textId="414195C6" w:rsidR="00C876F7" w:rsidRPr="00C876F7" w:rsidRDefault="00C876F7" w:rsidP="00C876F7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3C6530F6" w14:textId="77777777" w:rsidR="00C876F7" w:rsidRPr="00C876F7" w:rsidRDefault="00C876F7" w:rsidP="00C876F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876F7">
        <w:rPr>
          <w:rFonts w:cs="Arial"/>
          <w:b/>
          <w:sz w:val="24"/>
          <w:szCs w:val="22"/>
        </w:rPr>
        <w:t>COMMUNICATION EXPECTATIONS</w:t>
      </w:r>
    </w:p>
    <w:p w14:paraId="111413E1" w14:textId="77777777" w:rsidR="00C876F7" w:rsidRPr="00C876F7" w:rsidRDefault="00C876F7" w:rsidP="00C876F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C876F7">
        <w:rPr>
          <w:rFonts w:cs="Arial"/>
          <w:i/>
          <w:sz w:val="22"/>
          <w:szCs w:val="22"/>
        </w:rPr>
        <w:sym w:font="Wingdings" w:char="F0E0"/>
      </w:r>
      <w:r w:rsidRPr="00C876F7">
        <w:rPr>
          <w:rFonts w:cs="Arial"/>
          <w:i/>
          <w:sz w:val="22"/>
          <w:szCs w:val="22"/>
        </w:rPr>
        <w:t xml:space="preserve"> Manner of Delivery and Content</w:t>
      </w:r>
    </w:p>
    <w:p w14:paraId="4A4B4F4B" w14:textId="77777777" w:rsidR="00C876F7" w:rsidRPr="00C876F7" w:rsidRDefault="00C876F7" w:rsidP="00C876F7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Regularly provides information on finished materials to others.</w:t>
      </w:r>
    </w:p>
    <w:p w14:paraId="462DBEB2" w14:textId="77777777" w:rsidR="00C876F7" w:rsidRPr="00C876F7" w:rsidRDefault="00C876F7" w:rsidP="00C876F7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63F99352" w14:textId="77777777" w:rsidR="00C876F7" w:rsidRPr="00C876F7" w:rsidRDefault="00C876F7" w:rsidP="00C876F7">
      <w:pPr>
        <w:spacing w:line="276" w:lineRule="auto"/>
        <w:rPr>
          <w:rFonts w:cs="Arial"/>
          <w:sz w:val="22"/>
          <w:szCs w:val="22"/>
        </w:rPr>
      </w:pPr>
    </w:p>
    <w:p w14:paraId="789596C3" w14:textId="77777777" w:rsidR="00C876F7" w:rsidRPr="00C876F7" w:rsidRDefault="00C876F7" w:rsidP="00C876F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876F7">
        <w:rPr>
          <w:rFonts w:cs="Arial"/>
          <w:b/>
          <w:sz w:val="24"/>
          <w:szCs w:val="22"/>
        </w:rPr>
        <w:t>SCOPE AND MEASURABLE EFFECT</w:t>
      </w:r>
    </w:p>
    <w:p w14:paraId="1DC5BF36" w14:textId="77777777" w:rsidR="00C876F7" w:rsidRPr="00C876F7" w:rsidRDefault="00C876F7" w:rsidP="00C876F7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46454492" w14:textId="77777777" w:rsidR="00C876F7" w:rsidRPr="00C876F7" w:rsidRDefault="00C876F7" w:rsidP="00C876F7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Actions typically affect an individual, item, event, or incident, etc.</w:t>
      </w:r>
    </w:p>
    <w:p w14:paraId="6A647997" w14:textId="77777777" w:rsidR="00C876F7" w:rsidRPr="00C876F7" w:rsidRDefault="00C876F7" w:rsidP="00C876F7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2B998CEB" w14:textId="77777777" w:rsidR="00C876F7" w:rsidRPr="00C876F7" w:rsidRDefault="00C876F7" w:rsidP="00C876F7">
      <w:pPr>
        <w:numPr>
          <w:ilvl w:val="0"/>
          <w:numId w:val="24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3CBFDEE6" w14:textId="77777777" w:rsidR="00C876F7" w:rsidRPr="00C876F7" w:rsidRDefault="00C876F7" w:rsidP="00C876F7">
      <w:pPr>
        <w:numPr>
          <w:ilvl w:val="0"/>
          <w:numId w:val="24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C876F7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bookmarkEnd w:id="1"/>
    <w:p w14:paraId="0C5C1B71" w14:textId="77777777" w:rsidR="001B64E0" w:rsidRDefault="001B64E0" w:rsidP="001B64E0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t>Job Template</w:t>
      </w:r>
    </w:p>
    <w:p w14:paraId="68156748" w14:textId="77777777" w:rsidR="001B64E0" w:rsidRDefault="001B64E0" w:rsidP="001B64E0">
      <w:pPr>
        <w:pStyle w:val="BodyText"/>
        <w:spacing w:before="0"/>
        <w:rPr>
          <w:rFonts w:asciiTheme="majorHAnsi" w:hAnsiTheme="majorHAnsi" w:cstheme="majorBidi"/>
          <w:b/>
          <w:bCs/>
          <w:color w:val="0070C0"/>
        </w:rPr>
      </w:pPr>
    </w:p>
    <w:p w14:paraId="7A1CF5E2" w14:textId="68BAF9FE" w:rsidR="00504F55" w:rsidRPr="001B64E0" w:rsidRDefault="1AF0AE54" w:rsidP="001B64E0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1B64E0">
        <w:rPr>
          <w:rFonts w:asciiTheme="majorHAnsi" w:hAnsiTheme="majorHAnsi" w:cstheme="majorBidi"/>
          <w:b/>
          <w:bCs/>
          <w:color w:val="002060"/>
        </w:rPr>
        <w:t>GENERAL SUMMARY</w:t>
      </w:r>
    </w:p>
    <w:p w14:paraId="62F3783E" w14:textId="0FA33A10" w:rsidR="00910FAB" w:rsidRDefault="1AF0AE54" w:rsidP="1AF0AE54">
      <w:pPr>
        <w:rPr>
          <w:rFonts w:eastAsia="Arial" w:cs="Arial"/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 xml:space="preserve">Provides domain competency and technical support in </w:t>
      </w:r>
      <w:r w:rsidR="00F87FE7">
        <w:rPr>
          <w:rFonts w:eastAsia="Arial" w:cs="Arial"/>
          <w:sz w:val="22"/>
          <w:szCs w:val="22"/>
        </w:rPr>
        <w:t>data a</w:t>
      </w:r>
      <w:r w:rsidR="00F93E4E">
        <w:rPr>
          <w:rFonts w:eastAsia="Arial" w:cs="Arial"/>
          <w:sz w:val="22"/>
          <w:szCs w:val="22"/>
        </w:rPr>
        <w:t>nalysis and reporting</w:t>
      </w:r>
      <w:r w:rsidRPr="1AF0AE54">
        <w:rPr>
          <w:rFonts w:eastAsia="Arial" w:cs="Arial"/>
          <w:sz w:val="22"/>
          <w:szCs w:val="22"/>
        </w:rPr>
        <w:t xml:space="preserve">.  Confers with technical leadership in research, evaluation, and identification of technology solutions. </w:t>
      </w:r>
    </w:p>
    <w:p w14:paraId="00656369" w14:textId="34B3487E" w:rsidR="1AF0AE54" w:rsidRDefault="1AF0AE54" w:rsidP="1AF0AE54">
      <w:pPr>
        <w:rPr>
          <w:rFonts w:eastAsia="Arial" w:cs="Arial"/>
          <w:sz w:val="22"/>
          <w:szCs w:val="22"/>
        </w:rPr>
      </w:pPr>
    </w:p>
    <w:p w14:paraId="71F94F55" w14:textId="3BD8E161" w:rsidR="1AF0AE54" w:rsidRPr="001B64E0" w:rsidRDefault="1AF0AE54" w:rsidP="001B64E0">
      <w:pPr>
        <w:pStyle w:val="BodyText"/>
        <w:shd w:val="clear" w:color="auto" w:fill="C6E2F3" w:themeFill="accent1" w:themeFillTint="99"/>
        <w:spacing w:before="0"/>
        <w:rPr>
          <w:rFonts w:asciiTheme="majorHAnsi" w:hAnsiTheme="majorHAnsi" w:cstheme="majorBidi"/>
          <w:color w:val="002060"/>
        </w:rPr>
      </w:pPr>
      <w:r w:rsidRPr="001B64E0">
        <w:rPr>
          <w:rFonts w:asciiTheme="majorHAnsi" w:hAnsiTheme="majorHAnsi" w:cstheme="majorBidi"/>
          <w:b/>
          <w:bCs/>
          <w:color w:val="002060"/>
        </w:rPr>
        <w:t>R</w:t>
      </w:r>
      <w:r w:rsidR="00A30284">
        <w:rPr>
          <w:rFonts w:asciiTheme="majorHAnsi" w:hAnsiTheme="majorHAnsi" w:cstheme="majorBidi"/>
          <w:b/>
          <w:bCs/>
          <w:color w:val="002060"/>
        </w:rPr>
        <w:t>EPORTING RELATIONSHIPS AND TEAM</w:t>
      </w:r>
      <w:r w:rsidRPr="001B64E0">
        <w:rPr>
          <w:rFonts w:asciiTheme="majorHAnsi" w:hAnsiTheme="majorHAnsi" w:cstheme="majorBidi"/>
          <w:b/>
          <w:bCs/>
          <w:color w:val="002060"/>
        </w:rPr>
        <w:t>WORK</w:t>
      </w:r>
    </w:p>
    <w:p w14:paraId="666F533D" w14:textId="29E4122A" w:rsidR="1AF0AE54" w:rsidRDefault="1AF0AE54" w:rsidP="1AF0AE54">
      <w:pPr>
        <w:pStyle w:val="BodyText"/>
        <w:rPr>
          <w:rFonts w:asciiTheme="majorHAnsi" w:hAnsiTheme="majorHAnsi" w:cstheme="majorBidi"/>
          <w:color w:val="0070C0"/>
        </w:rPr>
      </w:pPr>
      <w:r w:rsidRPr="002D2948">
        <w:rPr>
          <w:rFonts w:ascii="Arial" w:eastAsia="Arial" w:hAnsi="Arial" w:cs="Arial"/>
          <w:sz w:val="22"/>
          <w:szCs w:val="22"/>
        </w:rPr>
        <w:t>Works under general supervision of a supervisor or manager.</w:t>
      </w:r>
    </w:p>
    <w:p w14:paraId="59C17BB5" w14:textId="42912ADE" w:rsidR="00504F55" w:rsidRPr="001B64E0" w:rsidRDefault="00504F55" w:rsidP="001B64E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B64E0">
        <w:rPr>
          <w:rFonts w:asciiTheme="majorHAnsi" w:hAnsiTheme="majorHAnsi" w:cstheme="majorHAnsi"/>
          <w:b/>
          <w:color w:val="002060"/>
        </w:rPr>
        <w:t>ESSENTIAL DUTIES</w:t>
      </w:r>
      <w:r w:rsidR="00A30284">
        <w:rPr>
          <w:rFonts w:asciiTheme="majorHAnsi" w:hAnsiTheme="majorHAnsi" w:cstheme="majorHAnsi"/>
          <w:b/>
          <w:color w:val="002060"/>
        </w:rPr>
        <w:t xml:space="preserve"> AND</w:t>
      </w:r>
      <w:r w:rsidRPr="001B64E0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EB3C4FD" w14:textId="4E8623C0" w:rsidR="00504F55" w:rsidRDefault="1AF0AE54" w:rsidP="1AF0AE54">
      <w:pPr>
        <w:pStyle w:val="BodyText"/>
        <w:spacing w:before="120"/>
        <w:rPr>
          <w:rFonts w:asciiTheme="majorHAnsi" w:hAnsiTheme="majorHAnsi" w:cstheme="majorBidi"/>
          <w:i/>
          <w:iCs/>
          <w:sz w:val="20"/>
          <w:szCs w:val="20"/>
        </w:rPr>
      </w:pPr>
      <w:r w:rsidRPr="1AF0AE54">
        <w:rPr>
          <w:rFonts w:asciiTheme="majorHAnsi" w:hAnsiTheme="majorHAnsi" w:cstheme="majorBidi"/>
          <w:i/>
          <w:iCs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697FD965" w14:textId="70C35A9F" w:rsidR="1AF0AE54" w:rsidRDefault="1AF0AE54" w:rsidP="1AF0AE54">
      <w:pPr>
        <w:pStyle w:val="BodyText"/>
        <w:spacing w:before="120"/>
        <w:rPr>
          <w:rFonts w:asciiTheme="majorHAnsi" w:hAnsiTheme="majorHAnsi" w:cstheme="majorBidi"/>
          <w:i/>
          <w:iCs/>
          <w:sz w:val="20"/>
          <w:szCs w:val="20"/>
        </w:rPr>
      </w:pPr>
    </w:p>
    <w:p w14:paraId="2122661D" w14:textId="73700D53" w:rsidR="1AF0AE54" w:rsidRDefault="53815093" w:rsidP="001B64E0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Identifies and resolves system errors. Consults with </w:t>
      </w:r>
      <w:r w:rsidR="00F87FE7">
        <w:rPr>
          <w:rFonts w:eastAsia="Arial" w:cs="Arial"/>
          <w:sz w:val="22"/>
          <w:szCs w:val="22"/>
        </w:rPr>
        <w:t>functional</w:t>
      </w:r>
      <w:r w:rsidRPr="53815093">
        <w:rPr>
          <w:rFonts w:eastAsia="Arial" w:cs="Arial"/>
          <w:sz w:val="22"/>
          <w:szCs w:val="22"/>
        </w:rPr>
        <w:t xml:space="preserve"> users to resolve problems in </w:t>
      </w:r>
      <w:r w:rsidR="00F87FE7">
        <w:rPr>
          <w:rFonts w:eastAsia="Arial" w:cs="Arial"/>
          <w:sz w:val="22"/>
          <w:szCs w:val="22"/>
        </w:rPr>
        <w:t>data a</w:t>
      </w:r>
      <w:r w:rsidR="00F93E4E">
        <w:rPr>
          <w:rFonts w:eastAsia="Arial" w:cs="Arial"/>
          <w:sz w:val="22"/>
          <w:szCs w:val="22"/>
        </w:rPr>
        <w:t>nalytics and reporting</w:t>
      </w:r>
      <w:r w:rsidRPr="53815093">
        <w:rPr>
          <w:rFonts w:eastAsia="Arial" w:cs="Arial"/>
          <w:sz w:val="22"/>
          <w:szCs w:val="22"/>
        </w:rPr>
        <w:t>.</w:t>
      </w:r>
    </w:p>
    <w:p w14:paraId="2647F580" w14:textId="48C3555D" w:rsidR="1AF0AE54" w:rsidRDefault="53815093" w:rsidP="001B64E0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Writes basic scripts and procedures to assist with managing </w:t>
      </w:r>
      <w:r w:rsidR="00F87FE7">
        <w:rPr>
          <w:rFonts w:eastAsia="Arial" w:cs="Arial"/>
          <w:sz w:val="22"/>
          <w:szCs w:val="22"/>
        </w:rPr>
        <w:t>reporting</w:t>
      </w:r>
      <w:r w:rsidRPr="53815093">
        <w:rPr>
          <w:rFonts w:eastAsia="Arial" w:cs="Arial"/>
          <w:sz w:val="22"/>
          <w:szCs w:val="22"/>
        </w:rPr>
        <w:t xml:space="preserve"> systems. </w:t>
      </w:r>
    </w:p>
    <w:p w14:paraId="35869250" w14:textId="394D9232" w:rsidR="53815093" w:rsidRDefault="53815093" w:rsidP="001B64E0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Documents modifications made to the hardware, software, or procedures related to </w:t>
      </w:r>
      <w:r w:rsidR="00F87FE7">
        <w:rPr>
          <w:rFonts w:eastAsia="Arial" w:cs="Arial"/>
          <w:sz w:val="22"/>
          <w:szCs w:val="22"/>
        </w:rPr>
        <w:t>data</w:t>
      </w:r>
      <w:r w:rsidR="00F93E4E">
        <w:rPr>
          <w:rFonts w:eastAsia="Arial" w:cs="Arial"/>
          <w:sz w:val="22"/>
          <w:szCs w:val="22"/>
        </w:rPr>
        <w:t xml:space="preserve"> analytics</w:t>
      </w:r>
      <w:r w:rsidR="00F87FE7">
        <w:rPr>
          <w:rFonts w:eastAsia="Arial" w:cs="Arial"/>
          <w:sz w:val="22"/>
          <w:szCs w:val="22"/>
        </w:rPr>
        <w:t xml:space="preserve"> and reporting</w:t>
      </w:r>
      <w:r w:rsidRPr="53815093">
        <w:rPr>
          <w:rFonts w:eastAsia="Arial" w:cs="Arial"/>
          <w:sz w:val="22"/>
          <w:szCs w:val="22"/>
        </w:rPr>
        <w:t xml:space="preserve"> systems.</w:t>
      </w:r>
    </w:p>
    <w:p w14:paraId="72A43DD4" w14:textId="01B85F09" w:rsidR="53815093" w:rsidRDefault="53815093" w:rsidP="001B64E0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Uses various software and hardware tools, inst</w:t>
      </w:r>
      <w:r w:rsidR="001B64E0">
        <w:rPr>
          <w:rFonts w:eastAsia="Arial" w:cs="Arial"/>
          <w:sz w:val="22"/>
          <w:szCs w:val="22"/>
        </w:rPr>
        <w:t>alls software and/or hardware.</w:t>
      </w:r>
    </w:p>
    <w:p w14:paraId="283E2D50" w14:textId="1BEE0EF7" w:rsidR="53815093" w:rsidRDefault="53815093" w:rsidP="001B64E0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Trains non-technical staff on procedures and technology.</w:t>
      </w:r>
    </w:p>
    <w:p w14:paraId="0CC6D004" w14:textId="5C78E006" w:rsidR="1AF0AE54" w:rsidRDefault="1AF0AE54" w:rsidP="001B64E0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Carries out small</w:t>
      </w:r>
      <w:r w:rsidR="001B64E0">
        <w:rPr>
          <w:rFonts w:eastAsia="Arial" w:cs="Arial"/>
          <w:sz w:val="22"/>
          <w:szCs w:val="22"/>
        </w:rPr>
        <w:t>-</w:t>
      </w:r>
      <w:r w:rsidRPr="1AF0AE54">
        <w:rPr>
          <w:rFonts w:eastAsia="Arial" w:cs="Arial"/>
          <w:sz w:val="22"/>
          <w:szCs w:val="22"/>
        </w:rPr>
        <w:t xml:space="preserve"> to moderately</w:t>
      </w:r>
      <w:r w:rsidR="001B64E0">
        <w:rPr>
          <w:rFonts w:eastAsia="Arial" w:cs="Arial"/>
          <w:sz w:val="22"/>
          <w:szCs w:val="22"/>
        </w:rPr>
        <w:t>-</w:t>
      </w:r>
      <w:r w:rsidRPr="1AF0AE54">
        <w:rPr>
          <w:rFonts w:eastAsia="Arial" w:cs="Arial"/>
          <w:sz w:val="22"/>
          <w:szCs w:val="22"/>
        </w:rPr>
        <w:t>sized technical tasks with minimal assistance and writes summaries of technical project work.</w:t>
      </w:r>
    </w:p>
    <w:p w14:paraId="0EF6B792" w14:textId="0F2AD90C" w:rsidR="1AF0AE54" w:rsidRDefault="1AF0AE54" w:rsidP="001B64E0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Responds to i</w:t>
      </w:r>
      <w:r w:rsidR="001B64E0">
        <w:rPr>
          <w:rFonts w:eastAsia="Arial" w:cs="Arial"/>
          <w:sz w:val="22"/>
          <w:szCs w:val="22"/>
        </w:rPr>
        <w:t>nquiries from other departments</w:t>
      </w:r>
      <w:r w:rsidRPr="1AF0AE54">
        <w:rPr>
          <w:rFonts w:eastAsia="Arial" w:cs="Arial"/>
          <w:sz w:val="22"/>
          <w:szCs w:val="22"/>
        </w:rPr>
        <w:t xml:space="preserve"> and collaborates with external departments. Documents all technical work in user guides for future reference.</w:t>
      </w:r>
    </w:p>
    <w:p w14:paraId="487716E3" w14:textId="31662D0D" w:rsidR="1AF0AE54" w:rsidRDefault="1AF0AE54" w:rsidP="001B64E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senior technical personnel with installation, upgrade, and maintenance of</w:t>
      </w:r>
      <w:r w:rsidR="00F87FE7">
        <w:rPr>
          <w:rFonts w:eastAsia="Arial" w:cs="Arial"/>
          <w:sz w:val="22"/>
          <w:szCs w:val="22"/>
        </w:rPr>
        <w:t xml:space="preserve"> reporting</w:t>
      </w:r>
      <w:r w:rsidR="00F93E4E">
        <w:rPr>
          <w:rFonts w:eastAsia="Arial" w:cs="Arial"/>
          <w:sz w:val="22"/>
          <w:szCs w:val="22"/>
        </w:rPr>
        <w:t xml:space="preserve"> and analytics</w:t>
      </w:r>
      <w:r w:rsidR="00F87FE7">
        <w:rPr>
          <w:rFonts w:eastAsia="Arial" w:cs="Arial"/>
          <w:sz w:val="22"/>
          <w:szCs w:val="22"/>
        </w:rPr>
        <w:t xml:space="preserve"> systems.</w:t>
      </w:r>
    </w:p>
    <w:p w14:paraId="0F5746E1" w14:textId="7CF8A0CF" w:rsidR="1AF0AE54" w:rsidRDefault="1AF0AE54" w:rsidP="001B64E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Uses standard diagnostic techniques to analyze, identify and solve problems.</w:t>
      </w:r>
    </w:p>
    <w:p w14:paraId="6D4496F6" w14:textId="68608670" w:rsidR="1AF0AE54" w:rsidRDefault="1AF0AE54" w:rsidP="001B64E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lastRenderedPageBreak/>
        <w:t>Supports the development of plans and processes</w:t>
      </w:r>
      <w:r w:rsidR="003E24F5">
        <w:rPr>
          <w:rFonts w:eastAsia="Arial" w:cs="Arial"/>
          <w:sz w:val="22"/>
          <w:szCs w:val="22"/>
        </w:rPr>
        <w:t xml:space="preserve"> that minimize </w:t>
      </w:r>
      <w:r w:rsidRPr="1AF0AE54">
        <w:rPr>
          <w:rFonts w:eastAsia="Arial" w:cs="Arial"/>
          <w:sz w:val="22"/>
          <w:szCs w:val="22"/>
        </w:rPr>
        <w:t>risk to services or systems due to errors.</w:t>
      </w:r>
    </w:p>
    <w:p w14:paraId="4F04DE55" w14:textId="76A83BEF" w:rsidR="1AF0AE54" w:rsidRDefault="1AF0AE54" w:rsidP="001B64E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planning</w:t>
      </w:r>
      <w:r w:rsidR="00F87FE7">
        <w:rPr>
          <w:rFonts w:eastAsia="Arial" w:cs="Arial"/>
          <w:sz w:val="22"/>
          <w:szCs w:val="22"/>
        </w:rPr>
        <w:t xml:space="preserve"> of reporting</w:t>
      </w:r>
      <w:r w:rsidR="00F93E4E">
        <w:rPr>
          <w:rFonts w:eastAsia="Arial" w:cs="Arial"/>
          <w:sz w:val="22"/>
          <w:szCs w:val="22"/>
        </w:rPr>
        <w:t xml:space="preserve"> and analytics</w:t>
      </w:r>
      <w:r w:rsidR="00F87FE7">
        <w:rPr>
          <w:rFonts w:eastAsia="Arial" w:cs="Arial"/>
          <w:sz w:val="22"/>
          <w:szCs w:val="22"/>
        </w:rPr>
        <w:t xml:space="preserve"> systems implementations and upgrades. </w:t>
      </w:r>
    </w:p>
    <w:p w14:paraId="7F5BC05B" w14:textId="5DDF3365" w:rsidR="1AF0AE54" w:rsidRPr="00955AD6" w:rsidRDefault="1AF0AE54" w:rsidP="001B64E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technical projects as part of a project team.</w:t>
      </w:r>
    </w:p>
    <w:p w14:paraId="3203F7FD" w14:textId="2A8B379F" w:rsidR="00955AD6" w:rsidRDefault="001B64E0" w:rsidP="001B64E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Support the confidentiality, i</w:t>
      </w:r>
      <w:r w:rsidR="00955AD6">
        <w:rPr>
          <w:sz w:val="22"/>
          <w:szCs w:val="22"/>
        </w:rPr>
        <w:t>ntegrity</w:t>
      </w:r>
      <w:r>
        <w:rPr>
          <w:sz w:val="22"/>
          <w:szCs w:val="22"/>
        </w:rPr>
        <w:t>, and a</w:t>
      </w:r>
      <w:r w:rsidR="00955AD6">
        <w:rPr>
          <w:sz w:val="22"/>
          <w:szCs w:val="22"/>
        </w:rPr>
        <w:t xml:space="preserve">vailability of </w:t>
      </w:r>
      <w:r>
        <w:rPr>
          <w:sz w:val="22"/>
          <w:szCs w:val="22"/>
        </w:rPr>
        <w:t>U</w:t>
      </w:r>
      <w:r w:rsidR="00955AD6">
        <w:rPr>
          <w:sz w:val="22"/>
          <w:szCs w:val="22"/>
        </w:rPr>
        <w:t>niversity information as part of the overall University Information Security Program.</w:t>
      </w:r>
    </w:p>
    <w:p w14:paraId="504F8D50" w14:textId="2797468A" w:rsidR="1AF0AE54" w:rsidRDefault="1AF0AE54" w:rsidP="001B64E0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Performs related work as required.</w:t>
      </w:r>
    </w:p>
    <w:p w14:paraId="605C4246" w14:textId="77777777" w:rsidR="00504F55" w:rsidRPr="001B64E0" w:rsidRDefault="1AF0AE54" w:rsidP="001B64E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B64E0">
        <w:rPr>
          <w:rFonts w:asciiTheme="majorHAnsi" w:hAnsiTheme="majorHAnsi" w:cstheme="majorBidi"/>
          <w:b/>
          <w:bCs/>
          <w:color w:val="002060"/>
        </w:rPr>
        <w:t>MINIMUM QUALIFICATIONS</w:t>
      </w:r>
    </w:p>
    <w:p w14:paraId="0AFFBD1E" w14:textId="77777777" w:rsidR="00E7439F" w:rsidRPr="00E7439F" w:rsidRDefault="00E7439F" w:rsidP="00E7439F">
      <w:pPr>
        <w:numPr>
          <w:ilvl w:val="0"/>
          <w:numId w:val="14"/>
        </w:numPr>
        <w:spacing w:beforeAutospacing="1" w:after="200" w:afterAutospacing="1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E7439F">
        <w:rPr>
          <w:rFonts w:eastAsia="Arial" w:cs="Arial"/>
          <w:sz w:val="22"/>
          <w:szCs w:val="22"/>
        </w:rPr>
        <w:t xml:space="preserve">Associates degree </w:t>
      </w:r>
    </w:p>
    <w:p w14:paraId="1006E3EB" w14:textId="77777777" w:rsidR="00E7439F" w:rsidRPr="00E7439F" w:rsidRDefault="00E7439F" w:rsidP="00E7439F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E7439F">
        <w:rPr>
          <w:rFonts w:eastAsia="Arial" w:cs="Arial"/>
          <w:sz w:val="22"/>
          <w:szCs w:val="22"/>
        </w:rPr>
        <w:t>Four years of related experience</w:t>
      </w:r>
    </w:p>
    <w:p w14:paraId="736274CD" w14:textId="77777777" w:rsidR="00E7439F" w:rsidRPr="00E7439F" w:rsidRDefault="00E7439F" w:rsidP="00E7439F">
      <w:pPr>
        <w:spacing w:line="276" w:lineRule="auto"/>
        <w:jc w:val="both"/>
        <w:rPr>
          <w:rFonts w:cs="Arial"/>
          <w:sz w:val="18"/>
          <w:szCs w:val="18"/>
        </w:rPr>
      </w:pPr>
      <w:r w:rsidRPr="00E7439F">
        <w:rPr>
          <w:rFonts w:eastAsia="Arial" w:cs="Arial"/>
          <w:sz w:val="22"/>
          <w:szCs w:val="22"/>
        </w:rPr>
        <w:t xml:space="preserve">OR </w:t>
      </w:r>
    </w:p>
    <w:p w14:paraId="2327D2C9" w14:textId="77777777" w:rsidR="00E7439F" w:rsidRPr="00E7439F" w:rsidRDefault="00E7439F" w:rsidP="00E7439F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E7439F">
        <w:rPr>
          <w:rFonts w:eastAsia="Arial" w:cs="Arial"/>
          <w:sz w:val="22"/>
          <w:szCs w:val="22"/>
        </w:rPr>
        <w:t xml:space="preserve">Bachelor’s degree  </w:t>
      </w:r>
    </w:p>
    <w:p w14:paraId="49CE3BAA" w14:textId="77777777" w:rsidR="00E7439F" w:rsidRPr="00E7439F" w:rsidRDefault="00E7439F" w:rsidP="00E7439F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E7439F">
        <w:rPr>
          <w:rFonts w:eastAsia="Arial" w:cs="Arial"/>
          <w:sz w:val="22"/>
          <w:szCs w:val="22"/>
        </w:rPr>
        <w:t>Two years of related experience</w:t>
      </w:r>
    </w:p>
    <w:p w14:paraId="07D3D003" w14:textId="77777777" w:rsidR="00E7439F" w:rsidRPr="00E7439F" w:rsidRDefault="00E7439F" w:rsidP="00E7439F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7439F">
        <w:rPr>
          <w:rFonts w:eastAsia="Arial" w:cs="Arial"/>
          <w:sz w:val="22"/>
          <w:szCs w:val="22"/>
        </w:rPr>
        <w:t>OR</w:t>
      </w:r>
    </w:p>
    <w:p w14:paraId="63DFC21A" w14:textId="733D646E" w:rsidR="00E7439F" w:rsidRDefault="00E7439F" w:rsidP="00E7439F">
      <w:pPr>
        <w:numPr>
          <w:ilvl w:val="0"/>
          <w:numId w:val="14"/>
        </w:numPr>
        <w:spacing w:after="24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E7439F">
        <w:rPr>
          <w:rFonts w:eastAsia="Arial" w:cs="Arial"/>
          <w:sz w:val="22"/>
          <w:szCs w:val="22"/>
        </w:rPr>
        <w:t>Six years of related experience</w:t>
      </w:r>
    </w:p>
    <w:p w14:paraId="1542BF62" w14:textId="77777777" w:rsidR="00E7439F" w:rsidRPr="00E7439F" w:rsidRDefault="00E7439F" w:rsidP="00E7439F">
      <w:pPr>
        <w:spacing w:after="240" w:line="276" w:lineRule="auto"/>
        <w:ind w:left="360"/>
        <w:contextualSpacing/>
        <w:jc w:val="both"/>
        <w:rPr>
          <w:rFonts w:eastAsia="Arial" w:cs="Arial"/>
          <w:sz w:val="22"/>
          <w:szCs w:val="22"/>
        </w:rPr>
      </w:pPr>
    </w:p>
    <w:p w14:paraId="5CA0A2A2" w14:textId="56FC9D60" w:rsidR="00504F55" w:rsidRPr="001B64E0" w:rsidRDefault="00504F55" w:rsidP="001B64E0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1B64E0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433955A" w14:textId="2DED296A" w:rsidR="009C76FD" w:rsidRPr="009C76FD" w:rsidRDefault="009C76FD" w:rsidP="001B64E0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9C76F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Data</w:t>
      </w:r>
      <w:r w:rsidR="00F93E4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analytics and reporting</w:t>
      </w:r>
      <w:r w:rsidRPr="009C76F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technologies</w:t>
      </w:r>
    </w:p>
    <w:p w14:paraId="09F57644" w14:textId="77777777" w:rsidR="009C76FD" w:rsidRPr="009C76FD" w:rsidRDefault="009C76FD" w:rsidP="001B64E0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9C76F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Various operating systems</w:t>
      </w:r>
    </w:p>
    <w:p w14:paraId="28C6B6A4" w14:textId="77777777" w:rsidR="009C76FD" w:rsidRPr="009C76FD" w:rsidRDefault="009C76FD" w:rsidP="001B64E0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9C76F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Database theory and design</w:t>
      </w:r>
    </w:p>
    <w:p w14:paraId="6A59844C" w14:textId="77777777" w:rsidR="009C76FD" w:rsidRPr="009C76FD" w:rsidRDefault="009C76FD" w:rsidP="001B64E0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9C76F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General Information Technology functions and capabilities</w:t>
      </w:r>
    </w:p>
    <w:p w14:paraId="06962134" w14:textId="1DD16E5B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77777777" w:rsidR="00D66D03" w:rsidRDefault="00D66D03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FCADC50" w14:textId="77777777" w:rsidR="00F259E4" w:rsidRDefault="00F259E4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C62C6D8" w14:textId="19F3F21A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Ability to:</w:t>
      </w:r>
    </w:p>
    <w:p w14:paraId="74735416" w14:textId="77777777" w:rsidR="00504F55" w:rsidRPr="00D66D03" w:rsidRDefault="005D0E78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6E16EF3" w14:textId="24BB66DA" w:rsidR="005D0E78" w:rsidRPr="00D66D03" w:rsidRDefault="005D0E78" w:rsidP="005D0E78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documentation</w:t>
      </w:r>
    </w:p>
    <w:p w14:paraId="316A1EEB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3AE2E1F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2"/>
    <w:bookmarkEnd w:id="3"/>
    <w:p w14:paraId="721E703E" w14:textId="47C71F35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E3BA" w14:textId="77777777" w:rsidR="00696D9C" w:rsidRDefault="00696D9C">
      <w:r>
        <w:separator/>
      </w:r>
    </w:p>
    <w:p w14:paraId="61695400" w14:textId="77777777" w:rsidR="00696D9C" w:rsidRDefault="00696D9C"/>
  </w:endnote>
  <w:endnote w:type="continuationSeparator" w:id="0">
    <w:p w14:paraId="422C4E1F" w14:textId="77777777" w:rsidR="00696D9C" w:rsidRDefault="00696D9C">
      <w:r>
        <w:continuationSeparator/>
      </w:r>
    </w:p>
    <w:p w14:paraId="38BDD9BF" w14:textId="77777777" w:rsidR="00696D9C" w:rsidRDefault="00696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CA91" w14:textId="77777777" w:rsidR="00B0647C" w:rsidRDefault="00B06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3DCA7E11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2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9C0C8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3CCA7" w14:textId="77777777" w:rsidR="00696D9C" w:rsidRDefault="00696D9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A894BF7" w14:textId="77777777" w:rsidR="00696D9C" w:rsidRDefault="00696D9C">
      <w:r>
        <w:continuationSeparator/>
      </w:r>
    </w:p>
    <w:p w14:paraId="10342604" w14:textId="77777777" w:rsidR="00696D9C" w:rsidRDefault="00696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8B68" w14:textId="77777777" w:rsidR="00B0647C" w:rsidRDefault="00B06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104B7DAD" w:rsidR="00C9354E" w:rsidRPr="00C876F7" w:rsidRDefault="0051307D" w:rsidP="00C876F7">
    <w:pPr>
      <w:spacing w:after="240"/>
      <w:jc w:val="center"/>
      <w:rPr>
        <w:rFonts w:cs="Arial"/>
        <w:b/>
        <w:bCs/>
        <w:sz w:val="28"/>
        <w:szCs w:val="28"/>
        <w:u w:val="single"/>
      </w:rPr>
    </w:pPr>
    <w:r w:rsidRPr="00C876F7">
      <w:rPr>
        <w:b/>
        <w:sz w:val="28"/>
        <w:szCs w:val="28"/>
        <w:u w:val="single"/>
      </w:rPr>
      <w:t xml:space="preserve">Job </w:t>
    </w:r>
    <w:r w:rsidR="00D66D03" w:rsidRPr="00C876F7">
      <w:rPr>
        <w:b/>
        <w:sz w:val="28"/>
        <w:szCs w:val="28"/>
        <w:u w:val="single"/>
      </w:rPr>
      <w:t>Template</w:t>
    </w:r>
    <w:r w:rsidR="00C876F7" w:rsidRPr="00C876F7">
      <w:rPr>
        <w:b/>
        <w:sz w:val="28"/>
        <w:szCs w:val="28"/>
        <w:u w:val="single"/>
      </w:rPr>
      <w:t xml:space="preserve">: </w:t>
    </w:r>
    <w:r w:rsidR="00C876F7" w:rsidRPr="00C876F7">
      <w:rPr>
        <w:rFonts w:cs="Arial"/>
        <w:b/>
        <w:bCs/>
        <w:sz w:val="28"/>
        <w:szCs w:val="28"/>
        <w:u w:val="single"/>
      </w:rPr>
      <w:t>Data Analyst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C876F7" w:rsidRPr="00B0647C" w14:paraId="217B45E9" w14:textId="77777777" w:rsidTr="00B0647C">
      <w:tc>
        <w:tcPr>
          <w:tcW w:w="2695" w:type="dxa"/>
          <w:vAlign w:val="center"/>
          <w:hideMark/>
        </w:tcPr>
        <w:p w14:paraId="6176F281" w14:textId="77777777" w:rsidR="00C876F7" w:rsidRPr="00B0647C" w:rsidRDefault="00C876F7" w:rsidP="00B0647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B0647C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2B42170E" w14:textId="77777777" w:rsidR="00C876F7" w:rsidRPr="00B0647C" w:rsidRDefault="00C876F7" w:rsidP="00B0647C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B0647C">
            <w:rPr>
              <w:rFonts w:asciiTheme="majorHAnsi" w:hAnsiTheme="majorHAnsi" w:cstheme="majorHAnsi"/>
            </w:rPr>
            <w:t>Information Technology</w:t>
          </w:r>
        </w:p>
      </w:tc>
    </w:tr>
    <w:tr w:rsidR="00C876F7" w:rsidRPr="00B0647C" w14:paraId="47E86388" w14:textId="77777777" w:rsidTr="00B0647C">
      <w:tc>
        <w:tcPr>
          <w:tcW w:w="2695" w:type="dxa"/>
          <w:vAlign w:val="center"/>
          <w:hideMark/>
        </w:tcPr>
        <w:p w14:paraId="1135BC9C" w14:textId="77777777" w:rsidR="00C876F7" w:rsidRPr="00B0647C" w:rsidRDefault="00C876F7" w:rsidP="00B0647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B0647C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59172A7" w14:textId="77777777" w:rsidR="00C876F7" w:rsidRPr="00B0647C" w:rsidRDefault="00C876F7" w:rsidP="00B0647C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B0647C">
            <w:rPr>
              <w:rFonts w:asciiTheme="majorHAnsi" w:hAnsiTheme="majorHAnsi" w:cstheme="majorHAnsi"/>
            </w:rPr>
            <w:t>Enterprise Applications</w:t>
          </w:r>
        </w:p>
      </w:tc>
    </w:tr>
    <w:tr w:rsidR="00C876F7" w:rsidRPr="00B0647C" w14:paraId="06A2E3DE" w14:textId="77777777" w:rsidTr="00B0647C">
      <w:tc>
        <w:tcPr>
          <w:tcW w:w="2695" w:type="dxa"/>
          <w:vAlign w:val="center"/>
          <w:hideMark/>
        </w:tcPr>
        <w:p w14:paraId="393F43B4" w14:textId="77777777" w:rsidR="00C876F7" w:rsidRPr="00B0647C" w:rsidRDefault="00C876F7" w:rsidP="00B0647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B0647C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B152E6D" w14:textId="77777777" w:rsidR="00C876F7" w:rsidRPr="00B0647C" w:rsidRDefault="00C876F7" w:rsidP="00B0647C">
          <w:pPr>
            <w:rPr>
              <w:rFonts w:asciiTheme="majorHAnsi" w:hAnsiTheme="majorHAnsi" w:cstheme="majorHAnsi"/>
              <w:bCs/>
              <w:sz w:val="24"/>
            </w:rPr>
          </w:pPr>
          <w:r w:rsidRPr="00B0647C">
            <w:rPr>
              <w:rFonts w:asciiTheme="majorHAnsi" w:hAnsiTheme="majorHAnsi" w:cstheme="majorHAnsi"/>
              <w:bCs/>
              <w:sz w:val="24"/>
            </w:rPr>
            <w:t>Data Analysis</w:t>
          </w:r>
        </w:p>
      </w:tc>
    </w:tr>
    <w:tr w:rsidR="00C876F7" w:rsidRPr="00B0647C" w14:paraId="50A8A287" w14:textId="77777777" w:rsidTr="00B0647C">
      <w:tc>
        <w:tcPr>
          <w:tcW w:w="2695" w:type="dxa"/>
          <w:vAlign w:val="center"/>
          <w:hideMark/>
        </w:tcPr>
        <w:p w14:paraId="320C6E14" w14:textId="77777777" w:rsidR="00C876F7" w:rsidRPr="00B0647C" w:rsidRDefault="00C876F7" w:rsidP="00B0647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B0647C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1E7B21C" w14:textId="25BCC00F" w:rsidR="00C876F7" w:rsidRPr="00B0647C" w:rsidRDefault="00C876F7" w:rsidP="00B0647C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B0647C">
            <w:rPr>
              <w:rFonts w:asciiTheme="majorHAnsi" w:hAnsiTheme="majorHAnsi" w:cstheme="majorHAnsi"/>
              <w:b/>
              <w:bCs/>
              <w:sz w:val="24"/>
            </w:rPr>
            <w:t>Data Analyst 1</w:t>
          </w:r>
        </w:p>
      </w:tc>
    </w:tr>
    <w:tr w:rsidR="00B0647C" w:rsidRPr="00B0647C" w14:paraId="60934A35" w14:textId="77777777" w:rsidTr="00B0647C">
      <w:tc>
        <w:tcPr>
          <w:tcW w:w="2695" w:type="dxa"/>
          <w:vAlign w:val="center"/>
        </w:tcPr>
        <w:p w14:paraId="7328F1E2" w14:textId="00DFBAF6" w:rsidR="00B0647C" w:rsidRPr="00B0647C" w:rsidRDefault="009C0C87" w:rsidP="00B0647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4D4537B" w14:textId="074AB36A" w:rsidR="00B0647C" w:rsidRPr="00B0647C" w:rsidRDefault="009C0C87" w:rsidP="00B0647C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B0647C" w:rsidRPr="00B0647C" w14:paraId="7EBD297C" w14:textId="77777777" w:rsidTr="00B0647C">
      <w:tc>
        <w:tcPr>
          <w:tcW w:w="2695" w:type="dxa"/>
          <w:vAlign w:val="center"/>
        </w:tcPr>
        <w:p w14:paraId="210BCF72" w14:textId="1A0A7B61" w:rsidR="00B0647C" w:rsidRPr="00B0647C" w:rsidRDefault="009C0C87" w:rsidP="00B0647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D220F98" w14:textId="7EC5568C" w:rsidR="00B0647C" w:rsidRPr="00B0647C" w:rsidRDefault="009C0C87" w:rsidP="00B0647C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E02001</w:t>
          </w:r>
        </w:p>
      </w:tc>
    </w:tr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74FC" w14:textId="77777777" w:rsidR="00B0647C" w:rsidRDefault="00B06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F2381"/>
    <w:multiLevelType w:val="hybridMultilevel"/>
    <w:tmpl w:val="9528A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D4422"/>
    <w:multiLevelType w:val="hybridMultilevel"/>
    <w:tmpl w:val="431048CE"/>
    <w:lvl w:ilvl="0" w:tplc="6E5E9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E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2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80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2C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F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BE2774"/>
    <w:multiLevelType w:val="hybridMultilevel"/>
    <w:tmpl w:val="8C425878"/>
    <w:lvl w:ilvl="0" w:tplc="6C8A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7"/>
  </w:num>
  <w:num w:numId="5">
    <w:abstractNumId w:val="0"/>
  </w:num>
  <w:num w:numId="6">
    <w:abstractNumId w:val="4"/>
  </w:num>
  <w:num w:numId="7">
    <w:abstractNumId w:val="20"/>
  </w:num>
  <w:num w:numId="8">
    <w:abstractNumId w:val="11"/>
  </w:num>
  <w:num w:numId="9">
    <w:abstractNumId w:val="20"/>
  </w:num>
  <w:num w:numId="10">
    <w:abstractNumId w:val="10"/>
  </w:num>
  <w:num w:numId="11">
    <w:abstractNumId w:val="24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17"/>
  </w:num>
  <w:num w:numId="17">
    <w:abstractNumId w:val="3"/>
  </w:num>
  <w:num w:numId="18">
    <w:abstractNumId w:val="14"/>
  </w:num>
  <w:num w:numId="19">
    <w:abstractNumId w:val="6"/>
  </w:num>
  <w:num w:numId="20">
    <w:abstractNumId w:val="8"/>
  </w:num>
  <w:num w:numId="21">
    <w:abstractNumId w:val="21"/>
  </w:num>
  <w:num w:numId="22">
    <w:abstractNumId w:val="9"/>
  </w:num>
  <w:num w:numId="23">
    <w:abstractNumId w:val="5"/>
  </w:num>
  <w:num w:numId="24">
    <w:abstractNumId w:val="22"/>
  </w:num>
  <w:num w:numId="25">
    <w:abstractNumId w:val="18"/>
  </w:num>
  <w:num w:numId="26">
    <w:abstractNumId w:val="23"/>
  </w:num>
  <w:num w:numId="27">
    <w:abstractNumId w:val="15"/>
  </w:num>
  <w:num w:numId="28">
    <w:abstractNumId w:val="25"/>
  </w:num>
  <w:num w:numId="2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LockTheme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1B47"/>
    <w:rsid w:val="00031CC3"/>
    <w:rsid w:val="00036317"/>
    <w:rsid w:val="00037CA3"/>
    <w:rsid w:val="000608B0"/>
    <w:rsid w:val="00064396"/>
    <w:rsid w:val="000736E8"/>
    <w:rsid w:val="00074E5E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347B0"/>
    <w:rsid w:val="00153E9C"/>
    <w:rsid w:val="00160549"/>
    <w:rsid w:val="00164061"/>
    <w:rsid w:val="001849A0"/>
    <w:rsid w:val="001974AE"/>
    <w:rsid w:val="001B64E0"/>
    <w:rsid w:val="001D47B1"/>
    <w:rsid w:val="001E5041"/>
    <w:rsid w:val="001F2D5D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D2948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24F5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2323E"/>
    <w:rsid w:val="0055255F"/>
    <w:rsid w:val="00555483"/>
    <w:rsid w:val="005667F2"/>
    <w:rsid w:val="005935CC"/>
    <w:rsid w:val="0059751E"/>
    <w:rsid w:val="005A121A"/>
    <w:rsid w:val="005A308F"/>
    <w:rsid w:val="005A33C9"/>
    <w:rsid w:val="005D0E78"/>
    <w:rsid w:val="005D6C65"/>
    <w:rsid w:val="005D6D00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96D9C"/>
    <w:rsid w:val="006B09D9"/>
    <w:rsid w:val="006C4981"/>
    <w:rsid w:val="006D3007"/>
    <w:rsid w:val="006D763E"/>
    <w:rsid w:val="006F1619"/>
    <w:rsid w:val="006F5261"/>
    <w:rsid w:val="006F5FF6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D33B1"/>
    <w:rsid w:val="007E0FC6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7178"/>
    <w:rsid w:val="0085153B"/>
    <w:rsid w:val="0087685E"/>
    <w:rsid w:val="00882063"/>
    <w:rsid w:val="008859F8"/>
    <w:rsid w:val="008966E6"/>
    <w:rsid w:val="008A5934"/>
    <w:rsid w:val="008A60A5"/>
    <w:rsid w:val="008B52A7"/>
    <w:rsid w:val="008D22DD"/>
    <w:rsid w:val="008E122C"/>
    <w:rsid w:val="008F31C5"/>
    <w:rsid w:val="008F5C30"/>
    <w:rsid w:val="008F6B52"/>
    <w:rsid w:val="009043B6"/>
    <w:rsid w:val="0091004A"/>
    <w:rsid w:val="00910FAB"/>
    <w:rsid w:val="00920695"/>
    <w:rsid w:val="009222B9"/>
    <w:rsid w:val="00922749"/>
    <w:rsid w:val="00923A01"/>
    <w:rsid w:val="00947AB1"/>
    <w:rsid w:val="00955AD6"/>
    <w:rsid w:val="00960D11"/>
    <w:rsid w:val="009670DC"/>
    <w:rsid w:val="00977966"/>
    <w:rsid w:val="009A1B40"/>
    <w:rsid w:val="009B2487"/>
    <w:rsid w:val="009B2FD8"/>
    <w:rsid w:val="009C0C87"/>
    <w:rsid w:val="009C76FD"/>
    <w:rsid w:val="009E72F4"/>
    <w:rsid w:val="009F3D04"/>
    <w:rsid w:val="00A018A2"/>
    <w:rsid w:val="00A30284"/>
    <w:rsid w:val="00A34E75"/>
    <w:rsid w:val="00A50AB4"/>
    <w:rsid w:val="00A80A77"/>
    <w:rsid w:val="00A85A1E"/>
    <w:rsid w:val="00AA797A"/>
    <w:rsid w:val="00AB5402"/>
    <w:rsid w:val="00AC5406"/>
    <w:rsid w:val="00AF6AAA"/>
    <w:rsid w:val="00B025E6"/>
    <w:rsid w:val="00B0647C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C6B07"/>
    <w:rsid w:val="00BD5465"/>
    <w:rsid w:val="00BE20F7"/>
    <w:rsid w:val="00BF363C"/>
    <w:rsid w:val="00BF44C8"/>
    <w:rsid w:val="00BF5DB6"/>
    <w:rsid w:val="00C11537"/>
    <w:rsid w:val="00C445A8"/>
    <w:rsid w:val="00C60D88"/>
    <w:rsid w:val="00C65A48"/>
    <w:rsid w:val="00C67D65"/>
    <w:rsid w:val="00C876F7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37962"/>
    <w:rsid w:val="00D405A0"/>
    <w:rsid w:val="00D46932"/>
    <w:rsid w:val="00D62C1E"/>
    <w:rsid w:val="00D66D03"/>
    <w:rsid w:val="00D938DC"/>
    <w:rsid w:val="00DA036B"/>
    <w:rsid w:val="00DA04FC"/>
    <w:rsid w:val="00DA26FF"/>
    <w:rsid w:val="00DA2DF5"/>
    <w:rsid w:val="00DA7C24"/>
    <w:rsid w:val="00DB54F8"/>
    <w:rsid w:val="00DB7AD1"/>
    <w:rsid w:val="00DC18E0"/>
    <w:rsid w:val="00DC3426"/>
    <w:rsid w:val="00DC7303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7439F"/>
    <w:rsid w:val="00E90D01"/>
    <w:rsid w:val="00EA4523"/>
    <w:rsid w:val="00ED32DC"/>
    <w:rsid w:val="00EE1E1C"/>
    <w:rsid w:val="00F12675"/>
    <w:rsid w:val="00F21C6D"/>
    <w:rsid w:val="00F22441"/>
    <w:rsid w:val="00F2365C"/>
    <w:rsid w:val="00F259E4"/>
    <w:rsid w:val="00F330A7"/>
    <w:rsid w:val="00F343A8"/>
    <w:rsid w:val="00F406EB"/>
    <w:rsid w:val="00F47A6B"/>
    <w:rsid w:val="00F5024B"/>
    <w:rsid w:val="00F559F9"/>
    <w:rsid w:val="00F67C7E"/>
    <w:rsid w:val="00F75548"/>
    <w:rsid w:val="00F75786"/>
    <w:rsid w:val="00F838DF"/>
    <w:rsid w:val="00F87FE7"/>
    <w:rsid w:val="00F932EA"/>
    <w:rsid w:val="00F93E4E"/>
    <w:rsid w:val="00FA1044"/>
    <w:rsid w:val="00FB1B6F"/>
    <w:rsid w:val="00FB47F3"/>
    <w:rsid w:val="00FD1D33"/>
    <w:rsid w:val="00FD615D"/>
    <w:rsid w:val="00FD7B2B"/>
    <w:rsid w:val="00FE0D7D"/>
    <w:rsid w:val="00FF07C0"/>
    <w:rsid w:val="00FF5255"/>
    <w:rsid w:val="00FF52B0"/>
    <w:rsid w:val="1AF0AE54"/>
    <w:rsid w:val="3394AF14"/>
    <w:rsid w:val="538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4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8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8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5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5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5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5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5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6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6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6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6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6"/>
      </w:numPr>
    </w:pPr>
  </w:style>
  <w:style w:type="paragraph" w:styleId="List">
    <w:name w:val="List"/>
    <w:aliases w:val="t1"/>
    <w:basedOn w:val="Normal"/>
    <w:rsid w:val="00DD5A78"/>
    <w:pPr>
      <w:numPr>
        <w:numId w:val="8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5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6"/>
      </w:numPr>
    </w:pPr>
  </w:style>
  <w:style w:type="numbering" w:customStyle="1" w:styleId="SegalTableBullets">
    <w:name w:val="Segal Table Bullets"/>
    <w:rsid w:val="00DD5A78"/>
    <w:pPr>
      <w:numPr>
        <w:numId w:val="7"/>
      </w:numPr>
    </w:pPr>
  </w:style>
  <w:style w:type="numbering" w:customStyle="1" w:styleId="SegalTableNumber">
    <w:name w:val="Segal Table Number"/>
    <w:rsid w:val="00DD5A78"/>
    <w:pPr>
      <w:numPr>
        <w:numId w:val="8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9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10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11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28BA7-8CFD-4F2D-9EEF-1E2AE85FBA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74087d9-3079-498b-b2fb-18e05d7ea347"/>
    <ds:schemaRef ds:uri="http://schemas.microsoft.com/office/2006/documentManagement/types"/>
    <ds:schemaRef ds:uri="http://schemas.microsoft.com/office/infopath/2007/PartnerControls"/>
    <ds:schemaRef ds:uri="a2678a05-1757-4122-ae71-3ee79f8d85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BA3350-937E-4664-B141-687872C8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64874-739A-4831-B0B8-35574537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58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6</cp:revision>
  <cp:lastPrinted>2017-11-08T18:33:00Z</cp:lastPrinted>
  <dcterms:created xsi:type="dcterms:W3CDTF">2020-01-13T21:22:00Z</dcterms:created>
  <dcterms:modified xsi:type="dcterms:W3CDTF">2020-09-02T19:12:00Z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