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71F9" w14:textId="77777777" w:rsidR="00743D35" w:rsidRPr="00743D35" w:rsidRDefault="00743D35" w:rsidP="00743D3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3764"/>
      <w:bookmarkStart w:id="1" w:name="_Toc168983479"/>
      <w:bookmarkStart w:id="2" w:name="_Toc314746842"/>
      <w:r w:rsidRPr="00743D35">
        <w:rPr>
          <w:rFonts w:cs="Arial"/>
          <w:b/>
          <w:sz w:val="28"/>
          <w:szCs w:val="22"/>
        </w:rPr>
        <w:t>P2: Level Standards</w:t>
      </w:r>
    </w:p>
    <w:p w14:paraId="2DA42624" w14:textId="77777777" w:rsidR="00743D35" w:rsidRPr="00743D35" w:rsidRDefault="00743D35" w:rsidP="00743D35">
      <w:pPr>
        <w:spacing w:line="276" w:lineRule="auto"/>
        <w:rPr>
          <w:rFonts w:cs="Arial"/>
          <w:sz w:val="22"/>
          <w:szCs w:val="22"/>
        </w:rPr>
      </w:pPr>
    </w:p>
    <w:p w14:paraId="0D57EDE6" w14:textId="77777777" w:rsidR="00743D35" w:rsidRPr="00743D35" w:rsidRDefault="00743D35" w:rsidP="00743D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43D35">
        <w:rPr>
          <w:rFonts w:cs="Arial"/>
          <w:b/>
          <w:sz w:val="24"/>
          <w:szCs w:val="22"/>
        </w:rPr>
        <w:t>GENERAL ROLE</w:t>
      </w:r>
    </w:p>
    <w:p w14:paraId="014E5A97" w14:textId="77777777" w:rsidR="00743D35" w:rsidRPr="00743D35" w:rsidRDefault="00743D35" w:rsidP="00743D35">
      <w:pPr>
        <w:spacing w:after="200" w:line="276" w:lineRule="auto"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35F5F1A7" w14:textId="77777777" w:rsidR="00743D35" w:rsidRPr="00743D35" w:rsidRDefault="00743D35" w:rsidP="00743D35">
      <w:pPr>
        <w:spacing w:after="200" w:line="276" w:lineRule="auto"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Incumbents:</w:t>
      </w:r>
    </w:p>
    <w:p w14:paraId="3744603F" w14:textId="77777777" w:rsidR="00743D35" w:rsidRPr="00743D35" w:rsidRDefault="00743D35" w:rsidP="00743D3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52D2841" w14:textId="77777777" w:rsidR="00743D35" w:rsidRPr="00743D35" w:rsidRDefault="00743D35" w:rsidP="00743D3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14:paraId="406E1783" w14:textId="77777777" w:rsidR="00743D35" w:rsidRPr="00743D35" w:rsidRDefault="00743D35" w:rsidP="00743D3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14:paraId="5A88C485" w14:textId="77777777" w:rsidR="00743D35" w:rsidRPr="00743D35" w:rsidRDefault="00743D35" w:rsidP="00743D3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14:paraId="4BE80A8B" w14:textId="77777777" w:rsidR="00743D35" w:rsidRPr="00743D35" w:rsidRDefault="00743D35" w:rsidP="00743D35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1FE94360" w14:textId="77777777" w:rsidR="00743D35" w:rsidRPr="00743D35" w:rsidRDefault="00743D35" w:rsidP="00743D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43D35">
        <w:rPr>
          <w:rFonts w:cs="Arial"/>
          <w:b/>
          <w:sz w:val="24"/>
          <w:szCs w:val="22"/>
        </w:rPr>
        <w:t>INDEPENDENCE AND DECISION-MAKING</w:t>
      </w:r>
    </w:p>
    <w:p w14:paraId="52CA7B49" w14:textId="77777777" w:rsidR="00743D35" w:rsidRPr="00743D35" w:rsidRDefault="00743D35" w:rsidP="00743D35">
      <w:pPr>
        <w:spacing w:line="276" w:lineRule="auto"/>
        <w:ind w:left="720"/>
        <w:rPr>
          <w:rFonts w:cs="Arial"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Supervision Receive</w:t>
      </w:r>
      <w:r w:rsidRPr="00743D35">
        <w:rPr>
          <w:rFonts w:cs="Arial"/>
          <w:sz w:val="22"/>
          <w:szCs w:val="22"/>
        </w:rPr>
        <w:t>d</w:t>
      </w:r>
    </w:p>
    <w:p w14:paraId="3CE88F50" w14:textId="77777777" w:rsidR="00743D35" w:rsidRPr="00743D35" w:rsidRDefault="00743D35" w:rsidP="00743D3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Works under general supervision.</w:t>
      </w:r>
    </w:p>
    <w:p w14:paraId="40CECA34" w14:textId="3EC294E0" w:rsidR="00743D35" w:rsidRDefault="00743D35" w:rsidP="00743D35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Periodic checks on accuracy, quality, and timeliness of outcomes.</w:t>
      </w:r>
    </w:p>
    <w:p w14:paraId="49D626E6" w14:textId="77777777" w:rsidR="0084794E" w:rsidRPr="00743D35" w:rsidRDefault="0084794E" w:rsidP="0084794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82FF412" w14:textId="77777777" w:rsidR="00743D35" w:rsidRPr="00743D35" w:rsidRDefault="00743D35" w:rsidP="00743D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Context of Decisions</w:t>
      </w:r>
    </w:p>
    <w:p w14:paraId="42B345CF" w14:textId="51C215FB" w:rsidR="00743D35" w:rsidRDefault="00743D35" w:rsidP="00743D35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14:paraId="1DD22A75" w14:textId="77777777" w:rsidR="0084794E" w:rsidRPr="00743D35" w:rsidRDefault="0084794E" w:rsidP="0084794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289E5EC" w14:textId="77777777" w:rsidR="00743D35" w:rsidRPr="00743D35" w:rsidRDefault="00743D35" w:rsidP="00743D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Job Controls</w:t>
      </w:r>
    </w:p>
    <w:p w14:paraId="2F4672C4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14:paraId="3CAD8F90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Guided by general procedures and professional norms.</w:t>
      </w:r>
    </w:p>
    <w:p w14:paraId="6969504A" w14:textId="181FAF1E" w:rsidR="00743D35" w:rsidRDefault="00743D35" w:rsidP="00743D3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28DDE8E" w14:textId="4451AD36" w:rsidR="0084794E" w:rsidRDefault="0084794E" w:rsidP="00743D3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C6EC464" w14:textId="77777777" w:rsidR="0084794E" w:rsidRPr="00743D35" w:rsidRDefault="0084794E" w:rsidP="00743D3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083A23F1" w14:textId="77777777" w:rsidR="00743D35" w:rsidRPr="00743D35" w:rsidRDefault="00743D35" w:rsidP="00743D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43D35">
        <w:rPr>
          <w:rFonts w:cs="Arial"/>
          <w:b/>
          <w:sz w:val="24"/>
          <w:szCs w:val="22"/>
        </w:rPr>
        <w:t>COMPLEXITY AND PROBLEM SOLVING</w:t>
      </w:r>
    </w:p>
    <w:p w14:paraId="39818E19" w14:textId="77777777" w:rsidR="00743D35" w:rsidRPr="00743D35" w:rsidRDefault="00743D35" w:rsidP="00743D3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Range of issues</w:t>
      </w:r>
    </w:p>
    <w:p w14:paraId="3A351BBD" w14:textId="1A7AB808" w:rsid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Problems tend to be modestly technical or operational.</w:t>
      </w:r>
    </w:p>
    <w:p w14:paraId="70F2B7EF" w14:textId="77777777" w:rsidR="0084794E" w:rsidRPr="00743D35" w:rsidRDefault="0084794E" w:rsidP="0084794E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2760684" w14:textId="77777777" w:rsidR="00743D35" w:rsidRPr="00743D35" w:rsidRDefault="00743D35" w:rsidP="00743D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Course of Resolution</w:t>
      </w:r>
    </w:p>
    <w:p w14:paraId="24E4BC2A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14:paraId="7613524C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14:paraId="5E4932E8" w14:textId="77777777" w:rsidR="00743D35" w:rsidRPr="00743D35" w:rsidRDefault="00743D35" w:rsidP="00743D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Measure of Creativity</w:t>
      </w:r>
    </w:p>
    <w:p w14:paraId="3932CD84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14:paraId="2A615858" w14:textId="7E38C18C" w:rsidR="00743D35" w:rsidRPr="0084794E" w:rsidRDefault="00743D35" w:rsidP="0084794E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14:paraId="7386EAE0" w14:textId="77777777" w:rsidR="00743D35" w:rsidRPr="00743D35" w:rsidRDefault="00743D35" w:rsidP="00743D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743D35">
        <w:rPr>
          <w:rFonts w:cs="Arial"/>
          <w:b/>
          <w:sz w:val="24"/>
          <w:szCs w:val="22"/>
        </w:rPr>
        <w:t>COMMUNICATION EXPECTATIONS</w:t>
      </w:r>
    </w:p>
    <w:p w14:paraId="19ED9B73" w14:textId="77777777" w:rsidR="00743D35" w:rsidRPr="00743D35" w:rsidRDefault="00743D35" w:rsidP="00743D3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743D35">
        <w:rPr>
          <w:rFonts w:cs="Arial"/>
          <w:i/>
          <w:sz w:val="22"/>
          <w:szCs w:val="22"/>
        </w:rPr>
        <w:sym w:font="Wingdings" w:char="F0E0"/>
      </w:r>
      <w:r w:rsidRPr="00743D35">
        <w:rPr>
          <w:rFonts w:cs="Arial"/>
          <w:i/>
          <w:sz w:val="22"/>
          <w:szCs w:val="22"/>
        </w:rPr>
        <w:t xml:space="preserve"> Manner of Delivery and Content</w:t>
      </w:r>
    </w:p>
    <w:p w14:paraId="4B7138DC" w14:textId="77777777" w:rsidR="00743D35" w:rsidRPr="00743D35" w:rsidRDefault="00743D35" w:rsidP="00743D35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Regularly provides information on finished materials to others.</w:t>
      </w:r>
    </w:p>
    <w:p w14:paraId="519F1E99" w14:textId="77777777" w:rsidR="00743D35" w:rsidRPr="00743D35" w:rsidRDefault="00743D35" w:rsidP="00743D35">
      <w:pPr>
        <w:spacing w:line="276" w:lineRule="auto"/>
        <w:ind w:left="1800"/>
        <w:rPr>
          <w:rFonts w:cs="Arial"/>
          <w:sz w:val="22"/>
          <w:szCs w:val="22"/>
        </w:rPr>
      </w:pPr>
    </w:p>
    <w:p w14:paraId="6065A2C8" w14:textId="77777777" w:rsidR="00743D35" w:rsidRPr="00743D35" w:rsidRDefault="00743D35" w:rsidP="00743D35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743D35">
        <w:rPr>
          <w:rFonts w:cs="Arial"/>
          <w:b/>
          <w:sz w:val="24"/>
          <w:szCs w:val="22"/>
        </w:rPr>
        <w:t>SCOPE AND MEASURABLE EFFECT</w:t>
      </w:r>
    </w:p>
    <w:p w14:paraId="3622AC45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Actions typically affect an individual, item, event, or incident, etc.</w:t>
      </w:r>
    </w:p>
    <w:p w14:paraId="6B37B632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535581EA" w14:textId="77777777" w:rsidR="00743D35" w:rsidRPr="00743D35" w:rsidRDefault="00743D35" w:rsidP="00743D3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743D35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</w:p>
    <w:bookmarkEnd w:id="0"/>
    <w:p w14:paraId="24B82E04" w14:textId="77777777" w:rsidR="00EF527D" w:rsidRDefault="00EF527D" w:rsidP="00EF527D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48CA0F97" w14:textId="77777777" w:rsidR="00EF527D" w:rsidRPr="00464A9B" w:rsidRDefault="00EF527D" w:rsidP="00EF527D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243F6A8B" w14:textId="77777777" w:rsidR="00EF527D" w:rsidRDefault="00EF527D" w:rsidP="00EF527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A1CF5E2" w14:textId="55BF3ACB" w:rsidR="00504F55" w:rsidRPr="00EF527D" w:rsidRDefault="00504F55" w:rsidP="00EF527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F527D">
        <w:rPr>
          <w:rFonts w:asciiTheme="majorHAnsi" w:hAnsiTheme="majorHAnsi" w:cstheme="majorHAnsi"/>
          <w:b/>
          <w:color w:val="002060"/>
        </w:rPr>
        <w:t>GENERAL SUMMARY</w:t>
      </w:r>
    </w:p>
    <w:p w14:paraId="7670963D" w14:textId="3DF00B7E" w:rsidR="00D12728" w:rsidRDefault="1A0E4C83" w:rsidP="1A0E4C83">
      <w:pPr>
        <w:rPr>
          <w:rFonts w:eastAsia="Arial" w:cs="Arial"/>
          <w:sz w:val="22"/>
          <w:szCs w:val="22"/>
        </w:rPr>
      </w:pPr>
      <w:r w:rsidRPr="1A0E4C83">
        <w:rPr>
          <w:rFonts w:eastAsia="Arial" w:cs="Arial"/>
          <w:sz w:val="22"/>
          <w:szCs w:val="22"/>
        </w:rPr>
        <w:t xml:space="preserve">Provides technical support including installation, monitoring, configuration, documentation, troubleshooting, and problem solving in support of </w:t>
      </w:r>
      <w:r w:rsidR="006046C1">
        <w:rPr>
          <w:rFonts w:eastAsia="Arial" w:cs="Arial"/>
          <w:sz w:val="22"/>
          <w:szCs w:val="22"/>
        </w:rPr>
        <w:t>personal computing.</w:t>
      </w:r>
    </w:p>
    <w:p w14:paraId="7B74534E" w14:textId="5D41D081" w:rsidR="00504F55" w:rsidRPr="00EF527D" w:rsidRDefault="00504F55" w:rsidP="00EF527D">
      <w:pPr>
        <w:pStyle w:val="BodyText"/>
        <w:shd w:val="clear" w:color="auto" w:fill="C6E2F3" w:themeFill="accent1" w:themeFillTint="99"/>
        <w:spacing w:before="360" w:after="120"/>
        <w:rPr>
          <w:rFonts w:asciiTheme="majorHAnsi" w:hAnsiTheme="majorHAnsi" w:cstheme="majorHAnsi"/>
          <w:color w:val="002060"/>
        </w:rPr>
      </w:pPr>
      <w:r w:rsidRPr="00EF527D">
        <w:rPr>
          <w:rFonts w:asciiTheme="majorHAnsi" w:hAnsiTheme="majorHAnsi" w:cstheme="majorHAnsi"/>
          <w:b/>
          <w:color w:val="002060"/>
        </w:rPr>
        <w:t xml:space="preserve">REPORTING RELATIONSHIPS </w:t>
      </w:r>
      <w:r w:rsidR="00085FAE">
        <w:rPr>
          <w:rFonts w:asciiTheme="majorHAnsi" w:hAnsiTheme="majorHAnsi" w:cstheme="majorHAnsi"/>
          <w:b/>
          <w:color w:val="002060"/>
        </w:rPr>
        <w:t>AND TEAM</w:t>
      </w:r>
      <w:r w:rsidRPr="00EF527D">
        <w:rPr>
          <w:rFonts w:asciiTheme="majorHAnsi" w:hAnsiTheme="majorHAnsi" w:cstheme="majorHAnsi"/>
          <w:b/>
          <w:color w:val="002060"/>
        </w:rPr>
        <w:t>WORK</w:t>
      </w:r>
    </w:p>
    <w:p w14:paraId="38ACD704" w14:textId="69DB8FF0" w:rsidR="00504F55" w:rsidRDefault="1A0E4C83" w:rsidP="1A0E4C83">
      <w:pPr>
        <w:pStyle w:val="BodyText"/>
        <w:spacing w:before="120"/>
        <w:rPr>
          <w:rFonts w:ascii="Arial" w:hAnsi="Arial" w:cs="Arial"/>
          <w:sz w:val="22"/>
          <w:szCs w:val="22"/>
        </w:rPr>
      </w:pPr>
      <w:r w:rsidRPr="1A0E4C83">
        <w:rPr>
          <w:rFonts w:ascii="Arial" w:eastAsia="Arial" w:hAnsi="Arial" w:cs="Arial"/>
          <w:sz w:val="22"/>
          <w:szCs w:val="22"/>
        </w:rPr>
        <w:t>Works under direct supervision of a supervisor.</w:t>
      </w:r>
      <w:r w:rsidRPr="1A0E4C83">
        <w:rPr>
          <w:rFonts w:ascii="Arial" w:hAnsi="Arial" w:cs="Arial"/>
          <w:sz w:val="22"/>
          <w:szCs w:val="22"/>
        </w:rPr>
        <w:t xml:space="preserve">  </w:t>
      </w:r>
    </w:p>
    <w:p w14:paraId="59C17BB5" w14:textId="1FECD133" w:rsidR="00504F55" w:rsidRPr="00EF527D" w:rsidRDefault="00504F55" w:rsidP="00EF527D">
      <w:pPr>
        <w:pStyle w:val="BodyText"/>
        <w:shd w:val="clear" w:color="auto" w:fill="C6E2F3" w:themeFill="accent1" w:themeFillTint="99"/>
        <w:spacing w:before="360" w:after="120"/>
        <w:rPr>
          <w:rFonts w:asciiTheme="majorHAnsi" w:hAnsiTheme="majorHAnsi" w:cstheme="majorHAnsi"/>
          <w:b/>
          <w:color w:val="002060"/>
        </w:rPr>
      </w:pPr>
      <w:r w:rsidRPr="00EF527D">
        <w:rPr>
          <w:rFonts w:asciiTheme="majorHAnsi" w:hAnsiTheme="majorHAnsi" w:cstheme="majorHAnsi"/>
          <w:b/>
          <w:color w:val="002060"/>
        </w:rPr>
        <w:t>ESSENTIAL DUTIES</w:t>
      </w:r>
      <w:r w:rsidR="00085FAE" w:rsidRPr="00EF527D">
        <w:rPr>
          <w:rFonts w:asciiTheme="majorHAnsi" w:hAnsiTheme="majorHAnsi" w:cstheme="majorHAnsi"/>
          <w:b/>
          <w:color w:val="002060"/>
        </w:rPr>
        <w:t xml:space="preserve"> </w:t>
      </w:r>
      <w:r w:rsidR="00085FAE">
        <w:rPr>
          <w:rFonts w:asciiTheme="majorHAnsi" w:hAnsiTheme="majorHAnsi" w:cstheme="majorHAnsi"/>
          <w:b/>
          <w:color w:val="002060"/>
        </w:rPr>
        <w:t>AND</w:t>
      </w:r>
      <w:r w:rsidRPr="00EF527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0159FF3B" w14:textId="4AAA3591" w:rsidR="00085FAE" w:rsidRPr="00085FAE" w:rsidRDefault="00085FAE" w:rsidP="00085FAE">
      <w:pPr>
        <w:spacing w:before="120" w:after="240" w:line="280" w:lineRule="atLeast"/>
        <w:rPr>
          <w:rFonts w:cs="Arial"/>
          <w:i/>
          <w:iCs/>
          <w:szCs w:val="20"/>
        </w:rPr>
      </w:pPr>
      <w:r w:rsidRPr="00085FAE">
        <w:rPr>
          <w:rFonts w:cs="Arial"/>
          <w:i/>
          <w:iCs/>
          <w:szCs w:val="20"/>
        </w:rPr>
        <w:t>The intent of this section is to list the primary, fundamental responsibilities of the job – that is, the duties that are central and vital to the role.</w:t>
      </w:r>
    </w:p>
    <w:p w14:paraId="29BAC7E9" w14:textId="7D13F2E4" w:rsidR="1A0E4C83" w:rsidRDefault="1A0E4C83" w:rsidP="1A0E4C83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rFonts w:eastAsia="Arial" w:cs="Arial"/>
          <w:sz w:val="22"/>
          <w:szCs w:val="22"/>
        </w:rPr>
      </w:pPr>
      <w:r w:rsidRPr="1A0E4C83">
        <w:rPr>
          <w:rFonts w:eastAsia="Arial" w:cs="Arial"/>
          <w:sz w:val="22"/>
          <w:szCs w:val="22"/>
        </w:rPr>
        <w:t>Assists senior technical personnel with IT projects.</w:t>
      </w:r>
    </w:p>
    <w:p w14:paraId="30094654" w14:textId="3E501EAA" w:rsidR="00105C16" w:rsidRPr="001D209E" w:rsidRDefault="1A0E4C83" w:rsidP="1A0E4C83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1A0E4C83">
        <w:rPr>
          <w:rFonts w:eastAsia="Arial" w:cs="Arial"/>
          <w:sz w:val="22"/>
          <w:szCs w:val="22"/>
        </w:rPr>
        <w:t>Assists with technology support, both remotely and in person. </w:t>
      </w:r>
    </w:p>
    <w:p w14:paraId="01311268" w14:textId="59819D9E" w:rsidR="00105C16" w:rsidRPr="001D209E" w:rsidRDefault="00105C16" w:rsidP="1A0E4C8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1D209E">
        <w:rPr>
          <w:rFonts w:cs="Arial"/>
          <w:sz w:val="22"/>
          <w:szCs w:val="22"/>
          <w:shd w:val="clear" w:color="auto" w:fill="FFFFFF"/>
        </w:rPr>
        <w:t>Provides user support and customer service as directed.</w:t>
      </w:r>
    </w:p>
    <w:p w14:paraId="1FCF19A8" w14:textId="63DB792F" w:rsidR="00105C16" w:rsidRPr="001D209E" w:rsidRDefault="00105C16" w:rsidP="1A0E4C83">
      <w:pPr>
        <w:pStyle w:val="ListParagraph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1D209E">
        <w:rPr>
          <w:rFonts w:cs="Arial"/>
          <w:sz w:val="22"/>
          <w:szCs w:val="22"/>
          <w:shd w:val="clear" w:color="auto" w:fill="FFFFFF"/>
        </w:rPr>
        <w:t xml:space="preserve">Communicates with other IT personnel on problem resolution and the status of open cases. </w:t>
      </w:r>
    </w:p>
    <w:p w14:paraId="20BBDC2A" w14:textId="77777777" w:rsidR="00105C16" w:rsidRPr="001D209E" w:rsidRDefault="00105C16" w:rsidP="00105C16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  <w:shd w:val="clear" w:color="auto" w:fill="FFFFFF"/>
        </w:rPr>
        <w:t>C</w:t>
      </w:r>
      <w:r w:rsidRPr="001D209E">
        <w:rPr>
          <w:rFonts w:cs="Arial"/>
          <w:sz w:val="22"/>
          <w:szCs w:val="22"/>
          <w:shd w:val="clear" w:color="auto" w:fill="FFFFFF"/>
        </w:rPr>
        <w:t>ommunicate</w:t>
      </w:r>
      <w:r>
        <w:rPr>
          <w:rFonts w:cs="Arial"/>
          <w:sz w:val="22"/>
          <w:szCs w:val="22"/>
          <w:shd w:val="clear" w:color="auto" w:fill="FFFFFF"/>
        </w:rPr>
        <w:t>s</w:t>
      </w:r>
      <w:r w:rsidRPr="001D209E">
        <w:rPr>
          <w:rFonts w:cs="Arial"/>
          <w:sz w:val="22"/>
          <w:szCs w:val="22"/>
          <w:shd w:val="clear" w:color="auto" w:fill="FFFFFF"/>
        </w:rPr>
        <w:t xml:space="preserve"> with non-technical end users in a professional way. </w:t>
      </w:r>
    </w:p>
    <w:p w14:paraId="6ED32789" w14:textId="45FF7FD0" w:rsidR="00DF30E1" w:rsidRPr="00957A50" w:rsidRDefault="006046C1" w:rsidP="00DF30E1">
      <w:pPr>
        <w:pStyle w:val="ListParagraph"/>
        <w:numPr>
          <w:ilvl w:val="0"/>
          <w:numId w:val="11"/>
        </w:numPr>
        <w:spacing w:line="360" w:lineRule="auto"/>
        <w:rPr>
          <w:rFonts w:cs="Arial"/>
          <w:sz w:val="24"/>
        </w:rPr>
      </w:pPr>
      <w:r>
        <w:rPr>
          <w:rFonts w:cs="Arial"/>
          <w:color w:val="000000"/>
          <w:sz w:val="22"/>
          <w:szCs w:val="22"/>
        </w:rPr>
        <w:t>Support the c</w:t>
      </w:r>
      <w:r w:rsidR="00DF30E1" w:rsidRPr="00957A50">
        <w:rPr>
          <w:rFonts w:cs="Arial"/>
          <w:color w:val="000000"/>
          <w:sz w:val="22"/>
          <w:szCs w:val="22"/>
        </w:rPr>
        <w:t xml:space="preserve">onfidentiality, </w:t>
      </w:r>
      <w:r>
        <w:rPr>
          <w:rFonts w:cs="Arial"/>
          <w:color w:val="000000"/>
          <w:sz w:val="22"/>
          <w:szCs w:val="22"/>
        </w:rPr>
        <w:t>i</w:t>
      </w:r>
      <w:r w:rsidR="00DF30E1" w:rsidRPr="00957A50">
        <w:rPr>
          <w:rFonts w:cs="Arial"/>
          <w:color w:val="000000"/>
          <w:sz w:val="22"/>
          <w:szCs w:val="22"/>
        </w:rPr>
        <w:t>ntegrity</w:t>
      </w:r>
      <w:r>
        <w:rPr>
          <w:rFonts w:cs="Arial"/>
          <w:color w:val="000000"/>
          <w:sz w:val="22"/>
          <w:szCs w:val="22"/>
        </w:rPr>
        <w:t>, and availability of U</w:t>
      </w:r>
      <w:r w:rsidR="00DF30E1" w:rsidRPr="00957A50">
        <w:rPr>
          <w:rFonts w:cs="Arial"/>
          <w:color w:val="000000"/>
          <w:sz w:val="22"/>
          <w:szCs w:val="22"/>
        </w:rPr>
        <w:t>niversity information as part of the overall University Information Security Program</w:t>
      </w:r>
      <w:r w:rsidR="00D250D8">
        <w:rPr>
          <w:rFonts w:cs="Arial"/>
          <w:color w:val="000000"/>
          <w:sz w:val="22"/>
          <w:szCs w:val="22"/>
        </w:rPr>
        <w:t>.</w:t>
      </w:r>
    </w:p>
    <w:p w14:paraId="35A0B419" w14:textId="77777777" w:rsidR="00DF30E1" w:rsidRDefault="00DF30E1" w:rsidP="00DF30E1">
      <w:pPr>
        <w:pStyle w:val="ListParagraph"/>
        <w:numPr>
          <w:ilvl w:val="0"/>
          <w:numId w:val="11"/>
        </w:numPr>
        <w:spacing w:beforeAutospacing="1" w:afterAutospacing="1" w:line="360" w:lineRule="auto"/>
        <w:jc w:val="both"/>
        <w:rPr>
          <w:rFonts w:eastAsia="Arial" w:cs="Arial"/>
          <w:sz w:val="22"/>
          <w:szCs w:val="22"/>
        </w:rPr>
      </w:pPr>
      <w:r w:rsidRPr="0002565C">
        <w:rPr>
          <w:rFonts w:eastAsia="Arial" w:cs="Arial"/>
          <w:sz w:val="22"/>
          <w:szCs w:val="22"/>
        </w:rPr>
        <w:t>Performs related work as required.</w:t>
      </w:r>
    </w:p>
    <w:p w14:paraId="605C4246" w14:textId="77777777" w:rsidR="00504F55" w:rsidRPr="00EF527D" w:rsidRDefault="00D66D03" w:rsidP="00EF527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F527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EF527D">
        <w:rPr>
          <w:rFonts w:asciiTheme="majorHAnsi" w:hAnsiTheme="majorHAnsi" w:cstheme="majorHAnsi"/>
          <w:b/>
          <w:color w:val="002060"/>
        </w:rPr>
        <w:t>QUALIFICATIONS</w:t>
      </w:r>
    </w:p>
    <w:p w14:paraId="13B02A0A" w14:textId="77777777" w:rsidR="0084794E" w:rsidRPr="0084794E" w:rsidRDefault="0084794E" w:rsidP="0084794E">
      <w:pPr>
        <w:pStyle w:val="ListParagraph"/>
        <w:ind w:left="360"/>
        <w:jc w:val="both"/>
        <w:rPr>
          <w:sz w:val="22"/>
          <w:szCs w:val="22"/>
        </w:rPr>
      </w:pPr>
    </w:p>
    <w:p w14:paraId="4F1F5E46" w14:textId="5A6C9C2C" w:rsidR="00EF527D" w:rsidRPr="0084794E" w:rsidRDefault="1A0E4C83" w:rsidP="0084794E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84794E">
        <w:rPr>
          <w:rFonts w:eastAsia="Arial" w:cs="Arial"/>
          <w:sz w:val="22"/>
          <w:szCs w:val="22"/>
        </w:rPr>
        <w:t>Associates degree</w:t>
      </w:r>
    </w:p>
    <w:p w14:paraId="7A083C68" w14:textId="721B04B5" w:rsidR="00EF527D" w:rsidRPr="0084794E" w:rsidRDefault="00EF527D" w:rsidP="0084794E">
      <w:pPr>
        <w:jc w:val="both"/>
        <w:rPr>
          <w:sz w:val="22"/>
          <w:szCs w:val="22"/>
        </w:rPr>
      </w:pPr>
      <w:r w:rsidRPr="0084794E">
        <w:rPr>
          <w:sz w:val="22"/>
          <w:szCs w:val="22"/>
        </w:rPr>
        <w:t>OR</w:t>
      </w:r>
    </w:p>
    <w:p w14:paraId="342E5167" w14:textId="1195EE63" w:rsidR="00847178" w:rsidRPr="0084794E" w:rsidRDefault="00EF527D" w:rsidP="0084794E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84794E">
        <w:rPr>
          <w:rFonts w:eastAsia="Arial" w:cs="Arial"/>
          <w:sz w:val="22"/>
          <w:szCs w:val="22"/>
        </w:rPr>
        <w:t>T</w:t>
      </w:r>
      <w:r w:rsidR="1A0E4C83" w:rsidRPr="0084794E">
        <w:rPr>
          <w:rFonts w:eastAsia="Arial" w:cs="Arial"/>
          <w:sz w:val="22"/>
          <w:szCs w:val="22"/>
        </w:rPr>
        <w:t>wo years of related experience.</w:t>
      </w:r>
    </w:p>
    <w:p w14:paraId="3FE714B8" w14:textId="77777777" w:rsidR="0084794E" w:rsidRPr="0084794E" w:rsidRDefault="0084794E" w:rsidP="0084794E">
      <w:pPr>
        <w:pStyle w:val="ListParagraph"/>
        <w:ind w:left="360"/>
        <w:jc w:val="both"/>
        <w:rPr>
          <w:sz w:val="22"/>
          <w:szCs w:val="22"/>
        </w:rPr>
      </w:pPr>
    </w:p>
    <w:p w14:paraId="5CA0A2A2" w14:textId="56FC9D60" w:rsidR="00504F55" w:rsidRPr="00EF527D" w:rsidRDefault="00504F55" w:rsidP="00EF527D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EF527D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0010BC5" w14:textId="77777777" w:rsidR="00E41C2B" w:rsidRDefault="00E41C2B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Windows and Mac OS</w:t>
      </w:r>
    </w:p>
    <w:p w14:paraId="2159AC4E" w14:textId="7C3CB537" w:rsidR="001D0B02" w:rsidRDefault="005667F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lastRenderedPageBreak/>
        <w:t>Microsoft Office and related software applications</w:t>
      </w:r>
    </w:p>
    <w:p w14:paraId="78D4D50B" w14:textId="32218856" w:rsidR="0084794E" w:rsidRPr="00085FAE" w:rsidRDefault="00E41C2B" w:rsidP="00085FAE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Personal device configuration</w:t>
      </w:r>
    </w:p>
    <w:p w14:paraId="06962134" w14:textId="2E8D2BC4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52AD2B0" w14:textId="68BD065B" w:rsidR="005D0E78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Diagnose and resolve</w:t>
      </w:r>
      <w:r w:rsidRPr="005D0E78">
        <w:rPr>
          <w:rFonts w:asciiTheme="majorHAnsi" w:hAnsiTheme="majorHAnsi" w:cstheme="majorHAnsi"/>
          <w:sz w:val="22"/>
          <w:szCs w:val="22"/>
        </w:rPr>
        <w:t xml:space="preserve"> </w:t>
      </w:r>
      <w:r w:rsidR="00847178">
        <w:rPr>
          <w:rFonts w:asciiTheme="majorHAnsi" w:hAnsiTheme="majorHAnsi" w:cstheme="majorHAnsi"/>
          <w:sz w:val="22"/>
          <w:szCs w:val="22"/>
        </w:rPr>
        <w:t>AV Systems</w:t>
      </w:r>
      <w:r w:rsidRPr="005D0E78">
        <w:rPr>
          <w:rFonts w:asciiTheme="majorHAnsi" w:hAnsiTheme="majorHAnsi" w:cstheme="majorHAnsi"/>
          <w:sz w:val="22"/>
          <w:szCs w:val="22"/>
        </w:rPr>
        <w:t xml:space="preserve"> problems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721E703E" w14:textId="2EA627FA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714E1" w14:textId="77777777" w:rsidR="00314458" w:rsidRDefault="00314458">
      <w:r>
        <w:separator/>
      </w:r>
    </w:p>
    <w:p w14:paraId="1418BFDA" w14:textId="77777777" w:rsidR="00314458" w:rsidRDefault="00314458"/>
  </w:endnote>
  <w:endnote w:type="continuationSeparator" w:id="0">
    <w:p w14:paraId="44AA8DC9" w14:textId="77777777" w:rsidR="00314458" w:rsidRDefault="00314458">
      <w:r>
        <w:continuationSeparator/>
      </w:r>
    </w:p>
    <w:p w14:paraId="5E0E2CB0" w14:textId="77777777" w:rsidR="00314458" w:rsidRDefault="00314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E516" w14:textId="77777777" w:rsidR="006D012D" w:rsidRDefault="006D0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094D69DF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6D012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3C2B4" w14:textId="77777777" w:rsidR="00314458" w:rsidRDefault="00314458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B533FA6" w14:textId="77777777" w:rsidR="00314458" w:rsidRDefault="00314458">
      <w:r>
        <w:continuationSeparator/>
      </w:r>
    </w:p>
    <w:p w14:paraId="23BD9B1F" w14:textId="77777777" w:rsidR="00314458" w:rsidRDefault="003144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ADEC" w14:textId="77777777" w:rsidR="006D012D" w:rsidRDefault="006D0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0233B301" w:rsidR="00C9354E" w:rsidRPr="00743D35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743D35">
      <w:rPr>
        <w:b/>
        <w:sz w:val="28"/>
        <w:szCs w:val="28"/>
        <w:u w:val="single"/>
      </w:rPr>
      <w:t xml:space="preserve">Job </w:t>
    </w:r>
    <w:r w:rsidR="00D66D03" w:rsidRPr="00743D35">
      <w:rPr>
        <w:b/>
        <w:sz w:val="28"/>
        <w:szCs w:val="28"/>
        <w:u w:val="single"/>
      </w:rPr>
      <w:t>Template</w:t>
    </w:r>
    <w:r w:rsidR="00743D35" w:rsidRPr="00743D35">
      <w:rPr>
        <w:b/>
        <w:sz w:val="28"/>
        <w:szCs w:val="28"/>
        <w:u w:val="single"/>
      </w:rPr>
      <w:t xml:space="preserve">: </w:t>
    </w:r>
    <w:r w:rsidR="00743D35" w:rsidRPr="00743D35">
      <w:rPr>
        <w:b/>
        <w:bCs/>
        <w:sz w:val="28"/>
        <w:szCs w:val="28"/>
        <w:u w:val="single"/>
      </w:rPr>
      <w:t>Computer Support Specialist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43D35" w:rsidRPr="006D012D" w14:paraId="166E7C96" w14:textId="77777777" w:rsidTr="006D012D">
      <w:tc>
        <w:tcPr>
          <w:tcW w:w="2695" w:type="dxa"/>
          <w:vAlign w:val="center"/>
          <w:hideMark/>
        </w:tcPr>
        <w:p w14:paraId="5B9E024A" w14:textId="77777777" w:rsidR="00743D35" w:rsidRPr="006D012D" w:rsidRDefault="00743D35" w:rsidP="006D012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6D012D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7CAB429" w14:textId="77777777" w:rsidR="00743D35" w:rsidRPr="006D012D" w:rsidRDefault="00743D35" w:rsidP="006D012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6D012D">
            <w:rPr>
              <w:rFonts w:asciiTheme="majorHAnsi" w:hAnsiTheme="majorHAnsi" w:cstheme="majorHAnsi"/>
            </w:rPr>
            <w:t>Information Technology</w:t>
          </w:r>
        </w:p>
      </w:tc>
    </w:tr>
    <w:tr w:rsidR="00743D35" w:rsidRPr="006D012D" w14:paraId="26441F3A" w14:textId="77777777" w:rsidTr="006D012D">
      <w:tc>
        <w:tcPr>
          <w:tcW w:w="2695" w:type="dxa"/>
          <w:vAlign w:val="center"/>
          <w:hideMark/>
        </w:tcPr>
        <w:p w14:paraId="27AE4B5A" w14:textId="77777777" w:rsidR="00743D35" w:rsidRPr="006D012D" w:rsidRDefault="00743D35" w:rsidP="006D012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6D012D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48D92C3" w14:textId="77777777" w:rsidR="00743D35" w:rsidRPr="006D012D" w:rsidRDefault="00743D35" w:rsidP="006D012D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6D012D">
            <w:rPr>
              <w:rFonts w:asciiTheme="majorHAnsi" w:hAnsiTheme="majorHAnsi" w:cstheme="majorHAnsi"/>
            </w:rPr>
            <w:t>IT Support Services</w:t>
          </w:r>
        </w:p>
      </w:tc>
    </w:tr>
    <w:tr w:rsidR="00743D35" w:rsidRPr="006D012D" w14:paraId="077661E5" w14:textId="77777777" w:rsidTr="006D012D">
      <w:tc>
        <w:tcPr>
          <w:tcW w:w="2695" w:type="dxa"/>
          <w:vAlign w:val="center"/>
          <w:hideMark/>
        </w:tcPr>
        <w:p w14:paraId="1E6ECC7D" w14:textId="77777777" w:rsidR="00743D35" w:rsidRPr="006D012D" w:rsidRDefault="00743D35" w:rsidP="006D012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6D012D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BA797C7" w14:textId="0DA3CD67" w:rsidR="00743D35" w:rsidRPr="006D012D" w:rsidRDefault="00743D35" w:rsidP="006D012D">
          <w:pPr>
            <w:spacing w:line="276" w:lineRule="auto"/>
            <w:rPr>
              <w:rFonts w:asciiTheme="majorHAnsi" w:hAnsiTheme="majorHAnsi" w:cstheme="majorHAnsi"/>
              <w:bCs/>
              <w:sz w:val="24"/>
            </w:rPr>
          </w:pPr>
          <w:r w:rsidRPr="006D012D">
            <w:rPr>
              <w:rFonts w:asciiTheme="majorHAnsi" w:hAnsiTheme="majorHAnsi" w:cstheme="majorHAnsi"/>
              <w:bCs/>
              <w:sz w:val="24"/>
            </w:rPr>
            <w:t xml:space="preserve">Computer Support </w:t>
          </w:r>
        </w:p>
      </w:tc>
    </w:tr>
    <w:tr w:rsidR="00743D35" w:rsidRPr="006D012D" w14:paraId="26EEBA7E" w14:textId="77777777" w:rsidTr="006D012D">
      <w:tc>
        <w:tcPr>
          <w:tcW w:w="2695" w:type="dxa"/>
          <w:vAlign w:val="center"/>
          <w:hideMark/>
        </w:tcPr>
        <w:p w14:paraId="6396554C" w14:textId="77777777" w:rsidR="00743D35" w:rsidRPr="006D012D" w:rsidRDefault="00743D35" w:rsidP="006D012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6D012D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9532CEA" w14:textId="14FFDDED" w:rsidR="00743D35" w:rsidRPr="006D012D" w:rsidRDefault="00743D35" w:rsidP="006D012D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 w:rsidRPr="006D012D">
            <w:rPr>
              <w:rFonts w:asciiTheme="majorHAnsi" w:hAnsiTheme="majorHAnsi" w:cstheme="majorHAnsi"/>
              <w:b/>
              <w:bCs/>
              <w:sz w:val="24"/>
            </w:rPr>
            <w:t>Computer Support Specialist 1</w:t>
          </w:r>
        </w:p>
      </w:tc>
    </w:tr>
    <w:tr w:rsidR="006D012D" w:rsidRPr="006D012D" w14:paraId="0499440F" w14:textId="77777777" w:rsidTr="006D012D">
      <w:tc>
        <w:tcPr>
          <w:tcW w:w="2695" w:type="dxa"/>
          <w:vAlign w:val="center"/>
        </w:tcPr>
        <w:p w14:paraId="6B9375B4" w14:textId="66DE48F9" w:rsidR="006D012D" w:rsidRPr="006D012D" w:rsidRDefault="006D012D" w:rsidP="006D012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13176C0F" w14:textId="10CCE882" w:rsidR="006D012D" w:rsidRPr="006D012D" w:rsidRDefault="006D012D" w:rsidP="006D012D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2</w:t>
          </w:r>
        </w:p>
      </w:tc>
    </w:tr>
    <w:tr w:rsidR="006D012D" w:rsidRPr="006D012D" w14:paraId="6AB14D6D" w14:textId="77777777" w:rsidTr="006D012D">
      <w:tc>
        <w:tcPr>
          <w:tcW w:w="2695" w:type="dxa"/>
          <w:vAlign w:val="center"/>
        </w:tcPr>
        <w:p w14:paraId="70B8B6AE" w14:textId="7F135EAA" w:rsidR="006D012D" w:rsidRPr="006D012D" w:rsidRDefault="006D012D" w:rsidP="006D012D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94517DC" w14:textId="3FAE808B" w:rsidR="006D012D" w:rsidRPr="006D012D" w:rsidRDefault="006D012D" w:rsidP="006D012D">
          <w:pPr>
            <w:spacing w:line="276" w:lineRule="auto"/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E41000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0864" w14:textId="77777777" w:rsidR="006D012D" w:rsidRDefault="006D0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2BFE2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676310"/>
    <w:multiLevelType w:val="hybridMultilevel"/>
    <w:tmpl w:val="696CD782"/>
    <w:lvl w:ilvl="0" w:tplc="563EE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EA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5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D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9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83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8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21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 w:numId="22">
    <w:abstractNumId w:val="20"/>
  </w:num>
  <w:num w:numId="23">
    <w:abstractNumId w:val="14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3F70"/>
    <w:rsid w:val="00036317"/>
    <w:rsid w:val="000608B0"/>
    <w:rsid w:val="00064396"/>
    <w:rsid w:val="000736E8"/>
    <w:rsid w:val="00085FAE"/>
    <w:rsid w:val="000A6949"/>
    <w:rsid w:val="000B3A83"/>
    <w:rsid w:val="000B3BCC"/>
    <w:rsid w:val="000B4D70"/>
    <w:rsid w:val="000D7302"/>
    <w:rsid w:val="000E6257"/>
    <w:rsid w:val="000F13C0"/>
    <w:rsid w:val="000F1B15"/>
    <w:rsid w:val="00105C16"/>
    <w:rsid w:val="0013001B"/>
    <w:rsid w:val="00153E9C"/>
    <w:rsid w:val="00160549"/>
    <w:rsid w:val="00164061"/>
    <w:rsid w:val="001849A0"/>
    <w:rsid w:val="001D0B02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48DC"/>
    <w:rsid w:val="002857A5"/>
    <w:rsid w:val="002A1F5B"/>
    <w:rsid w:val="002A6577"/>
    <w:rsid w:val="002C7C47"/>
    <w:rsid w:val="002D2D0C"/>
    <w:rsid w:val="002E2369"/>
    <w:rsid w:val="002E5D89"/>
    <w:rsid w:val="002F45D4"/>
    <w:rsid w:val="002F62E5"/>
    <w:rsid w:val="003016A9"/>
    <w:rsid w:val="003071BF"/>
    <w:rsid w:val="00314458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209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4F4E36"/>
    <w:rsid w:val="00501982"/>
    <w:rsid w:val="00504F55"/>
    <w:rsid w:val="0051307D"/>
    <w:rsid w:val="00513DBB"/>
    <w:rsid w:val="00515F5E"/>
    <w:rsid w:val="0055255F"/>
    <w:rsid w:val="00555483"/>
    <w:rsid w:val="00563426"/>
    <w:rsid w:val="005667F2"/>
    <w:rsid w:val="005935CC"/>
    <w:rsid w:val="0059751E"/>
    <w:rsid w:val="005A121A"/>
    <w:rsid w:val="005A33C9"/>
    <w:rsid w:val="005D0E78"/>
    <w:rsid w:val="005D6C65"/>
    <w:rsid w:val="005D6D00"/>
    <w:rsid w:val="005E1C9F"/>
    <w:rsid w:val="005E4EB2"/>
    <w:rsid w:val="005E6023"/>
    <w:rsid w:val="006046C1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012D"/>
    <w:rsid w:val="006D3007"/>
    <w:rsid w:val="006D763E"/>
    <w:rsid w:val="006E5FAB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43D35"/>
    <w:rsid w:val="00751AD7"/>
    <w:rsid w:val="00765273"/>
    <w:rsid w:val="007A5BCB"/>
    <w:rsid w:val="007C39AC"/>
    <w:rsid w:val="007C68F7"/>
    <w:rsid w:val="007D1E5B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4794E"/>
    <w:rsid w:val="0085153B"/>
    <w:rsid w:val="0087685E"/>
    <w:rsid w:val="00882063"/>
    <w:rsid w:val="008859F8"/>
    <w:rsid w:val="008A2FC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573CC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C4D05"/>
    <w:rsid w:val="00CE0331"/>
    <w:rsid w:val="00CF5DA4"/>
    <w:rsid w:val="00D016D8"/>
    <w:rsid w:val="00D12728"/>
    <w:rsid w:val="00D250D8"/>
    <w:rsid w:val="00D32E57"/>
    <w:rsid w:val="00D37962"/>
    <w:rsid w:val="00D405A0"/>
    <w:rsid w:val="00D62C1E"/>
    <w:rsid w:val="00D66D03"/>
    <w:rsid w:val="00D938DC"/>
    <w:rsid w:val="00DA036B"/>
    <w:rsid w:val="00DA26FF"/>
    <w:rsid w:val="00DA2DF5"/>
    <w:rsid w:val="00DA7C24"/>
    <w:rsid w:val="00DB1384"/>
    <w:rsid w:val="00DB54F8"/>
    <w:rsid w:val="00DB7AD1"/>
    <w:rsid w:val="00DC17C9"/>
    <w:rsid w:val="00DC18E0"/>
    <w:rsid w:val="00DC3426"/>
    <w:rsid w:val="00DD5A78"/>
    <w:rsid w:val="00DE2BD8"/>
    <w:rsid w:val="00DE4104"/>
    <w:rsid w:val="00DE7B5E"/>
    <w:rsid w:val="00DF30E1"/>
    <w:rsid w:val="00DF4CD5"/>
    <w:rsid w:val="00DF4FFB"/>
    <w:rsid w:val="00E13FCA"/>
    <w:rsid w:val="00E36105"/>
    <w:rsid w:val="00E41C2B"/>
    <w:rsid w:val="00E62B34"/>
    <w:rsid w:val="00E62B60"/>
    <w:rsid w:val="00E90D01"/>
    <w:rsid w:val="00EA4523"/>
    <w:rsid w:val="00ED32DC"/>
    <w:rsid w:val="00EE1E1C"/>
    <w:rsid w:val="00EF527D"/>
    <w:rsid w:val="00F12675"/>
    <w:rsid w:val="00F21C6D"/>
    <w:rsid w:val="00F2365C"/>
    <w:rsid w:val="00F259E4"/>
    <w:rsid w:val="00F343A8"/>
    <w:rsid w:val="00F406EB"/>
    <w:rsid w:val="00F47A6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  <w:rsid w:val="1A0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2006/documentManagement/types"/>
    <ds:schemaRef ds:uri="9709737e-8f19-45c3-8b4a-800a220d6408"/>
    <ds:schemaRef ds:uri="http://purl.org/dc/elements/1.1/"/>
    <ds:schemaRef ds:uri="http://schemas.openxmlformats.org/package/2006/metadata/core-properties"/>
    <ds:schemaRef ds:uri="d438c576-1e96-43a2-9c51-134a3e03f73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A036E0-B561-4134-B975-D9E8739E6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00659-D069-494A-95C5-55FEAB3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15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2020-01-14T12:53:00Z</cp:lastPrinted>
  <dcterms:created xsi:type="dcterms:W3CDTF">2020-01-14T12:57:00Z</dcterms:created>
  <dcterms:modified xsi:type="dcterms:W3CDTF">2020-09-03T15:19:00Z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