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A156" w14:textId="77777777" w:rsidR="00216137" w:rsidRPr="00216137" w:rsidRDefault="00216137" w:rsidP="00216137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216137">
        <w:rPr>
          <w:rFonts w:cs="Arial"/>
          <w:b/>
          <w:sz w:val="28"/>
          <w:szCs w:val="22"/>
        </w:rPr>
        <w:t>P3: Level Standards</w:t>
      </w:r>
    </w:p>
    <w:p w14:paraId="347A47CB" w14:textId="77777777" w:rsidR="00216137" w:rsidRPr="00216137" w:rsidRDefault="00216137" w:rsidP="00216137">
      <w:pPr>
        <w:spacing w:line="276" w:lineRule="auto"/>
        <w:rPr>
          <w:rFonts w:cs="Arial"/>
          <w:sz w:val="22"/>
          <w:szCs w:val="22"/>
        </w:rPr>
      </w:pPr>
    </w:p>
    <w:p w14:paraId="522111C8" w14:textId="77777777" w:rsidR="00216137" w:rsidRPr="00216137" w:rsidRDefault="00216137" w:rsidP="0021613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6137">
        <w:rPr>
          <w:rFonts w:cs="Arial"/>
          <w:b/>
          <w:sz w:val="24"/>
          <w:szCs w:val="22"/>
        </w:rPr>
        <w:t>GENERAL ROLE</w:t>
      </w:r>
    </w:p>
    <w:p w14:paraId="59B41A18" w14:textId="77777777" w:rsidR="00216137" w:rsidRPr="00216137" w:rsidRDefault="00216137" w:rsidP="00216137">
      <w:pPr>
        <w:spacing w:after="200" w:line="276" w:lineRule="auto"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6D59EEE5" w14:textId="77777777" w:rsidR="00216137" w:rsidRPr="00216137" w:rsidRDefault="00216137" w:rsidP="00216137">
      <w:pPr>
        <w:spacing w:after="200" w:line="276" w:lineRule="auto"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Incumbents:</w:t>
      </w:r>
    </w:p>
    <w:p w14:paraId="2E2EC1C7" w14:textId="77777777" w:rsidR="00216137" w:rsidRPr="00216137" w:rsidRDefault="00216137" w:rsidP="0021613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2CCA910" w14:textId="77777777" w:rsidR="00216137" w:rsidRPr="00216137" w:rsidRDefault="00216137" w:rsidP="0021613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107EA661" w14:textId="77777777" w:rsidR="00216137" w:rsidRPr="00216137" w:rsidRDefault="00216137" w:rsidP="00216137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65C1895D" w14:textId="77777777" w:rsidR="00216137" w:rsidRPr="00216137" w:rsidRDefault="00216137" w:rsidP="00216137">
      <w:pPr>
        <w:spacing w:line="276" w:lineRule="auto"/>
        <w:rPr>
          <w:rFonts w:cs="Arial"/>
          <w:sz w:val="22"/>
          <w:szCs w:val="22"/>
        </w:rPr>
      </w:pPr>
    </w:p>
    <w:p w14:paraId="4CBFA27B" w14:textId="77777777" w:rsidR="00216137" w:rsidRPr="00216137" w:rsidRDefault="00216137" w:rsidP="0021613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6137">
        <w:rPr>
          <w:rFonts w:cs="Arial"/>
          <w:b/>
          <w:sz w:val="24"/>
          <w:szCs w:val="22"/>
        </w:rPr>
        <w:t>INDEPENDENCE AND DECISION-MAKING</w:t>
      </w:r>
    </w:p>
    <w:p w14:paraId="6EC91F86" w14:textId="77777777" w:rsidR="00216137" w:rsidRPr="00216137" w:rsidRDefault="00216137" w:rsidP="00216137">
      <w:pPr>
        <w:spacing w:line="276" w:lineRule="auto"/>
        <w:ind w:firstLine="720"/>
        <w:rPr>
          <w:rFonts w:cs="Arial"/>
          <w:sz w:val="22"/>
          <w:szCs w:val="22"/>
        </w:rPr>
      </w:pPr>
      <w:r w:rsidRPr="00216137">
        <w:rPr>
          <w:rFonts w:cs="Arial"/>
          <w:i/>
          <w:sz w:val="22"/>
          <w:szCs w:val="22"/>
        </w:rPr>
        <w:sym w:font="Wingdings" w:char="F0E0"/>
      </w:r>
      <w:r w:rsidRPr="00216137">
        <w:rPr>
          <w:rFonts w:cs="Arial"/>
          <w:i/>
          <w:sz w:val="22"/>
          <w:szCs w:val="22"/>
        </w:rPr>
        <w:t xml:space="preserve"> Supervision Receive</w:t>
      </w:r>
      <w:r w:rsidRPr="00216137">
        <w:rPr>
          <w:rFonts w:cs="Arial"/>
          <w:sz w:val="22"/>
          <w:szCs w:val="22"/>
        </w:rPr>
        <w:t>d</w:t>
      </w:r>
    </w:p>
    <w:p w14:paraId="34CB4587" w14:textId="0BAE4A95" w:rsidR="00216137" w:rsidRDefault="00216137" w:rsidP="00216137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Works under limited supervision.</w:t>
      </w:r>
    </w:p>
    <w:p w14:paraId="386FE077" w14:textId="77777777" w:rsidR="00E26179" w:rsidRPr="00216137" w:rsidRDefault="00E26179" w:rsidP="00E2617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5370A9B" w14:textId="77777777" w:rsidR="00216137" w:rsidRPr="00216137" w:rsidRDefault="00216137" w:rsidP="0021613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6137">
        <w:rPr>
          <w:rFonts w:cs="Arial"/>
          <w:i/>
          <w:sz w:val="22"/>
          <w:szCs w:val="22"/>
        </w:rPr>
        <w:sym w:font="Wingdings" w:char="F0E0"/>
      </w:r>
      <w:r w:rsidRPr="00216137">
        <w:rPr>
          <w:rFonts w:cs="Arial"/>
          <w:i/>
          <w:sz w:val="22"/>
          <w:szCs w:val="22"/>
        </w:rPr>
        <w:t xml:space="preserve"> Context of Decisions</w:t>
      </w:r>
    </w:p>
    <w:p w14:paraId="5B9ECFD9" w14:textId="2E8CA97D" w:rsidR="00216137" w:rsidRDefault="00216137" w:rsidP="00216137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654EE86A" w14:textId="77777777" w:rsidR="00E26179" w:rsidRPr="00216137" w:rsidRDefault="00E26179" w:rsidP="00E2617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6989544" w14:textId="77777777" w:rsidR="00216137" w:rsidRPr="00216137" w:rsidRDefault="00216137" w:rsidP="0021613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6137">
        <w:rPr>
          <w:rFonts w:cs="Arial"/>
          <w:i/>
          <w:sz w:val="22"/>
          <w:szCs w:val="22"/>
        </w:rPr>
        <w:sym w:font="Wingdings" w:char="F0E0"/>
      </w:r>
      <w:r w:rsidRPr="00216137">
        <w:rPr>
          <w:rFonts w:cs="Arial"/>
          <w:i/>
          <w:sz w:val="22"/>
          <w:szCs w:val="22"/>
        </w:rPr>
        <w:t xml:space="preserve"> Job Controls</w:t>
      </w:r>
    </w:p>
    <w:p w14:paraId="56A33EF3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4FB2C3D2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180F3D70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1BB4A59E" w14:textId="20194A33" w:rsidR="00216137" w:rsidRDefault="00216137" w:rsidP="00216137">
      <w:pPr>
        <w:spacing w:line="276" w:lineRule="auto"/>
        <w:rPr>
          <w:rFonts w:cs="Arial"/>
          <w:sz w:val="22"/>
          <w:szCs w:val="22"/>
        </w:rPr>
      </w:pPr>
    </w:p>
    <w:p w14:paraId="05403DD4" w14:textId="36111E53" w:rsidR="00E26179" w:rsidRDefault="00E26179" w:rsidP="00216137">
      <w:pPr>
        <w:spacing w:line="276" w:lineRule="auto"/>
        <w:rPr>
          <w:rFonts w:cs="Arial"/>
          <w:sz w:val="22"/>
          <w:szCs w:val="22"/>
        </w:rPr>
      </w:pPr>
    </w:p>
    <w:p w14:paraId="49C514B8" w14:textId="7148B829" w:rsidR="00E26179" w:rsidRDefault="00E26179" w:rsidP="00216137">
      <w:pPr>
        <w:spacing w:line="276" w:lineRule="auto"/>
        <w:rPr>
          <w:rFonts w:cs="Arial"/>
          <w:sz w:val="22"/>
          <w:szCs w:val="22"/>
        </w:rPr>
      </w:pPr>
    </w:p>
    <w:p w14:paraId="0DCDE1AD" w14:textId="77777777" w:rsidR="00E26179" w:rsidRPr="00216137" w:rsidRDefault="00E26179" w:rsidP="00216137">
      <w:pPr>
        <w:spacing w:line="276" w:lineRule="auto"/>
        <w:rPr>
          <w:rFonts w:cs="Arial"/>
          <w:sz w:val="22"/>
          <w:szCs w:val="22"/>
        </w:rPr>
      </w:pPr>
    </w:p>
    <w:p w14:paraId="7C424D26" w14:textId="77777777" w:rsidR="00216137" w:rsidRPr="00216137" w:rsidRDefault="00216137" w:rsidP="0021613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6137">
        <w:rPr>
          <w:rFonts w:cs="Arial"/>
          <w:b/>
          <w:sz w:val="24"/>
          <w:szCs w:val="22"/>
        </w:rPr>
        <w:t>COMPLEXITY AND PROBLEM SOLVING</w:t>
      </w:r>
    </w:p>
    <w:p w14:paraId="1696B832" w14:textId="77777777" w:rsidR="00216137" w:rsidRPr="00216137" w:rsidRDefault="00216137" w:rsidP="0021613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16137">
        <w:rPr>
          <w:rFonts w:cs="Arial"/>
          <w:i/>
          <w:sz w:val="22"/>
          <w:szCs w:val="22"/>
        </w:rPr>
        <w:sym w:font="Wingdings" w:char="F0E0"/>
      </w:r>
      <w:r w:rsidRPr="00216137">
        <w:rPr>
          <w:rFonts w:cs="Arial"/>
          <w:i/>
          <w:sz w:val="22"/>
          <w:szCs w:val="22"/>
        </w:rPr>
        <w:t xml:space="preserve"> Range of issues</w:t>
      </w:r>
    </w:p>
    <w:p w14:paraId="2F2526B7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3F4AF812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 xml:space="preserve">Issues are regularly varied. </w:t>
      </w:r>
    </w:p>
    <w:p w14:paraId="3A1BB038" w14:textId="462E9D52" w:rsid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Problems tend to be technical or programmatic in nature.</w:t>
      </w:r>
    </w:p>
    <w:p w14:paraId="055619FA" w14:textId="77777777" w:rsidR="00E26179" w:rsidRPr="00216137" w:rsidRDefault="00E26179" w:rsidP="00E2617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3441A7A" w14:textId="77777777" w:rsidR="00216137" w:rsidRPr="00216137" w:rsidRDefault="00216137" w:rsidP="0021613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6137">
        <w:rPr>
          <w:rFonts w:cs="Arial"/>
          <w:i/>
          <w:sz w:val="22"/>
          <w:szCs w:val="22"/>
        </w:rPr>
        <w:sym w:font="Wingdings" w:char="F0E0"/>
      </w:r>
      <w:r w:rsidRPr="00216137">
        <w:rPr>
          <w:rFonts w:cs="Arial"/>
          <w:i/>
          <w:sz w:val="22"/>
          <w:szCs w:val="22"/>
        </w:rPr>
        <w:t xml:space="preserve"> Course of Resolution</w:t>
      </w:r>
    </w:p>
    <w:p w14:paraId="76B894C1" w14:textId="4145E151" w:rsid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30E1C4FB" w14:textId="77777777" w:rsidR="00E26179" w:rsidRPr="00216137" w:rsidRDefault="00E26179" w:rsidP="00E2617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22FB989" w14:textId="77777777" w:rsidR="00216137" w:rsidRPr="00216137" w:rsidRDefault="00216137" w:rsidP="00216137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6137">
        <w:rPr>
          <w:rFonts w:cs="Arial"/>
          <w:i/>
          <w:sz w:val="22"/>
          <w:szCs w:val="22"/>
        </w:rPr>
        <w:sym w:font="Wingdings" w:char="F0E0"/>
      </w:r>
      <w:r w:rsidRPr="00216137">
        <w:rPr>
          <w:rFonts w:cs="Arial"/>
          <w:i/>
          <w:sz w:val="22"/>
          <w:szCs w:val="22"/>
        </w:rPr>
        <w:t xml:space="preserve"> Measure of Creativity</w:t>
      </w:r>
    </w:p>
    <w:p w14:paraId="1BED7558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Issues are solvable through deep technical know-how and imaginative workarounds.</w:t>
      </w:r>
    </w:p>
    <w:p w14:paraId="7FBB69C3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53D551E7" w14:textId="77777777" w:rsidR="00216137" w:rsidRPr="00216137" w:rsidRDefault="00216137" w:rsidP="00216137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9B3F2B2" w14:textId="77777777" w:rsidR="00216137" w:rsidRPr="00216137" w:rsidRDefault="00216137" w:rsidP="0021613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6137">
        <w:rPr>
          <w:rFonts w:cs="Arial"/>
          <w:b/>
          <w:sz w:val="24"/>
          <w:szCs w:val="22"/>
        </w:rPr>
        <w:t>COMMUNICATION EXPECTATIONS</w:t>
      </w:r>
    </w:p>
    <w:p w14:paraId="47726018" w14:textId="77777777" w:rsidR="00216137" w:rsidRPr="00216137" w:rsidRDefault="00216137" w:rsidP="00216137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16137">
        <w:rPr>
          <w:rFonts w:cs="Arial"/>
          <w:i/>
          <w:sz w:val="22"/>
          <w:szCs w:val="22"/>
        </w:rPr>
        <w:sym w:font="Wingdings" w:char="F0E0"/>
      </w:r>
      <w:r w:rsidRPr="00216137">
        <w:rPr>
          <w:rFonts w:cs="Arial"/>
          <w:i/>
          <w:sz w:val="22"/>
          <w:szCs w:val="22"/>
        </w:rPr>
        <w:t xml:space="preserve"> Manner of Delivery and Content</w:t>
      </w:r>
    </w:p>
    <w:p w14:paraId="09DD52DC" w14:textId="77777777" w:rsidR="00216137" w:rsidRPr="00216137" w:rsidRDefault="00216137" w:rsidP="00216137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Regularly provides information on finished materials to others.</w:t>
      </w:r>
    </w:p>
    <w:p w14:paraId="0AC0891B" w14:textId="77777777" w:rsidR="00216137" w:rsidRPr="00216137" w:rsidRDefault="00216137" w:rsidP="00216137">
      <w:pPr>
        <w:spacing w:line="276" w:lineRule="auto"/>
        <w:rPr>
          <w:rFonts w:cs="Arial"/>
          <w:sz w:val="22"/>
          <w:szCs w:val="22"/>
        </w:rPr>
      </w:pPr>
    </w:p>
    <w:p w14:paraId="175899B7" w14:textId="77777777" w:rsidR="00216137" w:rsidRPr="00216137" w:rsidRDefault="00216137" w:rsidP="00216137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6137">
        <w:rPr>
          <w:rFonts w:cs="Arial"/>
          <w:b/>
          <w:sz w:val="24"/>
          <w:szCs w:val="22"/>
        </w:rPr>
        <w:t>SCOPE AND MEASURABLE EFFECT</w:t>
      </w:r>
    </w:p>
    <w:p w14:paraId="3D0DD134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Actions regularly affect an individual, item, event, or incident, etc.</w:t>
      </w:r>
    </w:p>
    <w:p w14:paraId="561F9BEB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15AD7305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3A2248D4" w14:textId="77777777" w:rsidR="00216137" w:rsidRPr="00216137" w:rsidRDefault="00216137" w:rsidP="00216137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6137">
        <w:rPr>
          <w:rFonts w:cs="Arial"/>
          <w:sz w:val="22"/>
          <w:szCs w:val="22"/>
        </w:rPr>
        <w:t>May be designated to guide or organize the work of several employees within the unit.</w:t>
      </w:r>
    </w:p>
    <w:bookmarkEnd w:id="0"/>
    <w:p w14:paraId="305A5286" w14:textId="77777777" w:rsidR="00300BDD" w:rsidRDefault="00300BDD" w:rsidP="00300BDD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141CBDB1" w14:textId="77777777" w:rsidR="00300BDD" w:rsidRPr="008F1E61" w:rsidRDefault="00300BDD" w:rsidP="00300BDD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C6080D3" w14:textId="77777777" w:rsidR="00300BDD" w:rsidRDefault="00300BDD" w:rsidP="00300BDD">
      <w:pPr>
        <w:pStyle w:val="BodyText"/>
        <w:spacing w:before="0" w:after="120"/>
        <w:rPr>
          <w:rFonts w:asciiTheme="majorHAnsi" w:hAnsiTheme="majorHAnsi" w:cstheme="majorHAnsi"/>
          <w:b/>
          <w:color w:val="002060"/>
        </w:rPr>
      </w:pPr>
    </w:p>
    <w:p w14:paraId="7A1CF5E2" w14:textId="323F95BF" w:rsidR="00504F55" w:rsidRPr="00300BDD" w:rsidRDefault="00504F55" w:rsidP="00300BDD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300BDD">
        <w:rPr>
          <w:rFonts w:asciiTheme="majorHAnsi" w:hAnsiTheme="majorHAnsi" w:cstheme="majorHAnsi"/>
          <w:b/>
          <w:color w:val="002060"/>
        </w:rPr>
        <w:t>GENERAL SUMMARY</w:t>
      </w:r>
    </w:p>
    <w:p w14:paraId="6032553F" w14:textId="72EB7984" w:rsidR="00AE07ED" w:rsidRDefault="00AE07ED" w:rsidP="003D1647">
      <w:pPr>
        <w:spacing w:after="240" w:line="360" w:lineRule="auto"/>
        <w:rPr>
          <w:rFonts w:eastAsia="Arial" w:cs="Arial"/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>Provides technical support including installation, monitoring, configuration, documentation, troubleshooting, and problem solving in support of the University</w:t>
      </w:r>
      <w:r>
        <w:rPr>
          <w:rFonts w:eastAsia="Arial" w:cs="Arial"/>
          <w:sz w:val="22"/>
          <w:szCs w:val="22"/>
        </w:rPr>
        <w:t>’s</w:t>
      </w:r>
      <w:r w:rsidR="00300BDD">
        <w:rPr>
          <w:rFonts w:eastAsia="Arial" w:cs="Arial"/>
          <w:sz w:val="22"/>
          <w:szCs w:val="22"/>
        </w:rPr>
        <w:t xml:space="preserve"> audio visual</w:t>
      </w:r>
      <w:r w:rsidRPr="30AA13B4">
        <w:rPr>
          <w:rFonts w:eastAsia="Arial" w:cs="Arial"/>
          <w:sz w:val="22"/>
          <w:szCs w:val="22"/>
        </w:rPr>
        <w:t xml:space="preserve"> technology systems.</w:t>
      </w:r>
    </w:p>
    <w:p w14:paraId="68D30BB6" w14:textId="6327AA40" w:rsidR="00AE07ED" w:rsidRPr="00300BDD" w:rsidRDefault="00504F55" w:rsidP="003D1647">
      <w:pPr>
        <w:pStyle w:val="BodyText"/>
        <w:shd w:val="clear" w:color="auto" w:fill="C6E2F3" w:themeFill="accent1" w:themeFillTint="99"/>
        <w:spacing w:before="0" w:after="120" w:line="240" w:lineRule="auto"/>
        <w:rPr>
          <w:rFonts w:asciiTheme="majorHAnsi" w:hAnsiTheme="majorHAnsi" w:cstheme="majorHAnsi"/>
          <w:b/>
          <w:color w:val="002060"/>
        </w:rPr>
      </w:pPr>
      <w:r w:rsidRPr="00300BDD">
        <w:rPr>
          <w:rFonts w:asciiTheme="majorHAnsi" w:hAnsiTheme="majorHAnsi" w:cstheme="majorHAnsi"/>
          <w:b/>
          <w:color w:val="002060"/>
        </w:rPr>
        <w:t>R</w:t>
      </w:r>
      <w:r w:rsidR="003D1647">
        <w:rPr>
          <w:rFonts w:asciiTheme="majorHAnsi" w:hAnsiTheme="majorHAnsi" w:cstheme="majorHAnsi"/>
          <w:b/>
          <w:color w:val="002060"/>
        </w:rPr>
        <w:t>EPORTING RELATIONSHIPS AND TEAM</w:t>
      </w:r>
      <w:r w:rsidRPr="00300BDD">
        <w:rPr>
          <w:rFonts w:asciiTheme="majorHAnsi" w:hAnsiTheme="majorHAnsi" w:cstheme="majorHAnsi"/>
          <w:b/>
          <w:color w:val="002060"/>
        </w:rPr>
        <w:t>WORK</w:t>
      </w:r>
    </w:p>
    <w:p w14:paraId="5C4EF400" w14:textId="2B82C3FE" w:rsidR="00AE07ED" w:rsidRDefault="00AE07ED" w:rsidP="00AE07ED">
      <w:pPr>
        <w:rPr>
          <w:rFonts w:eastAsia="Arial" w:cs="Arial"/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 xml:space="preserve">Works under direct supervision of a supervisor or manager.  </w:t>
      </w:r>
    </w:p>
    <w:p w14:paraId="59C17BB5" w14:textId="49086737" w:rsidR="00504F55" w:rsidRPr="00300BDD" w:rsidRDefault="00504F55" w:rsidP="00300BDD">
      <w:pPr>
        <w:pStyle w:val="BodyText"/>
        <w:shd w:val="clear" w:color="auto" w:fill="C6E2F3" w:themeFill="accent1" w:themeFillTint="99"/>
        <w:spacing w:after="120"/>
        <w:rPr>
          <w:rFonts w:asciiTheme="majorHAnsi" w:hAnsiTheme="majorHAnsi" w:cstheme="majorHAnsi"/>
          <w:b/>
          <w:color w:val="002060"/>
        </w:rPr>
      </w:pPr>
      <w:r w:rsidRPr="00300BDD">
        <w:rPr>
          <w:rFonts w:asciiTheme="majorHAnsi" w:hAnsiTheme="majorHAnsi" w:cstheme="majorHAnsi"/>
          <w:b/>
          <w:color w:val="002060"/>
        </w:rPr>
        <w:t>ESSENTIAL DUTIES</w:t>
      </w:r>
      <w:r w:rsidR="003D1647">
        <w:rPr>
          <w:rFonts w:asciiTheme="majorHAnsi" w:hAnsiTheme="majorHAnsi" w:cstheme="majorHAnsi"/>
          <w:b/>
          <w:color w:val="002060"/>
        </w:rPr>
        <w:t xml:space="preserve"> AND</w:t>
      </w:r>
      <w:r w:rsidRPr="00300BD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D705DC9" w14:textId="12DF6467" w:rsidR="003D1647" w:rsidRPr="003D1647" w:rsidRDefault="003D1647" w:rsidP="003D1647">
      <w:pPr>
        <w:spacing w:beforeAutospacing="1" w:afterAutospacing="1" w:line="360" w:lineRule="auto"/>
        <w:jc w:val="both"/>
        <w:rPr>
          <w:rFonts w:eastAsia="Arial" w:cs="Arial"/>
          <w:i/>
          <w:iCs/>
          <w:sz w:val="22"/>
          <w:szCs w:val="22"/>
        </w:rPr>
      </w:pPr>
      <w:r w:rsidRPr="003D1647">
        <w:rPr>
          <w:rFonts w:eastAsia="Arial" w:cs="Arial"/>
          <w:i/>
          <w:iCs/>
          <w:sz w:val="22"/>
          <w:szCs w:val="22"/>
        </w:rPr>
        <w:t>The intent of this section is to list the primary, fundamental responsibilities of the job – that is, the duties that are central and vital to the role.</w:t>
      </w:r>
    </w:p>
    <w:p w14:paraId="196F542F" w14:textId="12BB7B28" w:rsidR="00AE07ED" w:rsidRPr="0002565C" w:rsidRDefault="00AE07ED" w:rsidP="0002565C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1D2E2F">
        <w:rPr>
          <w:rFonts w:eastAsia="Arial" w:cs="Arial"/>
          <w:sz w:val="22"/>
          <w:szCs w:val="22"/>
        </w:rPr>
        <w:t xml:space="preserve">Assists senior technical personnel with the installation, upgrade, and maintenance of </w:t>
      </w:r>
      <w:r w:rsidRPr="0002565C">
        <w:rPr>
          <w:rFonts w:eastAsia="Arial" w:cs="Arial"/>
          <w:sz w:val="22"/>
          <w:szCs w:val="22"/>
        </w:rPr>
        <w:t>AV/VTC/LC and conference room systems. </w:t>
      </w:r>
    </w:p>
    <w:p w14:paraId="08C5C1AD" w14:textId="7FDC2002" w:rsidR="00F47A6B" w:rsidRPr="0002565C" w:rsidRDefault="007F1C82" w:rsidP="0002565C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1D2E2F">
        <w:rPr>
          <w:rFonts w:eastAsia="Arial" w:cs="Arial"/>
          <w:sz w:val="22"/>
          <w:szCs w:val="22"/>
        </w:rPr>
        <w:t>Assists with</w:t>
      </w:r>
      <w:r w:rsidR="00F47A6B" w:rsidRPr="0002565C">
        <w:rPr>
          <w:rFonts w:eastAsia="Arial" w:cs="Arial"/>
          <w:sz w:val="22"/>
          <w:szCs w:val="22"/>
        </w:rPr>
        <w:t xml:space="preserve"> classroom technology support</w:t>
      </w:r>
      <w:r w:rsidR="005E4EB2" w:rsidRPr="0002565C">
        <w:rPr>
          <w:rFonts w:eastAsia="Arial" w:cs="Arial"/>
          <w:sz w:val="22"/>
          <w:szCs w:val="22"/>
        </w:rPr>
        <w:t xml:space="preserve"> and training</w:t>
      </w:r>
      <w:r w:rsidR="00F47A6B" w:rsidRPr="0002565C">
        <w:rPr>
          <w:rFonts w:eastAsia="Arial" w:cs="Arial"/>
          <w:sz w:val="22"/>
          <w:szCs w:val="22"/>
        </w:rPr>
        <w:t>, both remotely and in person. </w:t>
      </w:r>
    </w:p>
    <w:p w14:paraId="2FF745AF" w14:textId="5DD32601" w:rsidR="00F47A6B" w:rsidRDefault="00F47A6B" w:rsidP="0002565C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02565C">
        <w:rPr>
          <w:rFonts w:eastAsia="Arial" w:cs="Arial"/>
          <w:sz w:val="22"/>
          <w:szCs w:val="22"/>
        </w:rPr>
        <w:t>Provides maintenance, troubleshooting, and repair services for AV/VTC/LC and conference room systems. </w:t>
      </w:r>
    </w:p>
    <w:p w14:paraId="0865E549" w14:textId="7F70316E" w:rsidR="0002565C" w:rsidRPr="0002565C" w:rsidRDefault="0002565C" w:rsidP="0002565C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02565C">
        <w:rPr>
          <w:rFonts w:eastAsia="Arial" w:cs="Arial"/>
          <w:sz w:val="22"/>
          <w:szCs w:val="22"/>
        </w:rPr>
        <w:t>Assists with technical projects as part of a project team.</w:t>
      </w:r>
    </w:p>
    <w:p w14:paraId="2A0DD310" w14:textId="3C2DFCD6" w:rsidR="0002565C" w:rsidRPr="0002565C" w:rsidRDefault="0002565C" w:rsidP="0002565C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02565C">
        <w:rPr>
          <w:rFonts w:eastAsia="Arial" w:cs="Arial"/>
          <w:sz w:val="22"/>
          <w:szCs w:val="22"/>
        </w:rPr>
        <w:t>Assists with the development of plans and processes that minimize risk to services or systems.</w:t>
      </w:r>
    </w:p>
    <w:p w14:paraId="3C39132E" w14:textId="7764C41C" w:rsidR="00F47A6B" w:rsidRDefault="00F47A6B" w:rsidP="0002565C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02565C">
        <w:rPr>
          <w:rFonts w:eastAsia="Arial" w:cs="Arial"/>
          <w:sz w:val="22"/>
          <w:szCs w:val="22"/>
        </w:rPr>
        <w:t>Creates and distributes support documentation for video conferencing and lecture capture software</w:t>
      </w:r>
      <w:r w:rsidR="00742DB9" w:rsidRPr="0002565C">
        <w:rPr>
          <w:rFonts w:eastAsia="Arial" w:cs="Arial"/>
          <w:sz w:val="22"/>
          <w:szCs w:val="22"/>
        </w:rPr>
        <w:t xml:space="preserve"> </w:t>
      </w:r>
      <w:r w:rsidRPr="0002565C">
        <w:rPr>
          <w:rFonts w:eastAsia="Arial" w:cs="Arial"/>
          <w:sz w:val="22"/>
          <w:szCs w:val="22"/>
        </w:rPr>
        <w:t>supported by ITS.</w:t>
      </w:r>
    </w:p>
    <w:p w14:paraId="6FC455E3" w14:textId="41C3F0F3" w:rsidR="00957A50" w:rsidRPr="00300BDD" w:rsidRDefault="00300BDD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Supports the confidentiality, integrity, and availability of University information as part of the overall University Information Security Program.</w:t>
      </w:r>
    </w:p>
    <w:p w14:paraId="40643BF0" w14:textId="55E2BBEB" w:rsidR="00D66D03" w:rsidRDefault="00504F55" w:rsidP="0002565C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02565C">
        <w:rPr>
          <w:rFonts w:eastAsia="Arial" w:cs="Arial"/>
          <w:sz w:val="22"/>
          <w:szCs w:val="22"/>
        </w:rPr>
        <w:t>Perform</w:t>
      </w:r>
      <w:r w:rsidR="00B025E6" w:rsidRPr="0002565C">
        <w:rPr>
          <w:rFonts w:eastAsia="Arial" w:cs="Arial"/>
          <w:sz w:val="22"/>
          <w:szCs w:val="22"/>
        </w:rPr>
        <w:t>s</w:t>
      </w:r>
      <w:r w:rsidRPr="0002565C">
        <w:rPr>
          <w:rFonts w:eastAsia="Arial" w:cs="Arial"/>
          <w:sz w:val="22"/>
          <w:szCs w:val="22"/>
        </w:rPr>
        <w:t xml:space="preserve"> related work as required</w:t>
      </w:r>
      <w:r w:rsidR="00B025E6" w:rsidRPr="0002565C">
        <w:rPr>
          <w:rFonts w:eastAsia="Arial" w:cs="Arial"/>
          <w:sz w:val="22"/>
          <w:szCs w:val="22"/>
        </w:rPr>
        <w:t>.</w:t>
      </w:r>
    </w:p>
    <w:p w14:paraId="764FF771" w14:textId="77777777" w:rsidR="003D1647" w:rsidRPr="003D1647" w:rsidRDefault="003D1647" w:rsidP="003D1647">
      <w:p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</w:p>
    <w:p w14:paraId="605C4246" w14:textId="77777777" w:rsidR="00504F55" w:rsidRPr="00300BDD" w:rsidRDefault="00D66D03" w:rsidP="00300BD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00BDD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300BDD">
        <w:rPr>
          <w:rFonts w:asciiTheme="majorHAnsi" w:hAnsiTheme="majorHAnsi" w:cstheme="majorHAnsi"/>
          <w:b/>
          <w:color w:val="002060"/>
        </w:rPr>
        <w:t>QUALIFICATIONS</w:t>
      </w:r>
    </w:p>
    <w:p w14:paraId="288DE837" w14:textId="77777777" w:rsidR="00E26179" w:rsidRPr="00E26179" w:rsidRDefault="00E26179" w:rsidP="00E26179">
      <w:pPr>
        <w:spacing w:after="160" w:afterAutospacing="1" w:line="259" w:lineRule="auto"/>
        <w:ind w:left="360"/>
        <w:contextualSpacing/>
        <w:jc w:val="both"/>
        <w:rPr>
          <w:sz w:val="22"/>
          <w:szCs w:val="22"/>
        </w:rPr>
      </w:pPr>
    </w:p>
    <w:p w14:paraId="4430F29D" w14:textId="486367B2" w:rsidR="00E26179" w:rsidRPr="00E26179" w:rsidRDefault="00E26179" w:rsidP="00E26179">
      <w:pPr>
        <w:numPr>
          <w:ilvl w:val="0"/>
          <w:numId w:val="11"/>
        </w:numPr>
        <w:spacing w:after="160" w:afterAutospacing="1" w:line="259" w:lineRule="auto"/>
        <w:contextualSpacing/>
        <w:jc w:val="both"/>
        <w:rPr>
          <w:sz w:val="22"/>
          <w:szCs w:val="22"/>
        </w:rPr>
      </w:pPr>
      <w:r w:rsidRPr="00E26179">
        <w:rPr>
          <w:rFonts w:eastAsia="Arial" w:cs="Arial"/>
          <w:sz w:val="22"/>
          <w:szCs w:val="22"/>
        </w:rPr>
        <w:t>Associates degree</w:t>
      </w:r>
    </w:p>
    <w:p w14:paraId="24D8499A" w14:textId="77777777" w:rsidR="00E26179" w:rsidRPr="00E26179" w:rsidRDefault="00E26179" w:rsidP="00E26179">
      <w:pPr>
        <w:numPr>
          <w:ilvl w:val="0"/>
          <w:numId w:val="11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E26179">
        <w:rPr>
          <w:rFonts w:eastAsia="Arial" w:cs="Arial"/>
          <w:sz w:val="22"/>
          <w:szCs w:val="22"/>
        </w:rPr>
        <w:t>Two years of related experience</w:t>
      </w:r>
    </w:p>
    <w:p w14:paraId="188C6740" w14:textId="77777777" w:rsidR="00E26179" w:rsidRPr="00E26179" w:rsidRDefault="00E26179" w:rsidP="00E26179">
      <w:pPr>
        <w:jc w:val="both"/>
        <w:rPr>
          <w:rFonts w:eastAsia="Arial" w:cs="Arial"/>
          <w:sz w:val="22"/>
          <w:szCs w:val="22"/>
        </w:rPr>
      </w:pPr>
      <w:r w:rsidRPr="00E26179">
        <w:rPr>
          <w:rFonts w:eastAsia="Arial" w:cs="Arial"/>
          <w:sz w:val="22"/>
          <w:szCs w:val="22"/>
        </w:rPr>
        <w:t xml:space="preserve">OR </w:t>
      </w:r>
    </w:p>
    <w:p w14:paraId="5D61AE9B" w14:textId="77777777" w:rsidR="00E26179" w:rsidRPr="00E26179" w:rsidRDefault="00E26179" w:rsidP="00E26179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="Arial" w:cs="Arial"/>
          <w:sz w:val="22"/>
          <w:szCs w:val="22"/>
        </w:rPr>
      </w:pPr>
      <w:r w:rsidRPr="00E26179">
        <w:rPr>
          <w:rFonts w:eastAsia="Arial" w:cs="Arial"/>
          <w:sz w:val="22"/>
          <w:szCs w:val="22"/>
        </w:rPr>
        <w:t xml:space="preserve">A bachelor’s degree </w:t>
      </w:r>
    </w:p>
    <w:p w14:paraId="07745E88" w14:textId="77777777" w:rsidR="00E26179" w:rsidRPr="00E26179" w:rsidRDefault="00E26179" w:rsidP="00E26179">
      <w:pPr>
        <w:jc w:val="both"/>
        <w:rPr>
          <w:rFonts w:eastAsia="Arial" w:cs="Arial"/>
          <w:sz w:val="22"/>
          <w:szCs w:val="22"/>
        </w:rPr>
      </w:pPr>
      <w:r w:rsidRPr="00E26179">
        <w:rPr>
          <w:rFonts w:eastAsia="Arial" w:cs="Arial"/>
          <w:sz w:val="22"/>
          <w:szCs w:val="22"/>
        </w:rPr>
        <w:t>OR</w:t>
      </w:r>
    </w:p>
    <w:p w14:paraId="165B424E" w14:textId="77777777" w:rsidR="00E26179" w:rsidRPr="00E26179" w:rsidRDefault="00E26179" w:rsidP="00E26179">
      <w:pPr>
        <w:numPr>
          <w:ilvl w:val="0"/>
          <w:numId w:val="27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E26179">
        <w:rPr>
          <w:rFonts w:eastAsia="Arial" w:cs="Arial"/>
          <w:sz w:val="22"/>
          <w:szCs w:val="22"/>
        </w:rPr>
        <w:t>Four years of related experience</w:t>
      </w:r>
    </w:p>
    <w:p w14:paraId="213A0387" w14:textId="080D54AB" w:rsidR="00300BDD" w:rsidRPr="00E26179" w:rsidRDefault="00300BDD" w:rsidP="00E26179">
      <w:pPr>
        <w:jc w:val="both"/>
        <w:rPr>
          <w:sz w:val="22"/>
          <w:szCs w:val="22"/>
        </w:rPr>
      </w:pPr>
      <w:r w:rsidRPr="00E26179">
        <w:rPr>
          <w:sz w:val="22"/>
          <w:szCs w:val="22"/>
        </w:rPr>
        <w:t>AND</w:t>
      </w:r>
    </w:p>
    <w:p w14:paraId="2194CEBC" w14:textId="77777777" w:rsidR="00847178" w:rsidRPr="005E4EB2" w:rsidRDefault="00847178" w:rsidP="00E26179">
      <w:pPr>
        <w:pStyle w:val="BodyText"/>
        <w:numPr>
          <w:ilvl w:val="0"/>
          <w:numId w:val="11"/>
        </w:numPr>
        <w:spacing w:before="0"/>
        <w:rPr>
          <w:rFonts w:asciiTheme="majorHAnsi" w:hAnsiTheme="majorHAnsi" w:cstheme="majorHAnsi"/>
          <w:sz w:val="22"/>
          <w:szCs w:val="22"/>
        </w:rPr>
      </w:pPr>
      <w:r w:rsidRPr="005E4EB2">
        <w:rPr>
          <w:rFonts w:asciiTheme="majorHAnsi" w:hAnsiTheme="majorHAnsi" w:cstheme="majorHAnsi"/>
          <w:sz w:val="22"/>
          <w:szCs w:val="22"/>
        </w:rPr>
        <w:t>The ability to travel to all University locations.</w:t>
      </w:r>
    </w:p>
    <w:p w14:paraId="2FA73934" w14:textId="6A123564" w:rsidR="00F47A6B" w:rsidRDefault="00847178" w:rsidP="005E4EB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E4EB2">
        <w:rPr>
          <w:rFonts w:asciiTheme="majorHAnsi" w:hAnsiTheme="majorHAnsi" w:cstheme="majorHAnsi"/>
          <w:sz w:val="22"/>
          <w:szCs w:val="22"/>
        </w:rPr>
        <w:t xml:space="preserve">The ability to work occasional weekends and outside normal work schedule.     </w:t>
      </w:r>
    </w:p>
    <w:p w14:paraId="57972ACC" w14:textId="77777777" w:rsidR="00300BDD" w:rsidRPr="005E4EB2" w:rsidRDefault="00300BDD" w:rsidP="00E26179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5CA0A2A2" w14:textId="56FC9D60" w:rsidR="00504F55" w:rsidRPr="00300BDD" w:rsidRDefault="00504F55" w:rsidP="00300BDD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300BDD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E327B15" w14:textId="395A040A" w:rsidR="00504F55" w:rsidRPr="00300BDD" w:rsidRDefault="00300BDD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Audio and v</w:t>
      </w:r>
      <w:r w:rsidR="00F47A6B" w:rsidRPr="00300BDD">
        <w:rPr>
          <w:rFonts w:eastAsia="Arial" w:cs="Arial"/>
          <w:sz w:val="22"/>
          <w:szCs w:val="22"/>
        </w:rPr>
        <w:t>ideo system troubleshooting</w:t>
      </w:r>
    </w:p>
    <w:p w14:paraId="27EB6B3C" w14:textId="6803794C" w:rsidR="00F47A6B" w:rsidRPr="00300BDD" w:rsidRDefault="00F47A6B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Video Conferencing</w:t>
      </w:r>
    </w:p>
    <w:p w14:paraId="1A493C2C" w14:textId="5ABF0EF5" w:rsidR="00737A19" w:rsidRPr="00300BDD" w:rsidRDefault="005667F2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Microsoft Office and related software applications</w:t>
      </w:r>
      <w:r w:rsidR="00737A19" w:rsidRPr="00300BDD">
        <w:rPr>
          <w:rFonts w:eastAsia="Arial" w:cs="Arial"/>
          <w:sz w:val="22"/>
          <w:szCs w:val="22"/>
        </w:rPr>
        <w:t xml:space="preserve"> </w:t>
      </w:r>
    </w:p>
    <w:p w14:paraId="19957F3C" w14:textId="1751E2B5" w:rsidR="003D725C" w:rsidRPr="00300BDD" w:rsidRDefault="00300BDD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R</w:t>
      </w:r>
      <w:r w:rsidR="003D725C" w:rsidRPr="00300BDD">
        <w:rPr>
          <w:rFonts w:eastAsia="Arial" w:cs="Arial"/>
          <w:sz w:val="22"/>
          <w:szCs w:val="22"/>
        </w:rPr>
        <w:t>eading diagrams, schemata</w:t>
      </w:r>
      <w:r w:rsidRPr="00300BDD">
        <w:rPr>
          <w:rFonts w:eastAsia="Arial" w:cs="Arial"/>
          <w:sz w:val="22"/>
          <w:szCs w:val="22"/>
        </w:rPr>
        <w:t>,</w:t>
      </w:r>
      <w:r w:rsidR="003D725C" w:rsidRPr="00300BDD">
        <w:rPr>
          <w:rFonts w:eastAsia="Arial" w:cs="Arial"/>
          <w:sz w:val="22"/>
          <w:szCs w:val="22"/>
        </w:rPr>
        <w:t xml:space="preserve"> and technical manuals.</w:t>
      </w:r>
    </w:p>
    <w:p w14:paraId="6EADB8C0" w14:textId="25219D01" w:rsidR="003D725C" w:rsidRPr="00300BDD" w:rsidRDefault="00300BDD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T</w:t>
      </w:r>
      <w:r w:rsidR="003D725C" w:rsidRPr="00300BDD">
        <w:rPr>
          <w:rFonts w:eastAsia="Arial" w:cs="Arial"/>
          <w:sz w:val="22"/>
          <w:szCs w:val="22"/>
        </w:rPr>
        <w:t>roubleshooting</w:t>
      </w:r>
      <w:r w:rsidRPr="00300BDD">
        <w:rPr>
          <w:rFonts w:eastAsia="Arial" w:cs="Arial"/>
          <w:sz w:val="22"/>
          <w:szCs w:val="22"/>
        </w:rPr>
        <w:t xml:space="preserve"> cabling utilizing hand tools, t</w:t>
      </w:r>
      <w:r w:rsidR="003D725C" w:rsidRPr="00300BDD">
        <w:rPr>
          <w:rFonts w:eastAsia="Arial" w:cs="Arial"/>
          <w:sz w:val="22"/>
          <w:szCs w:val="22"/>
        </w:rPr>
        <w:t>esters etc.</w:t>
      </w:r>
    </w:p>
    <w:p w14:paraId="0696213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Pr="00300BDD" w:rsidRDefault="00D66D03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Planning and organization</w:t>
      </w:r>
    </w:p>
    <w:p w14:paraId="1FCADC50" w14:textId="77777777" w:rsidR="00F259E4" w:rsidRPr="00300BDD" w:rsidRDefault="00F259E4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 xml:space="preserve">Troubleshooting </w:t>
      </w:r>
    </w:p>
    <w:p w14:paraId="7BBB4E00" w14:textId="77777777" w:rsidR="00504F55" w:rsidRPr="00300BDD" w:rsidRDefault="00737A19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Developing and maintaining</w:t>
      </w:r>
      <w:r w:rsidR="00504F55" w:rsidRPr="00300BDD">
        <w:rPr>
          <w:rFonts w:eastAsia="Arial" w:cs="Arial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300BDD" w:rsidRDefault="00504F55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7777777" w:rsidR="00504F55" w:rsidRPr="00300BDD" w:rsidRDefault="005D0E78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Provide technical training and guidance</w:t>
      </w:r>
    </w:p>
    <w:p w14:paraId="076DC782" w14:textId="77777777" w:rsidR="00504F55" w:rsidRPr="00300BDD" w:rsidRDefault="00504F55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Communicate effectively through both oral and written means</w:t>
      </w:r>
    </w:p>
    <w:p w14:paraId="198B6EEA" w14:textId="77777777" w:rsidR="00504F55" w:rsidRPr="00300BDD" w:rsidRDefault="00504F55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lastRenderedPageBreak/>
        <w:t>Respect diversity and work collaboratively with individuals of diverse cultural, social and educational backgrounds</w:t>
      </w:r>
    </w:p>
    <w:p w14:paraId="152AD2B0" w14:textId="68BD065B" w:rsidR="005D0E78" w:rsidRPr="00300BDD" w:rsidRDefault="005D0E78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 xml:space="preserve">Diagnose and resolve </w:t>
      </w:r>
      <w:r w:rsidR="00847178" w:rsidRPr="00300BDD">
        <w:rPr>
          <w:rFonts w:eastAsia="Arial" w:cs="Arial"/>
          <w:sz w:val="22"/>
          <w:szCs w:val="22"/>
        </w:rPr>
        <w:t>AV Systems</w:t>
      </w:r>
      <w:r w:rsidRPr="00300BDD">
        <w:rPr>
          <w:rFonts w:eastAsia="Arial" w:cs="Arial"/>
          <w:sz w:val="22"/>
          <w:szCs w:val="22"/>
        </w:rPr>
        <w:t xml:space="preserve"> problems</w:t>
      </w:r>
    </w:p>
    <w:p w14:paraId="26E16EF3" w14:textId="24BB66DA" w:rsidR="005D0E78" w:rsidRPr="00300BDD" w:rsidRDefault="005D0E78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Prepare clear documentation</w:t>
      </w:r>
    </w:p>
    <w:p w14:paraId="721E703E" w14:textId="727C9127" w:rsidR="00504F55" w:rsidRPr="00300BDD" w:rsidRDefault="00504F55" w:rsidP="00300BDD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300BDD">
        <w:rPr>
          <w:rFonts w:eastAsia="Arial" w:cs="Arial"/>
          <w:sz w:val="22"/>
          <w:szCs w:val="22"/>
        </w:rPr>
        <w:t>Maintain the confidentiality of information and professional boundaries</w:t>
      </w:r>
      <w:bookmarkEnd w:id="1"/>
      <w:bookmarkEnd w:id="2"/>
    </w:p>
    <w:sectPr w:rsidR="00504F55" w:rsidRPr="00300BDD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4C36" w14:textId="77777777" w:rsidR="00AC1A16" w:rsidRDefault="00AC1A16">
      <w:r>
        <w:separator/>
      </w:r>
    </w:p>
    <w:p w14:paraId="3421AFC6" w14:textId="77777777" w:rsidR="00AC1A16" w:rsidRDefault="00AC1A16"/>
  </w:endnote>
  <w:endnote w:type="continuationSeparator" w:id="0">
    <w:p w14:paraId="26E35089" w14:textId="77777777" w:rsidR="00AC1A16" w:rsidRDefault="00AC1A16">
      <w:r>
        <w:continuationSeparator/>
      </w:r>
    </w:p>
    <w:p w14:paraId="79954DA4" w14:textId="77777777" w:rsidR="00AC1A16" w:rsidRDefault="00AC1A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EC9DD" w14:textId="77777777" w:rsidR="00880BF0" w:rsidRDefault="00880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29A387EE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6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880BF0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3E57" w14:textId="77777777" w:rsidR="00AC1A16" w:rsidRDefault="00AC1A16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543D65C" w14:textId="77777777" w:rsidR="00AC1A16" w:rsidRDefault="00AC1A16">
      <w:r>
        <w:continuationSeparator/>
      </w:r>
    </w:p>
    <w:p w14:paraId="468373C5" w14:textId="77777777" w:rsidR="00AC1A16" w:rsidRDefault="00AC1A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B59F" w14:textId="77777777" w:rsidR="00880BF0" w:rsidRDefault="00880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50EF3BDD" w:rsidR="00C9354E" w:rsidRPr="00E26179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E26179">
      <w:rPr>
        <w:b/>
        <w:sz w:val="28"/>
        <w:szCs w:val="28"/>
        <w:u w:val="single"/>
      </w:rPr>
      <w:t xml:space="preserve">Job </w:t>
    </w:r>
    <w:r w:rsidR="00D66D03" w:rsidRPr="00E26179">
      <w:rPr>
        <w:b/>
        <w:sz w:val="28"/>
        <w:szCs w:val="28"/>
        <w:u w:val="single"/>
      </w:rPr>
      <w:t>Template</w:t>
    </w:r>
    <w:r w:rsidR="00E26179" w:rsidRPr="00E26179">
      <w:rPr>
        <w:b/>
        <w:sz w:val="28"/>
        <w:szCs w:val="28"/>
        <w:u w:val="single"/>
      </w:rPr>
      <w:t xml:space="preserve">: </w:t>
    </w:r>
    <w:r w:rsidR="00E26179" w:rsidRPr="00E26179">
      <w:rPr>
        <w:b/>
        <w:bCs/>
        <w:sz w:val="28"/>
        <w:szCs w:val="28"/>
        <w:u w:val="single"/>
      </w:rPr>
      <w:t>Audio Visual Specialist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16137" w:rsidRPr="00880BF0" w14:paraId="09D856C7" w14:textId="77777777" w:rsidTr="00880BF0">
      <w:tc>
        <w:tcPr>
          <w:tcW w:w="2695" w:type="dxa"/>
          <w:vAlign w:val="center"/>
          <w:hideMark/>
        </w:tcPr>
        <w:p w14:paraId="0570878C" w14:textId="77777777" w:rsidR="00216137" w:rsidRPr="00880BF0" w:rsidRDefault="00216137" w:rsidP="00880BF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880BF0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490CC46D" w14:textId="77777777" w:rsidR="00216137" w:rsidRPr="00880BF0" w:rsidRDefault="00216137" w:rsidP="00880BF0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80BF0">
            <w:rPr>
              <w:rFonts w:asciiTheme="majorHAnsi" w:hAnsiTheme="majorHAnsi" w:cstheme="majorHAnsi"/>
            </w:rPr>
            <w:t>Information Technology</w:t>
          </w:r>
        </w:p>
      </w:tc>
    </w:tr>
    <w:tr w:rsidR="00216137" w:rsidRPr="00880BF0" w14:paraId="1D05BA86" w14:textId="77777777" w:rsidTr="00880BF0">
      <w:tc>
        <w:tcPr>
          <w:tcW w:w="2695" w:type="dxa"/>
          <w:vAlign w:val="center"/>
          <w:hideMark/>
        </w:tcPr>
        <w:p w14:paraId="4B85C737" w14:textId="77777777" w:rsidR="00216137" w:rsidRPr="00880BF0" w:rsidRDefault="00216137" w:rsidP="00880BF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80BF0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638684A" w14:textId="77777777" w:rsidR="00216137" w:rsidRPr="00880BF0" w:rsidRDefault="00216137" w:rsidP="00880BF0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880BF0">
            <w:rPr>
              <w:rFonts w:asciiTheme="majorHAnsi" w:hAnsiTheme="majorHAnsi" w:cstheme="majorHAnsi"/>
            </w:rPr>
            <w:t>IT Support Services</w:t>
          </w:r>
        </w:p>
      </w:tc>
    </w:tr>
    <w:tr w:rsidR="00216137" w:rsidRPr="00880BF0" w14:paraId="1B3CE428" w14:textId="77777777" w:rsidTr="00880BF0">
      <w:tc>
        <w:tcPr>
          <w:tcW w:w="2695" w:type="dxa"/>
          <w:vAlign w:val="center"/>
          <w:hideMark/>
        </w:tcPr>
        <w:p w14:paraId="7FD15FC5" w14:textId="77777777" w:rsidR="00216137" w:rsidRPr="00880BF0" w:rsidRDefault="00216137" w:rsidP="00880BF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880BF0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1E541882" w14:textId="3A2C0DFA" w:rsidR="00216137" w:rsidRPr="00880BF0" w:rsidRDefault="00216137" w:rsidP="00880BF0">
          <w:pPr>
            <w:rPr>
              <w:rFonts w:asciiTheme="majorHAnsi" w:hAnsiTheme="majorHAnsi" w:cstheme="majorHAnsi"/>
              <w:bCs/>
              <w:sz w:val="24"/>
            </w:rPr>
          </w:pPr>
          <w:r w:rsidRPr="00880BF0">
            <w:rPr>
              <w:rFonts w:asciiTheme="majorHAnsi" w:hAnsiTheme="majorHAnsi" w:cstheme="majorHAnsi"/>
              <w:bCs/>
              <w:sz w:val="24"/>
            </w:rPr>
            <w:t xml:space="preserve">Audio Visual </w:t>
          </w:r>
        </w:p>
      </w:tc>
    </w:tr>
    <w:tr w:rsidR="00216137" w:rsidRPr="00880BF0" w14:paraId="18D3B639" w14:textId="77777777" w:rsidTr="00880BF0">
      <w:tc>
        <w:tcPr>
          <w:tcW w:w="2695" w:type="dxa"/>
          <w:vAlign w:val="center"/>
          <w:hideMark/>
        </w:tcPr>
        <w:p w14:paraId="0A099D77" w14:textId="77777777" w:rsidR="00216137" w:rsidRPr="00880BF0" w:rsidRDefault="00216137" w:rsidP="00880BF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880BF0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DEA83EC" w14:textId="6A1BB13D" w:rsidR="00216137" w:rsidRPr="00880BF0" w:rsidRDefault="00216137" w:rsidP="00880BF0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880BF0">
            <w:rPr>
              <w:rFonts w:asciiTheme="majorHAnsi" w:hAnsiTheme="majorHAnsi" w:cstheme="majorHAnsi"/>
              <w:b/>
              <w:bCs/>
              <w:sz w:val="24"/>
            </w:rPr>
            <w:t>Audio Visual Specialist</w:t>
          </w:r>
        </w:p>
      </w:tc>
    </w:tr>
    <w:tr w:rsidR="00880BF0" w:rsidRPr="00880BF0" w14:paraId="0AEB88D8" w14:textId="77777777" w:rsidTr="00880BF0">
      <w:tc>
        <w:tcPr>
          <w:tcW w:w="2695" w:type="dxa"/>
          <w:vAlign w:val="center"/>
        </w:tcPr>
        <w:p w14:paraId="2B64B485" w14:textId="73E15192" w:rsidR="00880BF0" w:rsidRPr="00880BF0" w:rsidRDefault="00880BF0" w:rsidP="00880BF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16E2E1A" w14:textId="5E0B9003" w:rsidR="00880BF0" w:rsidRPr="00880BF0" w:rsidRDefault="00880BF0" w:rsidP="00880BF0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880BF0" w:rsidRPr="00880BF0" w14:paraId="22BA3D71" w14:textId="77777777" w:rsidTr="00880BF0">
      <w:tc>
        <w:tcPr>
          <w:tcW w:w="2695" w:type="dxa"/>
          <w:vAlign w:val="center"/>
        </w:tcPr>
        <w:p w14:paraId="2FF406F6" w14:textId="3A48606C" w:rsidR="00880BF0" w:rsidRPr="00880BF0" w:rsidRDefault="00880BF0" w:rsidP="00880BF0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FBBCD28" w14:textId="53CF3C71" w:rsidR="00880BF0" w:rsidRPr="00880BF0" w:rsidRDefault="00880BF0" w:rsidP="00880BF0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E40000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29EF" w14:textId="77777777" w:rsidR="00880BF0" w:rsidRDefault="00880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5102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AF43BE4"/>
    <w:multiLevelType w:val="hybridMultilevel"/>
    <w:tmpl w:val="AE74264A"/>
    <w:lvl w:ilvl="0" w:tplc="3454D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C7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46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4B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0A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03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86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0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A42F9"/>
    <w:multiLevelType w:val="hybridMultilevel"/>
    <w:tmpl w:val="01546BF8"/>
    <w:lvl w:ilvl="0" w:tplc="9F24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0D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63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8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A7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C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8B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D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06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676310"/>
    <w:multiLevelType w:val="hybridMultilevel"/>
    <w:tmpl w:val="696CD782"/>
    <w:lvl w:ilvl="0" w:tplc="563E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05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44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9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EA5C64"/>
    <w:multiLevelType w:val="hybridMultilevel"/>
    <w:tmpl w:val="6F6AC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9"/>
  </w:num>
  <w:num w:numId="5">
    <w:abstractNumId w:val="10"/>
  </w:num>
  <w:num w:numId="6">
    <w:abstractNumId w:val="19"/>
  </w:num>
  <w:num w:numId="7">
    <w:abstractNumId w:val="9"/>
  </w:num>
  <w:num w:numId="8">
    <w:abstractNumId w:val="23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17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5"/>
  </w:num>
  <w:num w:numId="21">
    <w:abstractNumId w:val="13"/>
  </w:num>
  <w:num w:numId="22">
    <w:abstractNumId w:val="21"/>
  </w:num>
  <w:num w:numId="23">
    <w:abstractNumId w:val="18"/>
  </w:num>
  <w:num w:numId="24">
    <w:abstractNumId w:val="22"/>
  </w:num>
  <w:num w:numId="25">
    <w:abstractNumId w:val="16"/>
  </w:num>
  <w:num w:numId="26">
    <w:abstractNumId w:val="24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565C"/>
    <w:rsid w:val="00031CC3"/>
    <w:rsid w:val="00033F70"/>
    <w:rsid w:val="00036317"/>
    <w:rsid w:val="000608B0"/>
    <w:rsid w:val="00064396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2E2F"/>
    <w:rsid w:val="001D47B1"/>
    <w:rsid w:val="001E5041"/>
    <w:rsid w:val="002146FB"/>
    <w:rsid w:val="00216137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0BDD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D1647"/>
    <w:rsid w:val="003D725C"/>
    <w:rsid w:val="003E7209"/>
    <w:rsid w:val="003E7E04"/>
    <w:rsid w:val="003F581B"/>
    <w:rsid w:val="00400304"/>
    <w:rsid w:val="00402FF1"/>
    <w:rsid w:val="00403488"/>
    <w:rsid w:val="004073EC"/>
    <w:rsid w:val="0041441B"/>
    <w:rsid w:val="004267DD"/>
    <w:rsid w:val="00431B0B"/>
    <w:rsid w:val="00462173"/>
    <w:rsid w:val="00470E51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63426"/>
    <w:rsid w:val="005667F2"/>
    <w:rsid w:val="005935CC"/>
    <w:rsid w:val="0059751E"/>
    <w:rsid w:val="005A121A"/>
    <w:rsid w:val="005A33C9"/>
    <w:rsid w:val="005D0E78"/>
    <w:rsid w:val="005D6C65"/>
    <w:rsid w:val="005D6D00"/>
    <w:rsid w:val="005E1C9F"/>
    <w:rsid w:val="005E4EB2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E5FAB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42DB9"/>
    <w:rsid w:val="00765273"/>
    <w:rsid w:val="00781A0D"/>
    <w:rsid w:val="007A5BCB"/>
    <w:rsid w:val="007C68F7"/>
    <w:rsid w:val="007D1E5B"/>
    <w:rsid w:val="007E0FC6"/>
    <w:rsid w:val="007E6729"/>
    <w:rsid w:val="007F0E2D"/>
    <w:rsid w:val="007F1C82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0BF0"/>
    <w:rsid w:val="00882063"/>
    <w:rsid w:val="008859F8"/>
    <w:rsid w:val="008A5934"/>
    <w:rsid w:val="008A60A5"/>
    <w:rsid w:val="008C1CEA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57A50"/>
    <w:rsid w:val="00960D11"/>
    <w:rsid w:val="009670DC"/>
    <w:rsid w:val="00976230"/>
    <w:rsid w:val="00977966"/>
    <w:rsid w:val="009A1B40"/>
    <w:rsid w:val="009A21A8"/>
    <w:rsid w:val="009B2FD8"/>
    <w:rsid w:val="009E72F4"/>
    <w:rsid w:val="009F3D04"/>
    <w:rsid w:val="00A018A2"/>
    <w:rsid w:val="00A34E75"/>
    <w:rsid w:val="00A50AB4"/>
    <w:rsid w:val="00A80A77"/>
    <w:rsid w:val="00A85A1E"/>
    <w:rsid w:val="00AA797A"/>
    <w:rsid w:val="00AB5402"/>
    <w:rsid w:val="00AC1A16"/>
    <w:rsid w:val="00AC5406"/>
    <w:rsid w:val="00AE07ED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363C"/>
    <w:rsid w:val="00BF44C8"/>
    <w:rsid w:val="00BF5DB6"/>
    <w:rsid w:val="00C11537"/>
    <w:rsid w:val="00C344A9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3E2C"/>
    <w:rsid w:val="00CE0331"/>
    <w:rsid w:val="00CF5DA4"/>
    <w:rsid w:val="00D016D8"/>
    <w:rsid w:val="00D32E57"/>
    <w:rsid w:val="00D37962"/>
    <w:rsid w:val="00D405A0"/>
    <w:rsid w:val="00D62C1E"/>
    <w:rsid w:val="00D66D03"/>
    <w:rsid w:val="00D87B55"/>
    <w:rsid w:val="00D938DC"/>
    <w:rsid w:val="00DA036B"/>
    <w:rsid w:val="00DA26FF"/>
    <w:rsid w:val="00DA2DF5"/>
    <w:rsid w:val="00DA7C24"/>
    <w:rsid w:val="00DB1384"/>
    <w:rsid w:val="00DB54F8"/>
    <w:rsid w:val="00DB7AD1"/>
    <w:rsid w:val="00DC17C9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26179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47A6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6E73-FBD2-4076-B08A-FB9B0A449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28BA7-8CFD-4F2D-9EEF-1E2AE85FB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A7EDF-6FF4-4644-A771-63C4376E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10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7</cp:revision>
  <cp:lastPrinted>2017-11-08T18:33:00Z</cp:lastPrinted>
  <dcterms:created xsi:type="dcterms:W3CDTF">2020-01-13T20:24:00Z</dcterms:created>
  <dcterms:modified xsi:type="dcterms:W3CDTF">2020-09-03T15:15:00Z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