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6FD4A" w14:textId="0F2E118A" w:rsidR="0028152C" w:rsidRPr="0028152C" w:rsidRDefault="0028152C" w:rsidP="0028152C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bookmarkStart w:id="2" w:name="_Hlk49155502"/>
      <w:bookmarkStart w:id="3" w:name="_GoBack"/>
      <w:bookmarkEnd w:id="3"/>
      <w:r w:rsidRPr="0028152C">
        <w:rPr>
          <w:rFonts w:cs="Arial"/>
          <w:b/>
          <w:sz w:val="28"/>
          <w:szCs w:val="22"/>
        </w:rPr>
        <w:t>P1: Level Standards</w:t>
      </w:r>
    </w:p>
    <w:p w14:paraId="749000C2" w14:textId="77777777" w:rsidR="0028152C" w:rsidRPr="0028152C" w:rsidRDefault="0028152C" w:rsidP="0028152C">
      <w:pPr>
        <w:spacing w:line="276" w:lineRule="auto"/>
        <w:rPr>
          <w:rFonts w:cs="Arial"/>
          <w:b/>
          <w:sz w:val="22"/>
          <w:szCs w:val="22"/>
        </w:rPr>
      </w:pPr>
    </w:p>
    <w:p w14:paraId="5379FC80" w14:textId="77777777" w:rsidR="0028152C" w:rsidRPr="0028152C" w:rsidRDefault="0028152C" w:rsidP="0028152C">
      <w:pPr>
        <w:shd w:val="clear" w:color="auto" w:fill="D5DCE4"/>
        <w:spacing w:after="200" w:line="276" w:lineRule="auto"/>
        <w:rPr>
          <w:rFonts w:cs="Arial"/>
          <w:b/>
          <w:sz w:val="28"/>
          <w:szCs w:val="22"/>
        </w:rPr>
      </w:pPr>
      <w:r w:rsidRPr="0028152C">
        <w:rPr>
          <w:rFonts w:cs="Arial"/>
          <w:b/>
          <w:sz w:val="24"/>
          <w:szCs w:val="22"/>
        </w:rPr>
        <w:t>GENERAL ROLE</w:t>
      </w:r>
    </w:p>
    <w:p w14:paraId="09D8953E" w14:textId="77777777" w:rsidR="0028152C" w:rsidRPr="0028152C" w:rsidRDefault="0028152C" w:rsidP="0028152C">
      <w:pPr>
        <w:spacing w:afterLines="60" w:after="144" w:line="276" w:lineRule="auto"/>
        <w:rPr>
          <w:rFonts w:cs="Arial"/>
          <w:sz w:val="22"/>
          <w:szCs w:val="22"/>
        </w:rPr>
      </w:pPr>
      <w:r w:rsidRPr="0028152C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</w:t>
      </w:r>
    </w:p>
    <w:p w14:paraId="54E21DB9" w14:textId="77777777" w:rsidR="0028152C" w:rsidRPr="0028152C" w:rsidRDefault="0028152C" w:rsidP="0028152C">
      <w:pPr>
        <w:spacing w:afterLines="60" w:after="144" w:line="276" w:lineRule="auto"/>
        <w:rPr>
          <w:rFonts w:cs="Arial"/>
          <w:sz w:val="22"/>
          <w:szCs w:val="22"/>
        </w:rPr>
      </w:pPr>
      <w:r w:rsidRPr="0028152C">
        <w:rPr>
          <w:rFonts w:cs="Arial"/>
          <w:sz w:val="22"/>
          <w:szCs w:val="22"/>
        </w:rPr>
        <w:t>Incumbents:</w:t>
      </w:r>
    </w:p>
    <w:p w14:paraId="019B36E0" w14:textId="77777777" w:rsidR="0028152C" w:rsidRPr="0028152C" w:rsidRDefault="0028152C" w:rsidP="0028152C">
      <w:pPr>
        <w:numPr>
          <w:ilvl w:val="0"/>
          <w:numId w:val="21"/>
        </w:numPr>
        <w:spacing w:afterLines="60" w:after="144" w:line="276" w:lineRule="auto"/>
        <w:contextualSpacing/>
        <w:rPr>
          <w:rFonts w:cs="Arial"/>
          <w:sz w:val="22"/>
          <w:szCs w:val="22"/>
        </w:rPr>
      </w:pPr>
      <w:r w:rsidRPr="0028152C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3A94DBBC" w14:textId="77777777" w:rsidR="0028152C" w:rsidRPr="0028152C" w:rsidRDefault="0028152C" w:rsidP="0028152C">
      <w:pPr>
        <w:numPr>
          <w:ilvl w:val="0"/>
          <w:numId w:val="21"/>
        </w:numPr>
        <w:spacing w:afterLines="60" w:after="144" w:line="276" w:lineRule="auto"/>
        <w:contextualSpacing/>
        <w:rPr>
          <w:rFonts w:cs="Arial"/>
          <w:sz w:val="22"/>
          <w:szCs w:val="22"/>
        </w:rPr>
      </w:pPr>
      <w:r w:rsidRPr="0028152C">
        <w:rPr>
          <w:rFonts w:cs="Arial"/>
          <w:sz w:val="22"/>
          <w:szCs w:val="22"/>
        </w:rPr>
        <w:t>Assignments tend to be reoccurring and work outputs generally are delivered in a prescribed form/format.</w:t>
      </w:r>
    </w:p>
    <w:p w14:paraId="7BBE8327" w14:textId="77777777" w:rsidR="0028152C" w:rsidRPr="0028152C" w:rsidRDefault="0028152C" w:rsidP="0028152C">
      <w:pPr>
        <w:numPr>
          <w:ilvl w:val="0"/>
          <w:numId w:val="21"/>
        </w:numPr>
        <w:spacing w:afterLines="60" w:after="144" w:line="276" w:lineRule="auto"/>
        <w:contextualSpacing/>
        <w:rPr>
          <w:rFonts w:cs="Arial"/>
          <w:sz w:val="22"/>
          <w:szCs w:val="22"/>
        </w:rPr>
      </w:pPr>
      <w:r w:rsidRPr="0028152C">
        <w:rPr>
          <w:rFonts w:cs="Arial"/>
          <w:sz w:val="22"/>
          <w:szCs w:val="22"/>
        </w:rPr>
        <w:t>May alter the order in which work or a procedure is performed to improve efficiency and effectiveness.</w:t>
      </w:r>
    </w:p>
    <w:p w14:paraId="56BA5BE3" w14:textId="77777777" w:rsidR="0028152C" w:rsidRPr="0028152C" w:rsidRDefault="0028152C" w:rsidP="0028152C">
      <w:pPr>
        <w:spacing w:line="276" w:lineRule="auto"/>
        <w:rPr>
          <w:rFonts w:cs="Arial"/>
          <w:szCs w:val="22"/>
        </w:rPr>
      </w:pPr>
    </w:p>
    <w:p w14:paraId="466402E2" w14:textId="77777777" w:rsidR="0028152C" w:rsidRPr="0028152C" w:rsidRDefault="0028152C" w:rsidP="0028152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8152C">
        <w:rPr>
          <w:rFonts w:cs="Arial"/>
          <w:b/>
          <w:sz w:val="24"/>
          <w:szCs w:val="22"/>
        </w:rPr>
        <w:t>INDEPENDENCE AND DECISION-MAKING</w:t>
      </w:r>
    </w:p>
    <w:p w14:paraId="05CF75C4" w14:textId="77777777" w:rsidR="0028152C" w:rsidRPr="0028152C" w:rsidRDefault="0028152C" w:rsidP="0028152C">
      <w:pPr>
        <w:spacing w:line="276" w:lineRule="auto"/>
        <w:ind w:firstLine="720"/>
        <w:rPr>
          <w:rFonts w:cs="Arial"/>
          <w:sz w:val="22"/>
          <w:szCs w:val="22"/>
        </w:rPr>
      </w:pPr>
      <w:r w:rsidRPr="0028152C">
        <w:rPr>
          <w:rFonts w:cs="Arial"/>
          <w:i/>
          <w:sz w:val="22"/>
          <w:szCs w:val="22"/>
        </w:rPr>
        <w:sym w:font="Wingdings" w:char="F0E0"/>
      </w:r>
      <w:r w:rsidRPr="0028152C">
        <w:rPr>
          <w:rFonts w:cs="Arial"/>
          <w:i/>
          <w:sz w:val="22"/>
          <w:szCs w:val="22"/>
        </w:rPr>
        <w:t xml:space="preserve"> Supervision Receive</w:t>
      </w:r>
      <w:r w:rsidRPr="0028152C">
        <w:rPr>
          <w:rFonts w:cs="Arial"/>
          <w:sz w:val="22"/>
          <w:szCs w:val="22"/>
        </w:rPr>
        <w:t>d</w:t>
      </w:r>
    </w:p>
    <w:p w14:paraId="02E595A2" w14:textId="77777777" w:rsidR="0028152C" w:rsidRPr="0028152C" w:rsidRDefault="0028152C" w:rsidP="0028152C">
      <w:pPr>
        <w:numPr>
          <w:ilvl w:val="0"/>
          <w:numId w:val="19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28152C">
        <w:rPr>
          <w:rFonts w:cs="Arial"/>
          <w:sz w:val="22"/>
          <w:szCs w:val="22"/>
        </w:rPr>
        <w:t>Works under supervision.</w:t>
      </w:r>
    </w:p>
    <w:p w14:paraId="3CAA0885" w14:textId="77777777" w:rsidR="0028152C" w:rsidRPr="0028152C" w:rsidRDefault="0028152C" w:rsidP="0028152C">
      <w:pPr>
        <w:numPr>
          <w:ilvl w:val="0"/>
          <w:numId w:val="19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28152C">
        <w:rPr>
          <w:rFonts w:cs="Arial"/>
          <w:sz w:val="22"/>
          <w:szCs w:val="22"/>
        </w:rPr>
        <w:t>Progress and outcomes are reviewed for consistency with instructions and established procedures.</w:t>
      </w:r>
    </w:p>
    <w:p w14:paraId="6215B7A6" w14:textId="77777777" w:rsidR="0028152C" w:rsidRPr="0028152C" w:rsidRDefault="0028152C" w:rsidP="0028152C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28152C">
        <w:rPr>
          <w:rFonts w:cs="Arial"/>
          <w:i/>
          <w:sz w:val="22"/>
          <w:szCs w:val="22"/>
        </w:rPr>
        <w:sym w:font="Wingdings" w:char="F0E0"/>
      </w:r>
      <w:r w:rsidRPr="0028152C">
        <w:rPr>
          <w:rFonts w:cs="Arial"/>
          <w:i/>
          <w:sz w:val="22"/>
          <w:szCs w:val="22"/>
        </w:rPr>
        <w:t xml:space="preserve"> Context of Decisions</w:t>
      </w:r>
    </w:p>
    <w:p w14:paraId="76334A45" w14:textId="77777777" w:rsidR="0028152C" w:rsidRPr="0028152C" w:rsidRDefault="0028152C" w:rsidP="0028152C">
      <w:pPr>
        <w:numPr>
          <w:ilvl w:val="0"/>
          <w:numId w:val="20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28152C">
        <w:rPr>
          <w:rFonts w:cs="Arial"/>
          <w:sz w:val="22"/>
          <w:szCs w:val="22"/>
        </w:rPr>
        <w:t>Determines the process of how work is to be done based on precedent, practice, and existing policy at the unit/office level.</w:t>
      </w:r>
    </w:p>
    <w:p w14:paraId="28B539A5" w14:textId="77777777" w:rsidR="0028152C" w:rsidRPr="0028152C" w:rsidRDefault="0028152C" w:rsidP="0028152C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28152C">
        <w:rPr>
          <w:rFonts w:cs="Arial"/>
          <w:i/>
          <w:sz w:val="22"/>
          <w:szCs w:val="22"/>
        </w:rPr>
        <w:sym w:font="Wingdings" w:char="F0E0"/>
      </w:r>
      <w:r w:rsidRPr="0028152C">
        <w:rPr>
          <w:rFonts w:cs="Arial"/>
          <w:i/>
          <w:sz w:val="22"/>
          <w:szCs w:val="22"/>
        </w:rPr>
        <w:t xml:space="preserve"> Job Controls</w:t>
      </w:r>
    </w:p>
    <w:p w14:paraId="4B713D17" w14:textId="77777777" w:rsidR="0028152C" w:rsidRPr="0028152C" w:rsidRDefault="0028152C" w:rsidP="0028152C">
      <w:pPr>
        <w:numPr>
          <w:ilvl w:val="0"/>
          <w:numId w:val="18"/>
        </w:numPr>
        <w:spacing w:after="60" w:line="276" w:lineRule="auto"/>
        <w:contextualSpacing/>
        <w:rPr>
          <w:rFonts w:cs="Arial"/>
          <w:sz w:val="22"/>
          <w:szCs w:val="22"/>
        </w:rPr>
      </w:pPr>
      <w:r w:rsidRPr="0028152C">
        <w:rPr>
          <w:rFonts w:cs="Arial"/>
          <w:sz w:val="22"/>
          <w:szCs w:val="22"/>
        </w:rPr>
        <w:t>Receives some instructions with respect to details of most work assignments.</w:t>
      </w:r>
    </w:p>
    <w:p w14:paraId="52418681" w14:textId="77777777" w:rsidR="0028152C" w:rsidRPr="0028152C" w:rsidRDefault="0028152C" w:rsidP="0028152C">
      <w:pPr>
        <w:spacing w:line="276" w:lineRule="auto"/>
        <w:rPr>
          <w:rFonts w:cs="Arial"/>
          <w:sz w:val="22"/>
          <w:szCs w:val="22"/>
        </w:rPr>
      </w:pPr>
    </w:p>
    <w:p w14:paraId="36D1D2F6" w14:textId="77777777" w:rsidR="0028152C" w:rsidRPr="0028152C" w:rsidRDefault="0028152C" w:rsidP="0028152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8152C">
        <w:rPr>
          <w:rFonts w:cs="Arial"/>
          <w:b/>
          <w:sz w:val="24"/>
          <w:szCs w:val="22"/>
        </w:rPr>
        <w:t>COMPLEXITY AND PROBLEM SOLVING</w:t>
      </w:r>
    </w:p>
    <w:p w14:paraId="2A9707E0" w14:textId="77777777" w:rsidR="0028152C" w:rsidRPr="0028152C" w:rsidRDefault="0028152C" w:rsidP="0028152C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28152C">
        <w:rPr>
          <w:rFonts w:cs="Arial"/>
          <w:i/>
          <w:sz w:val="22"/>
          <w:szCs w:val="22"/>
        </w:rPr>
        <w:sym w:font="Wingdings" w:char="F0E0"/>
      </w:r>
      <w:r w:rsidRPr="0028152C">
        <w:rPr>
          <w:rFonts w:cs="Arial"/>
          <w:i/>
          <w:sz w:val="22"/>
          <w:szCs w:val="22"/>
        </w:rPr>
        <w:t xml:space="preserve"> Course of Resolution</w:t>
      </w:r>
    </w:p>
    <w:p w14:paraId="7F15F46A" w14:textId="77777777" w:rsidR="0028152C" w:rsidRPr="0028152C" w:rsidRDefault="0028152C" w:rsidP="0028152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8152C">
        <w:rPr>
          <w:rFonts w:eastAsia="Calibri" w:cs="Arial"/>
          <w:sz w:val="22"/>
          <w:szCs w:val="22"/>
        </w:rPr>
        <w:t>Resolutions are typically generated by utilizing existing procedures or practice.</w:t>
      </w:r>
    </w:p>
    <w:p w14:paraId="084E70C3" w14:textId="77777777" w:rsidR="0028152C" w:rsidRDefault="0028152C" w:rsidP="0028152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8152C">
        <w:rPr>
          <w:rFonts w:cs="Arial"/>
          <w:sz w:val="22"/>
          <w:szCs w:val="22"/>
        </w:rPr>
        <w:t>Typically, problems can be quickly and relatively easily resolved.</w:t>
      </w:r>
    </w:p>
    <w:p w14:paraId="44488BD5" w14:textId="77777777" w:rsidR="0009584B" w:rsidRDefault="0009584B" w:rsidP="0009584B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2E293D8D" w14:textId="77777777" w:rsidR="0009584B" w:rsidRPr="0028152C" w:rsidRDefault="0009584B" w:rsidP="0009584B">
      <w:pPr>
        <w:spacing w:after="200" w:line="276" w:lineRule="auto"/>
        <w:contextualSpacing/>
        <w:rPr>
          <w:rFonts w:cs="Arial"/>
          <w:sz w:val="22"/>
          <w:szCs w:val="22"/>
        </w:rPr>
      </w:pPr>
    </w:p>
    <w:p w14:paraId="7F2B1586" w14:textId="77777777" w:rsidR="0028152C" w:rsidRPr="0028152C" w:rsidRDefault="0028152C" w:rsidP="0028152C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28152C">
        <w:rPr>
          <w:rFonts w:cs="Arial"/>
          <w:i/>
          <w:sz w:val="22"/>
          <w:szCs w:val="22"/>
        </w:rPr>
        <w:sym w:font="Wingdings" w:char="F0E0"/>
      </w:r>
      <w:r w:rsidRPr="0028152C">
        <w:rPr>
          <w:rFonts w:cs="Arial"/>
          <w:i/>
          <w:sz w:val="22"/>
          <w:szCs w:val="22"/>
        </w:rPr>
        <w:t xml:space="preserve"> Measure of Creativity</w:t>
      </w:r>
    </w:p>
    <w:p w14:paraId="32E5A493" w14:textId="77777777" w:rsidR="0028152C" w:rsidRPr="0028152C" w:rsidRDefault="0028152C" w:rsidP="0009584B">
      <w:pPr>
        <w:numPr>
          <w:ilvl w:val="0"/>
          <w:numId w:val="18"/>
        </w:numPr>
        <w:spacing w:after="200" w:line="276" w:lineRule="auto"/>
        <w:rPr>
          <w:rFonts w:cs="Arial"/>
          <w:sz w:val="22"/>
          <w:szCs w:val="22"/>
        </w:rPr>
      </w:pPr>
      <w:r w:rsidRPr="0028152C">
        <w:rPr>
          <w:rFonts w:cs="Arial"/>
          <w:sz w:val="22"/>
          <w:szCs w:val="22"/>
        </w:rPr>
        <w:t>Tasks or activities are reoccurring with emphasis typically on precision and timeliness of execution.</w:t>
      </w:r>
    </w:p>
    <w:p w14:paraId="2EE76EA6" w14:textId="77777777" w:rsidR="0028152C" w:rsidRPr="0028152C" w:rsidRDefault="0028152C" w:rsidP="0028152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8152C">
        <w:rPr>
          <w:rFonts w:cs="Arial"/>
          <w:b/>
          <w:sz w:val="24"/>
          <w:szCs w:val="22"/>
        </w:rPr>
        <w:t>COMMUNICATION EXPECTATIONS</w:t>
      </w:r>
    </w:p>
    <w:p w14:paraId="7F8CA893" w14:textId="77777777" w:rsidR="0028152C" w:rsidRPr="0028152C" w:rsidRDefault="0028152C" w:rsidP="0028152C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28152C">
        <w:rPr>
          <w:rFonts w:cs="Arial"/>
          <w:i/>
          <w:sz w:val="22"/>
          <w:szCs w:val="22"/>
        </w:rPr>
        <w:sym w:font="Wingdings" w:char="F0E0"/>
      </w:r>
      <w:r w:rsidRPr="0028152C">
        <w:rPr>
          <w:rFonts w:cs="Arial"/>
          <w:i/>
          <w:sz w:val="22"/>
          <w:szCs w:val="22"/>
        </w:rPr>
        <w:t xml:space="preserve"> Manner of Delivery and Content</w:t>
      </w:r>
    </w:p>
    <w:p w14:paraId="522BFA2D" w14:textId="77777777" w:rsidR="0028152C" w:rsidRPr="0028152C" w:rsidRDefault="0028152C" w:rsidP="0028152C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8152C">
        <w:rPr>
          <w:rFonts w:cs="Arial"/>
          <w:sz w:val="22"/>
          <w:szCs w:val="22"/>
        </w:rPr>
        <w:t>Regularly provides information on finished materials to others.</w:t>
      </w:r>
    </w:p>
    <w:p w14:paraId="7C29640A" w14:textId="77777777" w:rsidR="0028152C" w:rsidRPr="0028152C" w:rsidRDefault="0028152C" w:rsidP="0028152C">
      <w:pPr>
        <w:spacing w:line="276" w:lineRule="auto"/>
        <w:rPr>
          <w:rFonts w:cs="Arial"/>
          <w:sz w:val="22"/>
          <w:szCs w:val="22"/>
        </w:rPr>
      </w:pPr>
    </w:p>
    <w:p w14:paraId="5AEFCFB6" w14:textId="77777777" w:rsidR="0028152C" w:rsidRPr="0028152C" w:rsidRDefault="0028152C" w:rsidP="0028152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8152C">
        <w:rPr>
          <w:rFonts w:cs="Arial"/>
          <w:b/>
          <w:sz w:val="24"/>
          <w:szCs w:val="22"/>
        </w:rPr>
        <w:t>SCOPE AND MEASURABLE EFFECT</w:t>
      </w:r>
    </w:p>
    <w:p w14:paraId="3D007187" w14:textId="77777777" w:rsidR="0028152C" w:rsidRPr="0028152C" w:rsidRDefault="0028152C" w:rsidP="0028152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8152C">
        <w:rPr>
          <w:rFonts w:cs="Arial"/>
          <w:sz w:val="22"/>
          <w:szCs w:val="22"/>
        </w:rPr>
        <w:t>Actions regularly affect an individual, item, event, or incident, etc.</w:t>
      </w:r>
    </w:p>
    <w:p w14:paraId="55101DE9" w14:textId="77777777" w:rsidR="0009584B" w:rsidRDefault="0028152C" w:rsidP="0028152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8152C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665853A0" w14:textId="77777777" w:rsidR="00DD30F8" w:rsidRPr="0009584B" w:rsidRDefault="0028152C" w:rsidP="0028152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09584B">
        <w:rPr>
          <w:rFonts w:cs="Arial"/>
          <w:sz w:val="22"/>
          <w:szCs w:val="22"/>
        </w:rPr>
        <w:t>Incumbents indirectly promote the general welfare of students, faculty and staff, and safeguard the institution by playing an important role within a process.</w:t>
      </w:r>
      <w:r w:rsidR="00DD30F8" w:rsidRPr="0009584B">
        <w:rPr>
          <w:rFonts w:asciiTheme="majorHAnsi" w:hAnsiTheme="majorHAnsi" w:cstheme="majorHAnsi"/>
          <w:b/>
          <w:color w:val="0070C0"/>
        </w:rPr>
        <w:br w:type="page"/>
      </w:r>
    </w:p>
    <w:p w14:paraId="658D151D" w14:textId="77777777" w:rsidR="00DD30F8" w:rsidRPr="00315ECF" w:rsidRDefault="00DD30F8" w:rsidP="00DD30F8">
      <w:pPr>
        <w:shd w:val="clear" w:color="auto" w:fill="002060"/>
        <w:rPr>
          <w:rFonts w:cs="Arial"/>
          <w:b/>
          <w:sz w:val="28"/>
          <w:szCs w:val="22"/>
        </w:rPr>
      </w:pPr>
      <w:r>
        <w:rPr>
          <w:rFonts w:cs="Arial"/>
          <w:b/>
          <w:sz w:val="28"/>
          <w:szCs w:val="22"/>
        </w:rPr>
        <w:lastRenderedPageBreak/>
        <w:t>Job Template</w:t>
      </w:r>
    </w:p>
    <w:p w14:paraId="706FDA44" w14:textId="77777777" w:rsidR="00C6681E" w:rsidRDefault="00C6681E" w:rsidP="00DD30F8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0E154FA7" w14:textId="77777777" w:rsidR="00504F55" w:rsidRPr="00DD30F8" w:rsidRDefault="00504F55" w:rsidP="00DD30F8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DD30F8">
        <w:rPr>
          <w:rFonts w:asciiTheme="majorHAnsi" w:hAnsiTheme="majorHAnsi" w:cstheme="majorHAnsi"/>
          <w:b/>
          <w:color w:val="002060"/>
        </w:rPr>
        <w:t>GENERAL SUMMARY</w:t>
      </w:r>
    </w:p>
    <w:p w14:paraId="629D7157" w14:textId="77777777" w:rsidR="000F1596" w:rsidRPr="00D66D03" w:rsidRDefault="000F1596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Under the supervision of a designated supervisor, supports the Human Development and Family </w:t>
      </w:r>
      <w:r w:rsidR="00264AF6">
        <w:rPr>
          <w:rFonts w:asciiTheme="majorHAnsi" w:hAnsiTheme="majorHAnsi" w:cstheme="majorHAnsi"/>
          <w:sz w:val="22"/>
          <w:szCs w:val="22"/>
        </w:rPr>
        <w:t>Science</w:t>
      </w:r>
      <w:r w:rsidR="00E94F85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 xml:space="preserve"> and early-childhood education program</w:t>
      </w:r>
      <w:r w:rsidR="00E94F85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>. Assists with research, teaching,</w:t>
      </w:r>
      <w:r w:rsidR="00E94F85">
        <w:rPr>
          <w:rFonts w:asciiTheme="majorHAnsi" w:hAnsiTheme="majorHAnsi" w:cstheme="majorHAnsi"/>
          <w:sz w:val="22"/>
          <w:szCs w:val="22"/>
        </w:rPr>
        <w:t xml:space="preserve"> and the training and leading of</w:t>
      </w:r>
      <w:r>
        <w:rPr>
          <w:rFonts w:asciiTheme="majorHAnsi" w:hAnsiTheme="majorHAnsi" w:cstheme="majorHAnsi"/>
          <w:sz w:val="22"/>
          <w:szCs w:val="22"/>
        </w:rPr>
        <w:t xml:space="preserve"> student </w:t>
      </w:r>
      <w:r w:rsidR="00E94F85">
        <w:rPr>
          <w:rFonts w:asciiTheme="majorHAnsi" w:hAnsiTheme="majorHAnsi" w:cstheme="majorHAnsi"/>
          <w:sz w:val="22"/>
          <w:szCs w:val="22"/>
        </w:rPr>
        <w:t>staff.</w:t>
      </w:r>
    </w:p>
    <w:p w14:paraId="4D11EEDF" w14:textId="77777777" w:rsidR="00504F55" w:rsidRPr="00DD30F8" w:rsidRDefault="00504F55" w:rsidP="00DD30F8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DD30F8">
        <w:rPr>
          <w:rFonts w:asciiTheme="majorHAnsi" w:hAnsiTheme="majorHAnsi" w:cstheme="majorHAnsi"/>
          <w:b/>
          <w:color w:val="002060"/>
        </w:rPr>
        <w:t xml:space="preserve">REPORTING RELATIONSHIPS AND </w:t>
      </w:r>
      <w:r w:rsidR="00021A03" w:rsidRPr="00FB159A">
        <w:rPr>
          <w:rFonts w:ascii="Arial" w:hAnsi="Arial" w:cs="Arial"/>
          <w:b/>
          <w:color w:val="002060"/>
        </w:rPr>
        <w:t>TEAMWORK</w:t>
      </w:r>
    </w:p>
    <w:p w14:paraId="4405B9CD" w14:textId="77777777" w:rsidR="00504F55" w:rsidRPr="00F732ED" w:rsidRDefault="00F732ED" w:rsidP="00F732ED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F732ED">
        <w:rPr>
          <w:rFonts w:asciiTheme="majorHAnsi" w:hAnsiTheme="majorHAnsi" w:cstheme="majorHAnsi"/>
          <w:sz w:val="22"/>
          <w:szCs w:val="22"/>
        </w:rPr>
        <w:t>Works under general supervision of a supervisor or manager.</w:t>
      </w:r>
    </w:p>
    <w:p w14:paraId="2AB5D0AE" w14:textId="77777777" w:rsidR="00504F55" w:rsidRPr="00DD30F8" w:rsidRDefault="00504F55" w:rsidP="00DD30F8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DD30F8">
        <w:rPr>
          <w:rFonts w:asciiTheme="majorHAnsi" w:hAnsiTheme="majorHAnsi" w:cstheme="majorHAnsi"/>
          <w:b/>
          <w:color w:val="002060"/>
        </w:rPr>
        <w:t>ESSENTIAL</w:t>
      </w:r>
      <w:r w:rsidR="00021A03" w:rsidRPr="00021A03">
        <w:rPr>
          <w:rFonts w:ascii="Arial" w:hAnsi="Arial" w:cs="Arial"/>
          <w:b/>
          <w:color w:val="002060"/>
        </w:rPr>
        <w:t xml:space="preserve"> </w:t>
      </w:r>
      <w:r w:rsidR="00021A03" w:rsidRPr="00FB159A">
        <w:rPr>
          <w:rFonts w:ascii="Arial" w:hAnsi="Arial" w:cs="Arial"/>
          <w:b/>
          <w:color w:val="002060"/>
        </w:rPr>
        <w:t>DUTIES AND RESPONSIBILITIES</w:t>
      </w:r>
    </w:p>
    <w:p w14:paraId="1C136992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F732ED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2FC5CF05" w14:textId="77777777" w:rsidR="00C62096" w:rsidRDefault="00C62096" w:rsidP="00D4598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62096">
        <w:rPr>
          <w:rFonts w:asciiTheme="majorHAnsi" w:hAnsiTheme="majorHAnsi" w:cstheme="majorHAnsi"/>
          <w:sz w:val="22"/>
          <w:szCs w:val="22"/>
        </w:rPr>
        <w:t>Teaches young children directly, providing for individual needs in all areas of development</w:t>
      </w:r>
      <w:r w:rsidR="00C263CC">
        <w:rPr>
          <w:rFonts w:asciiTheme="majorHAnsi" w:hAnsiTheme="majorHAnsi" w:cstheme="majorHAnsi"/>
          <w:sz w:val="22"/>
          <w:szCs w:val="22"/>
        </w:rPr>
        <w:t>; arranges</w:t>
      </w:r>
      <w:r w:rsidRPr="00C62096">
        <w:rPr>
          <w:rFonts w:asciiTheme="majorHAnsi" w:hAnsiTheme="majorHAnsi" w:cstheme="majorHAnsi"/>
          <w:sz w:val="22"/>
          <w:szCs w:val="22"/>
        </w:rPr>
        <w:t xml:space="preserve"> classroom environment to meet developmental needs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52A3C982" w14:textId="77777777" w:rsidR="000F1596" w:rsidRDefault="000F1596" w:rsidP="000F159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Interacts positively with young children</w:t>
      </w:r>
      <w:r w:rsidR="00C263CC">
        <w:rPr>
          <w:rFonts w:asciiTheme="majorHAnsi" w:hAnsiTheme="majorHAnsi" w:cstheme="majorHAnsi"/>
          <w:sz w:val="22"/>
          <w:szCs w:val="22"/>
        </w:rPr>
        <w:t>.</w:t>
      </w:r>
    </w:p>
    <w:p w14:paraId="70766022" w14:textId="77777777" w:rsidR="000F1596" w:rsidRPr="000F1596" w:rsidRDefault="000F1596" w:rsidP="000F159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Acts as a model of best practice for all students</w:t>
      </w:r>
      <w:r w:rsidR="00C263CC">
        <w:rPr>
          <w:rFonts w:asciiTheme="majorHAnsi" w:hAnsiTheme="majorHAnsi" w:cstheme="majorHAnsi"/>
          <w:sz w:val="22"/>
          <w:szCs w:val="22"/>
        </w:rPr>
        <w:t>.</w:t>
      </w:r>
    </w:p>
    <w:p w14:paraId="0852E560" w14:textId="77777777" w:rsidR="00C62096" w:rsidRPr="00C62096" w:rsidRDefault="0027337D" w:rsidP="00C3391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Assists in </w:t>
      </w:r>
      <w:r w:rsidR="000F1596">
        <w:rPr>
          <w:rFonts w:asciiTheme="majorHAnsi" w:hAnsiTheme="majorHAnsi" w:cstheme="majorHAnsi"/>
          <w:sz w:val="22"/>
          <w:szCs w:val="22"/>
        </w:rPr>
        <w:t>leading</w:t>
      </w:r>
      <w:r w:rsidR="00CA5C95">
        <w:rPr>
          <w:rFonts w:asciiTheme="majorHAnsi" w:hAnsiTheme="majorHAnsi" w:cstheme="majorHAnsi"/>
          <w:sz w:val="22"/>
          <w:szCs w:val="22"/>
        </w:rPr>
        <w:t xml:space="preserve"> and training student staff, providing feedback to the Master Teacher.</w:t>
      </w:r>
    </w:p>
    <w:p w14:paraId="6F365270" w14:textId="77777777" w:rsidR="00C62096" w:rsidRPr="00E94F85" w:rsidRDefault="0027337D" w:rsidP="00E94F8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Provides information to teachers and master teachers for use in </w:t>
      </w:r>
      <w:r w:rsidR="00C62096" w:rsidRPr="00C62096">
        <w:rPr>
          <w:rFonts w:asciiTheme="majorHAnsi" w:hAnsiTheme="majorHAnsi" w:cstheme="majorHAnsi"/>
          <w:sz w:val="22"/>
          <w:szCs w:val="22"/>
        </w:rPr>
        <w:t>developmental assessments on individual children through observation of behavior and development.</w:t>
      </w:r>
    </w:p>
    <w:p w14:paraId="1205863B" w14:textId="77777777" w:rsidR="00C62096" w:rsidRPr="00C62096" w:rsidRDefault="0027337D" w:rsidP="00C6209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Participates in </w:t>
      </w:r>
      <w:r w:rsidR="00CA5C95">
        <w:rPr>
          <w:rFonts w:asciiTheme="majorHAnsi" w:hAnsiTheme="majorHAnsi" w:cstheme="majorHAnsi"/>
          <w:sz w:val="22"/>
          <w:szCs w:val="22"/>
        </w:rPr>
        <w:t>relationship maintenance</w:t>
      </w:r>
      <w:r w:rsidR="00C62096" w:rsidRPr="00C62096">
        <w:rPr>
          <w:rFonts w:asciiTheme="majorHAnsi" w:hAnsiTheme="majorHAnsi" w:cstheme="majorHAnsi"/>
          <w:sz w:val="22"/>
          <w:szCs w:val="22"/>
        </w:rPr>
        <w:t xml:space="preserve"> with parents through </w:t>
      </w:r>
      <w:r w:rsidR="00CA5C95">
        <w:rPr>
          <w:rFonts w:asciiTheme="majorHAnsi" w:hAnsiTheme="majorHAnsi" w:cstheme="majorHAnsi"/>
          <w:sz w:val="22"/>
          <w:szCs w:val="22"/>
        </w:rPr>
        <w:t xml:space="preserve">daily connections, </w:t>
      </w:r>
      <w:r w:rsidR="00C62096" w:rsidRPr="00C62096">
        <w:rPr>
          <w:rFonts w:asciiTheme="majorHAnsi" w:hAnsiTheme="majorHAnsi" w:cstheme="majorHAnsi"/>
          <w:sz w:val="22"/>
          <w:szCs w:val="22"/>
        </w:rPr>
        <w:t>conferences</w:t>
      </w:r>
      <w:r w:rsidR="00CA5C95">
        <w:rPr>
          <w:rFonts w:asciiTheme="majorHAnsi" w:hAnsiTheme="majorHAnsi" w:cstheme="majorHAnsi"/>
          <w:sz w:val="22"/>
          <w:szCs w:val="22"/>
        </w:rPr>
        <w:t>, and electronic media.</w:t>
      </w:r>
    </w:p>
    <w:p w14:paraId="78FB3C81" w14:textId="77777777" w:rsidR="00CA5C95" w:rsidRPr="00C62096" w:rsidRDefault="00CA5C95" w:rsidP="00CA5C9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62096">
        <w:rPr>
          <w:rFonts w:asciiTheme="majorHAnsi" w:hAnsiTheme="majorHAnsi" w:cstheme="majorHAnsi"/>
          <w:sz w:val="22"/>
          <w:szCs w:val="22"/>
        </w:rPr>
        <w:t>Serves as a resource to parents, the University community, the public</w:t>
      </w:r>
      <w:r w:rsidR="005E3046">
        <w:rPr>
          <w:rFonts w:asciiTheme="majorHAnsi" w:hAnsiTheme="majorHAnsi" w:cstheme="majorHAnsi"/>
          <w:sz w:val="22"/>
          <w:szCs w:val="22"/>
        </w:rPr>
        <w:t>,</w:t>
      </w:r>
      <w:r w:rsidRPr="00C62096">
        <w:rPr>
          <w:rFonts w:asciiTheme="majorHAnsi" w:hAnsiTheme="majorHAnsi" w:cstheme="majorHAnsi"/>
          <w:sz w:val="22"/>
          <w:szCs w:val="22"/>
        </w:rPr>
        <w:t xml:space="preserve"> and outside agencies in matters pertaining to early childhood education.</w:t>
      </w:r>
    </w:p>
    <w:p w14:paraId="594D0E1C" w14:textId="77777777" w:rsidR="00C62096" w:rsidRDefault="00C62096" w:rsidP="000E23E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62096">
        <w:rPr>
          <w:rFonts w:asciiTheme="majorHAnsi" w:hAnsiTheme="majorHAnsi" w:cstheme="majorHAnsi"/>
          <w:sz w:val="22"/>
          <w:szCs w:val="22"/>
        </w:rPr>
        <w:t xml:space="preserve">Assists in planning </w:t>
      </w:r>
      <w:r w:rsidR="00CA5C95">
        <w:rPr>
          <w:rFonts w:asciiTheme="majorHAnsi" w:hAnsiTheme="majorHAnsi" w:cstheme="majorHAnsi"/>
          <w:sz w:val="22"/>
          <w:szCs w:val="22"/>
        </w:rPr>
        <w:t xml:space="preserve">and implementing </w:t>
      </w:r>
      <w:r w:rsidRPr="00C62096">
        <w:rPr>
          <w:rFonts w:asciiTheme="majorHAnsi" w:hAnsiTheme="majorHAnsi" w:cstheme="majorHAnsi"/>
          <w:sz w:val="22"/>
          <w:szCs w:val="22"/>
        </w:rPr>
        <w:t>curriculum, program goals, and classroom procedures in accordance with the philosophy of the Child Development Labs.</w:t>
      </w:r>
    </w:p>
    <w:p w14:paraId="7C231BB7" w14:textId="77777777" w:rsidR="00CA5C95" w:rsidRPr="00C62096" w:rsidRDefault="00E94F85" w:rsidP="000E23E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Maintains a safe and sanitary environment in compliance with university, state, and national accreditation policies. </w:t>
      </w:r>
    </w:p>
    <w:p w14:paraId="69EB299F" w14:textId="77777777" w:rsidR="00C62096" w:rsidRPr="00C62096" w:rsidRDefault="0027337D" w:rsidP="00C6209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Provides input and observations to assist with </w:t>
      </w:r>
      <w:r w:rsidR="00C62096" w:rsidRPr="00C62096">
        <w:rPr>
          <w:rFonts w:asciiTheme="majorHAnsi" w:hAnsiTheme="majorHAnsi" w:cstheme="majorHAnsi"/>
          <w:sz w:val="22"/>
          <w:szCs w:val="22"/>
        </w:rPr>
        <w:t>educational innovations and improvements.</w:t>
      </w:r>
    </w:p>
    <w:p w14:paraId="7DA8B98F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4CE3AC5E" w14:textId="77777777" w:rsidR="00504F55" w:rsidRPr="00DD30F8" w:rsidRDefault="00D66D03" w:rsidP="00DD30F8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DD30F8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DD30F8">
        <w:rPr>
          <w:rFonts w:asciiTheme="majorHAnsi" w:hAnsiTheme="majorHAnsi" w:cstheme="majorHAnsi"/>
          <w:b/>
          <w:color w:val="002060"/>
        </w:rPr>
        <w:t>QUALIFICATIONS</w:t>
      </w:r>
    </w:p>
    <w:p w14:paraId="55587115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C62096">
        <w:rPr>
          <w:rFonts w:asciiTheme="majorHAnsi" w:hAnsiTheme="majorHAnsi" w:cstheme="majorHAnsi"/>
          <w:sz w:val="22"/>
          <w:szCs w:val="22"/>
        </w:rPr>
        <w:t xml:space="preserve"> in </w:t>
      </w:r>
      <w:r w:rsidR="00E94F85">
        <w:rPr>
          <w:rFonts w:asciiTheme="majorHAnsi" w:hAnsiTheme="majorHAnsi" w:cstheme="majorHAnsi"/>
          <w:sz w:val="22"/>
          <w:szCs w:val="22"/>
        </w:rPr>
        <w:t xml:space="preserve">early childhood development or </w:t>
      </w:r>
      <w:r w:rsidR="00C62096">
        <w:rPr>
          <w:rFonts w:asciiTheme="majorHAnsi" w:hAnsiTheme="majorHAnsi" w:cstheme="majorHAnsi"/>
          <w:sz w:val="22"/>
          <w:szCs w:val="22"/>
        </w:rPr>
        <w:t>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CF711CA" w14:textId="77777777" w:rsidR="00DD30F8" w:rsidRPr="00DD30F8" w:rsidRDefault="0027337D" w:rsidP="00DD30F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b/>
          <w:color w:val="002060"/>
        </w:rPr>
      </w:pPr>
      <w:r w:rsidRPr="00DD30F8">
        <w:rPr>
          <w:rFonts w:asciiTheme="majorHAnsi" w:hAnsiTheme="majorHAnsi" w:cstheme="majorHAnsi"/>
          <w:sz w:val="22"/>
          <w:szCs w:val="22"/>
        </w:rPr>
        <w:t xml:space="preserve">Completed practicum work or one to two </w:t>
      </w:r>
      <w:r w:rsidR="00C62096" w:rsidRPr="00DD30F8">
        <w:rPr>
          <w:rFonts w:asciiTheme="majorHAnsi" w:hAnsiTheme="majorHAnsi" w:cstheme="majorHAnsi"/>
          <w:sz w:val="22"/>
          <w:szCs w:val="22"/>
        </w:rPr>
        <w:t>years of related experience.</w:t>
      </w:r>
      <w:r w:rsidR="00501982" w:rsidRPr="00DD30F8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D724015" w14:textId="77777777" w:rsidR="00DD30F8" w:rsidRDefault="00DD30F8" w:rsidP="00DD30F8">
      <w:pPr>
        <w:pStyle w:val="BodyText"/>
        <w:spacing w:before="120"/>
        <w:rPr>
          <w:rFonts w:asciiTheme="majorHAnsi" w:hAnsiTheme="majorHAnsi" w:cstheme="majorHAnsi"/>
          <w:b/>
          <w:color w:val="0070C0"/>
        </w:rPr>
      </w:pPr>
    </w:p>
    <w:p w14:paraId="53114D54" w14:textId="77777777" w:rsidR="00504F55" w:rsidRPr="00DD30F8" w:rsidRDefault="00504F55" w:rsidP="00DD30F8">
      <w:pPr>
        <w:pStyle w:val="BodyText"/>
        <w:shd w:val="clear" w:color="auto" w:fill="C6E2F3" w:themeFill="accent1" w:themeFillTint="99"/>
        <w:spacing w:before="120"/>
        <w:rPr>
          <w:rFonts w:asciiTheme="majorHAnsi" w:hAnsiTheme="majorHAnsi" w:cstheme="majorHAnsi"/>
          <w:b/>
          <w:color w:val="002060"/>
        </w:rPr>
      </w:pPr>
      <w:r w:rsidRPr="00DD30F8">
        <w:rPr>
          <w:rFonts w:asciiTheme="majorHAnsi" w:hAnsiTheme="majorHAnsi" w:cstheme="majorHAnsi"/>
          <w:b/>
          <w:color w:val="002060"/>
        </w:rPr>
        <w:t>COMPETENCIES</w:t>
      </w:r>
    </w:p>
    <w:p w14:paraId="59D07857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2DA57FDE" w14:textId="77777777" w:rsidR="00501982" w:rsidRDefault="00501982" w:rsidP="007F3C6D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Pr="00501982">
        <w:rPr>
          <w:rFonts w:asciiTheme="majorHAnsi" w:hAnsiTheme="majorHAnsi" w:cstheme="majorHAnsi"/>
          <w:sz w:val="22"/>
          <w:szCs w:val="22"/>
        </w:rPr>
        <w:t>rinciples and methods for teaching and instruction for indi</w:t>
      </w:r>
      <w:r>
        <w:rPr>
          <w:rFonts w:asciiTheme="majorHAnsi" w:hAnsiTheme="majorHAnsi" w:cstheme="majorHAnsi"/>
          <w:sz w:val="22"/>
          <w:szCs w:val="22"/>
        </w:rPr>
        <w:t>vidual and groups</w:t>
      </w:r>
      <w:r w:rsidR="0027337D">
        <w:rPr>
          <w:rFonts w:asciiTheme="majorHAnsi" w:hAnsiTheme="majorHAnsi" w:cstheme="majorHAnsi"/>
          <w:sz w:val="22"/>
          <w:szCs w:val="22"/>
        </w:rPr>
        <w:t xml:space="preserve"> of young children</w:t>
      </w:r>
    </w:p>
    <w:p w14:paraId="41272E75" w14:textId="77777777" w:rsidR="00504F55" w:rsidRPr="00501982" w:rsidRDefault="00504F55" w:rsidP="007F3C6D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501982">
        <w:rPr>
          <w:rFonts w:asciiTheme="majorHAnsi" w:hAnsiTheme="majorHAnsi" w:cstheme="majorHAnsi"/>
          <w:sz w:val="22"/>
          <w:szCs w:val="22"/>
        </w:rPr>
        <w:t>Teaching methodology</w:t>
      </w:r>
    </w:p>
    <w:p w14:paraId="172E0AEF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Techniques for the assessment of student learning</w:t>
      </w:r>
    </w:p>
    <w:p w14:paraId="5C6630CA" w14:textId="77777777" w:rsidR="00504F55" w:rsidRPr="00D66D03" w:rsidRDefault="00501982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Relevant equipment, policies, procedures, and strategies to promote effective local, state, or university security operations for </w:t>
      </w:r>
      <w:r w:rsidR="005E3046">
        <w:rPr>
          <w:rFonts w:asciiTheme="majorHAnsi" w:hAnsiTheme="majorHAnsi" w:cstheme="majorHAnsi"/>
          <w:sz w:val="22"/>
          <w:szCs w:val="22"/>
        </w:rPr>
        <w:t>the protection of the children</w:t>
      </w:r>
    </w:p>
    <w:p w14:paraId="576A978A" w14:textId="77777777" w:rsidR="00737A19" w:rsidRPr="005E3046" w:rsidRDefault="005E3046" w:rsidP="005E304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007C3E">
        <w:rPr>
          <w:rFonts w:asciiTheme="majorHAnsi" w:hAnsiTheme="majorHAnsi" w:cstheme="majorHAnsi"/>
          <w:sz w:val="22"/>
          <w:szCs w:val="22"/>
        </w:rPr>
        <w:t xml:space="preserve">Microsoft Office and related software applications </w:t>
      </w:r>
      <w:r w:rsidR="00737A19" w:rsidRPr="005E304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F446106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6D4AFF7D" w14:textId="77777777"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Classroom management</w:t>
      </w:r>
    </w:p>
    <w:p w14:paraId="71385638" w14:textId="77777777"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19508D45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Understanding students and fostering student success</w:t>
      </w:r>
    </w:p>
    <w:p w14:paraId="42484B56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6A7EEFB7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Critical thinking, problem solving</w:t>
      </w:r>
      <w:r w:rsidR="005E3046">
        <w:rPr>
          <w:rFonts w:asciiTheme="majorHAnsi" w:hAnsiTheme="majorHAnsi" w:cstheme="majorHAnsi"/>
          <w:sz w:val="22"/>
          <w:szCs w:val="22"/>
        </w:rPr>
        <w:t>,</w:t>
      </w:r>
      <w:r w:rsidRPr="00D66D03">
        <w:rPr>
          <w:rFonts w:asciiTheme="majorHAnsi" w:hAnsiTheme="majorHAnsi" w:cstheme="majorHAnsi"/>
          <w:sz w:val="22"/>
          <w:szCs w:val="22"/>
        </w:rPr>
        <w:t xml:space="preserve"> and analysis </w:t>
      </w:r>
    </w:p>
    <w:p w14:paraId="22BF38A4" w14:textId="77777777" w:rsid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1CECBA68" w14:textId="77777777" w:rsidR="00E94F85" w:rsidRPr="005E3046" w:rsidRDefault="00E94F85" w:rsidP="005E304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5E3046">
        <w:rPr>
          <w:rFonts w:asciiTheme="majorHAnsi" w:hAnsiTheme="majorHAnsi" w:cstheme="majorHAnsi"/>
          <w:sz w:val="22"/>
          <w:szCs w:val="22"/>
        </w:rPr>
        <w:t>Lift up to 50 pounds</w:t>
      </w:r>
    </w:p>
    <w:p w14:paraId="40B7DE8E" w14:textId="77777777" w:rsidR="00E94F85" w:rsidRPr="005E3046" w:rsidRDefault="00E94F85" w:rsidP="005E304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5E3046">
        <w:rPr>
          <w:rFonts w:asciiTheme="majorHAnsi" w:hAnsiTheme="majorHAnsi" w:cstheme="majorHAnsi"/>
          <w:sz w:val="22"/>
          <w:szCs w:val="22"/>
        </w:rPr>
        <w:t>Play on the floor with children</w:t>
      </w:r>
    </w:p>
    <w:p w14:paraId="68E1BEF5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Embrace and demonstrate the </w:t>
      </w:r>
      <w:r w:rsidR="00D66D03" w:rsidRPr="00D66D03">
        <w:rPr>
          <w:rFonts w:asciiTheme="majorHAnsi" w:hAnsiTheme="majorHAnsi" w:cstheme="majorHAnsi"/>
          <w:sz w:val="22"/>
          <w:szCs w:val="22"/>
        </w:rPr>
        <w:t xml:space="preserve">institution’s </w:t>
      </w:r>
      <w:r w:rsidRPr="00D66D03">
        <w:rPr>
          <w:rFonts w:asciiTheme="majorHAnsi" w:hAnsiTheme="majorHAnsi" w:cstheme="majorHAnsi"/>
          <w:sz w:val="22"/>
          <w:szCs w:val="22"/>
        </w:rPr>
        <w:t>Core Abilities and Standards of Teaching Excellence in development and delivery of instruction</w:t>
      </w:r>
    </w:p>
    <w:p w14:paraId="3767A0E2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Meet Higher Learning Commission (HLC) standards</w:t>
      </w:r>
    </w:p>
    <w:p w14:paraId="1D93DCD0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Communicate effectively through both </w:t>
      </w:r>
      <w:r w:rsidR="005E3046">
        <w:rPr>
          <w:rFonts w:asciiTheme="majorHAnsi" w:hAnsiTheme="majorHAnsi" w:cstheme="majorHAnsi"/>
          <w:sz w:val="22"/>
          <w:szCs w:val="22"/>
        </w:rPr>
        <w:t>written and verbal</w:t>
      </w:r>
      <w:r w:rsidRPr="00D66D03">
        <w:rPr>
          <w:rFonts w:asciiTheme="majorHAnsi" w:hAnsiTheme="majorHAnsi" w:cstheme="majorHAnsi"/>
          <w:sz w:val="22"/>
          <w:szCs w:val="22"/>
        </w:rPr>
        <w:t xml:space="preserve"> means</w:t>
      </w:r>
    </w:p>
    <w:p w14:paraId="4C8AE1D1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</w:t>
      </w:r>
      <w:r w:rsidR="005E3046">
        <w:rPr>
          <w:rFonts w:asciiTheme="majorHAnsi" w:hAnsiTheme="majorHAnsi" w:cstheme="majorHAnsi"/>
          <w:sz w:val="22"/>
          <w:szCs w:val="22"/>
        </w:rPr>
        <w:t>,</w:t>
      </w:r>
      <w:r w:rsidRPr="00D66D03">
        <w:rPr>
          <w:rFonts w:asciiTheme="majorHAnsi" w:hAnsiTheme="majorHAnsi" w:cstheme="majorHAnsi"/>
          <w:sz w:val="22"/>
          <w:szCs w:val="22"/>
        </w:rPr>
        <w:t xml:space="preserve"> and educational backgrounds</w:t>
      </w:r>
    </w:p>
    <w:p w14:paraId="0705E8FE" w14:textId="77777777" w:rsidR="00504F55" w:rsidRDefault="00DB7AD1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Interact well with children, families, and campus personnel</w:t>
      </w:r>
    </w:p>
    <w:p w14:paraId="08C8187E" w14:textId="77777777" w:rsidR="00DB7AD1" w:rsidRPr="00D66D03" w:rsidRDefault="00DB7AD1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</w:t>
      </w:r>
      <w:r w:rsidR="005E3046">
        <w:rPr>
          <w:rFonts w:asciiTheme="majorHAnsi" w:hAnsiTheme="majorHAnsi" w:cstheme="majorHAnsi"/>
          <w:sz w:val="22"/>
          <w:szCs w:val="22"/>
        </w:rPr>
        <w:t>arn new skills and be flexible</w:t>
      </w:r>
    </w:p>
    <w:p w14:paraId="7F60406F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lastRenderedPageBreak/>
        <w:t>Maintain the confidentiality of information and professional boundaries</w:t>
      </w:r>
    </w:p>
    <w:p w14:paraId="31C3A5F0" w14:textId="77777777" w:rsidR="002151B7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Work independently to analyze available information, draw conclusions and understandings, and present such conclusions effectively to senior </w:t>
      </w:r>
    </w:p>
    <w:p w14:paraId="2A94D80A" w14:textId="75445D28" w:rsidR="00504F55" w:rsidRDefault="002151B7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</w:t>
      </w:r>
      <w:r w:rsidR="00504F55" w:rsidRPr="00D66D03">
        <w:rPr>
          <w:rFonts w:asciiTheme="majorHAnsi" w:hAnsiTheme="majorHAnsi" w:cstheme="majorHAnsi"/>
          <w:sz w:val="22"/>
          <w:szCs w:val="22"/>
        </w:rPr>
        <w:t>anagement</w:t>
      </w:r>
    </w:p>
    <w:bookmarkEnd w:id="0"/>
    <w:bookmarkEnd w:id="1"/>
    <w:bookmarkEnd w:id="2"/>
    <w:p w14:paraId="5550E2EA" w14:textId="28E95E72" w:rsidR="002151B7" w:rsidRDefault="002151B7" w:rsidP="002151B7">
      <w:pPr>
        <w:pStyle w:val="BodyText"/>
        <w:spacing w:before="60"/>
        <w:rPr>
          <w:rFonts w:asciiTheme="majorHAnsi" w:hAnsiTheme="majorHAnsi" w:cstheme="majorHAnsi"/>
          <w:sz w:val="22"/>
          <w:szCs w:val="22"/>
        </w:rPr>
      </w:pPr>
    </w:p>
    <w:sectPr w:rsidR="002151B7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B353D" w14:textId="77777777" w:rsidR="002B31C0" w:rsidRDefault="002B31C0">
      <w:r>
        <w:separator/>
      </w:r>
    </w:p>
    <w:p w14:paraId="43163602" w14:textId="77777777" w:rsidR="002B31C0" w:rsidRDefault="002B31C0"/>
  </w:endnote>
  <w:endnote w:type="continuationSeparator" w:id="0">
    <w:p w14:paraId="3ECD60FF" w14:textId="77777777" w:rsidR="002B31C0" w:rsidRDefault="002B31C0">
      <w:r>
        <w:continuationSeparator/>
      </w:r>
    </w:p>
    <w:p w14:paraId="680EDE44" w14:textId="77777777" w:rsidR="002B31C0" w:rsidRDefault="002B31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5F7E4" w14:textId="77777777" w:rsidR="00EF478A" w:rsidRDefault="00EF47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E1EA99" w14:textId="5EFDA8C1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F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F1C659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D793A" w14:textId="77777777" w:rsidR="00BE6227" w:rsidRDefault="00E4083E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0EE4C" w14:textId="77777777" w:rsidR="002B31C0" w:rsidRDefault="002B31C0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50956FAA" w14:textId="77777777" w:rsidR="002B31C0" w:rsidRDefault="002B31C0">
      <w:r>
        <w:continuationSeparator/>
      </w:r>
    </w:p>
    <w:p w14:paraId="0FE9A720" w14:textId="77777777" w:rsidR="002B31C0" w:rsidRDefault="002B31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9A3CC" w14:textId="77777777" w:rsidR="00EF478A" w:rsidRDefault="00EF47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D54C7" w14:textId="77777777" w:rsidR="00C9354E" w:rsidRPr="009417DD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bookmarkStart w:id="4" w:name="_Hlk49155475"/>
    <w:r w:rsidRPr="009417DD">
      <w:rPr>
        <w:b/>
        <w:sz w:val="28"/>
        <w:szCs w:val="28"/>
        <w:u w:val="single"/>
      </w:rPr>
      <w:t xml:space="preserve">Job </w:t>
    </w:r>
    <w:r w:rsidR="00D66D03" w:rsidRPr="009417DD">
      <w:rPr>
        <w:b/>
        <w:sz w:val="28"/>
        <w:szCs w:val="28"/>
        <w:u w:val="single"/>
      </w:rPr>
      <w:t>Template</w:t>
    </w:r>
    <w:r w:rsidR="009417DD" w:rsidRPr="009417DD">
      <w:rPr>
        <w:b/>
        <w:sz w:val="28"/>
        <w:szCs w:val="28"/>
        <w:u w:val="single"/>
      </w:rPr>
      <w:t>: Assistant Teacher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28152C" w14:paraId="3AB0BC1F" w14:textId="77777777" w:rsidTr="00DD75FB">
      <w:tc>
        <w:tcPr>
          <w:tcW w:w="2695" w:type="dxa"/>
        </w:tcPr>
        <w:p w14:paraId="3BEA1875" w14:textId="77777777" w:rsidR="0028152C" w:rsidRPr="009535C5" w:rsidRDefault="0028152C" w:rsidP="0028152C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</w:tcPr>
        <w:p w14:paraId="1EB902E5" w14:textId="77777777" w:rsidR="0028152C" w:rsidRPr="009535C5" w:rsidRDefault="0028152C" w:rsidP="0028152C">
          <w:pPr>
            <w:pStyle w:val="BodyText"/>
            <w:spacing w:before="60" w:after="60"/>
            <w:rPr>
              <w:rFonts w:ascii="Arial" w:hAnsi="Arial" w:cs="Arial"/>
            </w:rPr>
          </w:pPr>
          <w:r w:rsidRPr="009535C5">
            <w:rPr>
              <w:rFonts w:ascii="Arial" w:hAnsi="Arial" w:cs="Arial"/>
            </w:rPr>
            <w:t>Academic Programs/Services</w:t>
          </w:r>
        </w:p>
      </w:tc>
    </w:tr>
    <w:tr w:rsidR="0028152C" w14:paraId="4B64E60C" w14:textId="77777777" w:rsidTr="00DD75FB">
      <w:tc>
        <w:tcPr>
          <w:tcW w:w="2695" w:type="dxa"/>
          <w:hideMark/>
        </w:tcPr>
        <w:p w14:paraId="292DBC31" w14:textId="77777777" w:rsidR="0028152C" w:rsidRPr="009535C5" w:rsidRDefault="0028152C" w:rsidP="0028152C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</w:tcPr>
        <w:p w14:paraId="5A996FDA" w14:textId="77777777" w:rsidR="0028152C" w:rsidRPr="009535C5" w:rsidRDefault="0028152C" w:rsidP="0028152C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Child Development</w:t>
          </w:r>
        </w:p>
      </w:tc>
    </w:tr>
    <w:tr w:rsidR="0028152C" w14:paraId="7C1611B1" w14:textId="77777777" w:rsidTr="00DD75FB">
      <w:tc>
        <w:tcPr>
          <w:tcW w:w="2695" w:type="dxa"/>
          <w:hideMark/>
        </w:tcPr>
        <w:p w14:paraId="78DA2AC1" w14:textId="77777777" w:rsidR="0028152C" w:rsidRPr="009535C5" w:rsidRDefault="0028152C" w:rsidP="0028152C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hideMark/>
        </w:tcPr>
        <w:p w14:paraId="64A72A7E" w14:textId="77777777" w:rsidR="0028152C" w:rsidRPr="009535C5" w:rsidRDefault="0028152C" w:rsidP="0028152C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Early Childhood Education Teachers</w:t>
          </w:r>
        </w:p>
      </w:tc>
    </w:tr>
    <w:tr w:rsidR="0028152C" w14:paraId="490E8DD3" w14:textId="77777777" w:rsidTr="00DD75FB">
      <w:tc>
        <w:tcPr>
          <w:tcW w:w="2695" w:type="dxa"/>
          <w:hideMark/>
        </w:tcPr>
        <w:p w14:paraId="75B19F0B" w14:textId="77777777" w:rsidR="0028152C" w:rsidRPr="001C3C6C" w:rsidRDefault="0028152C" w:rsidP="0028152C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1C3C6C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hideMark/>
        </w:tcPr>
        <w:p w14:paraId="3A2F70FE" w14:textId="77777777" w:rsidR="0028152C" w:rsidRPr="001C3C6C" w:rsidRDefault="0028152C" w:rsidP="0028152C">
          <w:pPr>
            <w:pStyle w:val="BodyText"/>
            <w:spacing w:before="60" w:after="60"/>
            <w:rPr>
              <w:rFonts w:ascii="Arial" w:hAnsi="Arial" w:cs="Arial"/>
              <w:b/>
              <w:color w:val="182A60"/>
            </w:rPr>
          </w:pPr>
          <w:r w:rsidRPr="001C3C6C">
            <w:rPr>
              <w:rFonts w:ascii="Arial" w:hAnsi="Arial" w:cs="Arial"/>
              <w:b/>
            </w:rPr>
            <w:t>Assistant Teacher</w:t>
          </w:r>
        </w:p>
      </w:tc>
    </w:tr>
    <w:tr w:rsidR="00DD75FB" w14:paraId="2F274034" w14:textId="77777777" w:rsidTr="00DD75FB">
      <w:trPr>
        <w:trHeight w:val="419"/>
      </w:trPr>
      <w:tc>
        <w:tcPr>
          <w:tcW w:w="2695" w:type="dxa"/>
          <w:hideMark/>
        </w:tcPr>
        <w:p w14:paraId="75377397" w14:textId="336E2D84" w:rsidR="00DD75FB" w:rsidRDefault="00EF478A" w:rsidP="00DD75FB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 xml:space="preserve">Job Category: </w:t>
          </w:r>
          <w:r>
            <w:rPr>
              <w:rFonts w:ascii="Arial" w:hAnsi="Arial" w:cs="Arial"/>
            </w:rPr>
            <w:t>P</w:t>
          </w:r>
        </w:p>
      </w:tc>
      <w:tc>
        <w:tcPr>
          <w:tcW w:w="7129" w:type="dxa"/>
        </w:tcPr>
        <w:p w14:paraId="1F698BDC" w14:textId="4A156FC8" w:rsidR="00DD75FB" w:rsidRDefault="00EF478A" w:rsidP="00DD75FB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 xml:space="preserve">Job Level: </w:t>
          </w:r>
          <w:r>
            <w:rPr>
              <w:rFonts w:ascii="Arial" w:hAnsi="Arial" w:cs="Arial"/>
            </w:rPr>
            <w:t>1</w:t>
          </w:r>
        </w:p>
      </w:tc>
    </w:tr>
    <w:tr w:rsidR="00DD75FB" w14:paraId="6307B25B" w14:textId="77777777" w:rsidTr="00DD75FB">
      <w:tc>
        <w:tcPr>
          <w:tcW w:w="2695" w:type="dxa"/>
        </w:tcPr>
        <w:p w14:paraId="1119D06B" w14:textId="7A2D70C9" w:rsidR="00DD75FB" w:rsidRPr="00DD75FB" w:rsidRDefault="00EF478A" w:rsidP="00DD75FB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FLSA Status:</w:t>
          </w:r>
          <w:r w:rsidR="00DD75FB">
            <w:rPr>
              <w:rFonts w:ascii="Arial" w:hAnsi="Arial" w:cs="Arial"/>
              <w:b/>
              <w:bCs/>
            </w:rPr>
            <w:t xml:space="preserve"> </w:t>
          </w:r>
          <w:r w:rsidR="00DD75FB">
            <w:rPr>
              <w:rFonts w:ascii="Arial" w:hAnsi="Arial" w:cs="Arial"/>
            </w:rPr>
            <w:t>N</w:t>
          </w:r>
        </w:p>
      </w:tc>
      <w:tc>
        <w:tcPr>
          <w:tcW w:w="7129" w:type="dxa"/>
        </w:tcPr>
        <w:p w14:paraId="265D4408" w14:textId="79A3EF22" w:rsidR="00DD75FB" w:rsidRDefault="00EF478A" w:rsidP="00DD75FB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 xml:space="preserve">Job Code: </w:t>
          </w:r>
          <w:r>
            <w:rPr>
              <w:rFonts w:ascii="Arial" w:hAnsi="Arial" w:cs="Arial"/>
            </w:rPr>
            <w:t>A00000</w:t>
          </w:r>
        </w:p>
      </w:tc>
    </w:tr>
    <w:bookmarkEnd w:id="4"/>
  </w:tbl>
  <w:p w14:paraId="0FD6D719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26F2C" w14:textId="77777777" w:rsidR="00EF478A" w:rsidRDefault="00EF47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E2C66C5C"/>
    <w:lvl w:ilvl="0" w:tplc="966A10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3B22F3F"/>
    <w:multiLevelType w:val="hybridMultilevel"/>
    <w:tmpl w:val="816A5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6"/>
  </w:num>
  <w:num w:numId="5">
    <w:abstractNumId w:val="9"/>
  </w:num>
  <w:num w:numId="6">
    <w:abstractNumId w:val="16"/>
  </w:num>
  <w:num w:numId="7">
    <w:abstractNumId w:val="8"/>
  </w:num>
  <w:num w:numId="8">
    <w:abstractNumId w:val="19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  <w:num w:numId="13">
    <w:abstractNumId w:val="14"/>
  </w:num>
  <w:num w:numId="14">
    <w:abstractNumId w:val="3"/>
  </w:num>
  <w:num w:numId="15">
    <w:abstractNumId w:val="12"/>
  </w:num>
  <w:num w:numId="16">
    <w:abstractNumId w:val="6"/>
  </w:num>
  <w:num w:numId="17">
    <w:abstractNumId w:val="5"/>
  </w:num>
  <w:num w:numId="18">
    <w:abstractNumId w:val="17"/>
  </w:num>
  <w:num w:numId="19">
    <w:abstractNumId w:val="15"/>
  </w:num>
  <w:num w:numId="20">
    <w:abstractNumId w:val="18"/>
  </w:num>
  <w:num w:numId="21">
    <w:abstractNumId w:val="13"/>
  </w:num>
  <w:num w:numId="22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21A03"/>
    <w:rsid w:val="00031CC3"/>
    <w:rsid w:val="00036317"/>
    <w:rsid w:val="000608B0"/>
    <w:rsid w:val="000736E8"/>
    <w:rsid w:val="0009584B"/>
    <w:rsid w:val="000A6949"/>
    <w:rsid w:val="000B3A83"/>
    <w:rsid w:val="000B3BCC"/>
    <w:rsid w:val="000B4D70"/>
    <w:rsid w:val="000D7302"/>
    <w:rsid w:val="000E6257"/>
    <w:rsid w:val="000F13C0"/>
    <w:rsid w:val="000F1596"/>
    <w:rsid w:val="000F1B15"/>
    <w:rsid w:val="00153E9C"/>
    <w:rsid w:val="00160549"/>
    <w:rsid w:val="00164061"/>
    <w:rsid w:val="001849A0"/>
    <w:rsid w:val="001D47B1"/>
    <w:rsid w:val="001E5041"/>
    <w:rsid w:val="002146FB"/>
    <w:rsid w:val="002151B7"/>
    <w:rsid w:val="002230FF"/>
    <w:rsid w:val="00253931"/>
    <w:rsid w:val="0025394E"/>
    <w:rsid w:val="0025575B"/>
    <w:rsid w:val="00264AF6"/>
    <w:rsid w:val="00271F27"/>
    <w:rsid w:val="0027337D"/>
    <w:rsid w:val="0027378E"/>
    <w:rsid w:val="0028152C"/>
    <w:rsid w:val="002817DF"/>
    <w:rsid w:val="002A6577"/>
    <w:rsid w:val="002B2DC9"/>
    <w:rsid w:val="002B31C0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85FD6"/>
    <w:rsid w:val="005935CC"/>
    <w:rsid w:val="0059751E"/>
    <w:rsid w:val="005A121A"/>
    <w:rsid w:val="005A33C9"/>
    <w:rsid w:val="005A6867"/>
    <w:rsid w:val="005D6C65"/>
    <w:rsid w:val="005E1C9F"/>
    <w:rsid w:val="005E3046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17DD"/>
    <w:rsid w:val="00947AB1"/>
    <w:rsid w:val="00960D11"/>
    <w:rsid w:val="009670DC"/>
    <w:rsid w:val="00977966"/>
    <w:rsid w:val="009A1B40"/>
    <w:rsid w:val="009B2FD8"/>
    <w:rsid w:val="009D6A56"/>
    <w:rsid w:val="009E72F4"/>
    <w:rsid w:val="009F3D04"/>
    <w:rsid w:val="00A018A2"/>
    <w:rsid w:val="00A1780A"/>
    <w:rsid w:val="00A34E75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81D9C"/>
    <w:rsid w:val="00BD5465"/>
    <w:rsid w:val="00BE20F7"/>
    <w:rsid w:val="00BF44C8"/>
    <w:rsid w:val="00BF5DB6"/>
    <w:rsid w:val="00C11537"/>
    <w:rsid w:val="00C263CC"/>
    <w:rsid w:val="00C445A8"/>
    <w:rsid w:val="00C60D88"/>
    <w:rsid w:val="00C62096"/>
    <w:rsid w:val="00C65A48"/>
    <w:rsid w:val="00C6681E"/>
    <w:rsid w:val="00C67D65"/>
    <w:rsid w:val="00C9354E"/>
    <w:rsid w:val="00CA1AA3"/>
    <w:rsid w:val="00CA5C95"/>
    <w:rsid w:val="00CB4176"/>
    <w:rsid w:val="00CB7678"/>
    <w:rsid w:val="00CC016D"/>
    <w:rsid w:val="00CC348F"/>
    <w:rsid w:val="00CE0331"/>
    <w:rsid w:val="00CF5DA4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30F8"/>
    <w:rsid w:val="00DD5A78"/>
    <w:rsid w:val="00DD75FB"/>
    <w:rsid w:val="00DE2BD8"/>
    <w:rsid w:val="00DE4104"/>
    <w:rsid w:val="00DE4BF6"/>
    <w:rsid w:val="00DE7B5E"/>
    <w:rsid w:val="00DF4CD5"/>
    <w:rsid w:val="00DF4FFB"/>
    <w:rsid w:val="00E13FCA"/>
    <w:rsid w:val="00E36105"/>
    <w:rsid w:val="00E4083E"/>
    <w:rsid w:val="00E62B34"/>
    <w:rsid w:val="00E62B60"/>
    <w:rsid w:val="00E70D1B"/>
    <w:rsid w:val="00E90D01"/>
    <w:rsid w:val="00E94F85"/>
    <w:rsid w:val="00EA4523"/>
    <w:rsid w:val="00ED32DC"/>
    <w:rsid w:val="00EE1E1C"/>
    <w:rsid w:val="00EF478A"/>
    <w:rsid w:val="00F12675"/>
    <w:rsid w:val="00F21C6D"/>
    <w:rsid w:val="00F2365C"/>
    <w:rsid w:val="00F343A8"/>
    <w:rsid w:val="00F406EB"/>
    <w:rsid w:val="00F5024B"/>
    <w:rsid w:val="00F559F9"/>
    <w:rsid w:val="00F67C7E"/>
    <w:rsid w:val="00F732ED"/>
    <w:rsid w:val="00F75786"/>
    <w:rsid w:val="00F75991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8184D5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4AE96-2060-466D-814F-E11818E1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6</TotalTime>
  <Pages>5</Pages>
  <Words>769</Words>
  <Characters>4388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2</cp:revision>
  <cp:lastPrinted>2017-11-08T18:33:00Z</cp:lastPrinted>
  <dcterms:created xsi:type="dcterms:W3CDTF">2020-08-28T15:35:00Z</dcterms:created>
  <dcterms:modified xsi:type="dcterms:W3CDTF">2020-08-28T15:35:00Z</dcterms:modified>
</cp:coreProperties>
</file>