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32C3" w14:textId="77777777" w:rsidR="00D52C20" w:rsidRPr="00D52C20" w:rsidRDefault="00D52C20" w:rsidP="00D52C2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D52C20">
        <w:rPr>
          <w:rFonts w:cs="Arial"/>
          <w:b/>
          <w:sz w:val="28"/>
          <w:szCs w:val="22"/>
        </w:rPr>
        <w:t>P3: Level Standards</w:t>
      </w:r>
    </w:p>
    <w:p w14:paraId="6B8E4FA2" w14:textId="77777777" w:rsidR="00D52C20" w:rsidRPr="00D52C20" w:rsidRDefault="00D52C20" w:rsidP="00D52C20">
      <w:pPr>
        <w:spacing w:line="276" w:lineRule="auto"/>
        <w:rPr>
          <w:rFonts w:cs="Arial"/>
          <w:sz w:val="22"/>
          <w:szCs w:val="22"/>
        </w:rPr>
      </w:pPr>
    </w:p>
    <w:p w14:paraId="4D91F02A" w14:textId="77777777" w:rsidR="00D52C20" w:rsidRPr="00D52C20" w:rsidRDefault="00D52C20" w:rsidP="00D52C2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2C20">
        <w:rPr>
          <w:rFonts w:cs="Arial"/>
          <w:b/>
          <w:sz w:val="24"/>
          <w:szCs w:val="22"/>
        </w:rPr>
        <w:t>GENERAL ROLE</w:t>
      </w:r>
    </w:p>
    <w:p w14:paraId="72B74DE7" w14:textId="77777777" w:rsidR="00D52C20" w:rsidRPr="00D52C20" w:rsidRDefault="00D52C20" w:rsidP="00D52C20">
      <w:pPr>
        <w:spacing w:after="200" w:line="276" w:lineRule="auto"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7D347E2A" w14:textId="77777777" w:rsidR="00D52C20" w:rsidRPr="00D52C20" w:rsidRDefault="00D52C20" w:rsidP="00D52C20">
      <w:pPr>
        <w:spacing w:after="200" w:line="276" w:lineRule="auto"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Incumbents:</w:t>
      </w:r>
    </w:p>
    <w:p w14:paraId="61D91D26" w14:textId="77777777" w:rsidR="00D52C20" w:rsidRPr="00D52C20" w:rsidRDefault="00D52C20" w:rsidP="00D52C20">
      <w:pPr>
        <w:numPr>
          <w:ilvl w:val="0"/>
          <w:numId w:val="3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1401970" w14:textId="77777777" w:rsidR="00D52C20" w:rsidRPr="00D52C20" w:rsidRDefault="00D52C20" w:rsidP="00D52C20">
      <w:pPr>
        <w:numPr>
          <w:ilvl w:val="0"/>
          <w:numId w:val="3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731CC755" w14:textId="77777777" w:rsidR="00D52C20" w:rsidRPr="00D52C20" w:rsidRDefault="00D52C20" w:rsidP="00D52C20">
      <w:pPr>
        <w:numPr>
          <w:ilvl w:val="0"/>
          <w:numId w:val="3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32180C6E" w14:textId="77777777" w:rsidR="00D52C20" w:rsidRPr="00D52C20" w:rsidRDefault="00D52C20" w:rsidP="00D52C20">
      <w:pPr>
        <w:spacing w:line="276" w:lineRule="auto"/>
        <w:rPr>
          <w:rFonts w:cs="Arial"/>
          <w:sz w:val="22"/>
          <w:szCs w:val="22"/>
        </w:rPr>
      </w:pPr>
    </w:p>
    <w:p w14:paraId="5FA197E0" w14:textId="77777777" w:rsidR="00D52C20" w:rsidRPr="00D52C20" w:rsidRDefault="00D52C20" w:rsidP="00D52C2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2C20">
        <w:rPr>
          <w:rFonts w:cs="Arial"/>
          <w:b/>
          <w:sz w:val="24"/>
          <w:szCs w:val="22"/>
        </w:rPr>
        <w:t>INDEPENDENCE AND DECISION-MAKING</w:t>
      </w:r>
    </w:p>
    <w:p w14:paraId="554C43E4" w14:textId="77777777" w:rsidR="00D52C20" w:rsidRPr="00D52C20" w:rsidRDefault="00D52C20" w:rsidP="00D52C20">
      <w:pPr>
        <w:spacing w:line="276" w:lineRule="auto"/>
        <w:ind w:firstLine="720"/>
        <w:rPr>
          <w:rFonts w:cs="Arial"/>
          <w:sz w:val="22"/>
          <w:szCs w:val="22"/>
        </w:rPr>
      </w:pPr>
      <w:r w:rsidRPr="00D52C20">
        <w:rPr>
          <w:rFonts w:cs="Arial"/>
          <w:i/>
          <w:sz w:val="22"/>
          <w:szCs w:val="22"/>
        </w:rPr>
        <w:sym w:font="Wingdings" w:char="F0E0"/>
      </w:r>
      <w:r w:rsidRPr="00D52C20">
        <w:rPr>
          <w:rFonts w:cs="Arial"/>
          <w:i/>
          <w:sz w:val="22"/>
          <w:szCs w:val="22"/>
        </w:rPr>
        <w:t xml:space="preserve"> Supervision Receive</w:t>
      </w:r>
      <w:r w:rsidRPr="00D52C20">
        <w:rPr>
          <w:rFonts w:cs="Arial"/>
          <w:sz w:val="22"/>
          <w:szCs w:val="22"/>
        </w:rPr>
        <w:t>d</w:t>
      </w:r>
    </w:p>
    <w:p w14:paraId="69D561A9" w14:textId="7ED1A7FD" w:rsidR="00D52C20" w:rsidRDefault="00D52C20" w:rsidP="00D52C20">
      <w:pPr>
        <w:numPr>
          <w:ilvl w:val="0"/>
          <w:numId w:val="3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Works under limited supervision.</w:t>
      </w:r>
    </w:p>
    <w:p w14:paraId="4C268C92" w14:textId="77777777" w:rsidR="00454764" w:rsidRPr="00D52C20" w:rsidRDefault="00454764" w:rsidP="0045476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A107673" w14:textId="77777777" w:rsidR="00D52C20" w:rsidRPr="00D52C20" w:rsidRDefault="00D52C20" w:rsidP="00D52C2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2C20">
        <w:rPr>
          <w:rFonts w:cs="Arial"/>
          <w:i/>
          <w:sz w:val="22"/>
          <w:szCs w:val="22"/>
        </w:rPr>
        <w:sym w:font="Wingdings" w:char="F0E0"/>
      </w:r>
      <w:r w:rsidRPr="00D52C20">
        <w:rPr>
          <w:rFonts w:cs="Arial"/>
          <w:i/>
          <w:sz w:val="22"/>
          <w:szCs w:val="22"/>
        </w:rPr>
        <w:t xml:space="preserve"> Context of Decisions</w:t>
      </w:r>
    </w:p>
    <w:p w14:paraId="249CDC64" w14:textId="23819DB7" w:rsidR="00D52C20" w:rsidRDefault="00D52C20" w:rsidP="00D52C20">
      <w:pPr>
        <w:numPr>
          <w:ilvl w:val="0"/>
          <w:numId w:val="3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3E8C352C" w14:textId="77777777" w:rsidR="00454764" w:rsidRPr="00D52C20" w:rsidRDefault="00454764" w:rsidP="0045476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0BFAE2A" w14:textId="77777777" w:rsidR="00D52C20" w:rsidRPr="00D52C20" w:rsidRDefault="00D52C20" w:rsidP="00D52C2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2C20">
        <w:rPr>
          <w:rFonts w:cs="Arial"/>
          <w:i/>
          <w:sz w:val="22"/>
          <w:szCs w:val="22"/>
        </w:rPr>
        <w:sym w:font="Wingdings" w:char="F0E0"/>
      </w:r>
      <w:r w:rsidRPr="00D52C20">
        <w:rPr>
          <w:rFonts w:cs="Arial"/>
          <w:i/>
          <w:sz w:val="22"/>
          <w:szCs w:val="22"/>
        </w:rPr>
        <w:t xml:space="preserve"> Job Controls</w:t>
      </w:r>
    </w:p>
    <w:p w14:paraId="44893FD3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60624ED4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3676F84D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0D208149" w14:textId="134887ED" w:rsidR="00D52C20" w:rsidRDefault="00D52C20" w:rsidP="00D52C20">
      <w:pPr>
        <w:spacing w:line="276" w:lineRule="auto"/>
        <w:rPr>
          <w:rFonts w:cs="Arial"/>
          <w:sz w:val="22"/>
          <w:szCs w:val="22"/>
        </w:rPr>
      </w:pPr>
    </w:p>
    <w:p w14:paraId="60934A11" w14:textId="4B480EDF" w:rsidR="00454764" w:rsidRDefault="00454764" w:rsidP="00D52C20">
      <w:pPr>
        <w:spacing w:line="276" w:lineRule="auto"/>
        <w:rPr>
          <w:rFonts w:cs="Arial"/>
          <w:sz w:val="22"/>
          <w:szCs w:val="22"/>
        </w:rPr>
      </w:pPr>
    </w:p>
    <w:p w14:paraId="266F511D" w14:textId="0C1625BE" w:rsidR="00454764" w:rsidRDefault="00454764" w:rsidP="00D52C20">
      <w:pPr>
        <w:spacing w:line="276" w:lineRule="auto"/>
        <w:rPr>
          <w:rFonts w:cs="Arial"/>
          <w:sz w:val="22"/>
          <w:szCs w:val="22"/>
        </w:rPr>
      </w:pPr>
    </w:p>
    <w:p w14:paraId="48B2993A" w14:textId="77777777" w:rsidR="00454764" w:rsidRPr="00D52C20" w:rsidRDefault="00454764" w:rsidP="00D52C20">
      <w:pPr>
        <w:spacing w:line="276" w:lineRule="auto"/>
        <w:rPr>
          <w:rFonts w:cs="Arial"/>
          <w:sz w:val="22"/>
          <w:szCs w:val="22"/>
        </w:rPr>
      </w:pPr>
    </w:p>
    <w:p w14:paraId="330C82CB" w14:textId="77777777" w:rsidR="00D52C20" w:rsidRPr="00D52C20" w:rsidRDefault="00D52C20" w:rsidP="00D52C2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2C20">
        <w:rPr>
          <w:rFonts w:cs="Arial"/>
          <w:b/>
          <w:sz w:val="24"/>
          <w:szCs w:val="22"/>
        </w:rPr>
        <w:t>COMPLEXITY AND PROBLEM SOLVING</w:t>
      </w:r>
    </w:p>
    <w:p w14:paraId="02028535" w14:textId="77777777" w:rsidR="00D52C20" w:rsidRPr="00D52C20" w:rsidRDefault="00D52C20" w:rsidP="00D52C2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52C20">
        <w:rPr>
          <w:rFonts w:cs="Arial"/>
          <w:i/>
          <w:sz w:val="22"/>
          <w:szCs w:val="22"/>
        </w:rPr>
        <w:sym w:font="Wingdings" w:char="F0E0"/>
      </w:r>
      <w:r w:rsidRPr="00D52C20">
        <w:rPr>
          <w:rFonts w:cs="Arial"/>
          <w:i/>
          <w:sz w:val="22"/>
          <w:szCs w:val="22"/>
        </w:rPr>
        <w:t xml:space="preserve"> Range of issues</w:t>
      </w:r>
    </w:p>
    <w:p w14:paraId="35BD0577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2F877D73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 xml:space="preserve">Issues are regularly varied. </w:t>
      </w:r>
    </w:p>
    <w:p w14:paraId="7BE47FBD" w14:textId="627A96B7" w:rsid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Problems tend to be technical or programmatic in nature.</w:t>
      </w:r>
    </w:p>
    <w:p w14:paraId="13F4CDFD" w14:textId="77777777" w:rsidR="00454764" w:rsidRPr="00D52C20" w:rsidRDefault="00454764" w:rsidP="0045476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8056322" w14:textId="77777777" w:rsidR="00D52C20" w:rsidRPr="00D52C20" w:rsidRDefault="00D52C20" w:rsidP="00D52C2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2C20">
        <w:rPr>
          <w:rFonts w:cs="Arial"/>
          <w:i/>
          <w:sz w:val="22"/>
          <w:szCs w:val="22"/>
        </w:rPr>
        <w:sym w:font="Wingdings" w:char="F0E0"/>
      </w:r>
      <w:r w:rsidRPr="00D52C20">
        <w:rPr>
          <w:rFonts w:cs="Arial"/>
          <w:i/>
          <w:sz w:val="22"/>
          <w:szCs w:val="22"/>
        </w:rPr>
        <w:t xml:space="preserve"> Course of Resolution</w:t>
      </w:r>
    </w:p>
    <w:p w14:paraId="51B8D15D" w14:textId="22DA1841" w:rsid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23E137C7" w14:textId="77777777" w:rsidR="00454764" w:rsidRPr="00D52C20" w:rsidRDefault="00454764" w:rsidP="0045476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A44B799" w14:textId="77777777" w:rsidR="00D52C20" w:rsidRPr="00D52C20" w:rsidRDefault="00D52C20" w:rsidP="00D52C2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2C20">
        <w:rPr>
          <w:rFonts w:cs="Arial"/>
          <w:i/>
          <w:sz w:val="22"/>
          <w:szCs w:val="22"/>
        </w:rPr>
        <w:sym w:font="Wingdings" w:char="F0E0"/>
      </w:r>
      <w:r w:rsidRPr="00D52C20">
        <w:rPr>
          <w:rFonts w:cs="Arial"/>
          <w:i/>
          <w:sz w:val="22"/>
          <w:szCs w:val="22"/>
        </w:rPr>
        <w:t xml:space="preserve"> Measure of Creativity</w:t>
      </w:r>
    </w:p>
    <w:p w14:paraId="7944481D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Issues are solvable through deep technical know-how and imaginative workarounds.</w:t>
      </w:r>
    </w:p>
    <w:p w14:paraId="4B8F7114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58F1DF82" w14:textId="77777777" w:rsidR="00D52C20" w:rsidRPr="00D52C20" w:rsidRDefault="00D52C20" w:rsidP="00D52C20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521876DC" w14:textId="77777777" w:rsidR="00D52C20" w:rsidRPr="00D52C20" w:rsidRDefault="00D52C20" w:rsidP="00D52C2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2C20">
        <w:rPr>
          <w:rFonts w:cs="Arial"/>
          <w:b/>
          <w:sz w:val="24"/>
          <w:szCs w:val="22"/>
        </w:rPr>
        <w:t>COMMUNICATION EXPECTATIONS</w:t>
      </w:r>
    </w:p>
    <w:p w14:paraId="0F94C0B3" w14:textId="77777777" w:rsidR="00D52C20" w:rsidRPr="00D52C20" w:rsidRDefault="00D52C20" w:rsidP="00D52C2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52C20">
        <w:rPr>
          <w:rFonts w:cs="Arial"/>
          <w:i/>
          <w:sz w:val="22"/>
          <w:szCs w:val="22"/>
        </w:rPr>
        <w:sym w:font="Wingdings" w:char="F0E0"/>
      </w:r>
      <w:r w:rsidRPr="00D52C20">
        <w:rPr>
          <w:rFonts w:cs="Arial"/>
          <w:i/>
          <w:sz w:val="22"/>
          <w:szCs w:val="22"/>
        </w:rPr>
        <w:t xml:space="preserve"> Manner of Delivery and Content</w:t>
      </w:r>
    </w:p>
    <w:p w14:paraId="58B14048" w14:textId="77777777" w:rsidR="00D52C20" w:rsidRPr="00D52C20" w:rsidRDefault="00D52C20" w:rsidP="00D52C20">
      <w:pPr>
        <w:numPr>
          <w:ilvl w:val="0"/>
          <w:numId w:val="3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Regularly provides information on finished materials to others.</w:t>
      </w:r>
    </w:p>
    <w:p w14:paraId="22FBFF45" w14:textId="77777777" w:rsidR="00D52C20" w:rsidRPr="00D52C20" w:rsidRDefault="00D52C20" w:rsidP="00D52C20">
      <w:pPr>
        <w:spacing w:line="276" w:lineRule="auto"/>
        <w:rPr>
          <w:rFonts w:cs="Arial"/>
          <w:sz w:val="22"/>
          <w:szCs w:val="22"/>
        </w:rPr>
      </w:pPr>
    </w:p>
    <w:p w14:paraId="387CD03C" w14:textId="77777777" w:rsidR="00D52C20" w:rsidRPr="00D52C20" w:rsidRDefault="00D52C20" w:rsidP="00D52C2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2C20">
        <w:rPr>
          <w:rFonts w:cs="Arial"/>
          <w:b/>
          <w:sz w:val="24"/>
          <w:szCs w:val="22"/>
        </w:rPr>
        <w:t>SCOPE AND MEASURABLE EFFECT</w:t>
      </w:r>
    </w:p>
    <w:p w14:paraId="274D634B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Actions regularly affect an individual, item, event, or incident, etc.</w:t>
      </w:r>
    </w:p>
    <w:p w14:paraId="5EE6F163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CC74532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63B66E05" w14:textId="77777777" w:rsidR="00D52C20" w:rsidRPr="00D52C20" w:rsidRDefault="00D52C20" w:rsidP="00D52C20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2C20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2D569446" w14:textId="77777777" w:rsidR="00880909" w:rsidRDefault="00880909" w:rsidP="00880909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6D830F21" w14:textId="77777777" w:rsidR="00880909" w:rsidRPr="008F1E61" w:rsidRDefault="00880909" w:rsidP="00880909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DE0E8F1" w14:textId="514F2E8E" w:rsidR="00880909" w:rsidRDefault="00880909" w:rsidP="00880909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6715B205" w14:textId="77777777" w:rsidR="00880909" w:rsidRPr="00551414" w:rsidRDefault="00880909" w:rsidP="0088090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51414">
        <w:rPr>
          <w:rFonts w:asciiTheme="majorHAnsi" w:hAnsiTheme="majorHAnsi" w:cstheme="majorHAnsi"/>
          <w:b/>
          <w:color w:val="002060"/>
        </w:rPr>
        <w:t>GENERAL SUMMARY</w:t>
      </w:r>
    </w:p>
    <w:p w14:paraId="0A7ACE23" w14:textId="78342D31" w:rsidR="00910FAB" w:rsidRDefault="30AA13B4" w:rsidP="30AA13B4">
      <w:pPr>
        <w:rPr>
          <w:rFonts w:eastAsia="Arial" w:cs="Arial"/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 xml:space="preserve">Provides technical support including installation, monitoring, configuration, documentation, troubleshooting, and problem solving in support of the University’s information technology </w:t>
      </w:r>
      <w:r w:rsidR="00880909">
        <w:rPr>
          <w:rFonts w:eastAsia="Arial" w:cs="Arial"/>
          <w:sz w:val="22"/>
          <w:szCs w:val="22"/>
        </w:rPr>
        <w:t xml:space="preserve">applications </w:t>
      </w:r>
      <w:r w:rsidRPr="30AA13B4">
        <w:rPr>
          <w:rFonts w:eastAsia="Arial" w:cs="Arial"/>
          <w:sz w:val="22"/>
          <w:szCs w:val="22"/>
        </w:rPr>
        <w:t>systems.</w:t>
      </w:r>
    </w:p>
    <w:p w14:paraId="2F9251E3" w14:textId="77777777" w:rsidR="00880909" w:rsidRDefault="00880909" w:rsidP="30AA13B4">
      <w:pPr>
        <w:rPr>
          <w:rFonts w:asciiTheme="majorHAnsi" w:hAnsiTheme="majorHAnsi" w:cstheme="majorHAnsi"/>
          <w:b/>
          <w:color w:val="0070C0"/>
        </w:rPr>
      </w:pPr>
    </w:p>
    <w:p w14:paraId="4D9AF433" w14:textId="6AD3E5F0" w:rsidR="30AA13B4" w:rsidRPr="00880909" w:rsidRDefault="30AA13B4" w:rsidP="0088090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880909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4D8CA39B" w14:textId="7FB53E7E" w:rsidR="30AA13B4" w:rsidRDefault="30AA13B4" w:rsidP="30AA13B4">
      <w:pPr>
        <w:rPr>
          <w:rFonts w:eastAsia="Arial" w:cs="Arial"/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 xml:space="preserve">Works under direct supervision of a supervisor or manager.  </w:t>
      </w:r>
    </w:p>
    <w:p w14:paraId="672B5CCF" w14:textId="77777777" w:rsidR="00880909" w:rsidRDefault="00880909" w:rsidP="30AA13B4">
      <w:pPr>
        <w:rPr>
          <w:rFonts w:asciiTheme="majorHAnsi" w:hAnsiTheme="majorHAnsi" w:cstheme="majorBidi"/>
          <w:b/>
          <w:bCs/>
          <w:color w:val="0070C0"/>
        </w:rPr>
      </w:pPr>
    </w:p>
    <w:p w14:paraId="0B1669ED" w14:textId="61873FA6" w:rsidR="00DA04FC" w:rsidRPr="00880909" w:rsidRDefault="00504F55" w:rsidP="0088090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880909">
        <w:rPr>
          <w:rFonts w:asciiTheme="majorHAnsi" w:hAnsiTheme="majorHAnsi" w:cstheme="majorHAnsi"/>
          <w:b/>
          <w:color w:val="002060"/>
        </w:rPr>
        <w:t>ESSENTIAL DUTIES</w:t>
      </w:r>
      <w:r w:rsidR="00F40D35">
        <w:rPr>
          <w:rFonts w:asciiTheme="majorHAnsi" w:hAnsiTheme="majorHAnsi" w:cstheme="majorHAnsi"/>
          <w:b/>
          <w:color w:val="002060"/>
        </w:rPr>
        <w:t xml:space="preserve"> AND</w:t>
      </w:r>
      <w:r w:rsidRPr="00880909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D3E2360" w14:textId="740CEE1C" w:rsidR="00AE5F5A" w:rsidRPr="00AE5F5A" w:rsidRDefault="00AE5F5A" w:rsidP="00AE5F5A">
      <w:pPr>
        <w:pStyle w:val="BodyText"/>
        <w:spacing w:before="120" w:after="24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1940C4B2" w14:textId="0792FE9B" w:rsidR="30AA13B4" w:rsidRPr="00880909" w:rsidRDefault="30AA13B4" w:rsidP="00880909">
      <w:pPr>
        <w:pStyle w:val="ListParagraph"/>
        <w:numPr>
          <w:ilvl w:val="0"/>
          <w:numId w:val="30"/>
        </w:numPr>
        <w:spacing w:line="276" w:lineRule="auto"/>
        <w:ind w:left="360"/>
        <w:rPr>
          <w:rFonts w:cs="Arial"/>
          <w:sz w:val="22"/>
        </w:rPr>
      </w:pPr>
      <w:r w:rsidRPr="00880909">
        <w:rPr>
          <w:rFonts w:cs="Arial"/>
          <w:sz w:val="22"/>
        </w:rPr>
        <w:t xml:space="preserve">Assists </w:t>
      </w:r>
      <w:r w:rsidR="00880909">
        <w:rPr>
          <w:rFonts w:cs="Arial"/>
          <w:sz w:val="22"/>
        </w:rPr>
        <w:t>senior technical personnel with</w:t>
      </w:r>
      <w:r w:rsidR="00F16901" w:rsidRPr="00880909">
        <w:rPr>
          <w:rFonts w:cs="Arial"/>
          <w:sz w:val="22"/>
        </w:rPr>
        <w:t xml:space="preserve"> </w:t>
      </w:r>
      <w:r w:rsidR="00880909">
        <w:rPr>
          <w:rFonts w:cs="Arial"/>
          <w:sz w:val="22"/>
        </w:rPr>
        <w:t>installing, upgrading, and maintaining University</w:t>
      </w:r>
      <w:r w:rsidRPr="00880909">
        <w:rPr>
          <w:rFonts w:cs="Arial"/>
          <w:sz w:val="22"/>
        </w:rPr>
        <w:t xml:space="preserve"> </w:t>
      </w:r>
      <w:r w:rsidR="006716E5" w:rsidRPr="00880909">
        <w:rPr>
          <w:rFonts w:cs="Arial"/>
          <w:sz w:val="22"/>
        </w:rPr>
        <w:t>application systems.</w:t>
      </w:r>
    </w:p>
    <w:p w14:paraId="5C673434" w14:textId="0B67EF42" w:rsidR="30AA13B4" w:rsidRPr="00880909" w:rsidRDefault="30AA13B4" w:rsidP="00880909">
      <w:pPr>
        <w:pStyle w:val="ListParagraph"/>
        <w:numPr>
          <w:ilvl w:val="0"/>
          <w:numId w:val="30"/>
        </w:numPr>
        <w:spacing w:line="276" w:lineRule="auto"/>
        <w:ind w:left="360"/>
        <w:rPr>
          <w:rFonts w:cs="Arial"/>
          <w:sz w:val="22"/>
        </w:rPr>
      </w:pPr>
      <w:r w:rsidRPr="00880909">
        <w:rPr>
          <w:rFonts w:cs="Arial"/>
          <w:sz w:val="22"/>
        </w:rPr>
        <w:t>Uses standard diagnostic techniques to analyze, identify</w:t>
      </w:r>
      <w:r w:rsidR="00F16901" w:rsidRPr="00880909">
        <w:rPr>
          <w:rFonts w:cs="Arial"/>
          <w:sz w:val="22"/>
        </w:rPr>
        <w:t>,</w:t>
      </w:r>
      <w:r w:rsidRPr="00880909">
        <w:rPr>
          <w:rFonts w:cs="Arial"/>
          <w:sz w:val="22"/>
        </w:rPr>
        <w:t xml:space="preserve"> and solve problems.</w:t>
      </w:r>
    </w:p>
    <w:p w14:paraId="7CD57F3A" w14:textId="63186739" w:rsidR="30AA13B4" w:rsidRPr="00880909" w:rsidRDefault="30AA13B4" w:rsidP="00880909">
      <w:pPr>
        <w:pStyle w:val="ListParagraph"/>
        <w:numPr>
          <w:ilvl w:val="0"/>
          <w:numId w:val="30"/>
        </w:numPr>
        <w:spacing w:line="276" w:lineRule="auto"/>
        <w:ind w:left="360"/>
        <w:rPr>
          <w:rFonts w:cs="Arial"/>
          <w:sz w:val="22"/>
        </w:rPr>
      </w:pPr>
      <w:r w:rsidRPr="00880909">
        <w:rPr>
          <w:rFonts w:cs="Arial"/>
          <w:sz w:val="22"/>
        </w:rPr>
        <w:t>Assists with the development of plans and processes</w:t>
      </w:r>
      <w:r w:rsidR="00F16901" w:rsidRPr="00880909">
        <w:rPr>
          <w:rFonts w:cs="Arial"/>
          <w:sz w:val="22"/>
        </w:rPr>
        <w:t xml:space="preserve"> that minimize</w:t>
      </w:r>
      <w:r w:rsidR="00880909">
        <w:rPr>
          <w:rFonts w:cs="Arial"/>
          <w:sz w:val="22"/>
        </w:rPr>
        <w:t xml:space="preserve"> risk to services or systems</w:t>
      </w:r>
      <w:r w:rsidRPr="00880909">
        <w:rPr>
          <w:rFonts w:cs="Arial"/>
          <w:sz w:val="22"/>
        </w:rPr>
        <w:t>.</w:t>
      </w:r>
    </w:p>
    <w:p w14:paraId="39348C2D" w14:textId="49BBE798" w:rsidR="30AA13B4" w:rsidRPr="00880909" w:rsidRDefault="30AA13B4" w:rsidP="00880909">
      <w:pPr>
        <w:pStyle w:val="ListParagraph"/>
        <w:numPr>
          <w:ilvl w:val="0"/>
          <w:numId w:val="30"/>
        </w:numPr>
        <w:spacing w:line="276" w:lineRule="auto"/>
        <w:ind w:left="360"/>
        <w:rPr>
          <w:rFonts w:cs="Arial"/>
          <w:sz w:val="22"/>
        </w:rPr>
      </w:pPr>
      <w:r w:rsidRPr="00880909">
        <w:rPr>
          <w:rFonts w:cs="Arial"/>
          <w:sz w:val="22"/>
        </w:rPr>
        <w:t>Assists with planning</w:t>
      </w:r>
      <w:r w:rsidR="006716E5" w:rsidRPr="00880909">
        <w:rPr>
          <w:rFonts w:cs="Arial"/>
          <w:sz w:val="22"/>
        </w:rPr>
        <w:t xml:space="preserve"> for new </w:t>
      </w:r>
      <w:r w:rsidR="00880909">
        <w:rPr>
          <w:rFonts w:cs="Arial"/>
          <w:sz w:val="22"/>
        </w:rPr>
        <w:t xml:space="preserve">application </w:t>
      </w:r>
      <w:r w:rsidR="006716E5" w:rsidRPr="00880909">
        <w:rPr>
          <w:rFonts w:cs="Arial"/>
          <w:sz w:val="22"/>
        </w:rPr>
        <w:t>releases.</w:t>
      </w:r>
    </w:p>
    <w:p w14:paraId="2EEBB41B" w14:textId="14D71620" w:rsidR="00196F1B" w:rsidRPr="00880909" w:rsidRDefault="00880909" w:rsidP="00880909">
      <w:pPr>
        <w:pStyle w:val="ListParagraph"/>
        <w:numPr>
          <w:ilvl w:val="0"/>
          <w:numId w:val="30"/>
        </w:numPr>
        <w:spacing w:line="276" w:lineRule="auto"/>
        <w:ind w:left="360"/>
        <w:rPr>
          <w:rFonts w:cs="Arial"/>
          <w:sz w:val="22"/>
        </w:rPr>
      </w:pPr>
      <w:r>
        <w:rPr>
          <w:rFonts w:cs="Arial"/>
          <w:sz w:val="22"/>
        </w:rPr>
        <w:t>Assists with technical projects</w:t>
      </w:r>
      <w:r w:rsidR="30AA13B4" w:rsidRPr="00880909">
        <w:rPr>
          <w:rFonts w:cs="Arial"/>
          <w:sz w:val="22"/>
        </w:rPr>
        <w:t xml:space="preserve"> as part of a project team.</w:t>
      </w:r>
    </w:p>
    <w:p w14:paraId="7BBD4734" w14:textId="69F94B89" w:rsidR="001E3873" w:rsidRPr="00880909" w:rsidRDefault="001E3873" w:rsidP="00880909">
      <w:pPr>
        <w:pStyle w:val="ListParagraph"/>
        <w:numPr>
          <w:ilvl w:val="0"/>
          <w:numId w:val="30"/>
        </w:numPr>
        <w:spacing w:line="276" w:lineRule="auto"/>
        <w:ind w:left="360"/>
        <w:rPr>
          <w:rFonts w:cs="Arial"/>
          <w:sz w:val="22"/>
        </w:rPr>
      </w:pPr>
      <w:r w:rsidRPr="00880909">
        <w:rPr>
          <w:rFonts w:cs="Arial"/>
          <w:sz w:val="22"/>
        </w:rPr>
        <w:t>Support</w:t>
      </w:r>
      <w:r w:rsidR="00346B54">
        <w:rPr>
          <w:rFonts w:cs="Arial"/>
          <w:sz w:val="22"/>
        </w:rPr>
        <w:t>s</w:t>
      </w:r>
      <w:r w:rsidRPr="00880909">
        <w:rPr>
          <w:rFonts w:cs="Arial"/>
          <w:sz w:val="22"/>
        </w:rPr>
        <w:t xml:space="preserve"> the </w:t>
      </w:r>
      <w:r w:rsidR="00880909">
        <w:rPr>
          <w:rFonts w:cs="Arial"/>
          <w:sz w:val="22"/>
        </w:rPr>
        <w:t>confidentiality, integrity, and availability of U</w:t>
      </w:r>
      <w:r w:rsidRPr="00880909">
        <w:rPr>
          <w:rFonts w:cs="Arial"/>
          <w:sz w:val="22"/>
        </w:rPr>
        <w:t>niversity information as part of the overall University Information Security Program.</w:t>
      </w:r>
    </w:p>
    <w:p w14:paraId="17354EB1" w14:textId="4057F476" w:rsidR="30AA13B4" w:rsidRPr="00880909" w:rsidRDefault="30AA13B4" w:rsidP="00880909">
      <w:pPr>
        <w:pStyle w:val="ListParagraph"/>
        <w:numPr>
          <w:ilvl w:val="0"/>
          <w:numId w:val="30"/>
        </w:numPr>
        <w:spacing w:line="276" w:lineRule="auto"/>
        <w:ind w:left="360"/>
        <w:rPr>
          <w:rFonts w:cs="Arial"/>
          <w:sz w:val="22"/>
        </w:rPr>
      </w:pPr>
      <w:r w:rsidRPr="00880909">
        <w:rPr>
          <w:rFonts w:cs="Arial"/>
          <w:sz w:val="22"/>
        </w:rPr>
        <w:t>Performs related work as required.</w:t>
      </w:r>
    </w:p>
    <w:p w14:paraId="605C4246" w14:textId="77777777" w:rsidR="00504F55" w:rsidRPr="00880909" w:rsidRDefault="30AA13B4" w:rsidP="00454764">
      <w:pPr>
        <w:pStyle w:val="BodyText"/>
        <w:shd w:val="clear" w:color="auto" w:fill="C6E2F3" w:themeFill="accent1" w:themeFillTint="99"/>
        <w:spacing w:after="240"/>
        <w:rPr>
          <w:rFonts w:asciiTheme="majorHAnsi" w:hAnsiTheme="majorHAnsi" w:cstheme="majorHAnsi"/>
          <w:b/>
          <w:color w:val="002060"/>
        </w:rPr>
      </w:pPr>
      <w:r w:rsidRPr="00880909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5CA4E9CC" w14:textId="77777777" w:rsidR="00880909" w:rsidRPr="00884E79" w:rsidRDefault="00880909" w:rsidP="00880909">
      <w:pPr>
        <w:pStyle w:val="ListParagraph"/>
        <w:numPr>
          <w:ilvl w:val="0"/>
          <w:numId w:val="14"/>
        </w:numPr>
        <w:spacing w:afterAutospacing="1"/>
        <w:jc w:val="both"/>
        <w:rPr>
          <w:sz w:val="22"/>
          <w:szCs w:val="22"/>
        </w:rPr>
      </w:pPr>
      <w:r w:rsidRPr="00884E79">
        <w:rPr>
          <w:rFonts w:eastAsia="Arial" w:cs="Arial"/>
          <w:sz w:val="22"/>
          <w:szCs w:val="22"/>
        </w:rPr>
        <w:t>Associates degree</w:t>
      </w:r>
    </w:p>
    <w:p w14:paraId="0D30B38B" w14:textId="273F66BD" w:rsidR="00880909" w:rsidRPr="00884E79" w:rsidRDefault="00880909" w:rsidP="00454764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884E79">
        <w:rPr>
          <w:rFonts w:eastAsia="Arial" w:cs="Arial"/>
          <w:sz w:val="22"/>
          <w:szCs w:val="22"/>
        </w:rPr>
        <w:t>T</w:t>
      </w:r>
      <w:r w:rsidR="30AA13B4" w:rsidRPr="00884E79">
        <w:rPr>
          <w:rFonts w:eastAsia="Arial" w:cs="Arial"/>
          <w:sz w:val="22"/>
          <w:szCs w:val="22"/>
        </w:rPr>
        <w:t>wo years of related experience</w:t>
      </w:r>
    </w:p>
    <w:p w14:paraId="0977C612" w14:textId="77777777" w:rsidR="00880909" w:rsidRPr="00884E79" w:rsidRDefault="00880909" w:rsidP="00454764">
      <w:pPr>
        <w:jc w:val="both"/>
        <w:rPr>
          <w:rFonts w:eastAsia="Arial" w:cs="Arial"/>
          <w:sz w:val="22"/>
          <w:szCs w:val="22"/>
        </w:rPr>
      </w:pPr>
      <w:r w:rsidRPr="00884E79">
        <w:rPr>
          <w:rFonts w:eastAsia="Arial" w:cs="Arial"/>
          <w:sz w:val="22"/>
          <w:szCs w:val="22"/>
        </w:rPr>
        <w:t>OR</w:t>
      </w:r>
      <w:r w:rsidR="30AA13B4" w:rsidRPr="00884E79">
        <w:rPr>
          <w:rFonts w:eastAsia="Arial" w:cs="Arial"/>
          <w:sz w:val="22"/>
          <w:szCs w:val="22"/>
        </w:rPr>
        <w:t xml:space="preserve"> </w:t>
      </w:r>
    </w:p>
    <w:p w14:paraId="7EF8925C" w14:textId="77777777" w:rsidR="00880909" w:rsidRPr="00884E79" w:rsidRDefault="00880909" w:rsidP="00454764">
      <w:pPr>
        <w:pStyle w:val="ListParagraph"/>
        <w:numPr>
          <w:ilvl w:val="0"/>
          <w:numId w:val="35"/>
        </w:numPr>
        <w:jc w:val="both"/>
        <w:rPr>
          <w:rFonts w:eastAsia="Arial" w:cs="Arial"/>
          <w:sz w:val="22"/>
          <w:szCs w:val="22"/>
        </w:rPr>
      </w:pPr>
      <w:r w:rsidRPr="00884E79">
        <w:rPr>
          <w:rFonts w:eastAsia="Arial" w:cs="Arial"/>
          <w:sz w:val="22"/>
          <w:szCs w:val="22"/>
        </w:rPr>
        <w:t xml:space="preserve">A bachelor’s degree </w:t>
      </w:r>
    </w:p>
    <w:p w14:paraId="75E5A2FE" w14:textId="77777777" w:rsidR="00880909" w:rsidRPr="00884E79" w:rsidRDefault="00880909" w:rsidP="00454764">
      <w:pPr>
        <w:jc w:val="both"/>
        <w:rPr>
          <w:rFonts w:eastAsia="Arial" w:cs="Arial"/>
          <w:sz w:val="22"/>
          <w:szCs w:val="22"/>
        </w:rPr>
      </w:pPr>
      <w:r w:rsidRPr="00884E79">
        <w:rPr>
          <w:rFonts w:eastAsia="Arial" w:cs="Arial"/>
          <w:sz w:val="22"/>
          <w:szCs w:val="22"/>
        </w:rPr>
        <w:t>OR</w:t>
      </w:r>
    </w:p>
    <w:p w14:paraId="0F5E7B65" w14:textId="442E42CB" w:rsidR="30AA13B4" w:rsidRPr="00884E79" w:rsidRDefault="00880909" w:rsidP="0045476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884E79">
        <w:rPr>
          <w:rFonts w:eastAsia="Arial" w:cs="Arial"/>
          <w:sz w:val="22"/>
          <w:szCs w:val="22"/>
        </w:rPr>
        <w:t>Four years of related experience</w:t>
      </w:r>
    </w:p>
    <w:p w14:paraId="3DC54F52" w14:textId="77777777" w:rsidR="00454764" w:rsidRPr="00D52C20" w:rsidRDefault="00454764" w:rsidP="00454764">
      <w:pPr>
        <w:pStyle w:val="ListParagraph"/>
        <w:ind w:left="360"/>
        <w:jc w:val="both"/>
        <w:rPr>
          <w:color w:val="3C3C3C"/>
          <w:sz w:val="22"/>
          <w:szCs w:val="22"/>
        </w:rPr>
      </w:pPr>
    </w:p>
    <w:p w14:paraId="5CA0A2A2" w14:textId="56FC9D60" w:rsidR="00504F55" w:rsidRPr="00880909" w:rsidRDefault="00504F55" w:rsidP="00880909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880909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454764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93F5A24" w14:textId="7C37C30C" w:rsidR="00514CFC" w:rsidRPr="00514CFC" w:rsidRDefault="00880909" w:rsidP="00514CF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lastRenderedPageBreak/>
        <w:t>P</w:t>
      </w:r>
      <w:r w:rsidR="00514CFC" w:rsidRPr="00514CF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rogramming languages</w:t>
      </w:r>
    </w:p>
    <w:p w14:paraId="6E72000D" w14:textId="65A8EE76" w:rsidR="00514CFC" w:rsidRDefault="00880909" w:rsidP="00514CF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</w:t>
      </w:r>
      <w:r w:rsidR="00514CFC" w:rsidRPr="00514CF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oftware systems and tools</w:t>
      </w:r>
    </w:p>
    <w:p w14:paraId="48A7DE81" w14:textId="4C1420B6" w:rsidR="00AC546B" w:rsidRPr="00514CFC" w:rsidRDefault="00AC546B" w:rsidP="00514CF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Data integration</w:t>
      </w:r>
    </w:p>
    <w:p w14:paraId="2678DEEC" w14:textId="77777777" w:rsidR="00514CFC" w:rsidRPr="00514CFC" w:rsidRDefault="00514CFC" w:rsidP="00514CF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514CF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Principles of software development life cycle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0478B30F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880909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721E703E" w14:textId="1141896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7EBC" w14:textId="77777777" w:rsidR="00087E2E" w:rsidRDefault="00087E2E">
      <w:r>
        <w:separator/>
      </w:r>
    </w:p>
    <w:p w14:paraId="2EA3AB52" w14:textId="77777777" w:rsidR="00087E2E" w:rsidRDefault="00087E2E"/>
  </w:endnote>
  <w:endnote w:type="continuationSeparator" w:id="0">
    <w:p w14:paraId="32C97F3F" w14:textId="77777777" w:rsidR="00087E2E" w:rsidRDefault="00087E2E">
      <w:r>
        <w:continuationSeparator/>
      </w:r>
    </w:p>
    <w:p w14:paraId="77235778" w14:textId="77777777" w:rsidR="00087E2E" w:rsidRDefault="00087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E72B" w14:textId="77777777" w:rsidR="001D71D2" w:rsidRDefault="001D7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32727F92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F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1D71D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F069" w14:textId="77777777" w:rsidR="00087E2E" w:rsidRDefault="00087E2E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CF1AD23" w14:textId="77777777" w:rsidR="00087E2E" w:rsidRDefault="00087E2E">
      <w:r>
        <w:continuationSeparator/>
      </w:r>
    </w:p>
    <w:p w14:paraId="2E8BBF47" w14:textId="77777777" w:rsidR="00087E2E" w:rsidRDefault="00087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2492" w14:textId="77777777" w:rsidR="001D71D2" w:rsidRDefault="001D7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2444224E" w:rsidR="00C9354E" w:rsidRPr="00454764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454764">
      <w:rPr>
        <w:b/>
        <w:sz w:val="28"/>
        <w:szCs w:val="28"/>
        <w:u w:val="single"/>
      </w:rPr>
      <w:t xml:space="preserve">Job </w:t>
    </w:r>
    <w:r w:rsidR="00D66D03" w:rsidRPr="00454764">
      <w:rPr>
        <w:b/>
        <w:sz w:val="28"/>
        <w:szCs w:val="28"/>
        <w:u w:val="single"/>
      </w:rPr>
      <w:t>Template</w:t>
    </w:r>
    <w:r w:rsidR="00454764" w:rsidRPr="00454764">
      <w:rPr>
        <w:b/>
        <w:sz w:val="28"/>
        <w:szCs w:val="28"/>
        <w:u w:val="single"/>
      </w:rPr>
      <w:t xml:space="preserve">: </w:t>
    </w:r>
    <w:r w:rsidR="00454764" w:rsidRPr="00454764">
      <w:rPr>
        <w:b/>
        <w:bCs/>
        <w:sz w:val="28"/>
        <w:szCs w:val="28"/>
        <w:u w:val="single"/>
      </w:rPr>
      <w:t>Applications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52C20" w:rsidRPr="001D71D2" w14:paraId="30E94D88" w14:textId="77777777" w:rsidTr="001D71D2">
      <w:tc>
        <w:tcPr>
          <w:tcW w:w="2695" w:type="dxa"/>
          <w:vAlign w:val="center"/>
          <w:hideMark/>
        </w:tcPr>
        <w:p w14:paraId="2D40E145" w14:textId="77777777" w:rsidR="00D52C20" w:rsidRPr="001D71D2" w:rsidRDefault="00D52C20" w:rsidP="001D71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1D71D2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D0EEEBB" w14:textId="77777777" w:rsidR="00D52C20" w:rsidRPr="001D71D2" w:rsidRDefault="00D52C20" w:rsidP="001D71D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D71D2">
            <w:rPr>
              <w:rFonts w:asciiTheme="majorHAnsi" w:hAnsiTheme="majorHAnsi" w:cstheme="majorHAnsi"/>
            </w:rPr>
            <w:t>Information Technology</w:t>
          </w:r>
        </w:p>
      </w:tc>
    </w:tr>
    <w:bookmarkEnd w:id="3"/>
    <w:tr w:rsidR="00D52C20" w:rsidRPr="001D71D2" w14:paraId="2526222B" w14:textId="77777777" w:rsidTr="001D71D2">
      <w:tc>
        <w:tcPr>
          <w:tcW w:w="2695" w:type="dxa"/>
          <w:vAlign w:val="center"/>
          <w:hideMark/>
        </w:tcPr>
        <w:p w14:paraId="01502CD5" w14:textId="77777777" w:rsidR="00D52C20" w:rsidRPr="001D71D2" w:rsidRDefault="00D52C20" w:rsidP="001D71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D71D2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7BD4935C" w14:textId="77777777" w:rsidR="00D52C20" w:rsidRPr="001D71D2" w:rsidRDefault="00D52C20" w:rsidP="001D71D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D71D2">
            <w:rPr>
              <w:rFonts w:asciiTheme="majorHAnsi" w:hAnsiTheme="majorHAnsi" w:cstheme="majorHAnsi"/>
            </w:rPr>
            <w:t>Enterprise Applications</w:t>
          </w:r>
        </w:p>
      </w:tc>
    </w:tr>
    <w:tr w:rsidR="00D52C20" w:rsidRPr="001D71D2" w14:paraId="539C6AC1" w14:textId="77777777" w:rsidTr="001D71D2">
      <w:tc>
        <w:tcPr>
          <w:tcW w:w="2695" w:type="dxa"/>
          <w:vAlign w:val="center"/>
          <w:hideMark/>
        </w:tcPr>
        <w:p w14:paraId="42F9804C" w14:textId="77777777" w:rsidR="00D52C20" w:rsidRPr="001D71D2" w:rsidRDefault="00D52C20" w:rsidP="001D71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D71D2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8BBB1AE" w14:textId="77777777" w:rsidR="00D52C20" w:rsidRPr="001D71D2" w:rsidRDefault="00D52C20" w:rsidP="001D71D2">
          <w:pPr>
            <w:rPr>
              <w:rFonts w:asciiTheme="majorHAnsi" w:hAnsiTheme="majorHAnsi" w:cstheme="majorHAnsi"/>
              <w:bCs/>
              <w:sz w:val="24"/>
            </w:rPr>
          </w:pPr>
          <w:r w:rsidRPr="001D71D2">
            <w:rPr>
              <w:rFonts w:asciiTheme="majorHAnsi" w:hAnsiTheme="majorHAnsi" w:cstheme="majorHAnsi"/>
              <w:bCs/>
              <w:sz w:val="24"/>
            </w:rPr>
            <w:t>Applications Administration</w:t>
          </w:r>
        </w:p>
      </w:tc>
    </w:tr>
    <w:tr w:rsidR="00D52C20" w:rsidRPr="001D71D2" w14:paraId="4855938B" w14:textId="77777777" w:rsidTr="001D71D2">
      <w:tc>
        <w:tcPr>
          <w:tcW w:w="2695" w:type="dxa"/>
          <w:vAlign w:val="center"/>
          <w:hideMark/>
        </w:tcPr>
        <w:p w14:paraId="32B84269" w14:textId="77777777" w:rsidR="00D52C20" w:rsidRPr="001D71D2" w:rsidRDefault="00D52C20" w:rsidP="001D71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D71D2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1D876E1" w14:textId="77777777" w:rsidR="00D52C20" w:rsidRPr="001D71D2" w:rsidRDefault="00D52C20" w:rsidP="001D71D2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D71D2">
            <w:rPr>
              <w:rFonts w:asciiTheme="majorHAnsi" w:hAnsiTheme="majorHAnsi" w:cstheme="majorHAnsi"/>
              <w:b/>
              <w:bCs/>
              <w:sz w:val="24"/>
            </w:rPr>
            <w:t>Applications Specialist</w:t>
          </w:r>
        </w:p>
      </w:tc>
    </w:tr>
    <w:tr w:rsidR="001D71D2" w:rsidRPr="001D71D2" w14:paraId="0FE283D3" w14:textId="77777777" w:rsidTr="001D71D2">
      <w:tc>
        <w:tcPr>
          <w:tcW w:w="2695" w:type="dxa"/>
          <w:vAlign w:val="center"/>
        </w:tcPr>
        <w:p w14:paraId="045440AD" w14:textId="1D6B51E6" w:rsidR="001D71D2" w:rsidRPr="001D71D2" w:rsidRDefault="001D71D2" w:rsidP="001D71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D71D2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2F41F1B5" w14:textId="7D4B79ED" w:rsidR="001D71D2" w:rsidRPr="001D71D2" w:rsidRDefault="001D71D2" w:rsidP="001D71D2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D71D2"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1D71D2" w:rsidRPr="001D71D2" w14:paraId="3160CADA" w14:textId="77777777" w:rsidTr="001D71D2">
      <w:tc>
        <w:tcPr>
          <w:tcW w:w="2695" w:type="dxa"/>
          <w:vAlign w:val="center"/>
        </w:tcPr>
        <w:p w14:paraId="6F33A845" w14:textId="4C6C7CE1" w:rsidR="001D71D2" w:rsidRPr="001D71D2" w:rsidRDefault="001D71D2" w:rsidP="001D71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D71D2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BCB4D4A" w14:textId="7E297815" w:rsidR="001D71D2" w:rsidRPr="001D71D2" w:rsidRDefault="001D71D2" w:rsidP="001D71D2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D71D2">
            <w:rPr>
              <w:rFonts w:asciiTheme="majorHAnsi" w:hAnsiTheme="majorHAnsi" w:cstheme="majorHAnsi"/>
              <w:b/>
              <w:bCs/>
              <w:sz w:val="24"/>
            </w:rPr>
            <w:t>Job Code: E00000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41D5" w14:textId="77777777" w:rsidR="001D71D2" w:rsidRDefault="001D7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4354"/>
    <w:multiLevelType w:val="hybridMultilevel"/>
    <w:tmpl w:val="F9B0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C1DA5"/>
    <w:multiLevelType w:val="hybridMultilevel"/>
    <w:tmpl w:val="FD50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19823535"/>
    <w:multiLevelType w:val="hybridMultilevel"/>
    <w:tmpl w:val="CC16F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43BE4"/>
    <w:multiLevelType w:val="hybridMultilevel"/>
    <w:tmpl w:val="AE74264A"/>
    <w:lvl w:ilvl="0" w:tplc="3454D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C7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6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B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0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0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86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20C59"/>
    <w:multiLevelType w:val="hybridMultilevel"/>
    <w:tmpl w:val="BE2C2E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A403418"/>
    <w:multiLevelType w:val="hybridMultilevel"/>
    <w:tmpl w:val="77B846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A42F9"/>
    <w:multiLevelType w:val="hybridMultilevel"/>
    <w:tmpl w:val="01546BF8"/>
    <w:lvl w:ilvl="0" w:tplc="9F24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D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63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7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B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06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74D75"/>
    <w:multiLevelType w:val="multilevel"/>
    <w:tmpl w:val="6B7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676310"/>
    <w:multiLevelType w:val="hybridMultilevel"/>
    <w:tmpl w:val="696CD782"/>
    <w:lvl w:ilvl="0" w:tplc="563E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0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535F"/>
    <w:multiLevelType w:val="hybridMultilevel"/>
    <w:tmpl w:val="657A74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EA5C64"/>
    <w:multiLevelType w:val="hybridMultilevel"/>
    <w:tmpl w:val="6F6AC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11"/>
  </w:num>
  <w:num w:numId="5">
    <w:abstractNumId w:val="0"/>
  </w:num>
  <w:num w:numId="6">
    <w:abstractNumId w:val="6"/>
  </w:num>
  <w:num w:numId="7">
    <w:abstractNumId w:val="27"/>
  </w:num>
  <w:num w:numId="8">
    <w:abstractNumId w:val="15"/>
  </w:num>
  <w:num w:numId="9">
    <w:abstractNumId w:val="27"/>
  </w:num>
  <w:num w:numId="10">
    <w:abstractNumId w:val="14"/>
  </w:num>
  <w:num w:numId="11">
    <w:abstractNumId w:val="31"/>
  </w:num>
  <w:num w:numId="12">
    <w:abstractNumId w:val="18"/>
  </w:num>
  <w:num w:numId="13">
    <w:abstractNumId w:val="1"/>
  </w:num>
  <w:num w:numId="14">
    <w:abstractNumId w:val="3"/>
  </w:num>
  <w:num w:numId="15">
    <w:abstractNumId w:val="17"/>
  </w:num>
  <w:num w:numId="16">
    <w:abstractNumId w:val="25"/>
  </w:num>
  <w:num w:numId="17">
    <w:abstractNumId w:val="5"/>
  </w:num>
  <w:num w:numId="18">
    <w:abstractNumId w:val="20"/>
  </w:num>
  <w:num w:numId="19">
    <w:abstractNumId w:val="10"/>
  </w:num>
  <w:num w:numId="20">
    <w:abstractNumId w:val="12"/>
  </w:num>
  <w:num w:numId="21">
    <w:abstractNumId w:val="28"/>
  </w:num>
  <w:num w:numId="22">
    <w:abstractNumId w:val="21"/>
  </w:num>
  <w:num w:numId="23">
    <w:abstractNumId w:val="7"/>
  </w:num>
  <w:num w:numId="24">
    <w:abstractNumId w:val="13"/>
  </w:num>
  <w:num w:numId="25">
    <w:abstractNumId w:val="2"/>
  </w:num>
  <w:num w:numId="26">
    <w:abstractNumId w:val="16"/>
  </w:num>
  <w:num w:numId="27">
    <w:abstractNumId w:val="24"/>
  </w:num>
  <w:num w:numId="28">
    <w:abstractNumId w:val="4"/>
  </w:num>
  <w:num w:numId="29">
    <w:abstractNumId w:val="9"/>
  </w:num>
  <w:num w:numId="30">
    <w:abstractNumId w:val="29"/>
  </w:num>
  <w:num w:numId="31">
    <w:abstractNumId w:val="26"/>
  </w:num>
  <w:num w:numId="32">
    <w:abstractNumId w:val="30"/>
  </w:num>
  <w:num w:numId="33">
    <w:abstractNumId w:val="23"/>
  </w:num>
  <w:num w:numId="34">
    <w:abstractNumId w:val="32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4396"/>
    <w:rsid w:val="000736E8"/>
    <w:rsid w:val="00087E2E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347B0"/>
    <w:rsid w:val="00153E9C"/>
    <w:rsid w:val="00160549"/>
    <w:rsid w:val="00164061"/>
    <w:rsid w:val="001849A0"/>
    <w:rsid w:val="00196F1B"/>
    <w:rsid w:val="001974AE"/>
    <w:rsid w:val="001D47B1"/>
    <w:rsid w:val="001D71D2"/>
    <w:rsid w:val="001E3873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355B0"/>
    <w:rsid w:val="003411E2"/>
    <w:rsid w:val="00341F04"/>
    <w:rsid w:val="00346B5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4260C"/>
    <w:rsid w:val="00454764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4CFC"/>
    <w:rsid w:val="00515F5E"/>
    <w:rsid w:val="0055255F"/>
    <w:rsid w:val="00555483"/>
    <w:rsid w:val="005667F2"/>
    <w:rsid w:val="005935CC"/>
    <w:rsid w:val="0059751E"/>
    <w:rsid w:val="005A121A"/>
    <w:rsid w:val="005A33C9"/>
    <w:rsid w:val="005D0E78"/>
    <w:rsid w:val="005D6C65"/>
    <w:rsid w:val="005D6D00"/>
    <w:rsid w:val="005E1C9F"/>
    <w:rsid w:val="005E6023"/>
    <w:rsid w:val="00611264"/>
    <w:rsid w:val="00615EF8"/>
    <w:rsid w:val="00625CDA"/>
    <w:rsid w:val="0063071E"/>
    <w:rsid w:val="00647062"/>
    <w:rsid w:val="0065248B"/>
    <w:rsid w:val="0065411D"/>
    <w:rsid w:val="0066089C"/>
    <w:rsid w:val="006716E5"/>
    <w:rsid w:val="006768B4"/>
    <w:rsid w:val="00682227"/>
    <w:rsid w:val="00687D8C"/>
    <w:rsid w:val="00694008"/>
    <w:rsid w:val="006B09D9"/>
    <w:rsid w:val="006C4981"/>
    <w:rsid w:val="006D120C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0909"/>
    <w:rsid w:val="00882063"/>
    <w:rsid w:val="00884E79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487"/>
    <w:rsid w:val="009B2FD8"/>
    <w:rsid w:val="009E72F4"/>
    <w:rsid w:val="009F3D04"/>
    <w:rsid w:val="00A018A2"/>
    <w:rsid w:val="00A064B1"/>
    <w:rsid w:val="00A34E75"/>
    <w:rsid w:val="00A50AB4"/>
    <w:rsid w:val="00A80A77"/>
    <w:rsid w:val="00A85A1E"/>
    <w:rsid w:val="00AA797A"/>
    <w:rsid w:val="00AB5402"/>
    <w:rsid w:val="00AC5406"/>
    <w:rsid w:val="00AC546B"/>
    <w:rsid w:val="00AD0013"/>
    <w:rsid w:val="00AD65EA"/>
    <w:rsid w:val="00AE5F5A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75431"/>
    <w:rsid w:val="00B80A37"/>
    <w:rsid w:val="00BD5465"/>
    <w:rsid w:val="00BE20F7"/>
    <w:rsid w:val="00BF363C"/>
    <w:rsid w:val="00BF44C8"/>
    <w:rsid w:val="00BF5DB6"/>
    <w:rsid w:val="00C11537"/>
    <w:rsid w:val="00C445A8"/>
    <w:rsid w:val="00C53513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7962"/>
    <w:rsid w:val="00D405A0"/>
    <w:rsid w:val="00D52C20"/>
    <w:rsid w:val="00D61564"/>
    <w:rsid w:val="00D62C1E"/>
    <w:rsid w:val="00D66D03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DF7EC3"/>
    <w:rsid w:val="00E13FCA"/>
    <w:rsid w:val="00E36105"/>
    <w:rsid w:val="00E62B34"/>
    <w:rsid w:val="00E62B60"/>
    <w:rsid w:val="00E90D01"/>
    <w:rsid w:val="00EA4523"/>
    <w:rsid w:val="00ED32DC"/>
    <w:rsid w:val="00EE1E1C"/>
    <w:rsid w:val="00F066E4"/>
    <w:rsid w:val="00F12675"/>
    <w:rsid w:val="00F16901"/>
    <w:rsid w:val="00F21C6D"/>
    <w:rsid w:val="00F22441"/>
    <w:rsid w:val="00F2365C"/>
    <w:rsid w:val="00F259E4"/>
    <w:rsid w:val="00F330A7"/>
    <w:rsid w:val="00F343A8"/>
    <w:rsid w:val="00F406EB"/>
    <w:rsid w:val="00F40D35"/>
    <w:rsid w:val="00F47A6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1D33"/>
    <w:rsid w:val="00FD615D"/>
    <w:rsid w:val="00FD7B2B"/>
    <w:rsid w:val="00FE0D7D"/>
    <w:rsid w:val="00FF07C0"/>
    <w:rsid w:val="00FF5255"/>
    <w:rsid w:val="00FF52B0"/>
    <w:rsid w:val="30A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6DE0-83C1-4311-A038-CB8F08B9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8BA7-8CFD-4F2D-9EEF-1E2AE85FBA39}">
  <ds:schemaRefs>
    <ds:schemaRef ds:uri="http://purl.org/dc/terms/"/>
    <ds:schemaRef ds:uri="http://schemas.openxmlformats.org/package/2006/metadata/core-properties"/>
    <ds:schemaRef ds:uri="074087d9-3079-498b-b2fb-18e05d7ea34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2678a05-1757-4122-ae71-3ee79f8d85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3DB50D-F2CA-4992-B897-5E01B272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18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2020-01-13T19:49:00Z</dcterms:created>
  <dcterms:modified xsi:type="dcterms:W3CDTF">2020-09-02T18:06:00Z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