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30D42" w14:textId="77777777" w:rsidR="007F0246" w:rsidRPr="007F0246" w:rsidRDefault="007F0246" w:rsidP="007F0246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6037"/>
      <w:bookmarkStart w:id="1" w:name="_Hlk35852637"/>
      <w:bookmarkStart w:id="2" w:name="_Toc168983479"/>
      <w:bookmarkStart w:id="3" w:name="_Toc314746842"/>
      <w:r w:rsidRPr="007F0246">
        <w:rPr>
          <w:rFonts w:cs="Arial"/>
          <w:b/>
          <w:sz w:val="28"/>
          <w:szCs w:val="22"/>
        </w:rPr>
        <w:t>P4: Level Standards</w:t>
      </w:r>
    </w:p>
    <w:p w14:paraId="5A60723E" w14:textId="77777777" w:rsidR="007F0246" w:rsidRPr="007F0246" w:rsidRDefault="007F0246" w:rsidP="007F0246">
      <w:pPr>
        <w:spacing w:line="276" w:lineRule="auto"/>
        <w:rPr>
          <w:rFonts w:cs="Arial"/>
          <w:sz w:val="22"/>
          <w:szCs w:val="22"/>
        </w:rPr>
      </w:pPr>
    </w:p>
    <w:p w14:paraId="410BA97D" w14:textId="77777777" w:rsidR="007F0246" w:rsidRPr="007F0246" w:rsidRDefault="007F0246" w:rsidP="007F024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F0246">
        <w:rPr>
          <w:rFonts w:cs="Arial"/>
          <w:b/>
          <w:sz w:val="24"/>
          <w:szCs w:val="22"/>
        </w:rPr>
        <w:t>GENERAL ROLE</w:t>
      </w:r>
    </w:p>
    <w:p w14:paraId="7771E8A3" w14:textId="77777777" w:rsidR="007F0246" w:rsidRPr="007F0246" w:rsidRDefault="007F0246" w:rsidP="007F0246">
      <w:pPr>
        <w:spacing w:after="200" w:line="276" w:lineRule="auto"/>
        <w:rPr>
          <w:rFonts w:cs="Arial"/>
          <w:sz w:val="22"/>
          <w:szCs w:val="22"/>
        </w:rPr>
      </w:pPr>
      <w:r w:rsidRPr="007F0246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67F6B950" w14:textId="77777777" w:rsidR="007F0246" w:rsidRPr="007F0246" w:rsidRDefault="007F0246" w:rsidP="007F0246">
      <w:pPr>
        <w:spacing w:after="200" w:line="276" w:lineRule="auto"/>
        <w:rPr>
          <w:rFonts w:cs="Arial"/>
          <w:sz w:val="22"/>
          <w:szCs w:val="22"/>
        </w:rPr>
      </w:pPr>
      <w:r w:rsidRPr="007F0246">
        <w:rPr>
          <w:rFonts w:cs="Arial"/>
          <w:sz w:val="22"/>
          <w:szCs w:val="22"/>
        </w:rPr>
        <w:t>Incumbents:</w:t>
      </w:r>
    </w:p>
    <w:p w14:paraId="7F3014E4" w14:textId="77777777" w:rsidR="007F0246" w:rsidRPr="007F0246" w:rsidRDefault="007F0246" w:rsidP="007F0246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0246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729E5F11" w14:textId="77777777" w:rsidR="007F0246" w:rsidRPr="007F0246" w:rsidRDefault="007F0246" w:rsidP="007F0246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0246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40B21346" w14:textId="77777777" w:rsidR="007F0246" w:rsidRPr="007F0246" w:rsidRDefault="007F0246" w:rsidP="007F0246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0246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0A9A4744" w14:textId="77777777" w:rsidR="007F0246" w:rsidRPr="007F0246" w:rsidRDefault="007F0246" w:rsidP="007F0246">
      <w:pPr>
        <w:spacing w:line="276" w:lineRule="auto"/>
        <w:rPr>
          <w:rFonts w:cs="Arial"/>
          <w:sz w:val="22"/>
          <w:szCs w:val="22"/>
        </w:rPr>
      </w:pPr>
    </w:p>
    <w:p w14:paraId="5BAC9F38" w14:textId="77777777" w:rsidR="007F0246" w:rsidRPr="007F0246" w:rsidRDefault="007F0246" w:rsidP="007F024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F0246">
        <w:rPr>
          <w:rFonts w:cs="Arial"/>
          <w:b/>
          <w:sz w:val="24"/>
          <w:szCs w:val="22"/>
        </w:rPr>
        <w:t>INDEPENDENCE AND DECISION-MAKING</w:t>
      </w:r>
    </w:p>
    <w:p w14:paraId="086504EF" w14:textId="77777777" w:rsidR="007F0246" w:rsidRPr="007F0246" w:rsidRDefault="007F0246" w:rsidP="007F0246">
      <w:pPr>
        <w:spacing w:line="276" w:lineRule="auto"/>
        <w:ind w:firstLine="720"/>
        <w:rPr>
          <w:rFonts w:cs="Arial"/>
          <w:sz w:val="22"/>
          <w:szCs w:val="22"/>
        </w:rPr>
      </w:pPr>
      <w:r w:rsidRPr="007F0246">
        <w:rPr>
          <w:rFonts w:cs="Arial"/>
          <w:i/>
          <w:sz w:val="22"/>
          <w:szCs w:val="22"/>
        </w:rPr>
        <w:sym w:font="Wingdings" w:char="F0E0"/>
      </w:r>
      <w:r w:rsidRPr="007F0246">
        <w:rPr>
          <w:rFonts w:cs="Arial"/>
          <w:i/>
          <w:sz w:val="22"/>
          <w:szCs w:val="22"/>
        </w:rPr>
        <w:t xml:space="preserve"> Supervision Receive</w:t>
      </w:r>
      <w:r w:rsidRPr="007F0246">
        <w:rPr>
          <w:rFonts w:cs="Arial"/>
          <w:sz w:val="22"/>
          <w:szCs w:val="22"/>
        </w:rPr>
        <w:t>d</w:t>
      </w:r>
    </w:p>
    <w:p w14:paraId="267AF348" w14:textId="25EC0BB1" w:rsidR="007F0246" w:rsidRDefault="007F0246" w:rsidP="007F0246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0246">
        <w:rPr>
          <w:rFonts w:cs="Arial"/>
          <w:sz w:val="22"/>
          <w:szCs w:val="22"/>
        </w:rPr>
        <w:t>Works under direction.</w:t>
      </w:r>
    </w:p>
    <w:p w14:paraId="6B895C84" w14:textId="77777777" w:rsidR="00313736" w:rsidRPr="007F0246" w:rsidRDefault="00313736" w:rsidP="00313736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55D3DC4F" w14:textId="77777777" w:rsidR="007F0246" w:rsidRPr="007F0246" w:rsidRDefault="007F0246" w:rsidP="007F024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F0246">
        <w:rPr>
          <w:rFonts w:cs="Arial"/>
          <w:i/>
          <w:sz w:val="22"/>
          <w:szCs w:val="22"/>
        </w:rPr>
        <w:sym w:font="Wingdings" w:char="F0E0"/>
      </w:r>
      <w:r w:rsidRPr="007F0246">
        <w:rPr>
          <w:rFonts w:cs="Arial"/>
          <w:i/>
          <w:sz w:val="22"/>
          <w:szCs w:val="22"/>
        </w:rPr>
        <w:t xml:space="preserve"> Context of Decisions</w:t>
      </w:r>
    </w:p>
    <w:p w14:paraId="3BB7A3A8" w14:textId="77777777" w:rsidR="007F0246" w:rsidRPr="007F0246" w:rsidRDefault="007F0246" w:rsidP="00313736">
      <w:pPr>
        <w:numPr>
          <w:ilvl w:val="0"/>
          <w:numId w:val="26"/>
        </w:numPr>
        <w:spacing w:line="276" w:lineRule="auto"/>
        <w:rPr>
          <w:rFonts w:cs="Arial"/>
          <w:sz w:val="22"/>
          <w:szCs w:val="22"/>
        </w:rPr>
      </w:pPr>
      <w:r w:rsidRPr="007F0246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0F0E3F86" w14:textId="77777777" w:rsidR="007F0246" w:rsidRPr="007F0246" w:rsidRDefault="007F0246" w:rsidP="007F0246">
      <w:pPr>
        <w:numPr>
          <w:ilvl w:val="0"/>
          <w:numId w:val="26"/>
        </w:numPr>
        <w:spacing w:after="200" w:line="276" w:lineRule="auto"/>
        <w:rPr>
          <w:rFonts w:cs="Arial"/>
          <w:sz w:val="22"/>
          <w:szCs w:val="22"/>
        </w:rPr>
      </w:pPr>
      <w:r w:rsidRPr="007F0246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30A7A2D7" w14:textId="77777777" w:rsidR="007F0246" w:rsidRPr="007F0246" w:rsidRDefault="007F0246" w:rsidP="007F024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F0246">
        <w:rPr>
          <w:rFonts w:cs="Arial"/>
          <w:i/>
          <w:sz w:val="22"/>
          <w:szCs w:val="22"/>
        </w:rPr>
        <w:sym w:font="Wingdings" w:char="F0E0"/>
      </w:r>
      <w:r w:rsidRPr="007F0246">
        <w:rPr>
          <w:rFonts w:cs="Arial"/>
          <w:i/>
          <w:sz w:val="22"/>
          <w:szCs w:val="22"/>
        </w:rPr>
        <w:t xml:space="preserve"> Job Controls</w:t>
      </w:r>
    </w:p>
    <w:p w14:paraId="2A1EDD8F" w14:textId="77777777" w:rsidR="007F0246" w:rsidRPr="007F0246" w:rsidRDefault="007F0246" w:rsidP="00313736">
      <w:pPr>
        <w:numPr>
          <w:ilvl w:val="0"/>
          <w:numId w:val="27"/>
        </w:numPr>
        <w:spacing w:line="276" w:lineRule="auto"/>
        <w:rPr>
          <w:rFonts w:cs="Arial"/>
          <w:sz w:val="22"/>
          <w:szCs w:val="22"/>
        </w:rPr>
      </w:pPr>
      <w:r w:rsidRPr="007F0246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7D268D6A" w14:textId="77777777" w:rsidR="007F0246" w:rsidRPr="007F0246" w:rsidRDefault="007F0246" w:rsidP="007F0246">
      <w:pPr>
        <w:numPr>
          <w:ilvl w:val="0"/>
          <w:numId w:val="27"/>
        </w:numPr>
        <w:spacing w:after="200" w:line="276" w:lineRule="auto"/>
        <w:rPr>
          <w:rFonts w:cs="Arial"/>
          <w:sz w:val="22"/>
          <w:szCs w:val="22"/>
        </w:rPr>
      </w:pPr>
      <w:r w:rsidRPr="007F0246">
        <w:rPr>
          <w:rFonts w:cs="Arial"/>
          <w:sz w:val="22"/>
          <w:szCs w:val="22"/>
        </w:rPr>
        <w:t>Free to plan and carry out all phases of work assignments.</w:t>
      </w:r>
    </w:p>
    <w:p w14:paraId="4B0C0CE0" w14:textId="2E112E65" w:rsidR="007F0246" w:rsidRDefault="007F0246" w:rsidP="007F0246">
      <w:pPr>
        <w:spacing w:line="276" w:lineRule="auto"/>
        <w:ind w:left="1800"/>
        <w:rPr>
          <w:rFonts w:cs="Arial"/>
          <w:sz w:val="22"/>
          <w:szCs w:val="22"/>
        </w:rPr>
      </w:pPr>
    </w:p>
    <w:p w14:paraId="642DB66D" w14:textId="77777777" w:rsidR="007F0246" w:rsidRPr="007F0246" w:rsidRDefault="007F0246" w:rsidP="007F0246">
      <w:pPr>
        <w:spacing w:line="276" w:lineRule="auto"/>
        <w:ind w:left="1800"/>
        <w:rPr>
          <w:rFonts w:cs="Arial"/>
          <w:sz w:val="22"/>
          <w:szCs w:val="22"/>
        </w:rPr>
      </w:pPr>
    </w:p>
    <w:p w14:paraId="2856C079" w14:textId="77777777" w:rsidR="007F0246" w:rsidRPr="007F0246" w:rsidRDefault="007F0246" w:rsidP="007F024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F0246">
        <w:rPr>
          <w:rFonts w:cs="Arial"/>
          <w:b/>
          <w:sz w:val="24"/>
          <w:szCs w:val="22"/>
        </w:rPr>
        <w:t>COMPLEXITY AND PROBLEM SOLVING</w:t>
      </w:r>
    </w:p>
    <w:p w14:paraId="2322A64B" w14:textId="77777777" w:rsidR="007F0246" w:rsidRPr="007F0246" w:rsidRDefault="007F0246" w:rsidP="007F0246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7F0246">
        <w:rPr>
          <w:rFonts w:cs="Arial"/>
          <w:i/>
          <w:sz w:val="22"/>
          <w:szCs w:val="22"/>
        </w:rPr>
        <w:sym w:font="Wingdings" w:char="F0E0"/>
      </w:r>
      <w:r w:rsidRPr="007F0246">
        <w:rPr>
          <w:rFonts w:cs="Arial"/>
          <w:i/>
          <w:sz w:val="22"/>
          <w:szCs w:val="22"/>
        </w:rPr>
        <w:t xml:space="preserve"> Range of issues</w:t>
      </w:r>
    </w:p>
    <w:p w14:paraId="035257E7" w14:textId="77777777" w:rsidR="007F0246" w:rsidRPr="007F0246" w:rsidRDefault="007F0246" w:rsidP="007F0246">
      <w:pPr>
        <w:numPr>
          <w:ilvl w:val="0"/>
          <w:numId w:val="27"/>
        </w:numPr>
        <w:spacing w:after="200" w:line="276" w:lineRule="auto"/>
        <w:rPr>
          <w:rFonts w:cs="Arial"/>
          <w:sz w:val="22"/>
          <w:szCs w:val="22"/>
        </w:rPr>
      </w:pPr>
      <w:r w:rsidRPr="007F0246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0902E56E" w14:textId="77777777" w:rsidR="007F0246" w:rsidRPr="007F0246" w:rsidRDefault="007F0246" w:rsidP="007F024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F0246">
        <w:rPr>
          <w:rFonts w:cs="Arial"/>
          <w:i/>
          <w:sz w:val="22"/>
          <w:szCs w:val="22"/>
        </w:rPr>
        <w:sym w:font="Wingdings" w:char="F0E0"/>
      </w:r>
      <w:r w:rsidRPr="007F0246">
        <w:rPr>
          <w:rFonts w:cs="Arial"/>
          <w:i/>
          <w:sz w:val="22"/>
          <w:szCs w:val="22"/>
        </w:rPr>
        <w:t xml:space="preserve"> Course of Resolution</w:t>
      </w:r>
    </w:p>
    <w:p w14:paraId="4F285C64" w14:textId="77777777" w:rsidR="007F0246" w:rsidRPr="007F0246" w:rsidRDefault="007F0246" w:rsidP="007F0246">
      <w:pPr>
        <w:numPr>
          <w:ilvl w:val="0"/>
          <w:numId w:val="26"/>
        </w:numPr>
        <w:spacing w:after="200" w:line="276" w:lineRule="auto"/>
        <w:rPr>
          <w:rFonts w:cs="Arial"/>
          <w:sz w:val="22"/>
          <w:szCs w:val="22"/>
        </w:rPr>
      </w:pPr>
      <w:r w:rsidRPr="007F0246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5A6D5856" w14:textId="77777777" w:rsidR="007F0246" w:rsidRPr="007F0246" w:rsidRDefault="007F0246" w:rsidP="007F024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F0246">
        <w:rPr>
          <w:rFonts w:cs="Arial"/>
          <w:i/>
          <w:sz w:val="22"/>
          <w:szCs w:val="22"/>
        </w:rPr>
        <w:sym w:font="Wingdings" w:char="F0E0"/>
      </w:r>
      <w:r w:rsidRPr="007F0246">
        <w:rPr>
          <w:rFonts w:cs="Arial"/>
          <w:i/>
          <w:sz w:val="22"/>
          <w:szCs w:val="22"/>
        </w:rPr>
        <w:t xml:space="preserve"> Measure of Creativity</w:t>
      </w:r>
    </w:p>
    <w:p w14:paraId="282CCE16" w14:textId="3636FFB6" w:rsidR="007F0246" w:rsidRPr="007F0246" w:rsidRDefault="007F0246" w:rsidP="007F0246">
      <w:pPr>
        <w:numPr>
          <w:ilvl w:val="0"/>
          <w:numId w:val="27"/>
        </w:numPr>
        <w:spacing w:after="200" w:line="276" w:lineRule="auto"/>
        <w:rPr>
          <w:rFonts w:cs="Arial"/>
          <w:sz w:val="22"/>
          <w:szCs w:val="22"/>
        </w:rPr>
      </w:pPr>
      <w:r w:rsidRPr="007F0246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59EAE8B9" w14:textId="77777777" w:rsidR="007F0246" w:rsidRPr="007F0246" w:rsidRDefault="007F0246" w:rsidP="007F024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F0246">
        <w:rPr>
          <w:rFonts w:cs="Arial"/>
          <w:b/>
          <w:sz w:val="24"/>
          <w:szCs w:val="22"/>
        </w:rPr>
        <w:t>COMMUNICATION EXPECTATIONS</w:t>
      </w:r>
    </w:p>
    <w:p w14:paraId="23EEED08" w14:textId="77777777" w:rsidR="007F0246" w:rsidRPr="007F0246" w:rsidRDefault="007F0246" w:rsidP="007F0246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7F0246">
        <w:rPr>
          <w:rFonts w:cs="Arial"/>
          <w:i/>
          <w:sz w:val="22"/>
          <w:szCs w:val="22"/>
        </w:rPr>
        <w:sym w:font="Wingdings" w:char="F0E0"/>
      </w:r>
      <w:r w:rsidRPr="007F0246">
        <w:rPr>
          <w:rFonts w:cs="Arial"/>
          <w:i/>
          <w:sz w:val="22"/>
          <w:szCs w:val="22"/>
        </w:rPr>
        <w:t xml:space="preserve"> Manner of Delivery and Content</w:t>
      </w:r>
    </w:p>
    <w:p w14:paraId="20080DFF" w14:textId="77777777" w:rsidR="007F0246" w:rsidRPr="007F0246" w:rsidRDefault="007F0246" w:rsidP="007F0246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0246">
        <w:rPr>
          <w:rFonts w:cs="Arial"/>
          <w:sz w:val="22"/>
          <w:szCs w:val="22"/>
        </w:rPr>
        <w:t>Regularly provides information on finished materials to others.</w:t>
      </w:r>
    </w:p>
    <w:p w14:paraId="700DAB0D" w14:textId="77777777" w:rsidR="007F0246" w:rsidRPr="007F0246" w:rsidRDefault="007F0246" w:rsidP="007F0246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0246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5768137F" w14:textId="77777777" w:rsidR="007F0246" w:rsidRPr="007F0246" w:rsidRDefault="007F0246" w:rsidP="007F0246">
      <w:pPr>
        <w:spacing w:line="276" w:lineRule="auto"/>
        <w:rPr>
          <w:rFonts w:cs="Arial"/>
          <w:sz w:val="22"/>
          <w:szCs w:val="22"/>
        </w:rPr>
      </w:pPr>
    </w:p>
    <w:p w14:paraId="4EC0E00E" w14:textId="77777777" w:rsidR="007F0246" w:rsidRPr="007F0246" w:rsidRDefault="007F0246" w:rsidP="007F024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F0246">
        <w:rPr>
          <w:rFonts w:cs="Arial"/>
          <w:b/>
          <w:sz w:val="24"/>
          <w:szCs w:val="22"/>
        </w:rPr>
        <w:t>SCOPE AND MEASURABLE EFFECT</w:t>
      </w:r>
    </w:p>
    <w:p w14:paraId="586048A9" w14:textId="77777777" w:rsidR="007F0246" w:rsidRPr="007F0246" w:rsidRDefault="007F0246" w:rsidP="007F0246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0246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00D0517E" w14:textId="77777777" w:rsidR="007F0246" w:rsidRPr="007F0246" w:rsidRDefault="007F0246" w:rsidP="007F0246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0246">
        <w:rPr>
          <w:rFonts w:cs="Arial"/>
          <w:sz w:val="22"/>
          <w:szCs w:val="22"/>
        </w:rPr>
        <w:t>Actions typically affect an individual, item, event, or incident, etc.</w:t>
      </w:r>
    </w:p>
    <w:p w14:paraId="52D2F6EF" w14:textId="77777777" w:rsidR="007F0246" w:rsidRPr="007F0246" w:rsidRDefault="007F0246" w:rsidP="007F0246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0246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bookmarkEnd w:id="0"/>
    <w:p w14:paraId="02581675" w14:textId="77777777" w:rsidR="007F0246" w:rsidRPr="007F0246" w:rsidRDefault="007F0246" w:rsidP="007F0246">
      <w:pPr>
        <w:numPr>
          <w:ilvl w:val="0"/>
          <w:numId w:val="2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7F0246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0862271A" w14:textId="77777777" w:rsidR="007F0246" w:rsidRPr="007F0246" w:rsidRDefault="007F0246" w:rsidP="007F0246">
      <w:pPr>
        <w:numPr>
          <w:ilvl w:val="0"/>
          <w:numId w:val="2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7F0246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</w:p>
    <w:bookmarkEnd w:id="1"/>
    <w:p w14:paraId="2EC4E799" w14:textId="77777777" w:rsidR="00442028" w:rsidRDefault="00442028" w:rsidP="00442028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t>Job Template</w:t>
      </w:r>
    </w:p>
    <w:p w14:paraId="52F5A2E9" w14:textId="77777777" w:rsidR="00442028" w:rsidRDefault="00442028" w:rsidP="00442028">
      <w:pPr>
        <w:pStyle w:val="BodyText"/>
        <w:spacing w:before="0" w:after="120"/>
        <w:rPr>
          <w:rFonts w:asciiTheme="majorHAnsi" w:hAnsiTheme="majorHAnsi" w:cstheme="majorHAnsi"/>
          <w:b/>
          <w:color w:val="002060"/>
        </w:rPr>
      </w:pPr>
    </w:p>
    <w:p w14:paraId="3477A5AD" w14:textId="77777777" w:rsidR="00442028" w:rsidRDefault="00442028" w:rsidP="00442028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b/>
          <w:color w:val="002060"/>
        </w:rPr>
        <w:t>GENERAL SUMMARY</w:t>
      </w:r>
    </w:p>
    <w:p w14:paraId="62F3783E" w14:textId="012378E8" w:rsidR="00910FAB" w:rsidRDefault="1AF0AE54" w:rsidP="1AF0AE54">
      <w:pPr>
        <w:rPr>
          <w:rFonts w:eastAsia="Arial" w:cs="Arial"/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 xml:space="preserve">Provides domain competency and technical support in </w:t>
      </w:r>
      <w:r w:rsidR="00A65EB8">
        <w:rPr>
          <w:rFonts w:eastAsia="Arial" w:cs="Arial"/>
          <w:sz w:val="22"/>
          <w:szCs w:val="22"/>
        </w:rPr>
        <w:t>application administration</w:t>
      </w:r>
      <w:r w:rsidRPr="1AF0AE54">
        <w:rPr>
          <w:rFonts w:eastAsia="Arial" w:cs="Arial"/>
          <w:sz w:val="22"/>
          <w:szCs w:val="22"/>
        </w:rPr>
        <w:t xml:space="preserve">.  Confers with technical leadership in research, evaluation, and identification of technology solutions. </w:t>
      </w:r>
    </w:p>
    <w:p w14:paraId="71F94F55" w14:textId="70F6C14D" w:rsidR="1AF0AE54" w:rsidRPr="00442028" w:rsidRDefault="1AF0AE54" w:rsidP="007F0246">
      <w:pPr>
        <w:pStyle w:val="BodyText"/>
        <w:shd w:val="clear" w:color="auto" w:fill="C6E2F3" w:themeFill="accent1" w:themeFillTint="99"/>
        <w:spacing w:after="240"/>
        <w:rPr>
          <w:rFonts w:asciiTheme="majorHAnsi" w:hAnsiTheme="majorHAnsi" w:cstheme="majorBidi"/>
          <w:color w:val="002060"/>
        </w:rPr>
      </w:pPr>
      <w:r w:rsidRPr="00442028">
        <w:rPr>
          <w:rFonts w:asciiTheme="majorHAnsi" w:hAnsiTheme="majorHAnsi" w:cstheme="majorBidi"/>
          <w:b/>
          <w:bCs/>
          <w:color w:val="002060"/>
        </w:rPr>
        <w:t>R</w:t>
      </w:r>
      <w:r w:rsidR="00797C02">
        <w:rPr>
          <w:rFonts w:asciiTheme="majorHAnsi" w:hAnsiTheme="majorHAnsi" w:cstheme="majorBidi"/>
          <w:b/>
          <w:bCs/>
          <w:color w:val="002060"/>
        </w:rPr>
        <w:t>EPORTING RELATIONSHIPS AND TEAM</w:t>
      </w:r>
      <w:r w:rsidRPr="00442028">
        <w:rPr>
          <w:rFonts w:asciiTheme="majorHAnsi" w:hAnsiTheme="majorHAnsi" w:cstheme="majorBidi"/>
          <w:b/>
          <w:bCs/>
          <w:color w:val="002060"/>
        </w:rPr>
        <w:t>WORK</w:t>
      </w:r>
    </w:p>
    <w:p w14:paraId="666F533D" w14:textId="29E4122A" w:rsidR="1AF0AE54" w:rsidRDefault="1AF0AE54" w:rsidP="00FE135A">
      <w:pPr>
        <w:pStyle w:val="BodyText"/>
        <w:spacing w:before="0"/>
        <w:rPr>
          <w:rFonts w:asciiTheme="majorHAnsi" w:hAnsiTheme="majorHAnsi" w:cstheme="majorBidi"/>
          <w:color w:val="0070C0"/>
        </w:rPr>
      </w:pPr>
      <w:r w:rsidRPr="002D2948">
        <w:rPr>
          <w:rFonts w:ascii="Arial" w:eastAsia="Arial" w:hAnsi="Arial" w:cs="Arial"/>
          <w:sz w:val="22"/>
          <w:szCs w:val="22"/>
        </w:rPr>
        <w:t>Works under general supervision of a supervisor or manager.</w:t>
      </w:r>
    </w:p>
    <w:p w14:paraId="59C17BB5" w14:textId="5CC7E05B" w:rsidR="00504F55" w:rsidRPr="00442028" w:rsidRDefault="00504F55" w:rsidP="0044202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442028">
        <w:rPr>
          <w:rFonts w:asciiTheme="majorHAnsi" w:hAnsiTheme="majorHAnsi" w:cstheme="majorHAnsi"/>
          <w:b/>
          <w:color w:val="002060"/>
        </w:rPr>
        <w:t>ESSENTIAL DUTIES</w:t>
      </w:r>
      <w:r w:rsidR="00797C02">
        <w:rPr>
          <w:rFonts w:asciiTheme="majorHAnsi" w:hAnsiTheme="majorHAnsi" w:cstheme="majorHAnsi"/>
          <w:b/>
          <w:color w:val="002060"/>
        </w:rPr>
        <w:t xml:space="preserve"> AND</w:t>
      </w:r>
      <w:r w:rsidRPr="00442028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97FD965" w14:textId="6D4E0DEF" w:rsidR="1AF0AE54" w:rsidRDefault="1AF0AE54" w:rsidP="00442028">
      <w:pPr>
        <w:pStyle w:val="BodyText"/>
        <w:spacing w:before="120" w:after="240"/>
        <w:rPr>
          <w:rFonts w:asciiTheme="majorHAnsi" w:hAnsiTheme="majorHAnsi" w:cstheme="majorBidi"/>
          <w:i/>
          <w:iCs/>
          <w:sz w:val="20"/>
          <w:szCs w:val="20"/>
        </w:rPr>
      </w:pPr>
      <w:r w:rsidRPr="1AF0AE54">
        <w:rPr>
          <w:rFonts w:asciiTheme="majorHAnsi" w:hAnsiTheme="majorHAnsi" w:cstheme="majorBidi"/>
          <w:i/>
          <w:iCs/>
          <w:sz w:val="20"/>
          <w:szCs w:val="20"/>
        </w:rPr>
        <w:t>The intent of this section is to list the primary, fundamental responsibilities of the job – that is, the duties that are central and vital to the role.</w:t>
      </w:r>
    </w:p>
    <w:p w14:paraId="2122661D" w14:textId="259DD414" w:rsidR="1AF0AE54" w:rsidRDefault="53815093" w:rsidP="00E2649A">
      <w:pPr>
        <w:pStyle w:val="ListParagraph"/>
        <w:numPr>
          <w:ilvl w:val="0"/>
          <w:numId w:val="3"/>
        </w:numPr>
        <w:spacing w:line="276" w:lineRule="auto"/>
        <w:ind w:left="360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 xml:space="preserve">Identifies and resolves system errors. Consults with </w:t>
      </w:r>
      <w:r w:rsidR="00A0793B">
        <w:rPr>
          <w:rFonts w:eastAsia="Arial" w:cs="Arial"/>
          <w:sz w:val="22"/>
          <w:szCs w:val="22"/>
        </w:rPr>
        <w:t xml:space="preserve">functional </w:t>
      </w:r>
      <w:r w:rsidRPr="53815093">
        <w:rPr>
          <w:rFonts w:eastAsia="Arial" w:cs="Arial"/>
          <w:sz w:val="22"/>
          <w:szCs w:val="22"/>
        </w:rPr>
        <w:t xml:space="preserve">and </w:t>
      </w:r>
      <w:r w:rsidR="00A0793B">
        <w:rPr>
          <w:rFonts w:eastAsia="Arial" w:cs="Arial"/>
          <w:sz w:val="22"/>
          <w:szCs w:val="22"/>
        </w:rPr>
        <w:t xml:space="preserve">technical staff </w:t>
      </w:r>
      <w:r w:rsidRPr="53815093">
        <w:rPr>
          <w:rFonts w:eastAsia="Arial" w:cs="Arial"/>
          <w:sz w:val="22"/>
          <w:szCs w:val="22"/>
        </w:rPr>
        <w:t xml:space="preserve">to resolve problems in </w:t>
      </w:r>
      <w:r w:rsidR="00A0793B">
        <w:rPr>
          <w:rFonts w:eastAsia="Arial" w:cs="Arial"/>
          <w:sz w:val="22"/>
          <w:szCs w:val="22"/>
        </w:rPr>
        <w:t>application systems</w:t>
      </w:r>
      <w:r w:rsidRPr="53815093">
        <w:rPr>
          <w:rFonts w:eastAsia="Arial" w:cs="Arial"/>
          <w:sz w:val="22"/>
          <w:szCs w:val="22"/>
        </w:rPr>
        <w:t>.</w:t>
      </w:r>
    </w:p>
    <w:p w14:paraId="2647F580" w14:textId="7FC97C68" w:rsidR="1AF0AE54" w:rsidRDefault="53815093" w:rsidP="00E2649A">
      <w:pPr>
        <w:pStyle w:val="ListParagraph"/>
        <w:numPr>
          <w:ilvl w:val="0"/>
          <w:numId w:val="3"/>
        </w:numPr>
        <w:spacing w:line="276" w:lineRule="auto"/>
        <w:ind w:left="360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 xml:space="preserve">Writes basic scripts and procedures to assist with managing </w:t>
      </w:r>
      <w:r w:rsidR="00A0793B">
        <w:rPr>
          <w:rFonts w:eastAsia="Arial" w:cs="Arial"/>
          <w:sz w:val="22"/>
          <w:szCs w:val="22"/>
        </w:rPr>
        <w:t>application</w:t>
      </w:r>
      <w:r w:rsidRPr="53815093">
        <w:rPr>
          <w:rFonts w:eastAsia="Arial" w:cs="Arial"/>
          <w:sz w:val="22"/>
          <w:szCs w:val="22"/>
        </w:rPr>
        <w:t xml:space="preserve"> systems. </w:t>
      </w:r>
    </w:p>
    <w:p w14:paraId="35869250" w14:textId="6FB699AA" w:rsidR="53815093" w:rsidRDefault="53815093" w:rsidP="00E2649A">
      <w:pPr>
        <w:pStyle w:val="ListParagraph"/>
        <w:numPr>
          <w:ilvl w:val="0"/>
          <w:numId w:val="3"/>
        </w:numPr>
        <w:spacing w:line="276" w:lineRule="auto"/>
        <w:ind w:left="360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 xml:space="preserve">Documents modifications made to the hardware, software, or procedures related to </w:t>
      </w:r>
      <w:r w:rsidR="00A0793B">
        <w:rPr>
          <w:rFonts w:eastAsia="Arial" w:cs="Arial"/>
          <w:sz w:val="22"/>
          <w:szCs w:val="22"/>
        </w:rPr>
        <w:t>application</w:t>
      </w:r>
      <w:r w:rsidRPr="53815093">
        <w:rPr>
          <w:rFonts w:eastAsia="Arial" w:cs="Arial"/>
          <w:sz w:val="22"/>
          <w:szCs w:val="22"/>
        </w:rPr>
        <w:t xml:space="preserve"> systems.</w:t>
      </w:r>
    </w:p>
    <w:p w14:paraId="72A43DD4" w14:textId="3A98A182" w:rsidR="53815093" w:rsidRDefault="53815093" w:rsidP="00E2649A">
      <w:pPr>
        <w:pStyle w:val="ListParagraph"/>
        <w:numPr>
          <w:ilvl w:val="0"/>
          <w:numId w:val="3"/>
        </w:numPr>
        <w:spacing w:line="276" w:lineRule="auto"/>
        <w:ind w:left="360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>Uses various software and hardware tools, in</w:t>
      </w:r>
      <w:r w:rsidR="00442028">
        <w:rPr>
          <w:rFonts w:eastAsia="Arial" w:cs="Arial"/>
          <w:sz w:val="22"/>
          <w:szCs w:val="22"/>
        </w:rPr>
        <w:t>stalls software and/or hardware</w:t>
      </w:r>
      <w:r w:rsidRPr="53815093">
        <w:rPr>
          <w:rFonts w:eastAsia="Arial" w:cs="Arial"/>
          <w:sz w:val="22"/>
          <w:szCs w:val="22"/>
        </w:rPr>
        <w:t>.</w:t>
      </w:r>
    </w:p>
    <w:p w14:paraId="283E2D50" w14:textId="1BEE0EF7" w:rsidR="53815093" w:rsidRDefault="53815093" w:rsidP="00E2649A">
      <w:pPr>
        <w:pStyle w:val="ListParagraph"/>
        <w:numPr>
          <w:ilvl w:val="0"/>
          <w:numId w:val="3"/>
        </w:numPr>
        <w:spacing w:line="276" w:lineRule="auto"/>
        <w:ind w:left="360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>Trains non-technical staff on procedures and technology.</w:t>
      </w:r>
    </w:p>
    <w:p w14:paraId="0CC6D004" w14:textId="4751B437" w:rsidR="1AF0AE54" w:rsidRDefault="1AF0AE54" w:rsidP="00E2649A">
      <w:pPr>
        <w:pStyle w:val="ListParagraph"/>
        <w:numPr>
          <w:ilvl w:val="0"/>
          <w:numId w:val="3"/>
        </w:numPr>
        <w:spacing w:line="276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Carries out small</w:t>
      </w:r>
      <w:r w:rsidR="00442028">
        <w:rPr>
          <w:rFonts w:eastAsia="Arial" w:cs="Arial"/>
          <w:sz w:val="22"/>
          <w:szCs w:val="22"/>
        </w:rPr>
        <w:t>-</w:t>
      </w:r>
      <w:r w:rsidRPr="1AF0AE54">
        <w:rPr>
          <w:rFonts w:eastAsia="Arial" w:cs="Arial"/>
          <w:sz w:val="22"/>
          <w:szCs w:val="22"/>
        </w:rPr>
        <w:t xml:space="preserve"> to moderately</w:t>
      </w:r>
      <w:r w:rsidR="00442028">
        <w:rPr>
          <w:rFonts w:eastAsia="Arial" w:cs="Arial"/>
          <w:sz w:val="22"/>
          <w:szCs w:val="22"/>
        </w:rPr>
        <w:t>-</w:t>
      </w:r>
      <w:r w:rsidRPr="1AF0AE54">
        <w:rPr>
          <w:rFonts w:eastAsia="Arial" w:cs="Arial"/>
          <w:sz w:val="22"/>
          <w:szCs w:val="22"/>
        </w:rPr>
        <w:t>sized technical tasks with minimal assistance and writes summaries of technical project work.</w:t>
      </w:r>
    </w:p>
    <w:p w14:paraId="0EF6B792" w14:textId="77F76AE8" w:rsidR="1AF0AE54" w:rsidRDefault="1AF0AE54" w:rsidP="00E2649A">
      <w:pPr>
        <w:pStyle w:val="ListParagraph"/>
        <w:numPr>
          <w:ilvl w:val="0"/>
          <w:numId w:val="3"/>
        </w:numPr>
        <w:spacing w:line="276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Responds to inquiries from other departments and collaborates with external departments. Documents all technical work in user guides for future reference.</w:t>
      </w:r>
    </w:p>
    <w:p w14:paraId="487716E3" w14:textId="73E73A59" w:rsidR="1AF0AE54" w:rsidRPr="00D14213" w:rsidRDefault="1AF0AE54" w:rsidP="00E2649A">
      <w:pPr>
        <w:pStyle w:val="ListParagraph"/>
        <w:numPr>
          <w:ilvl w:val="0"/>
          <w:numId w:val="2"/>
        </w:numPr>
        <w:spacing w:line="276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Supports senior technical personnel with installation, upgrade, and maintenance of</w:t>
      </w:r>
      <w:r w:rsidR="00AC6572">
        <w:rPr>
          <w:rFonts w:eastAsia="Arial" w:cs="Arial"/>
          <w:sz w:val="22"/>
          <w:szCs w:val="22"/>
        </w:rPr>
        <w:t xml:space="preserve"> application systems.</w:t>
      </w:r>
    </w:p>
    <w:p w14:paraId="2BB8BCA1" w14:textId="00EBCE50" w:rsidR="00D14213" w:rsidRPr="00D14213" w:rsidRDefault="00D14213" w:rsidP="00E264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60"/>
        <w:rPr>
          <w:rFonts w:cstheme="minorHAnsi"/>
          <w:color w:val="000000"/>
          <w:sz w:val="22"/>
          <w:szCs w:val="22"/>
        </w:rPr>
      </w:pPr>
      <w:r w:rsidRPr="00D14213">
        <w:rPr>
          <w:rFonts w:cstheme="minorHAnsi"/>
          <w:color w:val="000000"/>
          <w:sz w:val="22"/>
          <w:szCs w:val="22"/>
        </w:rPr>
        <w:t>Coordinate</w:t>
      </w:r>
      <w:r>
        <w:rPr>
          <w:rFonts w:cstheme="minorHAnsi"/>
          <w:color w:val="000000"/>
          <w:sz w:val="22"/>
          <w:szCs w:val="22"/>
        </w:rPr>
        <w:t>s</w:t>
      </w:r>
      <w:r w:rsidRPr="00D14213">
        <w:rPr>
          <w:rFonts w:cstheme="minorHAnsi"/>
          <w:color w:val="000000"/>
          <w:sz w:val="22"/>
          <w:szCs w:val="22"/>
        </w:rPr>
        <w:t xml:space="preserve"> the implementation of new system components, enhancements and/or upgrades to ensure the smooth migration from development to production environment</w:t>
      </w:r>
      <w:r>
        <w:rPr>
          <w:rFonts w:cstheme="minorHAnsi"/>
          <w:color w:val="000000"/>
          <w:sz w:val="22"/>
          <w:szCs w:val="22"/>
        </w:rPr>
        <w:t>.</w:t>
      </w:r>
    </w:p>
    <w:p w14:paraId="0F5746E1" w14:textId="22F32D0F" w:rsidR="1AF0AE54" w:rsidRDefault="1AF0AE54" w:rsidP="00E2649A">
      <w:pPr>
        <w:pStyle w:val="ListParagraph"/>
        <w:numPr>
          <w:ilvl w:val="0"/>
          <w:numId w:val="2"/>
        </w:numPr>
        <w:spacing w:line="276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Uses standard diagnostic techniques to analyze, identify</w:t>
      </w:r>
      <w:r w:rsidR="00442028">
        <w:rPr>
          <w:rFonts w:eastAsia="Arial" w:cs="Arial"/>
          <w:sz w:val="22"/>
          <w:szCs w:val="22"/>
        </w:rPr>
        <w:t>,</w:t>
      </w:r>
      <w:r w:rsidRPr="1AF0AE54">
        <w:rPr>
          <w:rFonts w:eastAsia="Arial" w:cs="Arial"/>
          <w:sz w:val="22"/>
          <w:szCs w:val="22"/>
        </w:rPr>
        <w:t xml:space="preserve"> and solve problems.</w:t>
      </w:r>
    </w:p>
    <w:p w14:paraId="6D4496F6" w14:textId="4463D387" w:rsidR="1AF0AE54" w:rsidRPr="00D60D6E" w:rsidRDefault="1AF0AE54" w:rsidP="00E2649A">
      <w:pPr>
        <w:pStyle w:val="ListParagraph"/>
        <w:numPr>
          <w:ilvl w:val="0"/>
          <w:numId w:val="2"/>
        </w:numPr>
        <w:spacing w:line="276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Supports the development of plans and processes</w:t>
      </w:r>
      <w:r w:rsidR="003E24F5">
        <w:rPr>
          <w:rFonts w:eastAsia="Arial" w:cs="Arial"/>
          <w:sz w:val="22"/>
          <w:szCs w:val="22"/>
        </w:rPr>
        <w:t xml:space="preserve"> that minimize </w:t>
      </w:r>
      <w:r w:rsidRPr="1AF0AE54">
        <w:rPr>
          <w:rFonts w:eastAsia="Arial" w:cs="Arial"/>
          <w:sz w:val="22"/>
          <w:szCs w:val="22"/>
        </w:rPr>
        <w:t>risk to services or systems due to errors.</w:t>
      </w:r>
    </w:p>
    <w:p w14:paraId="62B5438A" w14:textId="34A98DFC" w:rsidR="00D60D6E" w:rsidRPr="00D60D6E" w:rsidRDefault="00D60D6E" w:rsidP="00E264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60"/>
        <w:rPr>
          <w:rFonts w:cstheme="minorHAnsi"/>
          <w:color w:val="000000"/>
          <w:sz w:val="22"/>
          <w:szCs w:val="22"/>
        </w:rPr>
      </w:pPr>
      <w:r w:rsidRPr="00D60D6E">
        <w:rPr>
          <w:rFonts w:cstheme="minorHAnsi"/>
          <w:color w:val="000000"/>
          <w:sz w:val="22"/>
          <w:szCs w:val="22"/>
        </w:rPr>
        <w:t>Monitor</w:t>
      </w:r>
      <w:r>
        <w:rPr>
          <w:rFonts w:cstheme="minorHAnsi"/>
          <w:color w:val="000000"/>
          <w:sz w:val="22"/>
          <w:szCs w:val="22"/>
        </w:rPr>
        <w:t>s</w:t>
      </w:r>
      <w:r w:rsidRPr="00D60D6E">
        <w:rPr>
          <w:rFonts w:cstheme="minorHAnsi"/>
          <w:color w:val="000000"/>
          <w:sz w:val="22"/>
          <w:szCs w:val="22"/>
        </w:rPr>
        <w:t xml:space="preserve"> the system on a daily basis to ensure data integrity, consistency and accuracy</w:t>
      </w:r>
      <w:r>
        <w:rPr>
          <w:rFonts w:cstheme="minorHAnsi"/>
          <w:color w:val="000000"/>
          <w:sz w:val="22"/>
          <w:szCs w:val="22"/>
        </w:rPr>
        <w:t>.</w:t>
      </w:r>
    </w:p>
    <w:p w14:paraId="4F04DE55" w14:textId="4F0F8F19" w:rsidR="1AF0AE54" w:rsidRDefault="1AF0AE54" w:rsidP="00E2649A">
      <w:pPr>
        <w:pStyle w:val="ListParagraph"/>
        <w:numPr>
          <w:ilvl w:val="0"/>
          <w:numId w:val="2"/>
        </w:numPr>
        <w:spacing w:line="276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lastRenderedPageBreak/>
        <w:t>Supports planning</w:t>
      </w:r>
      <w:r w:rsidR="00AC6572">
        <w:rPr>
          <w:rFonts w:eastAsia="Arial" w:cs="Arial"/>
          <w:sz w:val="22"/>
          <w:szCs w:val="22"/>
        </w:rPr>
        <w:t xml:space="preserve"> the upgrades and migrations of application systems.</w:t>
      </w:r>
    </w:p>
    <w:p w14:paraId="7F5BC05B" w14:textId="21AF29E2" w:rsidR="1AF0AE54" w:rsidRPr="00A728EB" w:rsidRDefault="1AF0AE54" w:rsidP="00E2649A">
      <w:pPr>
        <w:pStyle w:val="ListParagraph"/>
        <w:numPr>
          <w:ilvl w:val="0"/>
          <w:numId w:val="2"/>
        </w:numPr>
        <w:spacing w:line="276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Supports technical projects as part of a project team.</w:t>
      </w:r>
    </w:p>
    <w:p w14:paraId="31118985" w14:textId="77777777" w:rsidR="00442028" w:rsidRDefault="00442028" w:rsidP="00E2649A">
      <w:pPr>
        <w:pStyle w:val="ListParagraph"/>
        <w:numPr>
          <w:ilvl w:val="0"/>
          <w:numId w:val="2"/>
        </w:numPr>
        <w:spacing w:line="276" w:lineRule="auto"/>
        <w:ind w:left="360"/>
        <w:rPr>
          <w:rFonts w:cs="Arial"/>
          <w:sz w:val="22"/>
        </w:rPr>
      </w:pPr>
      <w:r>
        <w:rPr>
          <w:rFonts w:cs="Arial"/>
          <w:sz w:val="22"/>
        </w:rPr>
        <w:t>Support the confidentiality, integrity, and availability of University information as part of the overall University Information Security Program.</w:t>
      </w:r>
    </w:p>
    <w:p w14:paraId="504F8D50" w14:textId="21DA4A61" w:rsidR="1AF0AE54" w:rsidRPr="0037457F" w:rsidRDefault="1AF0AE54" w:rsidP="00E2649A">
      <w:pPr>
        <w:pStyle w:val="ListParagraph"/>
        <w:numPr>
          <w:ilvl w:val="0"/>
          <w:numId w:val="1"/>
        </w:numPr>
        <w:spacing w:line="276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Performs related work as required.</w:t>
      </w:r>
    </w:p>
    <w:p w14:paraId="605C4246" w14:textId="3335531A" w:rsidR="00504F55" w:rsidRPr="00442028" w:rsidRDefault="007F0246" w:rsidP="0044202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>
        <w:rPr>
          <w:rFonts w:asciiTheme="majorHAnsi" w:hAnsiTheme="majorHAnsi" w:cstheme="majorBidi"/>
          <w:b/>
          <w:bCs/>
          <w:color w:val="002060"/>
        </w:rPr>
        <w:t>M</w:t>
      </w:r>
      <w:r w:rsidR="1AF0AE54" w:rsidRPr="00442028">
        <w:rPr>
          <w:rFonts w:asciiTheme="majorHAnsi" w:hAnsiTheme="majorHAnsi" w:cstheme="majorBidi"/>
          <w:b/>
          <w:bCs/>
          <w:color w:val="002060"/>
        </w:rPr>
        <w:t>INIMUM QUALIFICATIONS</w:t>
      </w:r>
    </w:p>
    <w:p w14:paraId="07539142" w14:textId="77777777" w:rsidR="00442028" w:rsidRPr="00075A7B" w:rsidRDefault="1AF0AE54" w:rsidP="00313736">
      <w:pPr>
        <w:pStyle w:val="ListParagraph"/>
        <w:numPr>
          <w:ilvl w:val="0"/>
          <w:numId w:val="14"/>
        </w:numPr>
        <w:spacing w:beforeAutospacing="1" w:line="276" w:lineRule="auto"/>
        <w:jc w:val="both"/>
        <w:rPr>
          <w:sz w:val="22"/>
          <w:szCs w:val="22"/>
        </w:rPr>
      </w:pPr>
      <w:r w:rsidRPr="00075A7B">
        <w:rPr>
          <w:rFonts w:eastAsia="Arial" w:cs="Arial"/>
          <w:sz w:val="22"/>
          <w:szCs w:val="22"/>
        </w:rPr>
        <w:t xml:space="preserve">Associates degree </w:t>
      </w:r>
    </w:p>
    <w:p w14:paraId="5DC6C558" w14:textId="77777777" w:rsidR="00442028" w:rsidRPr="00075A7B" w:rsidRDefault="00442028" w:rsidP="00313736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075A7B">
        <w:rPr>
          <w:rFonts w:eastAsia="Arial" w:cs="Arial"/>
          <w:sz w:val="22"/>
          <w:szCs w:val="22"/>
        </w:rPr>
        <w:t>F</w:t>
      </w:r>
      <w:r w:rsidR="1AF0AE54" w:rsidRPr="00075A7B">
        <w:rPr>
          <w:rFonts w:eastAsia="Arial" w:cs="Arial"/>
          <w:sz w:val="22"/>
          <w:szCs w:val="22"/>
        </w:rPr>
        <w:t xml:space="preserve">our years of related experience </w:t>
      </w:r>
    </w:p>
    <w:p w14:paraId="4857DBCD" w14:textId="7968F2A9" w:rsidR="00442028" w:rsidRPr="00075A7B" w:rsidRDefault="00442028" w:rsidP="00313736">
      <w:pPr>
        <w:spacing w:line="276" w:lineRule="auto"/>
        <w:jc w:val="both"/>
        <w:rPr>
          <w:sz w:val="22"/>
          <w:szCs w:val="22"/>
        </w:rPr>
      </w:pPr>
      <w:r w:rsidRPr="00075A7B">
        <w:rPr>
          <w:rFonts w:eastAsia="Arial" w:cs="Arial"/>
          <w:sz w:val="22"/>
          <w:szCs w:val="22"/>
        </w:rPr>
        <w:t>OR</w:t>
      </w:r>
    </w:p>
    <w:p w14:paraId="389FD686" w14:textId="77777777" w:rsidR="00442028" w:rsidRPr="00075A7B" w:rsidRDefault="00442028" w:rsidP="00313736">
      <w:pPr>
        <w:pStyle w:val="ListParagraph"/>
        <w:numPr>
          <w:ilvl w:val="0"/>
          <w:numId w:val="14"/>
        </w:numPr>
        <w:spacing w:line="276" w:lineRule="auto"/>
        <w:jc w:val="both"/>
        <w:rPr>
          <w:rFonts w:eastAsia="Arial" w:cs="Arial"/>
          <w:sz w:val="22"/>
          <w:szCs w:val="22"/>
        </w:rPr>
      </w:pPr>
      <w:r w:rsidRPr="00075A7B">
        <w:rPr>
          <w:rFonts w:eastAsia="Arial" w:cs="Arial"/>
          <w:sz w:val="22"/>
          <w:szCs w:val="22"/>
        </w:rPr>
        <w:t>Bachelor’s degree</w:t>
      </w:r>
    </w:p>
    <w:p w14:paraId="124A9F84" w14:textId="77777777" w:rsidR="00442028" w:rsidRPr="00075A7B" w:rsidRDefault="00442028" w:rsidP="00313736">
      <w:pPr>
        <w:pStyle w:val="ListParagraph"/>
        <w:numPr>
          <w:ilvl w:val="0"/>
          <w:numId w:val="14"/>
        </w:numPr>
        <w:spacing w:line="276" w:lineRule="auto"/>
        <w:jc w:val="both"/>
        <w:rPr>
          <w:rFonts w:eastAsia="Arial" w:cs="Arial"/>
          <w:sz w:val="22"/>
          <w:szCs w:val="22"/>
        </w:rPr>
      </w:pPr>
      <w:r w:rsidRPr="00075A7B">
        <w:rPr>
          <w:rFonts w:eastAsia="Arial" w:cs="Arial"/>
          <w:sz w:val="22"/>
          <w:szCs w:val="22"/>
        </w:rPr>
        <w:t>T</w:t>
      </w:r>
      <w:r w:rsidR="1AF0AE54" w:rsidRPr="00075A7B">
        <w:rPr>
          <w:rFonts w:eastAsia="Arial" w:cs="Arial"/>
          <w:sz w:val="22"/>
          <w:szCs w:val="22"/>
        </w:rPr>
        <w:t xml:space="preserve">wo years of related experience </w:t>
      </w:r>
    </w:p>
    <w:p w14:paraId="2B22CBF5" w14:textId="77777777" w:rsidR="00442028" w:rsidRPr="00075A7B" w:rsidRDefault="00442028" w:rsidP="00313736">
      <w:pPr>
        <w:spacing w:line="276" w:lineRule="auto"/>
        <w:ind w:left="360" w:hanging="360"/>
        <w:jc w:val="both"/>
        <w:rPr>
          <w:rFonts w:eastAsia="Arial" w:cs="Arial"/>
          <w:sz w:val="22"/>
          <w:szCs w:val="22"/>
        </w:rPr>
      </w:pPr>
      <w:r w:rsidRPr="00075A7B">
        <w:rPr>
          <w:rFonts w:eastAsia="Arial" w:cs="Arial"/>
          <w:sz w:val="22"/>
          <w:szCs w:val="22"/>
        </w:rPr>
        <w:t>OR</w:t>
      </w:r>
      <w:r w:rsidR="1AF0AE54" w:rsidRPr="00075A7B">
        <w:rPr>
          <w:rFonts w:eastAsia="Arial" w:cs="Arial"/>
          <w:sz w:val="22"/>
          <w:szCs w:val="22"/>
        </w:rPr>
        <w:t xml:space="preserve"> </w:t>
      </w:r>
    </w:p>
    <w:p w14:paraId="19A47E1C" w14:textId="2953CF90" w:rsidR="00847178" w:rsidRPr="00075A7B" w:rsidRDefault="00442028" w:rsidP="00313736">
      <w:pPr>
        <w:pStyle w:val="ListParagraph"/>
        <w:numPr>
          <w:ilvl w:val="0"/>
          <w:numId w:val="14"/>
        </w:numPr>
        <w:spacing w:after="240" w:line="276" w:lineRule="auto"/>
        <w:jc w:val="both"/>
        <w:rPr>
          <w:rFonts w:eastAsia="Arial" w:cs="Arial"/>
          <w:sz w:val="22"/>
          <w:szCs w:val="22"/>
        </w:rPr>
      </w:pPr>
      <w:r w:rsidRPr="00075A7B">
        <w:rPr>
          <w:rFonts w:eastAsia="Arial" w:cs="Arial"/>
          <w:sz w:val="22"/>
          <w:szCs w:val="22"/>
        </w:rPr>
        <w:t>S</w:t>
      </w:r>
      <w:r w:rsidR="1AF0AE54" w:rsidRPr="00075A7B">
        <w:rPr>
          <w:rFonts w:eastAsia="Arial" w:cs="Arial"/>
          <w:sz w:val="22"/>
          <w:szCs w:val="22"/>
        </w:rPr>
        <w:t>ix years of related experience.</w:t>
      </w:r>
    </w:p>
    <w:p w14:paraId="5CA0A2A2" w14:textId="56FC9D60" w:rsidR="00504F55" w:rsidRPr="00442028" w:rsidRDefault="00504F55" w:rsidP="00442028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442028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198BF66C" w14:textId="77777777" w:rsidR="00504F55" w:rsidRPr="000B3A83" w:rsidRDefault="00504F55" w:rsidP="00313736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6DA08D25" w14:textId="77777777" w:rsidR="00ED272A" w:rsidRPr="00196620" w:rsidRDefault="00ED272A" w:rsidP="00196620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196620">
        <w:rPr>
          <w:rFonts w:asciiTheme="majorHAnsi" w:hAnsiTheme="majorHAnsi" w:cstheme="majorHAnsi"/>
          <w:sz w:val="22"/>
          <w:szCs w:val="22"/>
        </w:rPr>
        <w:t>Programming languages</w:t>
      </w:r>
    </w:p>
    <w:p w14:paraId="4353B25D" w14:textId="77777777" w:rsidR="00ED272A" w:rsidRPr="00196620" w:rsidRDefault="00ED272A" w:rsidP="00196620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196620">
        <w:rPr>
          <w:rFonts w:asciiTheme="majorHAnsi" w:hAnsiTheme="majorHAnsi" w:cstheme="majorHAnsi"/>
          <w:sz w:val="22"/>
          <w:szCs w:val="22"/>
        </w:rPr>
        <w:t>Software systems and tools</w:t>
      </w:r>
    </w:p>
    <w:p w14:paraId="7CEE5F3E" w14:textId="77777777" w:rsidR="00ED272A" w:rsidRPr="00196620" w:rsidRDefault="00ED272A" w:rsidP="00196620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196620">
        <w:rPr>
          <w:rFonts w:asciiTheme="majorHAnsi" w:hAnsiTheme="majorHAnsi" w:cstheme="majorHAnsi"/>
          <w:sz w:val="22"/>
          <w:szCs w:val="22"/>
        </w:rPr>
        <w:t>Data Management</w:t>
      </w:r>
    </w:p>
    <w:p w14:paraId="5FC8B5F9" w14:textId="77777777" w:rsidR="00ED272A" w:rsidRPr="00196620" w:rsidRDefault="00ED272A" w:rsidP="00196620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196620">
        <w:rPr>
          <w:rFonts w:asciiTheme="majorHAnsi" w:hAnsiTheme="majorHAnsi" w:cstheme="majorHAnsi"/>
          <w:sz w:val="22"/>
          <w:szCs w:val="22"/>
        </w:rPr>
        <w:t>General Information Technology functions and capabilities</w:t>
      </w:r>
    </w:p>
    <w:p w14:paraId="0683669D" w14:textId="74161140" w:rsidR="00910FAB" w:rsidRPr="00FE135A" w:rsidRDefault="00ED272A" w:rsidP="00196620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196620">
        <w:rPr>
          <w:rFonts w:asciiTheme="majorHAnsi" w:hAnsiTheme="majorHAnsi" w:cstheme="majorHAnsi"/>
          <w:sz w:val="22"/>
          <w:szCs w:val="22"/>
        </w:rPr>
        <w:t>Software development life cycle</w:t>
      </w:r>
    </w:p>
    <w:p w14:paraId="06962134" w14:textId="1DD16E5B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8848ABA" w14:textId="77777777" w:rsidR="00D66D03" w:rsidRDefault="00D66D03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1FCADC50" w14:textId="77777777" w:rsidR="00F259E4" w:rsidRDefault="00F259E4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7BBB4E00" w14:textId="77777777" w:rsidR="00504F55" w:rsidRPr="00D66D03" w:rsidRDefault="00737A19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5BAC4F15" w14:textId="77777777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7C62C6D8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4735416" w14:textId="77777777" w:rsidR="00504F55" w:rsidRPr="00D66D03" w:rsidRDefault="005D0E78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 technical training and guidance</w:t>
      </w:r>
    </w:p>
    <w:p w14:paraId="076DC782" w14:textId="77777777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98B6EEA" w14:textId="77777777" w:rsidR="00504F55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Respect diversity and work collaboratively with individuals of diverse cultural, social and educational backgrounds</w:t>
      </w:r>
    </w:p>
    <w:p w14:paraId="26E16EF3" w14:textId="24BB66DA" w:rsidR="005D0E78" w:rsidRPr="00D66D03" w:rsidRDefault="005D0E78" w:rsidP="005D0E78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 clear documentation</w:t>
      </w:r>
    </w:p>
    <w:p w14:paraId="316A1EEB" w14:textId="77777777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bookmarkEnd w:id="2"/>
    <w:bookmarkEnd w:id="3"/>
    <w:p w14:paraId="721E703E" w14:textId="16C840E0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CE3BA" w14:textId="77777777" w:rsidR="00696D9C" w:rsidRDefault="00696D9C">
      <w:r>
        <w:separator/>
      </w:r>
    </w:p>
    <w:p w14:paraId="61695400" w14:textId="77777777" w:rsidR="00696D9C" w:rsidRDefault="00696D9C"/>
  </w:endnote>
  <w:endnote w:type="continuationSeparator" w:id="0">
    <w:p w14:paraId="422C4E1F" w14:textId="77777777" w:rsidR="00696D9C" w:rsidRDefault="00696D9C">
      <w:r>
        <w:continuationSeparator/>
      </w:r>
    </w:p>
    <w:p w14:paraId="38BDD9BF" w14:textId="77777777" w:rsidR="00696D9C" w:rsidRDefault="00696D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E4F3" w14:textId="77777777" w:rsidR="00AC0B7D" w:rsidRDefault="00AC0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6D56E" w14:textId="09FAECDF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C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06CC88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40FF" w14:textId="77777777" w:rsidR="00BE6227" w:rsidRDefault="00AC0B7D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3CCA7" w14:textId="77777777" w:rsidR="00696D9C" w:rsidRDefault="00696D9C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4A894BF7" w14:textId="77777777" w:rsidR="00696D9C" w:rsidRDefault="00696D9C">
      <w:r>
        <w:continuationSeparator/>
      </w:r>
    </w:p>
    <w:p w14:paraId="10342604" w14:textId="77777777" w:rsidR="00696D9C" w:rsidRDefault="00696D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3449B" w14:textId="77777777" w:rsidR="00AC0B7D" w:rsidRDefault="00AC0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0FC9" w14:textId="2285C2DE" w:rsidR="00C9354E" w:rsidRPr="00313736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bookmarkStart w:id="4" w:name="_GoBack"/>
    <w:r w:rsidRPr="00313736">
      <w:rPr>
        <w:b/>
        <w:sz w:val="28"/>
        <w:szCs w:val="28"/>
        <w:u w:val="single"/>
      </w:rPr>
      <w:t xml:space="preserve">Job </w:t>
    </w:r>
    <w:r w:rsidR="00442028" w:rsidRPr="00313736">
      <w:rPr>
        <w:b/>
        <w:sz w:val="28"/>
        <w:szCs w:val="28"/>
        <w:u w:val="single"/>
      </w:rPr>
      <w:t>Template</w:t>
    </w:r>
    <w:r w:rsidR="00313736" w:rsidRPr="00313736">
      <w:rPr>
        <w:b/>
        <w:sz w:val="28"/>
        <w:szCs w:val="28"/>
        <w:u w:val="single"/>
      </w:rPr>
      <w:t xml:space="preserve">: </w:t>
    </w:r>
    <w:r w:rsidR="00313736" w:rsidRPr="00313736">
      <w:rPr>
        <w:b/>
        <w:bCs/>
        <w:sz w:val="28"/>
        <w:szCs w:val="28"/>
        <w:u w:val="single"/>
      </w:rPr>
      <w:t>Applications Administrator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7F0246" w:rsidRPr="00AC0B7D" w14:paraId="15B10921" w14:textId="77777777" w:rsidTr="00AC0B7D">
      <w:tc>
        <w:tcPr>
          <w:tcW w:w="2695" w:type="dxa"/>
          <w:vAlign w:val="center"/>
          <w:hideMark/>
        </w:tcPr>
        <w:bookmarkEnd w:id="4"/>
        <w:p w14:paraId="4CDD28BE" w14:textId="77777777" w:rsidR="007F0246" w:rsidRPr="00AC0B7D" w:rsidRDefault="007F0246" w:rsidP="00AC0B7D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AC0B7D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5B70E93F" w14:textId="77777777" w:rsidR="007F0246" w:rsidRPr="00AC0B7D" w:rsidRDefault="007F0246" w:rsidP="00AC0B7D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AC0B7D">
            <w:rPr>
              <w:rFonts w:asciiTheme="majorHAnsi" w:hAnsiTheme="majorHAnsi" w:cstheme="majorHAnsi"/>
            </w:rPr>
            <w:t>Information Technology</w:t>
          </w:r>
        </w:p>
      </w:tc>
    </w:tr>
    <w:tr w:rsidR="007F0246" w:rsidRPr="00AC0B7D" w14:paraId="2A476EF9" w14:textId="77777777" w:rsidTr="00AC0B7D">
      <w:tc>
        <w:tcPr>
          <w:tcW w:w="2695" w:type="dxa"/>
          <w:vAlign w:val="center"/>
          <w:hideMark/>
        </w:tcPr>
        <w:p w14:paraId="43B7F867" w14:textId="77777777" w:rsidR="007F0246" w:rsidRPr="00AC0B7D" w:rsidRDefault="007F0246" w:rsidP="00AC0B7D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AC0B7D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03C150DA" w14:textId="77777777" w:rsidR="007F0246" w:rsidRPr="00AC0B7D" w:rsidRDefault="007F0246" w:rsidP="00AC0B7D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AC0B7D">
            <w:rPr>
              <w:rFonts w:asciiTheme="majorHAnsi" w:hAnsiTheme="majorHAnsi" w:cstheme="majorHAnsi"/>
            </w:rPr>
            <w:t>Enterprise Applications</w:t>
          </w:r>
        </w:p>
      </w:tc>
    </w:tr>
    <w:tr w:rsidR="007F0246" w:rsidRPr="00AC0B7D" w14:paraId="4CFE05C5" w14:textId="77777777" w:rsidTr="00AC0B7D">
      <w:tc>
        <w:tcPr>
          <w:tcW w:w="2695" w:type="dxa"/>
          <w:vAlign w:val="center"/>
          <w:hideMark/>
        </w:tcPr>
        <w:p w14:paraId="11790DA4" w14:textId="77777777" w:rsidR="007F0246" w:rsidRPr="00AC0B7D" w:rsidRDefault="007F0246" w:rsidP="00AC0B7D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AC0B7D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6C0D157B" w14:textId="47643805" w:rsidR="007F0246" w:rsidRPr="00AC0B7D" w:rsidRDefault="007F0246" w:rsidP="00AC0B7D">
          <w:pPr>
            <w:rPr>
              <w:rFonts w:asciiTheme="majorHAnsi" w:hAnsiTheme="majorHAnsi" w:cstheme="majorHAnsi"/>
              <w:bCs/>
              <w:sz w:val="24"/>
            </w:rPr>
          </w:pPr>
          <w:r w:rsidRPr="00AC0B7D">
            <w:rPr>
              <w:rFonts w:asciiTheme="majorHAnsi" w:hAnsiTheme="majorHAnsi" w:cstheme="majorHAnsi"/>
              <w:bCs/>
              <w:sz w:val="24"/>
            </w:rPr>
            <w:t>Applications Administration</w:t>
          </w:r>
        </w:p>
      </w:tc>
    </w:tr>
    <w:tr w:rsidR="007F0246" w:rsidRPr="00AC0B7D" w14:paraId="526797A9" w14:textId="77777777" w:rsidTr="00AC0B7D">
      <w:tc>
        <w:tcPr>
          <w:tcW w:w="2695" w:type="dxa"/>
          <w:vAlign w:val="center"/>
          <w:hideMark/>
        </w:tcPr>
        <w:p w14:paraId="48303A98" w14:textId="77777777" w:rsidR="007F0246" w:rsidRPr="00AC0B7D" w:rsidRDefault="007F0246" w:rsidP="00AC0B7D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AC0B7D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7D44C5DD" w14:textId="55676121" w:rsidR="007F0246" w:rsidRPr="00AC0B7D" w:rsidRDefault="007F0246" w:rsidP="00AC0B7D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AC0B7D">
            <w:rPr>
              <w:rFonts w:asciiTheme="majorHAnsi" w:hAnsiTheme="majorHAnsi" w:cstheme="majorHAnsi"/>
              <w:b/>
              <w:bCs/>
              <w:sz w:val="24"/>
            </w:rPr>
            <w:t xml:space="preserve">Applications </w:t>
          </w:r>
          <w:r w:rsidR="00EB51C9" w:rsidRPr="00AC0B7D">
            <w:rPr>
              <w:rFonts w:asciiTheme="majorHAnsi" w:hAnsiTheme="majorHAnsi" w:cstheme="majorHAnsi"/>
              <w:b/>
              <w:bCs/>
              <w:sz w:val="24"/>
            </w:rPr>
            <w:t>Administrator 1</w:t>
          </w:r>
        </w:p>
      </w:tc>
    </w:tr>
    <w:tr w:rsidR="00AC0B7D" w:rsidRPr="00AC0B7D" w14:paraId="3CA19A72" w14:textId="77777777" w:rsidTr="00AC0B7D">
      <w:tc>
        <w:tcPr>
          <w:tcW w:w="2695" w:type="dxa"/>
          <w:vAlign w:val="center"/>
        </w:tcPr>
        <w:p w14:paraId="1D09018F" w14:textId="07FDE002" w:rsidR="00AC0B7D" w:rsidRPr="00AC0B7D" w:rsidRDefault="00AC0B7D" w:rsidP="00AC0B7D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7D8D9BDE" w14:textId="39C2AA29" w:rsidR="00AC0B7D" w:rsidRPr="00AC0B7D" w:rsidRDefault="00AC0B7D" w:rsidP="00AC0B7D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4</w:t>
          </w:r>
        </w:p>
      </w:tc>
    </w:tr>
    <w:tr w:rsidR="00AC0B7D" w:rsidRPr="00AC0B7D" w14:paraId="41F0F636" w14:textId="77777777" w:rsidTr="00AC0B7D">
      <w:tc>
        <w:tcPr>
          <w:tcW w:w="2695" w:type="dxa"/>
          <w:vAlign w:val="center"/>
        </w:tcPr>
        <w:p w14:paraId="4DFCDE26" w14:textId="6B8EDF50" w:rsidR="00AC0B7D" w:rsidRPr="00AC0B7D" w:rsidRDefault="00AC0B7D" w:rsidP="00AC0B7D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78E34592" w14:textId="14C0B328" w:rsidR="00AC0B7D" w:rsidRPr="00AC0B7D" w:rsidRDefault="00AC0B7D" w:rsidP="00AC0B7D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E00001</w:t>
          </w:r>
        </w:p>
      </w:tc>
    </w:tr>
  </w:tbl>
  <w:p w14:paraId="2D4C8C2F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1C67" w14:textId="77777777" w:rsidR="00AC0B7D" w:rsidRDefault="00AC0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3B1BB5"/>
    <w:multiLevelType w:val="hybridMultilevel"/>
    <w:tmpl w:val="5548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005"/>
    <w:multiLevelType w:val="hybridMultilevel"/>
    <w:tmpl w:val="3A98403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 w15:restartNumberingAfterBreak="0">
    <w:nsid w:val="1DCB3A43"/>
    <w:multiLevelType w:val="hybridMultilevel"/>
    <w:tmpl w:val="CA443CA0"/>
    <w:lvl w:ilvl="0" w:tplc="20D62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CE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A7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AF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68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EE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21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CC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EE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A4CF6"/>
    <w:multiLevelType w:val="multilevel"/>
    <w:tmpl w:val="9B04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65B8D"/>
    <w:multiLevelType w:val="multilevel"/>
    <w:tmpl w:val="EC6A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5F2381"/>
    <w:multiLevelType w:val="hybridMultilevel"/>
    <w:tmpl w:val="9528A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CD4422"/>
    <w:multiLevelType w:val="hybridMultilevel"/>
    <w:tmpl w:val="431048CE"/>
    <w:lvl w:ilvl="0" w:tplc="6E5E9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84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E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2D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82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80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2C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F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AC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2" w:tplc="E396A29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3" w:tplc="84F638F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4" w:tplc="D368F61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5" w:tplc="CE4CBD7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6" w:tplc="3530E11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7" w:tplc="F9DAE94E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  <w:lvl w:ilvl="8" w:tplc="D29E76FE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71B48"/>
    <w:multiLevelType w:val="multilevel"/>
    <w:tmpl w:val="A80C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74A302D"/>
    <w:multiLevelType w:val="hybridMultilevel"/>
    <w:tmpl w:val="B8D6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E2774"/>
    <w:multiLevelType w:val="hybridMultilevel"/>
    <w:tmpl w:val="8C425878"/>
    <w:lvl w:ilvl="0" w:tplc="6C8A7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8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27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8B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C9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E4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ED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0A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06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8"/>
  </w:num>
  <w:num w:numId="4">
    <w:abstractNumId w:val="9"/>
  </w:num>
  <w:num w:numId="5">
    <w:abstractNumId w:val="0"/>
  </w:num>
  <w:num w:numId="6">
    <w:abstractNumId w:val="5"/>
  </w:num>
  <w:num w:numId="7">
    <w:abstractNumId w:val="22"/>
  </w:num>
  <w:num w:numId="8">
    <w:abstractNumId w:val="13"/>
  </w:num>
  <w:num w:numId="9">
    <w:abstractNumId w:val="22"/>
  </w:num>
  <w:num w:numId="10">
    <w:abstractNumId w:val="12"/>
  </w:num>
  <w:num w:numId="11">
    <w:abstractNumId w:val="25"/>
  </w:num>
  <w:num w:numId="12">
    <w:abstractNumId w:val="15"/>
  </w:num>
  <w:num w:numId="13">
    <w:abstractNumId w:val="2"/>
  </w:num>
  <w:num w:numId="14">
    <w:abstractNumId w:val="3"/>
  </w:num>
  <w:num w:numId="15">
    <w:abstractNumId w:val="14"/>
  </w:num>
  <w:num w:numId="16">
    <w:abstractNumId w:val="19"/>
  </w:num>
  <w:num w:numId="17">
    <w:abstractNumId w:val="4"/>
  </w:num>
  <w:num w:numId="18">
    <w:abstractNumId w:val="16"/>
  </w:num>
  <w:num w:numId="19">
    <w:abstractNumId w:val="7"/>
  </w:num>
  <w:num w:numId="20">
    <w:abstractNumId w:val="10"/>
  </w:num>
  <w:num w:numId="21">
    <w:abstractNumId w:val="23"/>
  </w:num>
  <w:num w:numId="22">
    <w:abstractNumId w:val="11"/>
  </w:num>
  <w:num w:numId="23">
    <w:abstractNumId w:val="8"/>
  </w:num>
  <w:num w:numId="24">
    <w:abstractNumId w:val="17"/>
  </w:num>
  <w:num w:numId="25">
    <w:abstractNumId w:val="20"/>
  </w:num>
  <w:num w:numId="26">
    <w:abstractNumId w:val="21"/>
  </w:num>
  <w:num w:numId="27">
    <w:abstractNumId w:val="24"/>
  </w:num>
  <w:num w:numId="28">
    <w:abstractNumId w:val="26"/>
  </w:num>
  <w:num w:numId="29">
    <w:abstractNumId w:val="1"/>
  </w:num>
  <w:num w:numId="30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LockTheme/>
  <w:defaultTabStop w:val="720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21B47"/>
    <w:rsid w:val="00031CC3"/>
    <w:rsid w:val="00036317"/>
    <w:rsid w:val="000608B0"/>
    <w:rsid w:val="00064396"/>
    <w:rsid w:val="000736E8"/>
    <w:rsid w:val="00074E5E"/>
    <w:rsid w:val="00075A7B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347B0"/>
    <w:rsid w:val="00153E9C"/>
    <w:rsid w:val="00160549"/>
    <w:rsid w:val="00164061"/>
    <w:rsid w:val="001849A0"/>
    <w:rsid w:val="00196620"/>
    <w:rsid w:val="001974AE"/>
    <w:rsid w:val="001D47B1"/>
    <w:rsid w:val="001E5041"/>
    <w:rsid w:val="001F2D5D"/>
    <w:rsid w:val="002146FB"/>
    <w:rsid w:val="002230FF"/>
    <w:rsid w:val="00253931"/>
    <w:rsid w:val="0025394E"/>
    <w:rsid w:val="0025575B"/>
    <w:rsid w:val="00271F27"/>
    <w:rsid w:val="0027378E"/>
    <w:rsid w:val="002857A5"/>
    <w:rsid w:val="002A25A7"/>
    <w:rsid w:val="002A6577"/>
    <w:rsid w:val="002D2948"/>
    <w:rsid w:val="002E5D89"/>
    <w:rsid w:val="002F45D4"/>
    <w:rsid w:val="002F62E5"/>
    <w:rsid w:val="003016A9"/>
    <w:rsid w:val="00313736"/>
    <w:rsid w:val="003178F9"/>
    <w:rsid w:val="00324BE8"/>
    <w:rsid w:val="003411E2"/>
    <w:rsid w:val="00341F04"/>
    <w:rsid w:val="0035194B"/>
    <w:rsid w:val="003519AA"/>
    <w:rsid w:val="00365C2E"/>
    <w:rsid w:val="003703B1"/>
    <w:rsid w:val="0037457F"/>
    <w:rsid w:val="00382F20"/>
    <w:rsid w:val="00386823"/>
    <w:rsid w:val="003A3B7F"/>
    <w:rsid w:val="003B1AE2"/>
    <w:rsid w:val="003B2DB1"/>
    <w:rsid w:val="003C62E3"/>
    <w:rsid w:val="003E24F5"/>
    <w:rsid w:val="003E7E04"/>
    <w:rsid w:val="003F581B"/>
    <w:rsid w:val="00400304"/>
    <w:rsid w:val="00402FF1"/>
    <w:rsid w:val="004073EC"/>
    <w:rsid w:val="0041441B"/>
    <w:rsid w:val="004267DD"/>
    <w:rsid w:val="00431B0B"/>
    <w:rsid w:val="00442028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273A"/>
    <w:rsid w:val="004D5B9E"/>
    <w:rsid w:val="004E30CF"/>
    <w:rsid w:val="004F4A33"/>
    <w:rsid w:val="00501982"/>
    <w:rsid w:val="00504F55"/>
    <w:rsid w:val="0051307D"/>
    <w:rsid w:val="00513DBB"/>
    <w:rsid w:val="00515F5E"/>
    <w:rsid w:val="0052323E"/>
    <w:rsid w:val="0055255F"/>
    <w:rsid w:val="00555483"/>
    <w:rsid w:val="005667F2"/>
    <w:rsid w:val="005935CC"/>
    <w:rsid w:val="0059751E"/>
    <w:rsid w:val="005A121A"/>
    <w:rsid w:val="005A308F"/>
    <w:rsid w:val="005A33C9"/>
    <w:rsid w:val="005D0E78"/>
    <w:rsid w:val="005D6C65"/>
    <w:rsid w:val="005D6D00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96D9C"/>
    <w:rsid w:val="006A41F9"/>
    <w:rsid w:val="006B09D9"/>
    <w:rsid w:val="006C4981"/>
    <w:rsid w:val="006D3007"/>
    <w:rsid w:val="006D763E"/>
    <w:rsid w:val="006F1619"/>
    <w:rsid w:val="006F5261"/>
    <w:rsid w:val="006F5FF6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97C02"/>
    <w:rsid w:val="007A5BCB"/>
    <w:rsid w:val="007C68F7"/>
    <w:rsid w:val="007D1E5B"/>
    <w:rsid w:val="007D33B1"/>
    <w:rsid w:val="007E0FC6"/>
    <w:rsid w:val="007E6729"/>
    <w:rsid w:val="007F0246"/>
    <w:rsid w:val="007F0E2D"/>
    <w:rsid w:val="007F3C7F"/>
    <w:rsid w:val="007F44CE"/>
    <w:rsid w:val="00807529"/>
    <w:rsid w:val="00820091"/>
    <w:rsid w:val="00830F4D"/>
    <w:rsid w:val="00842D8E"/>
    <w:rsid w:val="00844E70"/>
    <w:rsid w:val="0084604E"/>
    <w:rsid w:val="00847178"/>
    <w:rsid w:val="0085153B"/>
    <w:rsid w:val="0087685E"/>
    <w:rsid w:val="00882063"/>
    <w:rsid w:val="008859F8"/>
    <w:rsid w:val="008966E6"/>
    <w:rsid w:val="008A5934"/>
    <w:rsid w:val="008A60A5"/>
    <w:rsid w:val="008D22DD"/>
    <w:rsid w:val="008E122C"/>
    <w:rsid w:val="008F31C5"/>
    <w:rsid w:val="008F5C30"/>
    <w:rsid w:val="008F6B52"/>
    <w:rsid w:val="009043B6"/>
    <w:rsid w:val="0091004A"/>
    <w:rsid w:val="00910FAB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487"/>
    <w:rsid w:val="009B2FD8"/>
    <w:rsid w:val="009E5ADA"/>
    <w:rsid w:val="009E72F4"/>
    <w:rsid w:val="009F3D04"/>
    <w:rsid w:val="00A018A2"/>
    <w:rsid w:val="00A0793B"/>
    <w:rsid w:val="00A34E75"/>
    <w:rsid w:val="00A50AB4"/>
    <w:rsid w:val="00A65EB8"/>
    <w:rsid w:val="00A728EB"/>
    <w:rsid w:val="00A80A77"/>
    <w:rsid w:val="00A85A1E"/>
    <w:rsid w:val="00A952AD"/>
    <w:rsid w:val="00AA797A"/>
    <w:rsid w:val="00AB5402"/>
    <w:rsid w:val="00AC0B7D"/>
    <w:rsid w:val="00AC5406"/>
    <w:rsid w:val="00AC6572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363C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14213"/>
    <w:rsid w:val="00D32E57"/>
    <w:rsid w:val="00D37962"/>
    <w:rsid w:val="00D405A0"/>
    <w:rsid w:val="00D46932"/>
    <w:rsid w:val="00D60D6E"/>
    <w:rsid w:val="00D62C1E"/>
    <w:rsid w:val="00D66D03"/>
    <w:rsid w:val="00D938DC"/>
    <w:rsid w:val="00DA036B"/>
    <w:rsid w:val="00DA04FC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5B67"/>
    <w:rsid w:val="00DE7B5E"/>
    <w:rsid w:val="00DF4CD5"/>
    <w:rsid w:val="00DF4FFB"/>
    <w:rsid w:val="00E13FCA"/>
    <w:rsid w:val="00E2649A"/>
    <w:rsid w:val="00E36105"/>
    <w:rsid w:val="00E62B34"/>
    <w:rsid w:val="00E62B60"/>
    <w:rsid w:val="00E90D01"/>
    <w:rsid w:val="00EA4523"/>
    <w:rsid w:val="00EB51C9"/>
    <w:rsid w:val="00ED272A"/>
    <w:rsid w:val="00ED32DC"/>
    <w:rsid w:val="00EE1E1C"/>
    <w:rsid w:val="00F12675"/>
    <w:rsid w:val="00F21C6D"/>
    <w:rsid w:val="00F22441"/>
    <w:rsid w:val="00F2365C"/>
    <w:rsid w:val="00F259E4"/>
    <w:rsid w:val="00F330A7"/>
    <w:rsid w:val="00F343A8"/>
    <w:rsid w:val="00F406EB"/>
    <w:rsid w:val="00F47A6B"/>
    <w:rsid w:val="00F5024B"/>
    <w:rsid w:val="00F559F9"/>
    <w:rsid w:val="00F67C7E"/>
    <w:rsid w:val="00F75548"/>
    <w:rsid w:val="00F75786"/>
    <w:rsid w:val="00F838DF"/>
    <w:rsid w:val="00F932EA"/>
    <w:rsid w:val="00FA1044"/>
    <w:rsid w:val="00FB1B6F"/>
    <w:rsid w:val="00FB47F3"/>
    <w:rsid w:val="00FD1D33"/>
    <w:rsid w:val="00FD615D"/>
    <w:rsid w:val="00FD7B2B"/>
    <w:rsid w:val="00FE0D7D"/>
    <w:rsid w:val="00FE135A"/>
    <w:rsid w:val="00FF07C0"/>
    <w:rsid w:val="00FF5255"/>
    <w:rsid w:val="00FF52B0"/>
    <w:rsid w:val="1AF0AE54"/>
    <w:rsid w:val="3394AF14"/>
    <w:rsid w:val="5381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66A61F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4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8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8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5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5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5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5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5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6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6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6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6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6"/>
      </w:numPr>
    </w:pPr>
  </w:style>
  <w:style w:type="paragraph" w:styleId="List">
    <w:name w:val="List"/>
    <w:aliases w:val="t1"/>
    <w:basedOn w:val="Normal"/>
    <w:rsid w:val="00DD5A78"/>
    <w:pPr>
      <w:numPr>
        <w:numId w:val="8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5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6"/>
      </w:numPr>
    </w:pPr>
  </w:style>
  <w:style w:type="numbering" w:customStyle="1" w:styleId="SegalTableBullets">
    <w:name w:val="Segal Table Bullets"/>
    <w:rsid w:val="00DD5A78"/>
    <w:pPr>
      <w:numPr>
        <w:numId w:val="7"/>
      </w:numPr>
    </w:pPr>
  </w:style>
  <w:style w:type="numbering" w:customStyle="1" w:styleId="SegalTableNumber">
    <w:name w:val="Segal Table Number"/>
    <w:rsid w:val="00DD5A78"/>
    <w:pPr>
      <w:numPr>
        <w:numId w:val="8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9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10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11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D2A5885F2F94DA55ECC5919DF56AF" ma:contentTypeVersion="8" ma:contentTypeDescription="Create a new document." ma:contentTypeScope="" ma:versionID="788c6b77929affcbf6210f7e62575615">
  <xsd:schema xmlns:xsd="http://www.w3.org/2001/XMLSchema" xmlns:xs="http://www.w3.org/2001/XMLSchema" xmlns:p="http://schemas.microsoft.com/office/2006/metadata/properties" xmlns:ns2="9709737e-8f19-45c3-8b4a-800a220d6408" xmlns:ns3="d438c576-1e96-43a2-9c51-134a3e03f73f" targetNamespace="http://schemas.microsoft.com/office/2006/metadata/properties" ma:root="true" ma:fieldsID="a45cbfda17f6a3fc7bd8f0da13ab42f6" ns2:_="" ns3:_="">
    <xsd:import namespace="9709737e-8f19-45c3-8b4a-800a220d6408"/>
    <xsd:import namespace="d438c576-1e96-43a2-9c51-134a3e03f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737e-8f19-45c3-8b4a-800a220d6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576-1e96-43a2-9c51-134a3e03f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8BA7-8CFD-4F2D-9EEF-1E2AE85FBA39}">
  <ds:schemaRefs>
    <ds:schemaRef ds:uri="d438c576-1e96-43a2-9c51-134a3e03f73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709737e-8f19-45c3-8b4a-800a220d640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39F6BC-2976-4B43-9FC3-CAC26EEDA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9737e-8f19-45c3-8b4a-800a220d6408"/>
    <ds:schemaRef ds:uri="d438c576-1e96-43a2-9c51-134a3e03f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28A7B-BB7D-4440-AADF-8E612F7485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603425-4106-4A96-A4C4-7FFE8EB5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43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13</cp:revision>
  <cp:lastPrinted>2017-11-08T18:33:00Z</cp:lastPrinted>
  <dcterms:created xsi:type="dcterms:W3CDTF">2020-01-13T19:58:00Z</dcterms:created>
  <dcterms:modified xsi:type="dcterms:W3CDTF">2020-09-02T17:59:00Z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0x0101009F2D2A5885F2F94DA55ECC5919DF56AF</vt:lpwstr>
  </property>
</Properties>
</file>