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4A40" w14:textId="77777777" w:rsidR="001E6277" w:rsidRPr="001A2146" w:rsidRDefault="001E6277" w:rsidP="001E6277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1A2146">
        <w:rPr>
          <w:rFonts w:cs="Arial"/>
          <w:b/>
          <w:sz w:val="28"/>
          <w:szCs w:val="22"/>
        </w:rPr>
        <w:t>P3: Level Standards</w:t>
      </w:r>
    </w:p>
    <w:p w14:paraId="05DC3C64" w14:textId="77777777" w:rsidR="001E6277" w:rsidRPr="001A2146" w:rsidRDefault="001E6277" w:rsidP="001E6277">
      <w:pPr>
        <w:spacing w:line="276" w:lineRule="auto"/>
        <w:rPr>
          <w:rFonts w:cs="Arial"/>
          <w:sz w:val="22"/>
          <w:szCs w:val="22"/>
        </w:rPr>
      </w:pPr>
    </w:p>
    <w:p w14:paraId="6D057236" w14:textId="77777777" w:rsidR="001E6277" w:rsidRPr="001A2146" w:rsidRDefault="001E6277" w:rsidP="001E627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A2146">
        <w:rPr>
          <w:rFonts w:cs="Arial"/>
          <w:b/>
          <w:sz w:val="24"/>
          <w:szCs w:val="22"/>
        </w:rPr>
        <w:t>GENERAL ROLE</w:t>
      </w:r>
    </w:p>
    <w:p w14:paraId="04FB7011" w14:textId="77777777" w:rsidR="001E6277" w:rsidRPr="001A2146" w:rsidRDefault="001E6277" w:rsidP="001E6277">
      <w:pPr>
        <w:spacing w:after="200" w:line="276" w:lineRule="auto"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3D06E5C3" w14:textId="77777777" w:rsidR="001E6277" w:rsidRPr="001A2146" w:rsidRDefault="001E6277" w:rsidP="001E6277">
      <w:pPr>
        <w:spacing w:after="200" w:line="276" w:lineRule="auto"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Incumbents:</w:t>
      </w:r>
    </w:p>
    <w:p w14:paraId="4CA93C69" w14:textId="77777777" w:rsidR="001E6277" w:rsidRPr="001A2146" w:rsidRDefault="001E6277" w:rsidP="001E6277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137F686E" w14:textId="77777777" w:rsidR="001E6277" w:rsidRPr="001A2146" w:rsidRDefault="001E6277" w:rsidP="001E6277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19D60719" w14:textId="77777777" w:rsidR="001E6277" w:rsidRPr="001A2146" w:rsidRDefault="001E6277" w:rsidP="001E6277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42DB1A55" w14:textId="77777777" w:rsidR="001E6277" w:rsidRPr="001A2146" w:rsidRDefault="001E6277" w:rsidP="001E6277">
      <w:pPr>
        <w:spacing w:line="276" w:lineRule="auto"/>
        <w:rPr>
          <w:rFonts w:cs="Arial"/>
          <w:sz w:val="22"/>
          <w:szCs w:val="22"/>
        </w:rPr>
      </w:pPr>
    </w:p>
    <w:p w14:paraId="6A8DF6F5" w14:textId="77777777" w:rsidR="001E6277" w:rsidRPr="001A2146" w:rsidRDefault="001E6277" w:rsidP="001E627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A2146">
        <w:rPr>
          <w:rFonts w:cs="Arial"/>
          <w:b/>
          <w:sz w:val="24"/>
          <w:szCs w:val="22"/>
        </w:rPr>
        <w:t>INDEPENDENCE AND DECISION-MAKING</w:t>
      </w:r>
    </w:p>
    <w:p w14:paraId="63480B2A" w14:textId="77777777" w:rsidR="001E6277" w:rsidRPr="001A2146" w:rsidRDefault="001E6277" w:rsidP="001E6277">
      <w:pPr>
        <w:spacing w:line="276" w:lineRule="auto"/>
        <w:ind w:firstLine="720"/>
        <w:rPr>
          <w:rFonts w:cs="Arial"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Supervision Receive</w:t>
      </w:r>
      <w:r w:rsidRPr="001A2146">
        <w:rPr>
          <w:rFonts w:cs="Arial"/>
          <w:sz w:val="22"/>
          <w:szCs w:val="22"/>
        </w:rPr>
        <w:t>d</w:t>
      </w:r>
    </w:p>
    <w:p w14:paraId="5DE13541" w14:textId="77777777" w:rsidR="001E6277" w:rsidRDefault="001E6277" w:rsidP="001E6277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Works under limited supervision.</w:t>
      </w:r>
    </w:p>
    <w:p w14:paraId="23C4E724" w14:textId="77777777" w:rsidR="001E6277" w:rsidRPr="001A2146" w:rsidRDefault="001E6277" w:rsidP="001E627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3E41277" w14:textId="77777777" w:rsidR="001E6277" w:rsidRPr="001A2146" w:rsidRDefault="001E6277" w:rsidP="001E627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Context of Decisions</w:t>
      </w:r>
    </w:p>
    <w:p w14:paraId="6FA53685" w14:textId="77777777" w:rsidR="001E6277" w:rsidRDefault="001E6277" w:rsidP="001E6277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30297D9C" w14:textId="77777777" w:rsidR="001E6277" w:rsidRPr="001A2146" w:rsidRDefault="001E6277" w:rsidP="001E627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2C495B9" w14:textId="77777777" w:rsidR="001E6277" w:rsidRPr="001A2146" w:rsidRDefault="001E6277" w:rsidP="001E627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Job Controls</w:t>
      </w:r>
    </w:p>
    <w:p w14:paraId="0AB0C210" w14:textId="77777777" w:rsidR="001E6277" w:rsidRPr="001A2146" w:rsidRDefault="001E6277" w:rsidP="001E627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3A1189D9" w14:textId="77777777" w:rsidR="001E6277" w:rsidRPr="001A2146" w:rsidRDefault="001E6277" w:rsidP="001E627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4DE21FD9" w14:textId="77777777" w:rsidR="001E6277" w:rsidRDefault="001E6277" w:rsidP="001E627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76ECB5C0" w14:textId="77777777" w:rsidR="001E6277" w:rsidRDefault="001E6277" w:rsidP="001E6277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7205727F" w14:textId="77777777" w:rsidR="001E6277" w:rsidRDefault="001E6277" w:rsidP="001E6277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560653C4" w14:textId="77777777" w:rsidR="001E6277" w:rsidRPr="001A2146" w:rsidRDefault="001E6277" w:rsidP="001E6277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4BC87A1E" w14:textId="77777777" w:rsidR="001E6277" w:rsidRPr="001A2146" w:rsidRDefault="001E6277" w:rsidP="001E6277">
      <w:pPr>
        <w:spacing w:line="276" w:lineRule="auto"/>
        <w:rPr>
          <w:rFonts w:cs="Arial"/>
          <w:sz w:val="22"/>
          <w:szCs w:val="22"/>
        </w:rPr>
      </w:pPr>
    </w:p>
    <w:p w14:paraId="6501AAA9" w14:textId="77777777" w:rsidR="001E6277" w:rsidRPr="001A2146" w:rsidRDefault="001E6277" w:rsidP="001E627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A2146">
        <w:rPr>
          <w:rFonts w:cs="Arial"/>
          <w:b/>
          <w:sz w:val="24"/>
          <w:szCs w:val="22"/>
        </w:rPr>
        <w:t>COMPLEXITY AND PROBLEM SOLVING</w:t>
      </w:r>
    </w:p>
    <w:p w14:paraId="0BFD0677" w14:textId="77777777" w:rsidR="001E6277" w:rsidRPr="001A2146" w:rsidRDefault="001E6277" w:rsidP="001E627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Range of issues</w:t>
      </w:r>
    </w:p>
    <w:p w14:paraId="04EDBA62" w14:textId="77777777" w:rsidR="001E6277" w:rsidRPr="001A2146" w:rsidRDefault="001E6277" w:rsidP="001E627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2F13E917" w14:textId="77777777" w:rsidR="001E6277" w:rsidRPr="001A2146" w:rsidRDefault="001E6277" w:rsidP="001E627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 xml:space="preserve">Issues are regularly varied. </w:t>
      </w:r>
    </w:p>
    <w:p w14:paraId="29E1E6A2" w14:textId="77777777" w:rsidR="001E6277" w:rsidRDefault="001E6277" w:rsidP="001E627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Problems tend to be technical or programmatic in nature.</w:t>
      </w:r>
    </w:p>
    <w:p w14:paraId="5A598F12" w14:textId="77777777" w:rsidR="001E6277" w:rsidRPr="001A2146" w:rsidRDefault="001E6277" w:rsidP="001E627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8D2848D" w14:textId="77777777" w:rsidR="001E6277" w:rsidRPr="001A2146" w:rsidRDefault="001E6277" w:rsidP="001E627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Course of Resolution</w:t>
      </w:r>
    </w:p>
    <w:p w14:paraId="7F33D4FC" w14:textId="77777777" w:rsidR="001E6277" w:rsidRDefault="001E6277" w:rsidP="001E627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027EB77E" w14:textId="77777777" w:rsidR="001E6277" w:rsidRPr="001A2146" w:rsidRDefault="001E6277" w:rsidP="001E6277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2521EA2" w14:textId="77777777" w:rsidR="001E6277" w:rsidRPr="001A2146" w:rsidRDefault="001E6277" w:rsidP="001E627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Measure of Creativity</w:t>
      </w:r>
    </w:p>
    <w:p w14:paraId="336E2018" w14:textId="77777777" w:rsidR="001E6277" w:rsidRPr="001A2146" w:rsidRDefault="001E6277" w:rsidP="001E627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Issues are solvable through deep technical know-how and imaginative workarounds.</w:t>
      </w:r>
    </w:p>
    <w:p w14:paraId="22D21123" w14:textId="77777777" w:rsidR="001E6277" w:rsidRPr="001A2146" w:rsidRDefault="001E6277" w:rsidP="001E627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6FE82C13" w14:textId="77777777" w:rsidR="001E6277" w:rsidRPr="001A2146" w:rsidRDefault="001E6277" w:rsidP="001E6277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38EFD63B" w14:textId="77777777" w:rsidR="001E6277" w:rsidRPr="001A2146" w:rsidRDefault="001E6277" w:rsidP="001E627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A2146">
        <w:rPr>
          <w:rFonts w:cs="Arial"/>
          <w:b/>
          <w:sz w:val="24"/>
          <w:szCs w:val="22"/>
        </w:rPr>
        <w:t>COMMUNICATION EXPECTATIONS</w:t>
      </w:r>
    </w:p>
    <w:p w14:paraId="63FA5CB0" w14:textId="77777777" w:rsidR="001E6277" w:rsidRPr="001A2146" w:rsidRDefault="001E6277" w:rsidP="001E627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1A2146">
        <w:rPr>
          <w:rFonts w:cs="Arial"/>
          <w:i/>
          <w:sz w:val="22"/>
          <w:szCs w:val="22"/>
        </w:rPr>
        <w:sym w:font="Wingdings" w:char="F0E0"/>
      </w:r>
      <w:r w:rsidRPr="001A2146">
        <w:rPr>
          <w:rFonts w:cs="Arial"/>
          <w:i/>
          <w:sz w:val="22"/>
          <w:szCs w:val="22"/>
        </w:rPr>
        <w:t xml:space="preserve"> Manner of Delivery and Content</w:t>
      </w:r>
    </w:p>
    <w:p w14:paraId="16C2C22D" w14:textId="77777777" w:rsidR="001E6277" w:rsidRPr="001A2146" w:rsidRDefault="001E6277" w:rsidP="001E6277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Regularly provides information on finished materials to others.</w:t>
      </w:r>
    </w:p>
    <w:p w14:paraId="48A003F3" w14:textId="77777777" w:rsidR="001E6277" w:rsidRPr="001A2146" w:rsidRDefault="001E6277" w:rsidP="001E6277">
      <w:pPr>
        <w:spacing w:line="276" w:lineRule="auto"/>
        <w:rPr>
          <w:rFonts w:cs="Arial"/>
          <w:sz w:val="22"/>
          <w:szCs w:val="22"/>
        </w:rPr>
      </w:pPr>
    </w:p>
    <w:p w14:paraId="3DC465AF" w14:textId="77777777" w:rsidR="001E6277" w:rsidRPr="001A2146" w:rsidRDefault="001E6277" w:rsidP="001E627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1A2146">
        <w:rPr>
          <w:rFonts w:cs="Arial"/>
          <w:b/>
          <w:sz w:val="24"/>
          <w:szCs w:val="22"/>
        </w:rPr>
        <w:t>SCOPE AND MEASURABLE EFFECT</w:t>
      </w:r>
    </w:p>
    <w:p w14:paraId="327DAD56" w14:textId="77777777" w:rsidR="001E6277" w:rsidRPr="001A2146" w:rsidRDefault="001E6277" w:rsidP="001E627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Actions regularly affect an individual, item, event, or incident, etc.</w:t>
      </w:r>
    </w:p>
    <w:p w14:paraId="1A6F9004" w14:textId="77777777" w:rsidR="001E6277" w:rsidRPr="001A2146" w:rsidRDefault="001E6277" w:rsidP="001E627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44F49FC7" w14:textId="77777777" w:rsidR="001E6277" w:rsidRPr="001A2146" w:rsidRDefault="001E6277" w:rsidP="001E627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77A26337" w14:textId="77777777" w:rsidR="001E6277" w:rsidRPr="001A2146" w:rsidRDefault="001E6277" w:rsidP="001E6277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1A2146">
        <w:rPr>
          <w:rFonts w:cs="Arial"/>
          <w:sz w:val="22"/>
          <w:szCs w:val="22"/>
        </w:rPr>
        <w:t>May be designated to guide or organize the work of several employees within the unit.</w:t>
      </w:r>
    </w:p>
    <w:p w14:paraId="3D39FB47" w14:textId="77777777" w:rsidR="000C351E" w:rsidRDefault="000C351E" w:rsidP="000C351E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7469B911" w14:textId="77777777" w:rsidR="000C351E" w:rsidRPr="00464A9B" w:rsidRDefault="000C351E" w:rsidP="000C351E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693C5220" w14:textId="77777777" w:rsidR="000C351E" w:rsidRDefault="000C351E" w:rsidP="000C351E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80A0EC3" w14:textId="08B37FD9" w:rsidR="00504F55" w:rsidRPr="000C351E" w:rsidRDefault="00504F55" w:rsidP="000C351E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0C351E">
        <w:rPr>
          <w:rFonts w:asciiTheme="majorHAnsi" w:hAnsiTheme="majorHAnsi" w:cstheme="majorHAnsi"/>
          <w:b/>
          <w:color w:val="002060"/>
        </w:rPr>
        <w:t>GENERAL SUMMARY</w:t>
      </w:r>
    </w:p>
    <w:p w14:paraId="24E51C9E" w14:textId="5474387A" w:rsidR="00504F55" w:rsidRPr="00D66D03" w:rsidRDefault="007E38D1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Advises students </w:t>
      </w:r>
      <w:r w:rsidR="001E6277">
        <w:rPr>
          <w:rFonts w:asciiTheme="majorHAnsi" w:hAnsiTheme="majorHAnsi" w:cstheme="majorHAnsi"/>
          <w:sz w:val="22"/>
          <w:szCs w:val="22"/>
        </w:rPr>
        <w:t>about</w:t>
      </w:r>
      <w:r w:rsidR="00E36A7C" w:rsidRPr="00E36A7C">
        <w:rPr>
          <w:rFonts w:asciiTheme="majorHAnsi" w:hAnsiTheme="majorHAnsi" w:cstheme="majorHAnsi"/>
          <w:sz w:val="22"/>
          <w:szCs w:val="22"/>
        </w:rPr>
        <w:t xml:space="preserve"> academic programs</w:t>
      </w:r>
      <w:r w:rsidR="001E6277">
        <w:rPr>
          <w:rFonts w:asciiTheme="majorHAnsi" w:hAnsiTheme="majorHAnsi" w:cstheme="majorHAnsi"/>
          <w:sz w:val="22"/>
          <w:szCs w:val="22"/>
        </w:rPr>
        <w:t>, plans of study,</w:t>
      </w:r>
      <w:r w:rsidR="00E36A7C" w:rsidRPr="00E36A7C">
        <w:rPr>
          <w:rFonts w:asciiTheme="majorHAnsi" w:hAnsiTheme="majorHAnsi" w:cstheme="majorHAnsi"/>
          <w:sz w:val="22"/>
          <w:szCs w:val="22"/>
        </w:rPr>
        <w:t xml:space="preserve"> and/or policies</w:t>
      </w:r>
      <w:r w:rsidR="001E6277">
        <w:rPr>
          <w:rFonts w:asciiTheme="majorHAnsi" w:hAnsiTheme="majorHAnsi" w:cstheme="majorHAnsi"/>
          <w:sz w:val="22"/>
          <w:szCs w:val="22"/>
        </w:rPr>
        <w:t xml:space="preserve"> as well as</w:t>
      </w:r>
      <w:r w:rsidR="00E36A7C" w:rsidRPr="00E36A7C">
        <w:rPr>
          <w:rFonts w:asciiTheme="majorHAnsi" w:hAnsiTheme="majorHAnsi" w:cstheme="majorHAnsi"/>
          <w:sz w:val="22"/>
          <w:szCs w:val="22"/>
        </w:rPr>
        <w:t xml:space="preserve"> </w:t>
      </w:r>
      <w:r w:rsidR="008D7F46" w:rsidRPr="00A56904">
        <w:rPr>
          <w:rFonts w:asciiTheme="majorHAnsi" w:hAnsiTheme="majorHAnsi" w:cstheme="majorHAnsi"/>
          <w:sz w:val="22"/>
          <w:szCs w:val="22"/>
        </w:rPr>
        <w:t xml:space="preserve">co-curricular </w:t>
      </w:r>
      <w:r w:rsidR="00E36A7C" w:rsidRPr="00E36A7C">
        <w:rPr>
          <w:rFonts w:asciiTheme="majorHAnsi" w:hAnsiTheme="majorHAnsi" w:cstheme="majorHAnsi"/>
          <w:sz w:val="22"/>
          <w:szCs w:val="22"/>
        </w:rPr>
        <w:t>opportunities</w:t>
      </w:r>
      <w:r w:rsidR="001E6277">
        <w:rPr>
          <w:rFonts w:asciiTheme="majorHAnsi" w:hAnsiTheme="majorHAnsi" w:cstheme="majorHAnsi"/>
          <w:sz w:val="22"/>
          <w:szCs w:val="22"/>
        </w:rPr>
        <w:t xml:space="preserve"> and extracurricular engagement</w:t>
      </w:r>
      <w:r w:rsidR="00E36A7C" w:rsidRPr="00E36A7C">
        <w:rPr>
          <w:rFonts w:asciiTheme="majorHAnsi" w:hAnsiTheme="majorHAnsi" w:cstheme="majorHAnsi"/>
          <w:sz w:val="22"/>
          <w:szCs w:val="22"/>
        </w:rPr>
        <w:t>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CA6150" w:rsidRPr="00F67118">
        <w:rPr>
          <w:rFonts w:asciiTheme="majorHAnsi" w:hAnsiTheme="majorHAnsi" w:cstheme="majorHAnsi"/>
          <w:sz w:val="22"/>
          <w:szCs w:val="22"/>
        </w:rPr>
        <w:t>Serves as an on-site resource person to faculty</w:t>
      </w:r>
      <w:r w:rsidR="00544512">
        <w:rPr>
          <w:rFonts w:asciiTheme="majorHAnsi" w:hAnsiTheme="majorHAnsi" w:cstheme="majorHAnsi"/>
          <w:sz w:val="22"/>
          <w:szCs w:val="22"/>
        </w:rPr>
        <w:t>, staff</w:t>
      </w:r>
      <w:r w:rsidR="00F54573">
        <w:rPr>
          <w:rFonts w:asciiTheme="majorHAnsi" w:hAnsiTheme="majorHAnsi" w:cstheme="majorHAnsi"/>
          <w:sz w:val="22"/>
          <w:szCs w:val="22"/>
        </w:rPr>
        <w:t>,</w:t>
      </w:r>
      <w:r w:rsidR="00CA6150" w:rsidRPr="00F67118">
        <w:rPr>
          <w:rFonts w:asciiTheme="majorHAnsi" w:hAnsiTheme="majorHAnsi" w:cstheme="majorHAnsi"/>
          <w:sz w:val="22"/>
          <w:szCs w:val="22"/>
        </w:rPr>
        <w:t xml:space="preserve"> and students.</w:t>
      </w:r>
      <w:r w:rsidR="00CA6150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CA61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87A1B5" w14:textId="44EDA2D2" w:rsidR="00504F55" w:rsidRPr="000C351E" w:rsidRDefault="00504F55" w:rsidP="000C351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0C351E">
        <w:rPr>
          <w:rFonts w:asciiTheme="majorHAnsi" w:hAnsiTheme="majorHAnsi" w:cstheme="majorHAnsi"/>
          <w:b/>
          <w:color w:val="002060"/>
        </w:rPr>
        <w:t xml:space="preserve">REPORTING </w:t>
      </w:r>
      <w:r w:rsidR="00CF0FB8">
        <w:rPr>
          <w:rFonts w:asciiTheme="majorHAnsi" w:hAnsiTheme="majorHAnsi" w:cstheme="majorHAnsi"/>
          <w:b/>
          <w:color w:val="002060"/>
        </w:rPr>
        <w:t>RELATIONSHIPS AND TEAM</w:t>
      </w:r>
      <w:r w:rsidRPr="000C351E">
        <w:rPr>
          <w:rFonts w:asciiTheme="majorHAnsi" w:hAnsiTheme="majorHAnsi" w:cstheme="majorHAnsi"/>
          <w:b/>
          <w:color w:val="002060"/>
        </w:rPr>
        <w:t>WORK</w:t>
      </w:r>
    </w:p>
    <w:p w14:paraId="62535B18" w14:textId="71BCD735" w:rsidR="00504F55" w:rsidRPr="00B82144" w:rsidRDefault="00B82144" w:rsidP="00B8214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B82144">
        <w:rPr>
          <w:rFonts w:asciiTheme="majorHAnsi" w:hAnsiTheme="majorHAnsi" w:cstheme="majorHAnsi"/>
          <w:sz w:val="22"/>
          <w:szCs w:val="22"/>
        </w:rPr>
        <w:t xml:space="preserve">Works under </w:t>
      </w:r>
      <w:r w:rsidR="00EF5A67">
        <w:rPr>
          <w:rFonts w:asciiTheme="majorHAnsi" w:hAnsiTheme="majorHAnsi" w:cstheme="majorHAnsi"/>
          <w:sz w:val="22"/>
          <w:szCs w:val="22"/>
        </w:rPr>
        <w:t xml:space="preserve">limited </w:t>
      </w:r>
      <w:r w:rsidRPr="00B82144">
        <w:rPr>
          <w:rFonts w:asciiTheme="majorHAnsi" w:hAnsiTheme="majorHAnsi" w:cstheme="majorHAnsi"/>
          <w:sz w:val="22"/>
          <w:szCs w:val="22"/>
        </w:rPr>
        <w:t>supervision of a supervisor or manager.</w:t>
      </w:r>
    </w:p>
    <w:p w14:paraId="32DA865B" w14:textId="6FA4884C" w:rsidR="00504F55" w:rsidRPr="000C351E" w:rsidRDefault="00504F55" w:rsidP="000C351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C351E">
        <w:rPr>
          <w:rFonts w:asciiTheme="majorHAnsi" w:hAnsiTheme="majorHAnsi" w:cstheme="majorHAnsi"/>
          <w:b/>
          <w:color w:val="002060"/>
        </w:rPr>
        <w:t>ESSENTIAL DUTIES</w:t>
      </w:r>
      <w:r w:rsidR="00CF0FB8">
        <w:rPr>
          <w:rFonts w:asciiTheme="majorHAnsi" w:hAnsiTheme="majorHAnsi" w:cstheme="majorHAnsi"/>
          <w:b/>
          <w:color w:val="002060"/>
        </w:rPr>
        <w:t xml:space="preserve"> AND</w:t>
      </w:r>
      <w:r w:rsidRPr="000C351E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4611459" w14:textId="77777777" w:rsidR="00504F55" w:rsidRPr="00A56904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A56904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B82144" w:rsidRPr="00A56904">
        <w:rPr>
          <w:rFonts w:asciiTheme="majorHAnsi" w:hAnsiTheme="majorHAnsi" w:cstheme="majorHAnsi"/>
          <w:i/>
          <w:sz w:val="20"/>
          <w:szCs w:val="20"/>
        </w:rPr>
        <w:t>job</w:t>
      </w:r>
      <w:r w:rsidRPr="00A56904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B565228" w14:textId="625682E8" w:rsidR="008F5C30" w:rsidRPr="00A56904" w:rsidRDefault="008D7F46" w:rsidP="00E36A7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56904">
        <w:rPr>
          <w:rFonts w:asciiTheme="majorHAnsi" w:hAnsiTheme="majorHAnsi" w:cstheme="majorHAnsi"/>
          <w:sz w:val="22"/>
          <w:szCs w:val="22"/>
        </w:rPr>
        <w:t>Advises</w:t>
      </w:r>
      <w:r w:rsidR="00E36A7C" w:rsidRPr="00A56904">
        <w:rPr>
          <w:rFonts w:asciiTheme="majorHAnsi" w:hAnsiTheme="majorHAnsi" w:cstheme="majorHAnsi"/>
          <w:sz w:val="22"/>
          <w:szCs w:val="22"/>
        </w:rPr>
        <w:t xml:space="preserve"> students in </w:t>
      </w:r>
      <w:r w:rsidR="001E6277">
        <w:rPr>
          <w:rFonts w:asciiTheme="majorHAnsi" w:hAnsiTheme="majorHAnsi" w:cstheme="majorHAnsi"/>
          <w:sz w:val="22"/>
          <w:szCs w:val="22"/>
        </w:rPr>
        <w:t xml:space="preserve">personalized </w:t>
      </w:r>
      <w:r w:rsidR="00E36A7C" w:rsidRPr="00A56904">
        <w:rPr>
          <w:rFonts w:asciiTheme="majorHAnsi" w:hAnsiTheme="majorHAnsi" w:cstheme="majorHAnsi"/>
          <w:sz w:val="22"/>
          <w:szCs w:val="22"/>
        </w:rPr>
        <w:t>curriculum decisions including the appropriate choice of courses, scheduling of courses, selection or change of major or minor, waiver of requirements/deadlines, and related matters.</w:t>
      </w:r>
    </w:p>
    <w:p w14:paraId="599A885E" w14:textId="01D13D32" w:rsidR="00E36A7C" w:rsidRPr="00A56904" w:rsidRDefault="001E6277" w:rsidP="00E36A7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Creates p</w:t>
      </w:r>
      <w:r w:rsidR="00E36A7C" w:rsidRPr="00A56904">
        <w:rPr>
          <w:rFonts w:asciiTheme="majorHAnsi" w:hAnsiTheme="majorHAnsi" w:cstheme="majorHAnsi"/>
          <w:sz w:val="22"/>
          <w:szCs w:val="22"/>
        </w:rPr>
        <w:t>lans</w:t>
      </w:r>
      <w:r w:rsidR="008D7F46" w:rsidRPr="00A56904">
        <w:rPr>
          <w:rFonts w:asciiTheme="majorHAnsi" w:hAnsiTheme="majorHAnsi" w:cstheme="majorHAnsi"/>
          <w:sz w:val="22"/>
          <w:szCs w:val="22"/>
        </w:rPr>
        <w:t xml:space="preserve"> </w:t>
      </w:r>
      <w:r w:rsidR="00981C91">
        <w:rPr>
          <w:rFonts w:asciiTheme="majorHAnsi" w:hAnsiTheme="majorHAnsi" w:cstheme="majorHAnsi"/>
          <w:sz w:val="22"/>
          <w:szCs w:val="22"/>
        </w:rPr>
        <w:t>of study</w:t>
      </w:r>
      <w:r w:rsidR="00E36A7C" w:rsidRPr="00A56904">
        <w:rPr>
          <w:rFonts w:asciiTheme="majorHAnsi" w:hAnsiTheme="majorHAnsi" w:cstheme="majorHAnsi"/>
          <w:sz w:val="22"/>
          <w:szCs w:val="22"/>
        </w:rPr>
        <w:t xml:space="preserve"> to</w:t>
      </w:r>
      <w:r>
        <w:rPr>
          <w:rFonts w:asciiTheme="majorHAnsi" w:hAnsiTheme="majorHAnsi" w:cstheme="majorHAnsi"/>
          <w:sz w:val="22"/>
          <w:szCs w:val="22"/>
        </w:rPr>
        <w:t xml:space="preserve"> support</w:t>
      </w:r>
      <w:r w:rsidR="00605D71" w:rsidRPr="00A56904">
        <w:rPr>
          <w:rFonts w:asciiTheme="majorHAnsi" w:hAnsiTheme="majorHAnsi" w:cstheme="majorHAnsi"/>
          <w:sz w:val="22"/>
          <w:szCs w:val="22"/>
        </w:rPr>
        <w:t xml:space="preserve"> students</w:t>
      </w:r>
      <w:r>
        <w:rPr>
          <w:rFonts w:asciiTheme="majorHAnsi" w:hAnsiTheme="majorHAnsi" w:cstheme="majorHAnsi"/>
          <w:sz w:val="22"/>
          <w:szCs w:val="22"/>
        </w:rPr>
        <w:t xml:space="preserve"> in their</w:t>
      </w:r>
      <w:r w:rsidR="00605D71" w:rsidRPr="00A56904">
        <w:rPr>
          <w:rFonts w:asciiTheme="majorHAnsi" w:hAnsiTheme="majorHAnsi" w:cstheme="majorHAnsi"/>
          <w:sz w:val="22"/>
          <w:szCs w:val="22"/>
        </w:rPr>
        <w:t xml:space="preserve"> educational needs, </w:t>
      </w:r>
      <w:r w:rsidR="00E36A7C" w:rsidRPr="00A56904">
        <w:rPr>
          <w:rFonts w:asciiTheme="majorHAnsi" w:hAnsiTheme="majorHAnsi" w:cstheme="majorHAnsi"/>
          <w:sz w:val="22"/>
          <w:szCs w:val="22"/>
        </w:rPr>
        <w:t xml:space="preserve">career </w:t>
      </w:r>
      <w:r>
        <w:rPr>
          <w:rFonts w:asciiTheme="majorHAnsi" w:hAnsiTheme="majorHAnsi" w:cstheme="majorHAnsi"/>
          <w:sz w:val="22"/>
          <w:szCs w:val="22"/>
        </w:rPr>
        <w:t>goals</w:t>
      </w:r>
      <w:r w:rsidR="00605D71" w:rsidRPr="00A56904">
        <w:rPr>
          <w:rFonts w:asciiTheme="majorHAnsi" w:hAnsiTheme="majorHAnsi" w:cstheme="majorHAnsi"/>
          <w:sz w:val="22"/>
          <w:szCs w:val="22"/>
        </w:rPr>
        <w:t xml:space="preserve">, and </w:t>
      </w:r>
      <w:r w:rsidR="00E36A7C" w:rsidRPr="00A56904">
        <w:rPr>
          <w:rFonts w:asciiTheme="majorHAnsi" w:hAnsiTheme="majorHAnsi" w:cstheme="majorHAnsi"/>
          <w:sz w:val="22"/>
          <w:szCs w:val="22"/>
        </w:rPr>
        <w:t>professional development.</w:t>
      </w:r>
    </w:p>
    <w:p w14:paraId="186E7510" w14:textId="3F307A4C" w:rsidR="00E36A7C" w:rsidRDefault="00E36A7C" w:rsidP="00E36A7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56904">
        <w:rPr>
          <w:rFonts w:asciiTheme="majorHAnsi" w:hAnsiTheme="majorHAnsi" w:cstheme="majorHAnsi"/>
          <w:sz w:val="22"/>
          <w:szCs w:val="22"/>
        </w:rPr>
        <w:t xml:space="preserve">Reviews and makes recommendations regarding </w:t>
      </w:r>
      <w:r w:rsidR="00CA6150">
        <w:rPr>
          <w:rFonts w:asciiTheme="majorHAnsi" w:hAnsiTheme="majorHAnsi" w:cstheme="majorHAnsi"/>
          <w:sz w:val="22"/>
          <w:szCs w:val="22"/>
        </w:rPr>
        <w:t xml:space="preserve">academic </w:t>
      </w:r>
      <w:r w:rsidRPr="00A56904">
        <w:rPr>
          <w:rFonts w:asciiTheme="majorHAnsi" w:hAnsiTheme="majorHAnsi" w:cstheme="majorHAnsi"/>
          <w:sz w:val="22"/>
          <w:szCs w:val="22"/>
        </w:rPr>
        <w:t xml:space="preserve">warning, </w:t>
      </w:r>
      <w:r w:rsidR="008D7F46" w:rsidRPr="00A56904">
        <w:rPr>
          <w:rFonts w:asciiTheme="majorHAnsi" w:hAnsiTheme="majorHAnsi" w:cstheme="majorHAnsi"/>
          <w:sz w:val="22"/>
          <w:szCs w:val="22"/>
        </w:rPr>
        <w:t>probation</w:t>
      </w:r>
      <w:r w:rsidRPr="00A56904">
        <w:rPr>
          <w:rFonts w:asciiTheme="majorHAnsi" w:hAnsiTheme="majorHAnsi" w:cstheme="majorHAnsi"/>
          <w:sz w:val="22"/>
          <w:szCs w:val="22"/>
        </w:rPr>
        <w:t>, or dismissal.</w:t>
      </w:r>
    </w:p>
    <w:p w14:paraId="41D08E1A" w14:textId="0B7FAB72" w:rsidR="001E6277" w:rsidRPr="001E6277" w:rsidRDefault="001E6277" w:rsidP="001E627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Refers students to other student success services such as Career Services and Counseling and Mental Health Services, as appropriate. </w:t>
      </w:r>
    </w:p>
    <w:p w14:paraId="608DA467" w14:textId="77777777" w:rsidR="00E36A7C" w:rsidRPr="00A56904" w:rsidRDefault="00E36A7C" w:rsidP="003C4DF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56904">
        <w:rPr>
          <w:rFonts w:asciiTheme="majorHAnsi" w:hAnsiTheme="majorHAnsi" w:cstheme="majorHAnsi"/>
          <w:sz w:val="22"/>
          <w:szCs w:val="22"/>
        </w:rPr>
        <w:t>Audits student records to determine progress toward meeting academic requirements and to assess eligibility to graduate.</w:t>
      </w:r>
    </w:p>
    <w:p w14:paraId="34E8E919" w14:textId="791CA416" w:rsidR="00E36A7C" w:rsidRPr="00A56904" w:rsidRDefault="00E36A7C" w:rsidP="00BA708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56904">
        <w:rPr>
          <w:rFonts w:asciiTheme="majorHAnsi" w:hAnsiTheme="majorHAnsi" w:cstheme="majorHAnsi"/>
          <w:sz w:val="22"/>
          <w:szCs w:val="22"/>
        </w:rPr>
        <w:t>Assists in planning and implementing scheduling and registration activities, orientation programs, and other activities, as assigned</w:t>
      </w:r>
      <w:r w:rsidR="007E38D1">
        <w:rPr>
          <w:rFonts w:asciiTheme="majorHAnsi" w:hAnsiTheme="majorHAnsi" w:cstheme="majorHAnsi"/>
          <w:sz w:val="22"/>
          <w:szCs w:val="22"/>
        </w:rPr>
        <w:t xml:space="preserve">; </w:t>
      </w:r>
      <w:r w:rsidR="001E6277">
        <w:rPr>
          <w:rFonts w:asciiTheme="majorHAnsi" w:hAnsiTheme="majorHAnsi" w:cstheme="majorHAnsi"/>
          <w:sz w:val="22"/>
          <w:szCs w:val="22"/>
        </w:rPr>
        <w:t xml:space="preserve">collaborated with other departments and offices to </w:t>
      </w:r>
      <w:r w:rsidR="007E38D1">
        <w:rPr>
          <w:rFonts w:asciiTheme="majorHAnsi" w:hAnsiTheme="majorHAnsi" w:cstheme="majorHAnsi"/>
          <w:sz w:val="22"/>
          <w:szCs w:val="22"/>
        </w:rPr>
        <w:t>create and deliver presentation materials at events</w:t>
      </w:r>
      <w:r w:rsidRPr="00A56904">
        <w:rPr>
          <w:rFonts w:asciiTheme="majorHAnsi" w:hAnsiTheme="majorHAnsi" w:cstheme="majorHAnsi"/>
          <w:sz w:val="22"/>
          <w:szCs w:val="22"/>
        </w:rPr>
        <w:t>.</w:t>
      </w:r>
    </w:p>
    <w:p w14:paraId="66432A37" w14:textId="5ACFCE83" w:rsidR="00E36A7C" w:rsidRPr="00A56904" w:rsidRDefault="00E36A7C" w:rsidP="0007173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56904">
        <w:rPr>
          <w:rFonts w:asciiTheme="majorHAnsi" w:hAnsiTheme="majorHAnsi" w:cstheme="majorHAnsi"/>
          <w:sz w:val="22"/>
          <w:szCs w:val="22"/>
        </w:rPr>
        <w:t xml:space="preserve">Serves as </w:t>
      </w:r>
      <w:r w:rsidR="00605D71" w:rsidRPr="00A56904">
        <w:rPr>
          <w:rFonts w:asciiTheme="majorHAnsi" w:hAnsiTheme="majorHAnsi" w:cstheme="majorHAnsi"/>
          <w:sz w:val="22"/>
          <w:szCs w:val="22"/>
        </w:rPr>
        <w:t xml:space="preserve">a </w:t>
      </w:r>
      <w:r w:rsidRPr="00A56904">
        <w:rPr>
          <w:rFonts w:asciiTheme="majorHAnsi" w:hAnsiTheme="majorHAnsi" w:cstheme="majorHAnsi"/>
          <w:sz w:val="22"/>
          <w:szCs w:val="22"/>
        </w:rPr>
        <w:t>resource for students, faculty, parents</w:t>
      </w:r>
      <w:r w:rsidR="00605D71" w:rsidRPr="00A56904">
        <w:rPr>
          <w:rFonts w:asciiTheme="majorHAnsi" w:hAnsiTheme="majorHAnsi" w:cstheme="majorHAnsi"/>
          <w:sz w:val="22"/>
          <w:szCs w:val="22"/>
        </w:rPr>
        <w:t xml:space="preserve"> and guardians,</w:t>
      </w:r>
      <w:r w:rsidRPr="00A56904">
        <w:rPr>
          <w:rFonts w:asciiTheme="majorHAnsi" w:hAnsiTheme="majorHAnsi" w:cstheme="majorHAnsi"/>
          <w:sz w:val="22"/>
          <w:szCs w:val="22"/>
        </w:rPr>
        <w:t xml:space="preserve"> and others </w:t>
      </w:r>
      <w:r w:rsidR="001E6277">
        <w:rPr>
          <w:rFonts w:asciiTheme="majorHAnsi" w:hAnsiTheme="majorHAnsi" w:cstheme="majorHAnsi"/>
          <w:sz w:val="22"/>
          <w:szCs w:val="22"/>
        </w:rPr>
        <w:t xml:space="preserve">with </w:t>
      </w:r>
      <w:r w:rsidRPr="00A56904">
        <w:rPr>
          <w:rFonts w:asciiTheme="majorHAnsi" w:hAnsiTheme="majorHAnsi" w:cstheme="majorHAnsi"/>
          <w:sz w:val="22"/>
          <w:szCs w:val="22"/>
        </w:rPr>
        <w:t>questions about programs or academic policies.</w:t>
      </w:r>
    </w:p>
    <w:p w14:paraId="39B75A6B" w14:textId="77777777" w:rsidR="00E36A7C" w:rsidRPr="00A56904" w:rsidRDefault="00E36A7C" w:rsidP="00E36A7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56904">
        <w:rPr>
          <w:rFonts w:asciiTheme="majorHAnsi" w:hAnsiTheme="majorHAnsi" w:cstheme="majorHAnsi"/>
          <w:sz w:val="22"/>
          <w:szCs w:val="22"/>
        </w:rPr>
        <w:t>Coordinates and implements programs to promote recruitment and retention of students.</w:t>
      </w:r>
    </w:p>
    <w:p w14:paraId="4A149DED" w14:textId="7E60F409" w:rsidR="00E36A7C" w:rsidRPr="00A56904" w:rsidRDefault="00544512" w:rsidP="00740D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Creates, m</w:t>
      </w:r>
      <w:r w:rsidRPr="00E36A7C">
        <w:rPr>
          <w:rFonts w:asciiTheme="majorHAnsi" w:hAnsiTheme="majorHAnsi" w:cstheme="majorHAnsi"/>
          <w:sz w:val="22"/>
          <w:szCs w:val="22"/>
        </w:rPr>
        <w:t>aintains</w:t>
      </w:r>
      <w:r>
        <w:rPr>
          <w:rFonts w:asciiTheme="majorHAnsi" w:hAnsiTheme="majorHAnsi" w:cstheme="majorHAnsi"/>
          <w:sz w:val="22"/>
          <w:szCs w:val="22"/>
        </w:rPr>
        <w:t>, and</w:t>
      </w:r>
      <w:r w:rsidRPr="00E36A7C">
        <w:rPr>
          <w:rFonts w:asciiTheme="majorHAnsi" w:hAnsiTheme="majorHAnsi" w:cstheme="majorHAnsi"/>
          <w:sz w:val="22"/>
          <w:szCs w:val="22"/>
        </w:rPr>
        <w:t xml:space="preserve"> appropriate</w:t>
      </w:r>
      <w:r>
        <w:rPr>
          <w:rFonts w:asciiTheme="majorHAnsi" w:hAnsiTheme="majorHAnsi" w:cstheme="majorHAnsi"/>
          <w:sz w:val="22"/>
          <w:szCs w:val="22"/>
        </w:rPr>
        <w:t>ly updates</w:t>
      </w:r>
      <w:r w:rsidRPr="00E36A7C">
        <w:rPr>
          <w:rFonts w:asciiTheme="majorHAnsi" w:hAnsiTheme="majorHAnsi" w:cstheme="majorHAnsi"/>
          <w:sz w:val="22"/>
          <w:szCs w:val="22"/>
        </w:rPr>
        <w:t xml:space="preserve"> files</w:t>
      </w:r>
      <w:r>
        <w:rPr>
          <w:rFonts w:asciiTheme="majorHAnsi" w:hAnsiTheme="majorHAnsi" w:cstheme="majorHAnsi"/>
          <w:sz w:val="22"/>
          <w:szCs w:val="22"/>
        </w:rPr>
        <w:t>,</w:t>
      </w:r>
      <w:r w:rsidR="00F54573">
        <w:rPr>
          <w:rFonts w:asciiTheme="majorHAnsi" w:hAnsiTheme="majorHAnsi" w:cstheme="majorHAnsi"/>
          <w:sz w:val="22"/>
          <w:szCs w:val="22"/>
        </w:rPr>
        <w:t xml:space="preserve"> </w:t>
      </w:r>
      <w:r w:rsidRPr="00E36A7C">
        <w:rPr>
          <w:rFonts w:asciiTheme="majorHAnsi" w:hAnsiTheme="majorHAnsi" w:cstheme="majorHAnsi"/>
          <w:sz w:val="22"/>
          <w:szCs w:val="22"/>
        </w:rPr>
        <w:t>records</w:t>
      </w:r>
      <w:r>
        <w:rPr>
          <w:rFonts w:asciiTheme="majorHAnsi" w:hAnsiTheme="majorHAnsi" w:cstheme="majorHAnsi"/>
          <w:sz w:val="22"/>
          <w:szCs w:val="22"/>
        </w:rPr>
        <w:t>, and student documentation</w:t>
      </w:r>
      <w:r w:rsidRPr="00E36A7C">
        <w:rPr>
          <w:rFonts w:asciiTheme="majorHAnsi" w:hAnsiTheme="majorHAnsi" w:cstheme="majorHAnsi"/>
          <w:sz w:val="22"/>
          <w:szCs w:val="22"/>
        </w:rPr>
        <w:t xml:space="preserve"> and assists in compiling reports.</w:t>
      </w:r>
    </w:p>
    <w:p w14:paraId="13FB6BE3" w14:textId="624811A8" w:rsidR="008D7F46" w:rsidRPr="00A56904" w:rsidRDefault="008D7F46" w:rsidP="00740D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56904">
        <w:rPr>
          <w:rFonts w:asciiTheme="majorHAnsi" w:hAnsiTheme="majorHAnsi" w:cstheme="majorHAnsi"/>
          <w:sz w:val="22"/>
          <w:szCs w:val="22"/>
        </w:rPr>
        <w:t>Serve</w:t>
      </w:r>
      <w:r w:rsidR="00FA554F" w:rsidRPr="00A56904">
        <w:rPr>
          <w:rFonts w:asciiTheme="majorHAnsi" w:hAnsiTheme="majorHAnsi" w:cstheme="majorHAnsi"/>
          <w:sz w:val="22"/>
          <w:szCs w:val="22"/>
        </w:rPr>
        <w:t>s</w:t>
      </w:r>
      <w:r w:rsidRPr="00A56904">
        <w:rPr>
          <w:rFonts w:asciiTheme="majorHAnsi" w:hAnsiTheme="majorHAnsi" w:cstheme="majorHAnsi"/>
          <w:sz w:val="22"/>
          <w:szCs w:val="22"/>
        </w:rPr>
        <w:t xml:space="preserve"> as an instructor for </w:t>
      </w:r>
      <w:r w:rsidR="00B7215E" w:rsidRPr="00A56904">
        <w:rPr>
          <w:rFonts w:asciiTheme="majorHAnsi" w:hAnsiTheme="majorHAnsi" w:cstheme="majorHAnsi"/>
          <w:sz w:val="22"/>
          <w:szCs w:val="22"/>
        </w:rPr>
        <w:t xml:space="preserve">the </w:t>
      </w:r>
      <w:r w:rsidRPr="00A56904">
        <w:rPr>
          <w:rFonts w:asciiTheme="majorHAnsi" w:hAnsiTheme="majorHAnsi" w:cstheme="majorHAnsi"/>
          <w:sz w:val="22"/>
          <w:szCs w:val="22"/>
        </w:rPr>
        <w:t>First Year Experience</w:t>
      </w:r>
      <w:r w:rsidR="00B7215E" w:rsidRPr="00A56904">
        <w:rPr>
          <w:rFonts w:asciiTheme="majorHAnsi" w:hAnsiTheme="majorHAnsi" w:cstheme="majorHAnsi"/>
          <w:sz w:val="22"/>
          <w:szCs w:val="22"/>
        </w:rPr>
        <w:t xml:space="preserve"> (FYE) course</w:t>
      </w:r>
      <w:r w:rsidR="00FA554F" w:rsidRPr="00A56904">
        <w:rPr>
          <w:rFonts w:asciiTheme="majorHAnsi" w:hAnsiTheme="majorHAnsi" w:cstheme="majorHAnsi"/>
          <w:sz w:val="22"/>
          <w:szCs w:val="22"/>
        </w:rPr>
        <w:t>.</w:t>
      </w:r>
    </w:p>
    <w:p w14:paraId="2F668E53" w14:textId="28318F88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56904">
        <w:rPr>
          <w:rFonts w:asciiTheme="majorHAnsi" w:hAnsiTheme="majorHAnsi" w:cstheme="majorHAnsi"/>
          <w:sz w:val="22"/>
          <w:szCs w:val="22"/>
        </w:rPr>
        <w:lastRenderedPageBreak/>
        <w:t>Perform</w:t>
      </w:r>
      <w:r w:rsidR="00B025E6" w:rsidRPr="00A56904">
        <w:rPr>
          <w:rFonts w:asciiTheme="majorHAnsi" w:hAnsiTheme="majorHAnsi" w:cstheme="majorHAnsi"/>
          <w:sz w:val="22"/>
          <w:szCs w:val="22"/>
        </w:rPr>
        <w:t>s</w:t>
      </w:r>
      <w:r w:rsidRPr="00A56904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A56904">
        <w:rPr>
          <w:rFonts w:asciiTheme="majorHAnsi" w:hAnsiTheme="majorHAnsi" w:cstheme="majorHAnsi"/>
          <w:sz w:val="22"/>
          <w:szCs w:val="22"/>
        </w:rPr>
        <w:t>.</w:t>
      </w:r>
    </w:p>
    <w:p w14:paraId="13FE6BAC" w14:textId="77777777" w:rsidR="00504F55" w:rsidRPr="000C351E" w:rsidRDefault="00D66D03" w:rsidP="000C351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C351E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0C351E">
        <w:rPr>
          <w:rFonts w:asciiTheme="majorHAnsi" w:hAnsiTheme="majorHAnsi" w:cstheme="majorHAnsi"/>
          <w:b/>
          <w:color w:val="002060"/>
        </w:rPr>
        <w:t>QUALIFICATIONS</w:t>
      </w:r>
    </w:p>
    <w:p w14:paraId="22756EFE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3ADE2D" w14:textId="088626C5" w:rsidR="001E6277" w:rsidRDefault="001E6277" w:rsidP="001E627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Three</w:t>
      </w:r>
      <w:r w:rsidR="00E36A7C" w:rsidRPr="00A56904">
        <w:rPr>
          <w:rFonts w:asciiTheme="majorHAnsi" w:hAnsiTheme="majorHAnsi" w:cstheme="majorHAnsi"/>
          <w:sz w:val="22"/>
          <w:szCs w:val="22"/>
        </w:rPr>
        <w:t xml:space="preserve"> </w:t>
      </w:r>
      <w:r w:rsidR="00E36A7C">
        <w:rPr>
          <w:rFonts w:asciiTheme="majorHAnsi" w:hAnsiTheme="majorHAnsi" w:cstheme="majorHAnsi"/>
          <w:sz w:val="22"/>
          <w:szCs w:val="22"/>
        </w:rPr>
        <w:t>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CE218D" w14:textId="1A2BF11C" w:rsidR="001E6277" w:rsidRDefault="001E6277" w:rsidP="00861020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22CD8768" w14:textId="1EA62A8F" w:rsidR="001E6277" w:rsidRDefault="001E6277" w:rsidP="00861020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Master’s degree in related field.</w:t>
      </w:r>
    </w:p>
    <w:p w14:paraId="67BB848B" w14:textId="51573886" w:rsidR="001E6277" w:rsidRPr="001E6277" w:rsidRDefault="001E6277" w:rsidP="00861020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One year of related experience.</w:t>
      </w:r>
    </w:p>
    <w:p w14:paraId="3F644005" w14:textId="77777777" w:rsidR="00504F55" w:rsidRPr="000C351E" w:rsidRDefault="00504F55" w:rsidP="000C351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C351E">
        <w:rPr>
          <w:rFonts w:asciiTheme="majorHAnsi" w:hAnsiTheme="majorHAnsi" w:cstheme="majorHAnsi"/>
          <w:b/>
          <w:color w:val="002060"/>
        </w:rPr>
        <w:t>COMPETENCIES</w:t>
      </w:r>
    </w:p>
    <w:p w14:paraId="03F8CF3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B3345AD" w14:textId="77777777" w:rsidR="00504F55" w:rsidRDefault="00E36A7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Student growth and development and academic advising approaches</w:t>
      </w:r>
    </w:p>
    <w:p w14:paraId="7904FAFA" w14:textId="77777777" w:rsidR="00B7215E" w:rsidRPr="00A842AF" w:rsidRDefault="00B7215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A842AF">
        <w:rPr>
          <w:rFonts w:asciiTheme="majorHAnsi" w:hAnsiTheme="majorHAnsi" w:cstheme="majorHAnsi"/>
          <w:sz w:val="22"/>
          <w:szCs w:val="22"/>
        </w:rPr>
        <w:t>Current trends in careers and pathways to employment</w:t>
      </w:r>
    </w:p>
    <w:p w14:paraId="4F1D2FD9" w14:textId="1A204BFE" w:rsidR="00E36A7C" w:rsidRDefault="00E36A7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Academic programs </w:t>
      </w:r>
      <w:r w:rsidR="001E6277">
        <w:rPr>
          <w:rFonts w:asciiTheme="majorHAnsi" w:hAnsiTheme="majorHAnsi" w:cstheme="majorHAnsi"/>
          <w:sz w:val="22"/>
          <w:szCs w:val="22"/>
        </w:rPr>
        <w:t>across the University</w:t>
      </w:r>
    </w:p>
    <w:p w14:paraId="2DC16862" w14:textId="77777777" w:rsidR="00E36A7C" w:rsidRPr="00D66D03" w:rsidRDefault="00E36A7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Recruitment and retention best practices</w:t>
      </w:r>
    </w:p>
    <w:p w14:paraId="54DB7E7A" w14:textId="5497B228" w:rsidR="00737A19" w:rsidRPr="002946C2" w:rsidRDefault="00B7215E" w:rsidP="00B7215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038FFAE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598DE3C" w14:textId="77777777" w:rsidR="00B7215E" w:rsidRPr="00A842AF" w:rsidRDefault="00B7215E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A842AF">
        <w:rPr>
          <w:rFonts w:asciiTheme="majorHAnsi" w:hAnsiTheme="majorHAnsi" w:cstheme="majorHAnsi"/>
          <w:sz w:val="22"/>
          <w:szCs w:val="22"/>
        </w:rPr>
        <w:t>Building rapport with students</w:t>
      </w:r>
    </w:p>
    <w:p w14:paraId="149282BC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3AE1F1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59EBA96B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0CF559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067BFE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6D12AADC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A187C43" w14:textId="5D1E8784" w:rsidR="001E6277" w:rsidRPr="001E6277" w:rsidRDefault="001E6277" w:rsidP="001E627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Collaborate with other offices and programs across the University</w:t>
      </w:r>
    </w:p>
    <w:p w14:paraId="0031BE8D" w14:textId="452FE95D" w:rsidR="00504F55" w:rsidRPr="00D66D03" w:rsidRDefault="00E36A7C" w:rsidP="00E36A7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36A7C">
        <w:rPr>
          <w:rFonts w:asciiTheme="majorHAnsi" w:hAnsiTheme="majorHAnsi" w:cstheme="majorHAnsi"/>
          <w:sz w:val="22"/>
          <w:szCs w:val="22"/>
        </w:rPr>
        <w:t>Compile statistical reports and maintain appropriate files, records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36A7C">
        <w:rPr>
          <w:rFonts w:asciiTheme="majorHAnsi" w:hAnsiTheme="majorHAnsi" w:cstheme="majorHAnsi"/>
          <w:sz w:val="22"/>
          <w:szCs w:val="22"/>
        </w:rPr>
        <w:t xml:space="preserve"> and student database</w:t>
      </w:r>
    </w:p>
    <w:p w14:paraId="0F67C7D2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B69774B" w14:textId="7A2DA677" w:rsidR="00E36A7C" w:rsidRDefault="00E36A7C" w:rsidP="00E36A7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E36A7C">
        <w:rPr>
          <w:rFonts w:asciiTheme="majorHAnsi" w:hAnsiTheme="majorHAnsi" w:cstheme="majorHAnsi"/>
          <w:sz w:val="22"/>
          <w:szCs w:val="22"/>
        </w:rPr>
        <w:t>ounsel and advise students as it relates to their personal, educational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36A7C">
        <w:rPr>
          <w:rFonts w:asciiTheme="majorHAnsi" w:hAnsiTheme="majorHAnsi" w:cstheme="majorHAnsi"/>
          <w:sz w:val="22"/>
          <w:szCs w:val="22"/>
        </w:rPr>
        <w:t xml:space="preserve"> and career goals</w:t>
      </w:r>
    </w:p>
    <w:p w14:paraId="44580EE7" w14:textId="2C52BDE2" w:rsidR="007A3B97" w:rsidRDefault="007A3B97" w:rsidP="00E36A7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Appropriately recommend student utilization of additional University resources</w:t>
      </w:r>
    </w:p>
    <w:p w14:paraId="24779527" w14:textId="72ED3E79" w:rsidR="007E38D1" w:rsidRPr="007E38D1" w:rsidRDefault="007E38D1" w:rsidP="007E38D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C</w:t>
      </w:r>
      <w:r w:rsidRPr="007E38D1">
        <w:rPr>
          <w:rFonts w:asciiTheme="majorHAnsi" w:hAnsiTheme="majorHAnsi" w:cstheme="majorHAnsi"/>
          <w:sz w:val="22"/>
          <w:szCs w:val="22"/>
        </w:rPr>
        <w:t>reate individualized plan of studies and course options for students based on their current academic standing, backgrounds, and unique circumstances.</w:t>
      </w:r>
    </w:p>
    <w:p w14:paraId="38123C57" w14:textId="5CF1409E" w:rsidR="00E36A7C" w:rsidRPr="00E36A7C" w:rsidRDefault="00501DC0" w:rsidP="00E36A7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E36A7C" w:rsidRPr="00E36A7C">
        <w:rPr>
          <w:rFonts w:asciiTheme="majorHAnsi" w:hAnsiTheme="majorHAnsi" w:cstheme="majorHAnsi"/>
          <w:sz w:val="22"/>
          <w:szCs w:val="22"/>
        </w:rPr>
        <w:t>resent programs and workshops</w:t>
      </w:r>
    </w:p>
    <w:p w14:paraId="2EA1953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07E6675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D17B1A7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50051FD2" w14:textId="680A2C90" w:rsidR="00504F55" w:rsidRPr="00194D93" w:rsidRDefault="00B7215E" w:rsidP="00194D9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A842AF">
        <w:rPr>
          <w:rFonts w:asciiTheme="majorHAnsi" w:hAnsiTheme="majorHAnsi" w:cstheme="majorHAnsi"/>
          <w:sz w:val="22"/>
          <w:szCs w:val="22"/>
        </w:rPr>
        <w:t>Maintain accurate advising notes and documentation</w:t>
      </w:r>
      <w:bookmarkEnd w:id="0"/>
      <w:bookmarkEnd w:id="1"/>
    </w:p>
    <w:sectPr w:rsidR="00504F55" w:rsidRPr="00194D93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468A9" w14:textId="77777777" w:rsidR="005F7B83" w:rsidRDefault="005F7B83">
      <w:r>
        <w:separator/>
      </w:r>
    </w:p>
    <w:p w14:paraId="595FE80C" w14:textId="77777777" w:rsidR="005F7B83" w:rsidRDefault="005F7B83"/>
  </w:endnote>
  <w:endnote w:type="continuationSeparator" w:id="0">
    <w:p w14:paraId="2D94983A" w14:textId="77777777" w:rsidR="005F7B83" w:rsidRDefault="005F7B83">
      <w:r>
        <w:continuationSeparator/>
      </w:r>
    </w:p>
    <w:p w14:paraId="38A0C216" w14:textId="77777777" w:rsidR="005F7B83" w:rsidRDefault="005F7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9261" w14:textId="77777777" w:rsidR="002366ED" w:rsidRDefault="00236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DDEBC" w14:textId="46B04010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F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A68F10" w14:textId="1F054783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0DC7" w14:textId="77777777" w:rsidR="00BE6227" w:rsidRDefault="002366ED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A1CF" w14:textId="77777777" w:rsidR="005F7B83" w:rsidRDefault="005F7B83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9F71BA0" w14:textId="77777777" w:rsidR="005F7B83" w:rsidRDefault="005F7B83">
      <w:r>
        <w:continuationSeparator/>
      </w:r>
    </w:p>
    <w:p w14:paraId="57EB934E" w14:textId="77777777" w:rsidR="005F7B83" w:rsidRDefault="005F7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1DDF" w14:textId="77777777" w:rsidR="002366ED" w:rsidRDefault="00236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0E05" w14:textId="1C0AF675" w:rsidR="00C9354E" w:rsidRPr="00194D93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194D93">
      <w:rPr>
        <w:b/>
        <w:sz w:val="28"/>
        <w:szCs w:val="28"/>
        <w:u w:val="single"/>
      </w:rPr>
      <w:t xml:space="preserve">Job </w:t>
    </w:r>
    <w:r w:rsidR="00D66D03" w:rsidRPr="00194D93">
      <w:rPr>
        <w:b/>
        <w:sz w:val="28"/>
        <w:szCs w:val="28"/>
        <w:u w:val="single"/>
      </w:rPr>
      <w:t>Template</w:t>
    </w:r>
    <w:r w:rsidR="00194D93" w:rsidRPr="00194D93">
      <w:rPr>
        <w:b/>
        <w:sz w:val="28"/>
        <w:szCs w:val="28"/>
        <w:u w:val="single"/>
      </w:rPr>
      <w:t>: Academic Advisor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0300C0" w:rsidRPr="002366ED" w14:paraId="632A55D6" w14:textId="77777777" w:rsidTr="002366ED">
      <w:tc>
        <w:tcPr>
          <w:tcW w:w="2695" w:type="dxa"/>
          <w:vAlign w:val="center"/>
        </w:tcPr>
        <w:p w14:paraId="0F57B1A6" w14:textId="77777777" w:rsidR="000300C0" w:rsidRPr="002366ED" w:rsidRDefault="000300C0" w:rsidP="002366E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366ED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</w:tcPr>
        <w:p w14:paraId="3246DA1D" w14:textId="77777777" w:rsidR="000300C0" w:rsidRPr="002366ED" w:rsidRDefault="000300C0" w:rsidP="002366ED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2366ED">
            <w:rPr>
              <w:rFonts w:asciiTheme="majorHAnsi" w:hAnsiTheme="majorHAnsi" w:cstheme="majorHAnsi"/>
            </w:rPr>
            <w:t>Student Programs/Services</w:t>
          </w:r>
        </w:p>
      </w:tc>
    </w:tr>
    <w:tr w:rsidR="000300C0" w:rsidRPr="002366ED" w14:paraId="1FB76A24" w14:textId="77777777" w:rsidTr="002366ED">
      <w:tc>
        <w:tcPr>
          <w:tcW w:w="2695" w:type="dxa"/>
          <w:vAlign w:val="center"/>
          <w:hideMark/>
        </w:tcPr>
        <w:p w14:paraId="6A2BE1A2" w14:textId="77777777" w:rsidR="000300C0" w:rsidRPr="002366ED" w:rsidRDefault="000300C0" w:rsidP="002366E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366ED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307BFD76" w14:textId="77777777" w:rsidR="000300C0" w:rsidRPr="002366ED" w:rsidRDefault="000300C0" w:rsidP="002366ED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2366ED">
            <w:rPr>
              <w:rFonts w:asciiTheme="majorHAnsi" w:hAnsiTheme="majorHAnsi" w:cstheme="majorHAnsi"/>
            </w:rPr>
            <w:t>Advising</w:t>
          </w:r>
        </w:p>
      </w:tc>
    </w:tr>
    <w:tr w:rsidR="000300C0" w:rsidRPr="002366ED" w14:paraId="2CAB37A8" w14:textId="77777777" w:rsidTr="002366ED">
      <w:tc>
        <w:tcPr>
          <w:tcW w:w="2695" w:type="dxa"/>
          <w:vAlign w:val="center"/>
          <w:hideMark/>
        </w:tcPr>
        <w:p w14:paraId="5A6FAB7D" w14:textId="77777777" w:rsidR="000300C0" w:rsidRPr="002366ED" w:rsidRDefault="000300C0" w:rsidP="002366E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366ED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912AE09" w14:textId="242CFE00" w:rsidR="000300C0" w:rsidRPr="002366ED" w:rsidRDefault="000300C0" w:rsidP="002366ED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2366ED">
            <w:rPr>
              <w:rFonts w:asciiTheme="majorHAnsi" w:hAnsiTheme="majorHAnsi" w:cstheme="majorHAnsi"/>
            </w:rPr>
            <w:t>Academic Advising</w:t>
          </w:r>
        </w:p>
      </w:tc>
    </w:tr>
    <w:tr w:rsidR="000300C0" w:rsidRPr="002366ED" w14:paraId="10F96353" w14:textId="77777777" w:rsidTr="002366ED">
      <w:tc>
        <w:tcPr>
          <w:tcW w:w="2695" w:type="dxa"/>
          <w:vAlign w:val="center"/>
          <w:hideMark/>
        </w:tcPr>
        <w:p w14:paraId="3F82FE33" w14:textId="77777777" w:rsidR="000300C0" w:rsidRPr="002366ED" w:rsidRDefault="000300C0" w:rsidP="002366E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366ED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F5EC006" w14:textId="638C6B1C" w:rsidR="000300C0" w:rsidRPr="002366ED" w:rsidRDefault="000300C0" w:rsidP="002366ED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 w:rsidRPr="002366ED">
            <w:rPr>
              <w:rFonts w:asciiTheme="majorHAnsi" w:hAnsiTheme="majorHAnsi" w:cstheme="majorHAnsi"/>
              <w:b/>
            </w:rPr>
            <w:t>Academic Advisor 1</w:t>
          </w:r>
        </w:p>
      </w:tc>
    </w:tr>
    <w:tr w:rsidR="002366ED" w:rsidRPr="002366ED" w14:paraId="0001360F" w14:textId="77777777" w:rsidTr="002366ED">
      <w:tc>
        <w:tcPr>
          <w:tcW w:w="2695" w:type="dxa"/>
          <w:vAlign w:val="center"/>
        </w:tcPr>
        <w:p w14:paraId="38CBB2C3" w14:textId="19BE95FA" w:rsidR="002366ED" w:rsidRPr="002366ED" w:rsidRDefault="002366ED" w:rsidP="002366E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995B9AE" w14:textId="7C9AF8F9" w:rsidR="002366ED" w:rsidRPr="002366ED" w:rsidRDefault="002366ED" w:rsidP="002366ED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>Job Level: 3</w:t>
          </w:r>
        </w:p>
      </w:tc>
    </w:tr>
    <w:tr w:rsidR="002366ED" w:rsidRPr="002366ED" w14:paraId="740AE1C8" w14:textId="77777777" w:rsidTr="002366ED">
      <w:tc>
        <w:tcPr>
          <w:tcW w:w="2695" w:type="dxa"/>
          <w:vAlign w:val="center"/>
        </w:tcPr>
        <w:p w14:paraId="05BAD0F6" w14:textId="29078DD8" w:rsidR="002366ED" w:rsidRPr="002366ED" w:rsidRDefault="002366ED" w:rsidP="002366E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AEF2928" w14:textId="0ACCED1D" w:rsidR="002366ED" w:rsidRPr="002366ED" w:rsidRDefault="002366ED" w:rsidP="002366ED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>Job Code: L10000</w:t>
          </w:r>
        </w:p>
      </w:tc>
    </w:tr>
  </w:tbl>
  <w:p w14:paraId="41CAC05F" w14:textId="513004A5" w:rsidR="00386823" w:rsidRPr="00386823" w:rsidRDefault="00386823" w:rsidP="000300C0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80655" w14:textId="77777777" w:rsidR="002366ED" w:rsidRDefault="00236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75F"/>
    <w:multiLevelType w:val="hybridMultilevel"/>
    <w:tmpl w:val="4ECC5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  <w:num w:numId="21">
    <w:abstractNumId w:val="20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552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00C0"/>
    <w:rsid w:val="00031CC3"/>
    <w:rsid w:val="00036317"/>
    <w:rsid w:val="000608B0"/>
    <w:rsid w:val="00067BFE"/>
    <w:rsid w:val="000736E8"/>
    <w:rsid w:val="000A6949"/>
    <w:rsid w:val="000B3A83"/>
    <w:rsid w:val="000B3BCC"/>
    <w:rsid w:val="000B4D70"/>
    <w:rsid w:val="000C351E"/>
    <w:rsid w:val="000D7302"/>
    <w:rsid w:val="000E6257"/>
    <w:rsid w:val="000F13C0"/>
    <w:rsid w:val="000F1B15"/>
    <w:rsid w:val="00153E9C"/>
    <w:rsid w:val="00160549"/>
    <w:rsid w:val="00164061"/>
    <w:rsid w:val="001849A0"/>
    <w:rsid w:val="00194D93"/>
    <w:rsid w:val="001D47B1"/>
    <w:rsid w:val="001E5041"/>
    <w:rsid w:val="001E6026"/>
    <w:rsid w:val="001E6277"/>
    <w:rsid w:val="002146FB"/>
    <w:rsid w:val="002230FF"/>
    <w:rsid w:val="002366ED"/>
    <w:rsid w:val="00241575"/>
    <w:rsid w:val="00253931"/>
    <w:rsid w:val="0025394E"/>
    <w:rsid w:val="0025575B"/>
    <w:rsid w:val="0025586A"/>
    <w:rsid w:val="00271F27"/>
    <w:rsid w:val="0027378E"/>
    <w:rsid w:val="002857A5"/>
    <w:rsid w:val="002946C2"/>
    <w:rsid w:val="002A6577"/>
    <w:rsid w:val="002E5D89"/>
    <w:rsid w:val="002F45D4"/>
    <w:rsid w:val="002F483E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1DC0"/>
    <w:rsid w:val="00504F55"/>
    <w:rsid w:val="0051307D"/>
    <w:rsid w:val="00513DBB"/>
    <w:rsid w:val="00515F5E"/>
    <w:rsid w:val="00544512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5F7B83"/>
    <w:rsid w:val="00605D71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3A90"/>
    <w:rsid w:val="00705CED"/>
    <w:rsid w:val="00717318"/>
    <w:rsid w:val="00732D11"/>
    <w:rsid w:val="00735764"/>
    <w:rsid w:val="00736696"/>
    <w:rsid w:val="00736ED2"/>
    <w:rsid w:val="00737A19"/>
    <w:rsid w:val="007A3B97"/>
    <w:rsid w:val="007A5BCB"/>
    <w:rsid w:val="007C68F7"/>
    <w:rsid w:val="007D1E5B"/>
    <w:rsid w:val="007E38D1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60314"/>
    <w:rsid w:val="00861020"/>
    <w:rsid w:val="0087685E"/>
    <w:rsid w:val="00882063"/>
    <w:rsid w:val="008859F8"/>
    <w:rsid w:val="008A5934"/>
    <w:rsid w:val="008A60A5"/>
    <w:rsid w:val="008D22DD"/>
    <w:rsid w:val="008D7F46"/>
    <w:rsid w:val="008E122C"/>
    <w:rsid w:val="008F31C5"/>
    <w:rsid w:val="008F5C30"/>
    <w:rsid w:val="008F6B52"/>
    <w:rsid w:val="0091004A"/>
    <w:rsid w:val="00916502"/>
    <w:rsid w:val="00920695"/>
    <w:rsid w:val="009222B9"/>
    <w:rsid w:val="00922749"/>
    <w:rsid w:val="00923A01"/>
    <w:rsid w:val="00947AB1"/>
    <w:rsid w:val="00960D11"/>
    <w:rsid w:val="009670DC"/>
    <w:rsid w:val="00977966"/>
    <w:rsid w:val="00981C91"/>
    <w:rsid w:val="009A1B40"/>
    <w:rsid w:val="009B2FD8"/>
    <w:rsid w:val="009E72F4"/>
    <w:rsid w:val="009F3435"/>
    <w:rsid w:val="009F3D04"/>
    <w:rsid w:val="00A018A2"/>
    <w:rsid w:val="00A34E75"/>
    <w:rsid w:val="00A56904"/>
    <w:rsid w:val="00A80A77"/>
    <w:rsid w:val="00A842AF"/>
    <w:rsid w:val="00A85A1E"/>
    <w:rsid w:val="00A9348E"/>
    <w:rsid w:val="00AA1266"/>
    <w:rsid w:val="00AA797A"/>
    <w:rsid w:val="00AB108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7215E"/>
    <w:rsid w:val="00B80A37"/>
    <w:rsid w:val="00B82144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A6150"/>
    <w:rsid w:val="00CB4176"/>
    <w:rsid w:val="00CB7678"/>
    <w:rsid w:val="00CC016D"/>
    <w:rsid w:val="00CC348F"/>
    <w:rsid w:val="00CE0331"/>
    <w:rsid w:val="00CF0FB8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27ACC"/>
    <w:rsid w:val="00E36105"/>
    <w:rsid w:val="00E36A7C"/>
    <w:rsid w:val="00E62B34"/>
    <w:rsid w:val="00E62B60"/>
    <w:rsid w:val="00E90D01"/>
    <w:rsid w:val="00EA4523"/>
    <w:rsid w:val="00ED32DC"/>
    <w:rsid w:val="00EE1E1C"/>
    <w:rsid w:val="00EF5A67"/>
    <w:rsid w:val="00F12675"/>
    <w:rsid w:val="00F21C6D"/>
    <w:rsid w:val="00F2365C"/>
    <w:rsid w:val="00F343A8"/>
    <w:rsid w:val="00F406EB"/>
    <w:rsid w:val="00F5024B"/>
    <w:rsid w:val="00F54573"/>
    <w:rsid w:val="00F559F9"/>
    <w:rsid w:val="00F67C7E"/>
    <w:rsid w:val="00F75786"/>
    <w:rsid w:val="00F838DF"/>
    <w:rsid w:val="00F932EA"/>
    <w:rsid w:val="00FA1044"/>
    <w:rsid w:val="00FA554F"/>
    <w:rsid w:val="00FB0E07"/>
    <w:rsid w:val="00FB1B6F"/>
    <w:rsid w:val="00FB47F3"/>
    <w:rsid w:val="00FD5C70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07944E0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1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150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150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069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93213082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8" w:color="CFCFCF"/>
                <w:bottom w:val="none" w:sz="0" w:space="0" w:color="CFCFCF"/>
                <w:right w:val="none" w:sz="0" w:space="8" w:color="CFCFCF"/>
              </w:divBdr>
              <w:divsChild>
                <w:div w:id="1667632893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270894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2" w:color="808080"/>
                                <w:bottom w:val="single" w:sz="6" w:space="0" w:color="808080"/>
                                <w:right w:val="single" w:sz="6" w:space="2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EAFE-BE57-4B5F-82C3-E5BA0D80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6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5</cp:revision>
  <cp:lastPrinted>2019-09-30T16:03:00Z</cp:lastPrinted>
  <dcterms:created xsi:type="dcterms:W3CDTF">2020-06-04T15:11:00Z</dcterms:created>
  <dcterms:modified xsi:type="dcterms:W3CDTF">2020-09-09T16:53:00Z</dcterms:modified>
</cp:coreProperties>
</file>