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D7FF" w14:textId="77777777" w:rsidR="009A5716" w:rsidRPr="009A5716" w:rsidRDefault="009A5716" w:rsidP="009A571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9A5716">
        <w:rPr>
          <w:rFonts w:cs="Arial"/>
          <w:b/>
          <w:sz w:val="28"/>
          <w:szCs w:val="22"/>
        </w:rPr>
        <w:t>M7: Level Standards</w:t>
      </w:r>
    </w:p>
    <w:p w14:paraId="3A1B0BB5" w14:textId="77777777" w:rsidR="009A5716" w:rsidRPr="009A5716" w:rsidRDefault="009A5716" w:rsidP="009A5716">
      <w:pPr>
        <w:spacing w:line="276" w:lineRule="auto"/>
        <w:rPr>
          <w:rFonts w:cs="Arial"/>
          <w:sz w:val="22"/>
          <w:szCs w:val="22"/>
        </w:rPr>
      </w:pPr>
    </w:p>
    <w:p w14:paraId="3A9CEFD4" w14:textId="77777777" w:rsidR="009A5716" w:rsidRPr="009A5716" w:rsidRDefault="009A5716" w:rsidP="009A571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5716">
        <w:rPr>
          <w:rFonts w:cs="Arial"/>
          <w:b/>
          <w:sz w:val="24"/>
          <w:szCs w:val="22"/>
        </w:rPr>
        <w:t>GENERAL ROLE</w:t>
      </w:r>
    </w:p>
    <w:p w14:paraId="31A96006" w14:textId="77777777" w:rsidR="009A5716" w:rsidRPr="009A5716" w:rsidRDefault="009A5716" w:rsidP="009A5716">
      <w:pPr>
        <w:spacing w:after="20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49D58F02" w14:textId="77777777" w:rsidR="009A5716" w:rsidRPr="009A5716" w:rsidRDefault="009A5716" w:rsidP="009A5716">
      <w:pPr>
        <w:spacing w:after="20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Incumbents:</w:t>
      </w:r>
    </w:p>
    <w:p w14:paraId="20DC2ED9" w14:textId="77777777" w:rsidR="009A5716" w:rsidRPr="009A5716" w:rsidRDefault="009A5716" w:rsidP="009A571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39FDFC9F" w14:textId="77777777" w:rsidR="009A5716" w:rsidRPr="009A5716" w:rsidRDefault="009A5716" w:rsidP="009A571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5FD125AB" w14:textId="77777777" w:rsidR="009A5716" w:rsidRPr="009A5716" w:rsidRDefault="009A5716" w:rsidP="009A571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759EFD04" w14:textId="77777777" w:rsidR="009A5716" w:rsidRPr="009A5716" w:rsidRDefault="009A5716" w:rsidP="009A571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6F5D71DE" w14:textId="77777777" w:rsidR="009A5716" w:rsidRPr="009A5716" w:rsidRDefault="009A5716" w:rsidP="009A571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May determine how to achieve directives set by directors, at a department level.</w:t>
      </w:r>
    </w:p>
    <w:p w14:paraId="15746338" w14:textId="77777777" w:rsidR="009A5716" w:rsidRPr="009A5716" w:rsidRDefault="009A5716" w:rsidP="009A5716">
      <w:pPr>
        <w:spacing w:line="276" w:lineRule="auto"/>
        <w:rPr>
          <w:rFonts w:cs="Arial"/>
          <w:sz w:val="22"/>
          <w:szCs w:val="22"/>
        </w:rPr>
      </w:pPr>
    </w:p>
    <w:p w14:paraId="2D0F254D" w14:textId="77777777" w:rsidR="009A5716" w:rsidRPr="009A5716" w:rsidRDefault="009A5716" w:rsidP="009A571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5716">
        <w:rPr>
          <w:rFonts w:cs="Arial"/>
          <w:b/>
          <w:sz w:val="24"/>
          <w:szCs w:val="22"/>
        </w:rPr>
        <w:t>INDEPENDENCE AND DECISION-MAKING</w:t>
      </w:r>
    </w:p>
    <w:p w14:paraId="3916B92A" w14:textId="77777777" w:rsidR="009A5716" w:rsidRPr="009A5716" w:rsidRDefault="009A5716" w:rsidP="009A5716">
      <w:pPr>
        <w:spacing w:line="276" w:lineRule="auto"/>
        <w:ind w:firstLine="720"/>
        <w:rPr>
          <w:rFonts w:cs="Arial"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Supervision Receive</w:t>
      </w:r>
      <w:r w:rsidRPr="009A5716">
        <w:rPr>
          <w:rFonts w:cs="Arial"/>
          <w:sz w:val="22"/>
          <w:szCs w:val="22"/>
        </w:rPr>
        <w:t>d</w:t>
      </w:r>
    </w:p>
    <w:p w14:paraId="37CA50F5" w14:textId="77777777" w:rsidR="009A5716" w:rsidRPr="009A5716" w:rsidRDefault="009A5716" w:rsidP="009A5716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Works under general direction.</w:t>
      </w:r>
    </w:p>
    <w:p w14:paraId="67909288" w14:textId="77777777" w:rsidR="009A5716" w:rsidRPr="009A5716" w:rsidRDefault="009A5716" w:rsidP="009A5716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305248D8" w14:textId="77777777" w:rsidR="009A5716" w:rsidRPr="009A5716" w:rsidRDefault="009A5716" w:rsidP="009A571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Context of Decisions</w:t>
      </w:r>
    </w:p>
    <w:p w14:paraId="5FC14D59" w14:textId="77777777" w:rsidR="009A5716" w:rsidRPr="009A5716" w:rsidRDefault="009A5716" w:rsidP="009A5716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Work is focused on and regulated by specific division goals and milestones.</w:t>
      </w:r>
    </w:p>
    <w:p w14:paraId="15C14918" w14:textId="77777777" w:rsidR="009A5716" w:rsidRPr="009A5716" w:rsidRDefault="009A5716" w:rsidP="009A571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Job Controls</w:t>
      </w:r>
    </w:p>
    <w:p w14:paraId="331DD791" w14:textId="77777777" w:rsidR="009A5716" w:rsidRPr="009A5716" w:rsidRDefault="009A5716" w:rsidP="009A5716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1AE391D9" w14:textId="77777777" w:rsidR="009A5716" w:rsidRPr="009A5716" w:rsidRDefault="009A5716" w:rsidP="009A5716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275EDFD7" w14:textId="77777777" w:rsidR="009A5716" w:rsidRPr="009A5716" w:rsidRDefault="009A5716" w:rsidP="009A5716">
      <w:pPr>
        <w:numPr>
          <w:ilvl w:val="0"/>
          <w:numId w:val="27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9A5716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7DBE02CF" w14:textId="77777777" w:rsidR="009A5716" w:rsidRPr="009A5716" w:rsidRDefault="009A5716" w:rsidP="009A5716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7D7EB8E1" w14:textId="77777777" w:rsidR="009A5716" w:rsidRPr="009A5716" w:rsidRDefault="009A5716" w:rsidP="009A571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5716">
        <w:rPr>
          <w:rFonts w:cs="Arial"/>
          <w:b/>
          <w:sz w:val="24"/>
          <w:szCs w:val="22"/>
        </w:rPr>
        <w:t>COMPLEXITY AND PROBLEM SOLVING</w:t>
      </w:r>
    </w:p>
    <w:p w14:paraId="01878F58" w14:textId="77777777" w:rsidR="009A5716" w:rsidRPr="009A5716" w:rsidRDefault="009A5716" w:rsidP="009A571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Range of issues</w:t>
      </w:r>
    </w:p>
    <w:p w14:paraId="4892E355" w14:textId="77777777" w:rsidR="009A5716" w:rsidRPr="009A5716" w:rsidRDefault="009A5716" w:rsidP="00A10D7D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Problems are unique and unexpected.</w:t>
      </w:r>
    </w:p>
    <w:p w14:paraId="46280ED8" w14:textId="77777777" w:rsidR="009A5716" w:rsidRPr="009A5716" w:rsidRDefault="009A5716" w:rsidP="009A5716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09CE470B" w14:textId="77777777" w:rsidR="009A5716" w:rsidRPr="009A5716" w:rsidRDefault="009A5716" w:rsidP="009A571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Course of Resolution</w:t>
      </w:r>
    </w:p>
    <w:p w14:paraId="49882AEA" w14:textId="77777777" w:rsidR="009A5716" w:rsidRPr="009A5716" w:rsidRDefault="009A5716" w:rsidP="009A5716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07E33C83" w14:textId="09F13158" w:rsidR="009A5716" w:rsidRDefault="009A5716" w:rsidP="009A5716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04FEC56E" w14:textId="77777777" w:rsidR="00A10D7D" w:rsidRPr="009A5716" w:rsidRDefault="00A10D7D" w:rsidP="00A10D7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395177A" w14:textId="77777777" w:rsidR="009A5716" w:rsidRPr="009A5716" w:rsidRDefault="009A5716" w:rsidP="009A571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Measure of Creativity</w:t>
      </w:r>
    </w:p>
    <w:p w14:paraId="4CCF1E37" w14:textId="7A5F9D9F" w:rsidR="009A5716" w:rsidRPr="009A5716" w:rsidRDefault="009A5716" w:rsidP="009A5716">
      <w:pPr>
        <w:numPr>
          <w:ilvl w:val="0"/>
          <w:numId w:val="28"/>
        </w:numPr>
        <w:spacing w:after="160"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40C70F0E" w14:textId="77777777" w:rsidR="009A5716" w:rsidRPr="009A5716" w:rsidRDefault="009A5716" w:rsidP="009A571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5716">
        <w:rPr>
          <w:rFonts w:cs="Arial"/>
          <w:b/>
          <w:sz w:val="24"/>
          <w:szCs w:val="22"/>
        </w:rPr>
        <w:t>COMMUNICATION EXPECTATIONS</w:t>
      </w:r>
    </w:p>
    <w:p w14:paraId="2F995538" w14:textId="77777777" w:rsidR="009A5716" w:rsidRPr="009A5716" w:rsidRDefault="009A5716" w:rsidP="009A571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A5716">
        <w:rPr>
          <w:rFonts w:cs="Arial"/>
          <w:i/>
          <w:sz w:val="22"/>
          <w:szCs w:val="22"/>
        </w:rPr>
        <w:sym w:font="Wingdings" w:char="F0E0"/>
      </w:r>
      <w:r w:rsidRPr="009A5716">
        <w:rPr>
          <w:rFonts w:cs="Arial"/>
          <w:i/>
          <w:sz w:val="22"/>
          <w:szCs w:val="22"/>
        </w:rPr>
        <w:t xml:space="preserve"> Manner of Delivery and Content</w:t>
      </w:r>
    </w:p>
    <w:p w14:paraId="2867039C" w14:textId="77777777" w:rsidR="009A5716" w:rsidRPr="009A5716" w:rsidRDefault="009A5716" w:rsidP="009A5716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13024F57" w14:textId="77777777" w:rsidR="009A5716" w:rsidRPr="009A5716" w:rsidRDefault="009A5716" w:rsidP="009A5716">
      <w:pPr>
        <w:spacing w:line="276" w:lineRule="auto"/>
        <w:rPr>
          <w:rFonts w:cs="Arial"/>
          <w:sz w:val="22"/>
          <w:szCs w:val="22"/>
        </w:rPr>
      </w:pPr>
    </w:p>
    <w:p w14:paraId="5AAA8403" w14:textId="77777777" w:rsidR="009A5716" w:rsidRPr="009A5716" w:rsidRDefault="009A5716" w:rsidP="009A571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A5716">
        <w:rPr>
          <w:rFonts w:cs="Arial"/>
          <w:b/>
          <w:sz w:val="24"/>
          <w:szCs w:val="22"/>
        </w:rPr>
        <w:t>SCOPE AND MEASURABLE EFFECT</w:t>
      </w:r>
    </w:p>
    <w:p w14:paraId="5A9744E6" w14:textId="77777777" w:rsidR="009A5716" w:rsidRPr="009A5716" w:rsidRDefault="009A5716" w:rsidP="00A10D7D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783B1547" w14:textId="77777777" w:rsidR="009A5716" w:rsidRPr="009A5716" w:rsidRDefault="009A5716" w:rsidP="00A10D7D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0DAC29F3" w14:textId="77777777" w:rsidR="009A5716" w:rsidRPr="009A5716" w:rsidRDefault="009A5716" w:rsidP="00A10D7D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20D20B26" w14:textId="77777777" w:rsidR="009A5716" w:rsidRPr="009A5716" w:rsidRDefault="009A5716" w:rsidP="00A10D7D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>Actions may have high-risk financial, compliance, political or safety implications.</w:t>
      </w:r>
    </w:p>
    <w:p w14:paraId="3502694D" w14:textId="77777777" w:rsidR="009A5716" w:rsidRPr="009A5716" w:rsidRDefault="009A5716" w:rsidP="00A10D7D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9A5716">
        <w:rPr>
          <w:rFonts w:cs="Arial"/>
          <w:sz w:val="22"/>
          <w:szCs w:val="22"/>
        </w:rPr>
        <w:t xml:space="preserve">Performance results tend to related to efficiency, degree of waste/cost overruns, quality/continuous improvement, timeliness, resource allocation/effectiveness, etc. </w:t>
      </w:r>
    </w:p>
    <w:p w14:paraId="1AA986E9" w14:textId="77777777" w:rsidR="00FD2BFF" w:rsidRPr="008F142E" w:rsidRDefault="00FD2BFF" w:rsidP="00FD2BFF">
      <w:pPr>
        <w:spacing w:after="200" w:line="276" w:lineRule="auto"/>
        <w:rPr>
          <w:rFonts w:asciiTheme="majorHAnsi" w:hAnsiTheme="majorHAnsi" w:cstheme="majorHAnsi"/>
          <w:b/>
          <w:color w:val="0070C0"/>
          <w:sz w:val="28"/>
        </w:rPr>
      </w:pPr>
      <w:r w:rsidRPr="008F142E">
        <w:rPr>
          <w:rFonts w:asciiTheme="majorHAnsi" w:hAnsiTheme="majorHAnsi" w:cstheme="majorHAnsi"/>
          <w:b/>
          <w:color w:val="0070C0"/>
          <w:sz w:val="22"/>
        </w:rPr>
        <w:br w:type="page"/>
      </w:r>
    </w:p>
    <w:p w14:paraId="74A95A6E" w14:textId="77777777" w:rsidR="00FD2BFF" w:rsidRDefault="00FD2BFF" w:rsidP="00FD2BFF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0495E688" w14:textId="77777777" w:rsidR="00FD2BFF" w:rsidRDefault="00FD2BFF" w:rsidP="00FD2BFF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33D16ED6" w:rsidR="00504F55" w:rsidRPr="00FD2BFF" w:rsidRDefault="1AF0AE54" w:rsidP="00FD2BF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3E0CCB6F" w:rsidR="00910FAB" w:rsidRDefault="001C60C6" w:rsidP="1AF0AE54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Manages Information Technology (IT) professionals accountable for p</w:t>
      </w:r>
      <w:r w:rsidR="1AF0AE54" w:rsidRPr="1AF0AE54">
        <w:rPr>
          <w:rFonts w:eastAsia="Arial" w:cs="Arial"/>
          <w:sz w:val="22"/>
          <w:szCs w:val="22"/>
        </w:rPr>
        <w:t>rovid</w:t>
      </w:r>
      <w:r>
        <w:rPr>
          <w:rFonts w:eastAsia="Arial" w:cs="Arial"/>
          <w:sz w:val="22"/>
          <w:szCs w:val="22"/>
        </w:rPr>
        <w:t>ing</w:t>
      </w:r>
      <w:r w:rsidR="1AF0AE54" w:rsidRPr="1AF0AE54">
        <w:rPr>
          <w:rFonts w:eastAsia="Arial" w:cs="Arial"/>
          <w:sz w:val="22"/>
          <w:szCs w:val="22"/>
        </w:rPr>
        <w:t xml:space="preserve"> domain competency and technical support </w:t>
      </w:r>
      <w:r>
        <w:rPr>
          <w:rFonts w:eastAsia="Arial" w:cs="Arial"/>
          <w:sz w:val="22"/>
          <w:szCs w:val="22"/>
        </w:rPr>
        <w:t xml:space="preserve">for an IT </w:t>
      </w:r>
      <w:r w:rsidR="00347D8E">
        <w:rPr>
          <w:rFonts w:eastAsia="Arial" w:cs="Arial"/>
          <w:sz w:val="22"/>
          <w:szCs w:val="22"/>
        </w:rPr>
        <w:t xml:space="preserve">area of specialty or a moderate sized </w:t>
      </w:r>
      <w:r>
        <w:rPr>
          <w:rFonts w:eastAsia="Arial" w:cs="Arial"/>
          <w:sz w:val="22"/>
          <w:szCs w:val="22"/>
        </w:rPr>
        <w:t>IT team within a University department</w:t>
      </w:r>
      <w:r w:rsidR="1AF0AE54" w:rsidRPr="1AF0AE54">
        <w:rPr>
          <w:rFonts w:eastAsia="Arial" w:cs="Arial"/>
          <w:sz w:val="22"/>
          <w:szCs w:val="22"/>
        </w:rPr>
        <w:t xml:space="preserve">. </w:t>
      </w:r>
      <w:r>
        <w:rPr>
          <w:rFonts w:eastAsia="Arial" w:cs="Arial"/>
          <w:sz w:val="22"/>
          <w:szCs w:val="22"/>
        </w:rPr>
        <w:t xml:space="preserve"> Oversees and provides advanced </w:t>
      </w:r>
      <w:r w:rsidRPr="6694A7ED">
        <w:rPr>
          <w:rFonts w:eastAsia="Arial" w:cs="Arial"/>
          <w:sz w:val="22"/>
          <w:szCs w:val="22"/>
        </w:rPr>
        <w:t>analysis</w:t>
      </w:r>
      <w:r>
        <w:rPr>
          <w:rFonts w:eastAsia="Arial" w:cs="Arial"/>
          <w:sz w:val="22"/>
          <w:szCs w:val="22"/>
        </w:rPr>
        <w:t xml:space="preserve"> and</w:t>
      </w:r>
      <w:r w:rsidR="000037CF">
        <w:rPr>
          <w:rFonts w:eastAsia="Arial" w:cs="Arial"/>
          <w:sz w:val="22"/>
          <w:szCs w:val="22"/>
        </w:rPr>
        <w:t xml:space="preserve"> assessment, and recommends</w:t>
      </w:r>
      <w:r w:rsidRPr="6694A7ED">
        <w:rPr>
          <w:rFonts w:eastAsia="Arial" w:cs="Arial"/>
          <w:sz w:val="22"/>
          <w:szCs w:val="22"/>
        </w:rPr>
        <w:t xml:space="preserve"> technology solutions.</w:t>
      </w:r>
    </w:p>
    <w:p w14:paraId="71F94F55" w14:textId="0B9D516A" w:rsidR="1AF0AE54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 xml:space="preserve">REPORTING RELATIONSHIPS AND </w:t>
      </w:r>
      <w:r w:rsidR="003C7178" w:rsidRPr="00FD2BFF">
        <w:rPr>
          <w:rFonts w:asciiTheme="majorHAnsi" w:hAnsiTheme="majorHAnsi" w:cstheme="majorBidi"/>
          <w:b/>
          <w:bCs/>
          <w:color w:val="002060"/>
        </w:rPr>
        <w:t>TEAMWORK</w:t>
      </w:r>
    </w:p>
    <w:p w14:paraId="666F533D" w14:textId="748FCBB2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 xml:space="preserve">Works under </w:t>
      </w:r>
      <w:r w:rsidR="006B4216">
        <w:rPr>
          <w:rFonts w:ascii="Arial" w:eastAsia="Arial" w:hAnsi="Arial" w:cs="Arial"/>
          <w:sz w:val="22"/>
          <w:szCs w:val="22"/>
        </w:rPr>
        <w:t xml:space="preserve">the </w:t>
      </w:r>
      <w:r w:rsidR="00875A7B">
        <w:rPr>
          <w:rFonts w:ascii="Arial" w:eastAsia="Arial" w:hAnsi="Arial" w:cs="Arial"/>
          <w:sz w:val="22"/>
          <w:szCs w:val="22"/>
        </w:rPr>
        <w:t xml:space="preserve">general </w:t>
      </w:r>
      <w:r w:rsidR="006B4216">
        <w:rPr>
          <w:rFonts w:ascii="Arial" w:eastAsia="Arial" w:hAnsi="Arial" w:cs="Arial"/>
          <w:sz w:val="22"/>
          <w:szCs w:val="22"/>
        </w:rPr>
        <w:t xml:space="preserve">direction of a </w:t>
      </w:r>
      <w:r w:rsidRPr="002D2948">
        <w:rPr>
          <w:rFonts w:ascii="Arial" w:eastAsia="Arial" w:hAnsi="Arial" w:cs="Arial"/>
          <w:sz w:val="22"/>
          <w:szCs w:val="22"/>
        </w:rPr>
        <w:t>manager</w:t>
      </w:r>
      <w:r w:rsidR="006B4216">
        <w:rPr>
          <w:rFonts w:ascii="Arial" w:eastAsia="Arial" w:hAnsi="Arial" w:cs="Arial"/>
          <w:sz w:val="22"/>
          <w:szCs w:val="22"/>
        </w:rPr>
        <w:t xml:space="preserve"> or director</w:t>
      </w:r>
      <w:r w:rsidRPr="002D2948">
        <w:rPr>
          <w:rFonts w:ascii="Arial" w:eastAsia="Arial" w:hAnsi="Arial" w:cs="Arial"/>
          <w:sz w:val="22"/>
          <w:szCs w:val="22"/>
        </w:rPr>
        <w:t>.</w:t>
      </w:r>
    </w:p>
    <w:p w14:paraId="59C17BB5" w14:textId="45DB4449" w:rsidR="00504F55" w:rsidRPr="00FD2BFF" w:rsidRDefault="00504F55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HAnsi"/>
          <w:b/>
          <w:color w:val="002060"/>
        </w:rPr>
        <w:t>ESSENTIAL DUTIES</w:t>
      </w:r>
      <w:r w:rsidR="00FC6E83" w:rsidRPr="00FD2BFF">
        <w:rPr>
          <w:rFonts w:asciiTheme="majorHAnsi" w:hAnsiTheme="majorHAnsi" w:cstheme="majorBidi"/>
          <w:b/>
          <w:bCs/>
          <w:color w:val="002060"/>
        </w:rPr>
        <w:t xml:space="preserve"> AND</w:t>
      </w:r>
      <w:r w:rsidRPr="00FD2BF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65D8EE25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4E350191" w14:textId="77777777" w:rsidR="003063A1" w:rsidRDefault="003063A1" w:rsidP="00FD2BFF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6128436D" w14:textId="20D0AB6D" w:rsidR="005772C5" w:rsidRP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Schedules, assigns, oversees, and reviews the work of staff</w:t>
      </w:r>
      <w:r w:rsidR="00F81291">
        <w:rPr>
          <w:rFonts w:eastAsia="Arial" w:cs="Arial"/>
          <w:sz w:val="22"/>
          <w:szCs w:val="22"/>
        </w:rPr>
        <w:t>.</w:t>
      </w:r>
    </w:p>
    <w:p w14:paraId="7117A7A0" w14:textId="4582367E" w:rsid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Provides staff training and assistance</w:t>
      </w:r>
      <w:r w:rsidR="00F81291">
        <w:rPr>
          <w:sz w:val="22"/>
          <w:szCs w:val="22"/>
        </w:rPr>
        <w:t>.</w:t>
      </w:r>
    </w:p>
    <w:p w14:paraId="7C3EC52B" w14:textId="54546395" w:rsid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Determines </w:t>
      </w:r>
      <w:r w:rsidR="00347D8E">
        <w:rPr>
          <w:sz w:val="22"/>
          <w:szCs w:val="22"/>
        </w:rPr>
        <w:t xml:space="preserve">team </w:t>
      </w:r>
      <w:r>
        <w:rPr>
          <w:sz w:val="22"/>
          <w:szCs w:val="22"/>
        </w:rPr>
        <w:t>priorities and plans team work</w:t>
      </w:r>
      <w:r w:rsidR="00F81291">
        <w:rPr>
          <w:sz w:val="22"/>
          <w:szCs w:val="22"/>
        </w:rPr>
        <w:t>.</w:t>
      </w:r>
    </w:p>
    <w:p w14:paraId="3A22C4A5" w14:textId="16E552C1" w:rsid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Establishes and maintains unit workflow</w:t>
      </w:r>
      <w:r w:rsidR="00F81291">
        <w:rPr>
          <w:sz w:val="22"/>
          <w:szCs w:val="22"/>
        </w:rPr>
        <w:t>.</w:t>
      </w:r>
    </w:p>
    <w:p w14:paraId="38DA2C3B" w14:textId="588B1860" w:rsid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Acts as the liaison </w:t>
      </w:r>
      <w:r w:rsidR="008B37D6">
        <w:rPr>
          <w:sz w:val="22"/>
          <w:szCs w:val="22"/>
        </w:rPr>
        <w:t xml:space="preserve">between </w:t>
      </w:r>
      <w:r>
        <w:rPr>
          <w:sz w:val="22"/>
          <w:szCs w:val="22"/>
        </w:rPr>
        <w:t>other IT departments and external customers</w:t>
      </w:r>
      <w:r w:rsidR="00F81291">
        <w:rPr>
          <w:sz w:val="22"/>
          <w:szCs w:val="22"/>
        </w:rPr>
        <w:t>.</w:t>
      </w:r>
    </w:p>
    <w:p w14:paraId="21F133C7" w14:textId="621BCDF4" w:rsid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Evaluates and recommends new strategies and technologies</w:t>
      </w:r>
      <w:r w:rsidR="00F81291">
        <w:rPr>
          <w:sz w:val="22"/>
          <w:szCs w:val="22"/>
        </w:rPr>
        <w:t>.</w:t>
      </w:r>
    </w:p>
    <w:p w14:paraId="716FD493" w14:textId="0565FC72" w:rsidR="005772C5" w:rsidRPr="005772C5" w:rsidRDefault="005772C5" w:rsidP="00FD2BFF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Oversees upgrades to systems, applications, networks, and hardware</w:t>
      </w:r>
      <w:r w:rsidR="00F81291">
        <w:rPr>
          <w:sz w:val="22"/>
          <w:szCs w:val="22"/>
        </w:rPr>
        <w:t>.</w:t>
      </w:r>
    </w:p>
    <w:p w14:paraId="437D0B14" w14:textId="674C4281" w:rsidR="00F81291" w:rsidRPr="00F81291" w:rsidRDefault="00F8129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Works with IT staff to i</w:t>
      </w:r>
      <w:r w:rsidRPr="6694A7ED">
        <w:rPr>
          <w:rFonts w:eastAsia="Arial" w:cs="Arial"/>
          <w:sz w:val="22"/>
          <w:szCs w:val="22"/>
        </w:rPr>
        <w:t>dentif</w:t>
      </w:r>
      <w:r>
        <w:rPr>
          <w:rFonts w:eastAsia="Arial" w:cs="Arial"/>
          <w:sz w:val="22"/>
          <w:szCs w:val="22"/>
        </w:rPr>
        <w:t>y</w:t>
      </w:r>
      <w:r w:rsidRPr="6694A7ED">
        <w:rPr>
          <w:rFonts w:eastAsia="Arial" w:cs="Arial"/>
          <w:sz w:val="22"/>
          <w:szCs w:val="22"/>
        </w:rPr>
        <w:t xml:space="preserve"> and resolve system errors.</w:t>
      </w:r>
    </w:p>
    <w:p w14:paraId="6437F361" w14:textId="1B0FD3EE" w:rsidR="00F81291" w:rsidRPr="00F81291" w:rsidRDefault="00F8129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Implements new systems.</w:t>
      </w:r>
    </w:p>
    <w:p w14:paraId="06DC5B3B" w14:textId="210D1F0B" w:rsidR="00F81291" w:rsidRPr="00F81291" w:rsidRDefault="00347D8E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Develop</w:t>
      </w:r>
      <w:r w:rsidR="00F81291" w:rsidRPr="6694A7ED">
        <w:rPr>
          <w:rFonts w:eastAsia="Arial" w:cs="Arial"/>
          <w:sz w:val="22"/>
          <w:szCs w:val="22"/>
        </w:rPr>
        <w:t>s</w:t>
      </w:r>
      <w:r w:rsidR="008B37D6">
        <w:rPr>
          <w:rFonts w:eastAsia="Arial" w:cs="Arial"/>
          <w:sz w:val="22"/>
          <w:szCs w:val="22"/>
        </w:rPr>
        <w:t xml:space="preserve"> and reviews</w:t>
      </w:r>
      <w:r w:rsidR="00F81291" w:rsidRPr="6694A7ED">
        <w:rPr>
          <w:rFonts w:eastAsia="Arial" w:cs="Arial"/>
          <w:sz w:val="22"/>
          <w:szCs w:val="22"/>
        </w:rPr>
        <w:t xml:space="preserve"> procedures, techniques, or programs to analyze or improve the performance and efficiency of software and hardware systems. </w:t>
      </w:r>
    </w:p>
    <w:p w14:paraId="494219FE" w14:textId="61E97EAA" w:rsidR="00F81291" w:rsidRPr="00347D8E" w:rsidRDefault="00347D8E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8F142E">
        <w:rPr>
          <w:rFonts w:eastAsia="Arial" w:cs="Arial"/>
          <w:sz w:val="22"/>
          <w:szCs w:val="22"/>
        </w:rPr>
        <w:t>Identifies and directs staff to</w:t>
      </w:r>
      <w:r>
        <w:rPr>
          <w:rFonts w:eastAsia="Arial" w:cs="Arial"/>
          <w:sz w:val="22"/>
          <w:szCs w:val="22"/>
        </w:rPr>
        <w:t xml:space="preserve"> </w:t>
      </w:r>
      <w:r w:rsidR="008B37D6">
        <w:rPr>
          <w:rFonts w:eastAsia="Arial" w:cs="Arial"/>
          <w:sz w:val="22"/>
          <w:szCs w:val="22"/>
        </w:rPr>
        <w:t>w</w:t>
      </w:r>
      <w:r w:rsidR="00F81291" w:rsidRPr="6694A7ED">
        <w:rPr>
          <w:rFonts w:eastAsia="Arial" w:cs="Arial"/>
          <w:sz w:val="22"/>
          <w:szCs w:val="22"/>
        </w:rPr>
        <w:t>orks with vendors and management to develop or enhance</w:t>
      </w:r>
      <w:r w:rsidR="00F81291">
        <w:rPr>
          <w:rFonts w:eastAsia="Arial" w:cs="Arial"/>
          <w:sz w:val="22"/>
          <w:szCs w:val="22"/>
        </w:rPr>
        <w:t xml:space="preserve"> products.</w:t>
      </w:r>
    </w:p>
    <w:p w14:paraId="78C6A95F" w14:textId="0C4C5698" w:rsidR="00F81291" w:rsidRPr="008F142E" w:rsidRDefault="008B37D6" w:rsidP="008F142E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008F142E">
        <w:rPr>
          <w:rFonts w:eastAsia="Arial" w:cs="Arial"/>
          <w:sz w:val="22"/>
          <w:szCs w:val="22"/>
        </w:rPr>
        <w:t>Maintains a</w:t>
      </w:r>
      <w:r w:rsidR="00347D8E" w:rsidRPr="008F142E">
        <w:rPr>
          <w:rFonts w:eastAsia="Arial" w:cs="Arial"/>
          <w:sz w:val="22"/>
          <w:szCs w:val="22"/>
        </w:rPr>
        <w:t>ccountability for ensuring the</w:t>
      </w:r>
      <w:r w:rsidRPr="008F142E">
        <w:rPr>
          <w:rFonts w:eastAsia="Arial" w:cs="Arial"/>
          <w:sz w:val="22"/>
          <w:szCs w:val="22"/>
        </w:rPr>
        <w:t xml:space="preserve"> availability and</w:t>
      </w:r>
      <w:r w:rsidR="00347D8E" w:rsidRPr="008F142E">
        <w:rPr>
          <w:rFonts w:eastAsia="Arial" w:cs="Arial"/>
          <w:sz w:val="22"/>
          <w:szCs w:val="22"/>
        </w:rPr>
        <w:t xml:space="preserve"> continuity of services or systems.</w:t>
      </w:r>
      <w:r w:rsidR="00347D8E">
        <w:rPr>
          <w:rFonts w:eastAsia="Arial" w:cs="Arial"/>
          <w:sz w:val="22"/>
          <w:szCs w:val="22"/>
        </w:rPr>
        <w:t xml:space="preserve">  </w:t>
      </w:r>
    </w:p>
    <w:p w14:paraId="2B6790F0" w14:textId="77777777" w:rsidR="00530941" w:rsidRPr="00530941" w:rsidRDefault="0053094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Manage</w:t>
      </w:r>
      <w:r w:rsidR="00F81291">
        <w:rPr>
          <w:rFonts w:eastAsia="Arial" w:cs="Arial"/>
          <w:sz w:val="22"/>
          <w:szCs w:val="22"/>
        </w:rPr>
        <w:t>s</w:t>
      </w:r>
      <w:r w:rsidR="00F81291" w:rsidRPr="6694A7ED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staff accountable for </w:t>
      </w:r>
      <w:r w:rsidR="00F81291" w:rsidRPr="6694A7ED">
        <w:rPr>
          <w:rFonts w:eastAsia="Arial" w:cs="Arial"/>
          <w:sz w:val="22"/>
          <w:szCs w:val="22"/>
        </w:rPr>
        <w:t>installation, upgrade, and maintenance of</w:t>
      </w:r>
      <w:r w:rsidR="00F81291">
        <w:rPr>
          <w:rFonts w:eastAsia="Arial" w:cs="Arial"/>
          <w:sz w:val="22"/>
          <w:szCs w:val="22"/>
        </w:rPr>
        <w:t xml:space="preserve"> technology</w:t>
      </w:r>
      <w:r>
        <w:rPr>
          <w:rFonts w:eastAsia="Arial" w:cs="Arial"/>
          <w:sz w:val="22"/>
          <w:szCs w:val="22"/>
        </w:rPr>
        <w:t>.</w:t>
      </w:r>
    </w:p>
    <w:p w14:paraId="6C4C7570" w14:textId="2C0FD3C5" w:rsidR="00F81291" w:rsidRPr="00BE55CF" w:rsidRDefault="0053094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lastRenderedPageBreak/>
        <w:t xml:space="preserve">Collaborates across IT teams to </w:t>
      </w:r>
      <w:r w:rsidRPr="00530941">
        <w:rPr>
          <w:rFonts w:eastAsia="Arial" w:cs="Arial"/>
          <w:sz w:val="22"/>
          <w:szCs w:val="22"/>
        </w:rPr>
        <w:t xml:space="preserve">achieve </w:t>
      </w:r>
      <w:r>
        <w:rPr>
          <w:rFonts w:eastAsia="Arial" w:cs="Arial"/>
          <w:sz w:val="22"/>
          <w:szCs w:val="22"/>
        </w:rPr>
        <w:t xml:space="preserve">assigned tasks </w:t>
      </w:r>
      <w:r w:rsidR="008B37D6">
        <w:rPr>
          <w:rFonts w:eastAsia="Arial" w:cs="Arial"/>
          <w:sz w:val="22"/>
          <w:szCs w:val="22"/>
        </w:rPr>
        <w:t xml:space="preserve">and meet </w:t>
      </w:r>
      <w:r w:rsidRPr="008F142E">
        <w:rPr>
          <w:rFonts w:eastAsia="Arial" w:cs="Arial"/>
          <w:sz w:val="22"/>
          <w:szCs w:val="22"/>
        </w:rPr>
        <w:t>division goals</w:t>
      </w:r>
      <w:r w:rsidRPr="008B37D6">
        <w:rPr>
          <w:rFonts w:eastAsia="Arial" w:cs="Arial"/>
          <w:sz w:val="22"/>
          <w:szCs w:val="22"/>
        </w:rPr>
        <w:t xml:space="preserve">.  </w:t>
      </w:r>
    </w:p>
    <w:p w14:paraId="1B4534F5" w14:textId="77777777" w:rsidR="00F81291" w:rsidRDefault="00F81291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Support the confidentiality, integrity, and availability of University information as part of the overall University Information Security Program.</w:t>
      </w:r>
    </w:p>
    <w:p w14:paraId="504F8D50" w14:textId="1B0EA10D" w:rsidR="1AF0AE54" w:rsidRDefault="1AF0AE54" w:rsidP="00FD2BFF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605C4246" w14:textId="3645F478" w:rsidR="00504F55" w:rsidRPr="00FD2BFF" w:rsidRDefault="1AF0AE54" w:rsidP="00FD2BF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FD2BFF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325DA967" w14:textId="77777777" w:rsidR="00875A7B" w:rsidRPr="00196243" w:rsidRDefault="00875A7B" w:rsidP="00875A7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196243">
        <w:rPr>
          <w:rFonts w:eastAsia="Arial" w:cs="Arial"/>
          <w:sz w:val="22"/>
          <w:szCs w:val="22"/>
        </w:rPr>
        <w:t xml:space="preserve">Associates degree </w:t>
      </w:r>
    </w:p>
    <w:p w14:paraId="4E389E39" w14:textId="6FCD2B4F" w:rsidR="00875A7B" w:rsidRDefault="00875A7B" w:rsidP="00875A7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196243">
        <w:rPr>
          <w:rFonts w:eastAsia="Arial" w:cs="Arial"/>
          <w:sz w:val="22"/>
          <w:szCs w:val="22"/>
        </w:rPr>
        <w:t xml:space="preserve">Eight years of related experience </w:t>
      </w:r>
    </w:p>
    <w:p w14:paraId="6D1AC752" w14:textId="77777777" w:rsidR="00875A7B" w:rsidRPr="00196243" w:rsidRDefault="00875A7B" w:rsidP="00875A7B">
      <w:pPr>
        <w:spacing w:beforeAutospacing="1" w:afterAutospacing="1" w:line="276" w:lineRule="auto"/>
        <w:ind w:left="9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OR</w:t>
      </w:r>
    </w:p>
    <w:p w14:paraId="375D9418" w14:textId="77777777" w:rsidR="00875A7B" w:rsidRPr="00196243" w:rsidRDefault="00875A7B" w:rsidP="00875A7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196243">
        <w:rPr>
          <w:rFonts w:eastAsia="Arial" w:cs="Arial"/>
          <w:sz w:val="22"/>
          <w:szCs w:val="22"/>
        </w:rPr>
        <w:t xml:space="preserve">Bachelor’s degree </w:t>
      </w:r>
    </w:p>
    <w:p w14:paraId="1C072793" w14:textId="168132E0" w:rsidR="00875A7B" w:rsidRDefault="00875A7B" w:rsidP="00875A7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 w:rsidRPr="00196243">
        <w:rPr>
          <w:rFonts w:eastAsia="Arial" w:cs="Arial"/>
          <w:sz w:val="22"/>
          <w:szCs w:val="22"/>
        </w:rPr>
        <w:t xml:space="preserve">Six years of related experience </w:t>
      </w:r>
    </w:p>
    <w:p w14:paraId="5985F77C" w14:textId="77777777" w:rsidR="00875A7B" w:rsidRPr="00196243" w:rsidRDefault="00875A7B" w:rsidP="00875A7B">
      <w:pPr>
        <w:spacing w:beforeAutospacing="1" w:afterAutospacing="1" w:line="276" w:lineRule="auto"/>
        <w:ind w:left="9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OR</w:t>
      </w:r>
    </w:p>
    <w:p w14:paraId="03743C06" w14:textId="7ABD3D5B" w:rsidR="00875A7B" w:rsidRPr="008F142E" w:rsidRDefault="00875A7B" w:rsidP="00875A7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color w:val="3C3C3C"/>
          <w:sz w:val="22"/>
          <w:szCs w:val="22"/>
        </w:rPr>
      </w:pPr>
      <w:r w:rsidRPr="00196243">
        <w:rPr>
          <w:rFonts w:eastAsia="Arial" w:cs="Arial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en years of related experience</w:t>
      </w:r>
    </w:p>
    <w:p w14:paraId="48E7CB96" w14:textId="1F49F35A" w:rsidR="00D85496" w:rsidRPr="008F142E" w:rsidRDefault="00D85496" w:rsidP="008F142E">
      <w:pPr>
        <w:spacing w:beforeAutospacing="1" w:afterAutospacing="1" w:line="276" w:lineRule="auto"/>
        <w:jc w:val="both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AND</w:t>
      </w:r>
    </w:p>
    <w:p w14:paraId="4798C52A" w14:textId="1083C37F" w:rsidR="0062101B" w:rsidRDefault="0062101B" w:rsidP="0062101B">
      <w:pPr>
        <w:pStyle w:val="ListParagraph"/>
        <w:numPr>
          <w:ilvl w:val="0"/>
          <w:numId w:val="30"/>
        </w:numPr>
        <w:spacing w:beforeAutospacing="1" w:afterAutospacing="1" w:line="276" w:lineRule="auto"/>
        <w:ind w:left="360" w:hanging="27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One year of experience serving as a supervisor of a moderate</w:t>
      </w:r>
      <w:r w:rsidR="008B37D6">
        <w:rPr>
          <w:rFonts w:eastAsia="Arial" w:cs="Arial"/>
          <w:sz w:val="22"/>
          <w:szCs w:val="22"/>
        </w:rPr>
        <w:t>-</w:t>
      </w:r>
      <w:r>
        <w:rPr>
          <w:rFonts w:eastAsia="Arial" w:cs="Arial"/>
          <w:sz w:val="22"/>
          <w:szCs w:val="22"/>
        </w:rPr>
        <w:t>sized department or leading major projects</w:t>
      </w:r>
    </w:p>
    <w:p w14:paraId="5CA0A2A2" w14:textId="56FC9D60" w:rsidR="00504F55" w:rsidRPr="00FD2BFF" w:rsidRDefault="00504F55" w:rsidP="00FD2BF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FD2BF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F6FDF14" w14:textId="77777777" w:rsidR="005772C5" w:rsidRPr="005772C5" w:rsidRDefault="005772C5" w:rsidP="005772C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772C5">
        <w:rPr>
          <w:rFonts w:asciiTheme="majorHAnsi" w:hAnsiTheme="majorHAnsi" w:cstheme="majorHAnsi"/>
          <w:sz w:val="22"/>
          <w:szCs w:val="22"/>
        </w:rPr>
        <w:t>In-depth technical knowledge and the ability to design and support information technology services in a multi-tiered environment.</w:t>
      </w:r>
    </w:p>
    <w:p w14:paraId="2B3B8830" w14:textId="77777777" w:rsidR="005772C5" w:rsidRDefault="005772C5" w:rsidP="00FD2BFF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Knowledge of system analysis, design, development, and programming</w:t>
      </w:r>
    </w:p>
    <w:p w14:paraId="06962134" w14:textId="3D422B7D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E0B1D96" w14:textId="1DCE664F" w:rsidR="00953415" w:rsidRDefault="00953415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Common productivity software suites such as MS Word, Excel, Visio</w:t>
      </w:r>
    </w:p>
    <w:p w14:paraId="48848ABA" w14:textId="430EFE5E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</w:t>
      </w:r>
      <w:r w:rsidR="00953415">
        <w:rPr>
          <w:rFonts w:asciiTheme="majorHAnsi" w:hAnsiTheme="majorHAnsi" w:cstheme="majorHAnsi"/>
          <w:sz w:val="22"/>
          <w:szCs w:val="22"/>
        </w:rPr>
        <w:t>, prioritization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organization</w:t>
      </w:r>
      <w:r w:rsidR="00953415">
        <w:rPr>
          <w:rFonts w:asciiTheme="majorHAnsi" w:hAnsiTheme="majorHAnsi" w:cstheme="majorHAnsi"/>
          <w:sz w:val="22"/>
          <w:szCs w:val="22"/>
        </w:rPr>
        <w:t xml:space="preserve"> of assigned tasks</w:t>
      </w:r>
    </w:p>
    <w:p w14:paraId="1FCADC50" w14:textId="3A2D972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Troubleshooting </w:t>
      </w:r>
      <w:r w:rsidR="003063A1">
        <w:rPr>
          <w:rFonts w:asciiTheme="majorHAnsi" w:hAnsiTheme="majorHAnsi" w:cstheme="majorHAnsi"/>
          <w:sz w:val="22"/>
          <w:szCs w:val="22"/>
        </w:rPr>
        <w:t>and critical thinking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05823E94" w:rsidR="00504F55" w:rsidRPr="004A1450" w:rsidRDefault="00504F55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Bidi"/>
          <w:sz w:val="22"/>
          <w:szCs w:val="22"/>
        </w:rPr>
      </w:pPr>
      <w:r w:rsidRPr="00651D83">
        <w:rPr>
          <w:rFonts w:asciiTheme="majorHAnsi" w:hAnsiTheme="majorHAnsi" w:cstheme="majorBid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5715811A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  <w:r w:rsidR="003063A1">
        <w:rPr>
          <w:rFonts w:asciiTheme="majorHAnsi" w:hAnsiTheme="majorHAnsi" w:cstheme="majorHAnsi"/>
          <w:sz w:val="22"/>
          <w:szCs w:val="22"/>
        </w:rPr>
        <w:t xml:space="preserve"> to less technical users and peers.</w:t>
      </w:r>
    </w:p>
    <w:p w14:paraId="076DC782" w14:textId="57D152F6" w:rsidR="00504F55" w:rsidRPr="00D66D03" w:rsidRDefault="003063A1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Apply active listening to understand problems and c</w:t>
      </w:r>
      <w:r w:rsidR="00504F55" w:rsidRPr="00D66D03">
        <w:rPr>
          <w:rFonts w:asciiTheme="majorHAnsi" w:hAnsiTheme="majorHAnsi" w:cstheme="majorHAnsi"/>
          <w:sz w:val="22"/>
          <w:szCs w:val="22"/>
        </w:rPr>
        <w:t>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6635CDE6" w:rsidR="005D0E78" w:rsidRPr="00FD2BFF" w:rsidRDefault="005D0E78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Prepare clear documentation</w:t>
      </w:r>
      <w:r w:rsidR="00953415" w:rsidRPr="00FD2BFF">
        <w:rPr>
          <w:rFonts w:asciiTheme="majorHAnsi" w:hAnsiTheme="majorHAnsi" w:cstheme="majorHAnsi"/>
          <w:sz w:val="22"/>
          <w:szCs w:val="22"/>
        </w:rPr>
        <w:t xml:space="preserve"> in the form of standard procedures and processes, physical and logical network diagrams in both written and graphical electronic format</w:t>
      </w:r>
    </w:p>
    <w:p w14:paraId="3928EA64" w14:textId="285E281A" w:rsidR="001D18AD" w:rsidRPr="00FD2BFF" w:rsidRDefault="001D18AD" w:rsidP="004A1450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D2BFF">
        <w:rPr>
          <w:rFonts w:asciiTheme="majorHAnsi" w:hAnsiTheme="majorHAnsi" w:cstheme="majorHAnsi"/>
          <w:sz w:val="22"/>
          <w:szCs w:val="22"/>
        </w:rPr>
        <w:t>Actively investigate, learn and apply new skills and technologies.</w:t>
      </w:r>
    </w:p>
    <w:p w14:paraId="316A1EEB" w14:textId="1B8EA09F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721E703E" w14:textId="324DFE9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993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1D89" w14:textId="77777777" w:rsidR="00ED2836" w:rsidRDefault="00ED2836">
      <w:r>
        <w:separator/>
      </w:r>
    </w:p>
    <w:p w14:paraId="54C0F22D" w14:textId="77777777" w:rsidR="00ED2836" w:rsidRDefault="00ED2836"/>
  </w:endnote>
  <w:endnote w:type="continuationSeparator" w:id="0">
    <w:p w14:paraId="66ADB450" w14:textId="77777777" w:rsidR="00ED2836" w:rsidRDefault="00ED2836">
      <w:r>
        <w:continuationSeparator/>
      </w:r>
    </w:p>
    <w:p w14:paraId="30EB5521" w14:textId="77777777" w:rsidR="00ED2836" w:rsidRDefault="00ED2836"/>
  </w:endnote>
  <w:endnote w:type="continuationNotice" w:id="1">
    <w:p w14:paraId="22A01CFB" w14:textId="77777777" w:rsidR="00ED2836" w:rsidRDefault="00ED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4C11" w14:textId="77777777" w:rsidR="004B76FF" w:rsidRDefault="004B7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59E5A1D7" w:rsidR="00E84877" w:rsidRDefault="00E84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E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06CC88" w14:textId="77777777" w:rsidR="00E84877" w:rsidRDefault="00E84877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E84877" w:rsidRDefault="00E8487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2CD3" w14:textId="77777777" w:rsidR="00ED2836" w:rsidRDefault="00ED2836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29AE1DA" w14:textId="77777777" w:rsidR="00ED2836" w:rsidRDefault="00ED2836">
      <w:r>
        <w:continuationSeparator/>
      </w:r>
    </w:p>
    <w:p w14:paraId="0AD71D8C" w14:textId="77777777" w:rsidR="00ED2836" w:rsidRDefault="00ED2836"/>
  </w:footnote>
  <w:footnote w:type="continuationNotice" w:id="1">
    <w:p w14:paraId="6E5BB12E" w14:textId="77777777" w:rsidR="00ED2836" w:rsidRDefault="00ED2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84AA" w14:textId="77777777" w:rsidR="004B76FF" w:rsidRDefault="004B7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7476ADE7" w:rsidR="00E84877" w:rsidRPr="009A5716" w:rsidRDefault="00E84877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9A5716">
      <w:rPr>
        <w:b/>
        <w:sz w:val="28"/>
        <w:szCs w:val="28"/>
        <w:u w:val="single"/>
      </w:rPr>
      <w:t>Job Template</w:t>
    </w:r>
    <w:r w:rsidR="009A5716" w:rsidRPr="009A5716">
      <w:rPr>
        <w:b/>
        <w:sz w:val="28"/>
        <w:szCs w:val="28"/>
        <w:u w:val="single"/>
      </w:rPr>
      <w:t>: IT Team Lead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A5716" w:rsidRPr="004B76FF" w14:paraId="619EC0E8" w14:textId="77777777" w:rsidTr="004B76FF">
      <w:tc>
        <w:tcPr>
          <w:tcW w:w="2695" w:type="dxa"/>
          <w:vAlign w:val="center"/>
        </w:tcPr>
        <w:p w14:paraId="4D91BD71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B76F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</w:tcPr>
        <w:p w14:paraId="6B1D6453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B76FF">
            <w:rPr>
              <w:rFonts w:asciiTheme="majorHAnsi" w:hAnsiTheme="majorHAnsi" w:cstheme="majorHAnsi"/>
            </w:rPr>
            <w:t>Information Technology</w:t>
          </w:r>
        </w:p>
      </w:tc>
    </w:tr>
    <w:tr w:rsidR="009A5716" w:rsidRPr="004B76FF" w14:paraId="393F29F1" w14:textId="77777777" w:rsidTr="004B76FF">
      <w:tc>
        <w:tcPr>
          <w:tcW w:w="2695" w:type="dxa"/>
          <w:vAlign w:val="center"/>
          <w:hideMark/>
        </w:tcPr>
        <w:p w14:paraId="225B6EC2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B76F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28B4C03A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B76FF">
            <w:rPr>
              <w:rFonts w:asciiTheme="majorHAnsi" w:hAnsiTheme="majorHAnsi" w:cstheme="majorHAnsi"/>
            </w:rPr>
            <w:t>IT Team Leadership</w:t>
          </w:r>
        </w:p>
      </w:tc>
    </w:tr>
    <w:tr w:rsidR="009A5716" w:rsidRPr="004B76FF" w14:paraId="65D0E0EF" w14:textId="77777777" w:rsidTr="004B76FF">
      <w:tc>
        <w:tcPr>
          <w:tcW w:w="2695" w:type="dxa"/>
          <w:vAlign w:val="center"/>
          <w:hideMark/>
        </w:tcPr>
        <w:p w14:paraId="4738D738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B76F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AA562EC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B76FF">
            <w:rPr>
              <w:rFonts w:asciiTheme="majorHAnsi" w:hAnsiTheme="majorHAnsi" w:cstheme="majorHAnsi"/>
            </w:rPr>
            <w:t>IT Team Leads</w:t>
          </w:r>
        </w:p>
      </w:tc>
    </w:tr>
    <w:tr w:rsidR="009A5716" w:rsidRPr="004B76FF" w14:paraId="3B41650A" w14:textId="77777777" w:rsidTr="004B76FF">
      <w:tc>
        <w:tcPr>
          <w:tcW w:w="2695" w:type="dxa"/>
          <w:vAlign w:val="center"/>
          <w:hideMark/>
        </w:tcPr>
        <w:p w14:paraId="19520B91" w14:textId="77777777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B76F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B926BE0" w14:textId="13819400" w:rsidR="009A5716" w:rsidRPr="004B76FF" w:rsidRDefault="009A5716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4B76FF">
            <w:rPr>
              <w:rFonts w:asciiTheme="majorHAnsi" w:hAnsiTheme="majorHAnsi" w:cstheme="majorHAnsi"/>
              <w:b/>
            </w:rPr>
            <w:t>IT Team Lead 2</w:t>
          </w:r>
        </w:p>
      </w:tc>
    </w:tr>
    <w:tr w:rsidR="004B76FF" w:rsidRPr="004B76FF" w14:paraId="18E7B8BD" w14:textId="77777777" w:rsidTr="004B76FF">
      <w:tc>
        <w:tcPr>
          <w:tcW w:w="2695" w:type="dxa"/>
          <w:vAlign w:val="center"/>
        </w:tcPr>
        <w:p w14:paraId="073F9385" w14:textId="61AFC30E" w:rsidR="004B76FF" w:rsidRPr="004B76FF" w:rsidRDefault="004B76FF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2D0AF863" w14:textId="7CB467B9" w:rsidR="004B76FF" w:rsidRPr="004B76FF" w:rsidRDefault="004B76FF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Level: 7</w:t>
          </w:r>
        </w:p>
      </w:tc>
    </w:tr>
    <w:tr w:rsidR="004B76FF" w:rsidRPr="004B76FF" w14:paraId="69300581" w14:textId="77777777" w:rsidTr="004B76FF">
      <w:tc>
        <w:tcPr>
          <w:tcW w:w="2695" w:type="dxa"/>
          <w:vAlign w:val="center"/>
        </w:tcPr>
        <w:p w14:paraId="68AD527A" w14:textId="4D9AD2AA" w:rsidR="004B76FF" w:rsidRPr="004B76FF" w:rsidRDefault="004B76FF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C41F3BA" w14:textId="787C14CA" w:rsidR="004B76FF" w:rsidRPr="004B76FF" w:rsidRDefault="004B76FF" w:rsidP="004B76F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Code: E50001</w:t>
          </w:r>
        </w:p>
      </w:tc>
    </w:tr>
  </w:tbl>
  <w:p w14:paraId="2D4C8C2F" w14:textId="77777777" w:rsidR="00E84877" w:rsidRPr="00386823" w:rsidRDefault="00E84877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C6C0" w14:textId="77777777" w:rsidR="004B76FF" w:rsidRDefault="004B7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369C"/>
    <w:multiLevelType w:val="hybridMultilevel"/>
    <w:tmpl w:val="6338EE54"/>
    <w:lvl w:ilvl="0" w:tplc="B0DA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27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A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8E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F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2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83B2D"/>
    <w:multiLevelType w:val="hybridMultilevel"/>
    <w:tmpl w:val="31D8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8"/>
  </w:num>
  <w:num w:numId="4">
    <w:abstractNumId w:val="9"/>
  </w:num>
  <w:num w:numId="5">
    <w:abstractNumId w:val="1"/>
  </w:num>
  <w:num w:numId="6">
    <w:abstractNumId w:val="5"/>
  </w:num>
  <w:num w:numId="7">
    <w:abstractNumId w:val="22"/>
  </w:num>
  <w:num w:numId="8">
    <w:abstractNumId w:val="12"/>
  </w:num>
  <w:num w:numId="9">
    <w:abstractNumId w:val="22"/>
  </w:num>
  <w:num w:numId="10">
    <w:abstractNumId w:val="11"/>
  </w:num>
  <w:num w:numId="11">
    <w:abstractNumId w:val="26"/>
  </w:num>
  <w:num w:numId="12">
    <w:abstractNumId w:val="15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4"/>
  </w:num>
  <w:num w:numId="18">
    <w:abstractNumId w:val="16"/>
  </w:num>
  <w:num w:numId="19">
    <w:abstractNumId w:val="8"/>
  </w:num>
  <w:num w:numId="20">
    <w:abstractNumId w:val="10"/>
  </w:num>
  <w:num w:numId="21">
    <w:abstractNumId w:val="23"/>
  </w:num>
  <w:num w:numId="22">
    <w:abstractNumId w:val="17"/>
  </w:num>
  <w:num w:numId="23">
    <w:abstractNumId w:val="20"/>
  </w:num>
  <w:num w:numId="24">
    <w:abstractNumId w:val="21"/>
  </w:num>
  <w:num w:numId="25">
    <w:abstractNumId w:val="24"/>
  </w:num>
  <w:num w:numId="26">
    <w:abstractNumId w:val="27"/>
  </w:num>
  <w:num w:numId="27">
    <w:abstractNumId w:val="25"/>
  </w:num>
  <w:num w:numId="28">
    <w:abstractNumId w:val="7"/>
  </w:num>
  <w:num w:numId="29">
    <w:abstractNumId w:val="0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37CF"/>
    <w:rsid w:val="000173BE"/>
    <w:rsid w:val="00021B47"/>
    <w:rsid w:val="000274DA"/>
    <w:rsid w:val="00031CC3"/>
    <w:rsid w:val="00036317"/>
    <w:rsid w:val="00045CCA"/>
    <w:rsid w:val="000608B0"/>
    <w:rsid w:val="00064396"/>
    <w:rsid w:val="000736E8"/>
    <w:rsid w:val="00074E5E"/>
    <w:rsid w:val="000849CD"/>
    <w:rsid w:val="000A4BC3"/>
    <w:rsid w:val="000A6949"/>
    <w:rsid w:val="000B17A4"/>
    <w:rsid w:val="000B3A83"/>
    <w:rsid w:val="000B3BCC"/>
    <w:rsid w:val="000B4D70"/>
    <w:rsid w:val="000D37EB"/>
    <w:rsid w:val="000D7302"/>
    <w:rsid w:val="000E27D3"/>
    <w:rsid w:val="000E6257"/>
    <w:rsid w:val="000F13C0"/>
    <w:rsid w:val="000F1B15"/>
    <w:rsid w:val="000F2E37"/>
    <w:rsid w:val="00103EF9"/>
    <w:rsid w:val="00124D81"/>
    <w:rsid w:val="0013001B"/>
    <w:rsid w:val="001347B0"/>
    <w:rsid w:val="0013574C"/>
    <w:rsid w:val="00153E9C"/>
    <w:rsid w:val="00155051"/>
    <w:rsid w:val="00160549"/>
    <w:rsid w:val="00164061"/>
    <w:rsid w:val="00182723"/>
    <w:rsid w:val="001849A0"/>
    <w:rsid w:val="00187AFC"/>
    <w:rsid w:val="001974AE"/>
    <w:rsid w:val="001C11C2"/>
    <w:rsid w:val="001C60C6"/>
    <w:rsid w:val="001D18AD"/>
    <w:rsid w:val="001D47B1"/>
    <w:rsid w:val="001E5041"/>
    <w:rsid w:val="001F2D5D"/>
    <w:rsid w:val="00200A92"/>
    <w:rsid w:val="00210B92"/>
    <w:rsid w:val="002146FB"/>
    <w:rsid w:val="002230FF"/>
    <w:rsid w:val="00225953"/>
    <w:rsid w:val="00253931"/>
    <w:rsid w:val="0025394E"/>
    <w:rsid w:val="0025575B"/>
    <w:rsid w:val="00271F27"/>
    <w:rsid w:val="0027378E"/>
    <w:rsid w:val="00274EC1"/>
    <w:rsid w:val="00275F05"/>
    <w:rsid w:val="002857A5"/>
    <w:rsid w:val="002A6577"/>
    <w:rsid w:val="002D2948"/>
    <w:rsid w:val="002E5D89"/>
    <w:rsid w:val="002F45D4"/>
    <w:rsid w:val="002F62E5"/>
    <w:rsid w:val="003016A9"/>
    <w:rsid w:val="003046D5"/>
    <w:rsid w:val="003063A1"/>
    <w:rsid w:val="003178F9"/>
    <w:rsid w:val="003240AB"/>
    <w:rsid w:val="00324BE8"/>
    <w:rsid w:val="00336C7A"/>
    <w:rsid w:val="003411E2"/>
    <w:rsid w:val="00341F04"/>
    <w:rsid w:val="00344C6E"/>
    <w:rsid w:val="00347D8E"/>
    <w:rsid w:val="0035194B"/>
    <w:rsid w:val="003519AA"/>
    <w:rsid w:val="00365C2E"/>
    <w:rsid w:val="003703B1"/>
    <w:rsid w:val="00382F20"/>
    <w:rsid w:val="00386823"/>
    <w:rsid w:val="003A3B7F"/>
    <w:rsid w:val="003B0CDA"/>
    <w:rsid w:val="003B1AE2"/>
    <w:rsid w:val="003B2DB1"/>
    <w:rsid w:val="003C62E3"/>
    <w:rsid w:val="003C70E7"/>
    <w:rsid w:val="003C7178"/>
    <w:rsid w:val="003E24F5"/>
    <w:rsid w:val="003E7E04"/>
    <w:rsid w:val="003F581B"/>
    <w:rsid w:val="00400304"/>
    <w:rsid w:val="00402FF1"/>
    <w:rsid w:val="004073EC"/>
    <w:rsid w:val="0041441B"/>
    <w:rsid w:val="004267DD"/>
    <w:rsid w:val="004316AA"/>
    <w:rsid w:val="00431B0B"/>
    <w:rsid w:val="00442F83"/>
    <w:rsid w:val="00444FA9"/>
    <w:rsid w:val="00462173"/>
    <w:rsid w:val="004728A8"/>
    <w:rsid w:val="00477722"/>
    <w:rsid w:val="00481829"/>
    <w:rsid w:val="00485EFC"/>
    <w:rsid w:val="0048778A"/>
    <w:rsid w:val="0049025D"/>
    <w:rsid w:val="004956FA"/>
    <w:rsid w:val="004A1450"/>
    <w:rsid w:val="004A2B71"/>
    <w:rsid w:val="004A7B76"/>
    <w:rsid w:val="004B6ADB"/>
    <w:rsid w:val="004B76FF"/>
    <w:rsid w:val="004B7AAF"/>
    <w:rsid w:val="004C0575"/>
    <w:rsid w:val="004C294E"/>
    <w:rsid w:val="004C2B76"/>
    <w:rsid w:val="004C749A"/>
    <w:rsid w:val="004C79DE"/>
    <w:rsid w:val="004D0585"/>
    <w:rsid w:val="004D0E20"/>
    <w:rsid w:val="004D5B9E"/>
    <w:rsid w:val="004E28AE"/>
    <w:rsid w:val="004E30CF"/>
    <w:rsid w:val="004F4A33"/>
    <w:rsid w:val="004F6F92"/>
    <w:rsid w:val="00501982"/>
    <w:rsid w:val="00503C85"/>
    <w:rsid w:val="00504F55"/>
    <w:rsid w:val="0051307D"/>
    <w:rsid w:val="00513DBB"/>
    <w:rsid w:val="00515F5E"/>
    <w:rsid w:val="0052323E"/>
    <w:rsid w:val="00530941"/>
    <w:rsid w:val="0055255F"/>
    <w:rsid w:val="00553802"/>
    <w:rsid w:val="00555483"/>
    <w:rsid w:val="00564B26"/>
    <w:rsid w:val="00565B78"/>
    <w:rsid w:val="005667F2"/>
    <w:rsid w:val="005715D2"/>
    <w:rsid w:val="00576AEE"/>
    <w:rsid w:val="005772C5"/>
    <w:rsid w:val="005935CC"/>
    <w:rsid w:val="0059751E"/>
    <w:rsid w:val="005A121A"/>
    <w:rsid w:val="005A308F"/>
    <w:rsid w:val="005A33C9"/>
    <w:rsid w:val="005B1A0F"/>
    <w:rsid w:val="005B7BE1"/>
    <w:rsid w:val="005D0E78"/>
    <w:rsid w:val="005D6C65"/>
    <w:rsid w:val="005D6D00"/>
    <w:rsid w:val="005E1C9F"/>
    <w:rsid w:val="005E6023"/>
    <w:rsid w:val="005F353F"/>
    <w:rsid w:val="005F6727"/>
    <w:rsid w:val="005F7105"/>
    <w:rsid w:val="00611264"/>
    <w:rsid w:val="00615EF8"/>
    <w:rsid w:val="00617C2B"/>
    <w:rsid w:val="0062101B"/>
    <w:rsid w:val="0063071E"/>
    <w:rsid w:val="00641A3B"/>
    <w:rsid w:val="00647062"/>
    <w:rsid w:val="00647492"/>
    <w:rsid w:val="00651D83"/>
    <w:rsid w:val="0065248B"/>
    <w:rsid w:val="0065411D"/>
    <w:rsid w:val="0066089C"/>
    <w:rsid w:val="006641D4"/>
    <w:rsid w:val="006768B4"/>
    <w:rsid w:val="00677B5E"/>
    <w:rsid w:val="00682227"/>
    <w:rsid w:val="0068649E"/>
    <w:rsid w:val="00687D8C"/>
    <w:rsid w:val="00694008"/>
    <w:rsid w:val="00696D9C"/>
    <w:rsid w:val="006B09D9"/>
    <w:rsid w:val="006B4216"/>
    <w:rsid w:val="006C4981"/>
    <w:rsid w:val="006C6642"/>
    <w:rsid w:val="006D3007"/>
    <w:rsid w:val="006D763E"/>
    <w:rsid w:val="006F1619"/>
    <w:rsid w:val="006F4F71"/>
    <w:rsid w:val="006F5261"/>
    <w:rsid w:val="006F5FF6"/>
    <w:rsid w:val="00702602"/>
    <w:rsid w:val="00705CED"/>
    <w:rsid w:val="00717318"/>
    <w:rsid w:val="007225A0"/>
    <w:rsid w:val="00732D11"/>
    <w:rsid w:val="00735764"/>
    <w:rsid w:val="00736696"/>
    <w:rsid w:val="00736ED2"/>
    <w:rsid w:val="007371EA"/>
    <w:rsid w:val="00737A19"/>
    <w:rsid w:val="007544EA"/>
    <w:rsid w:val="0075613E"/>
    <w:rsid w:val="00764B07"/>
    <w:rsid w:val="00765273"/>
    <w:rsid w:val="007910E4"/>
    <w:rsid w:val="007A5BCB"/>
    <w:rsid w:val="007C0AC9"/>
    <w:rsid w:val="007C68F7"/>
    <w:rsid w:val="007D1E5B"/>
    <w:rsid w:val="007D33B1"/>
    <w:rsid w:val="007E0FC6"/>
    <w:rsid w:val="007E6729"/>
    <w:rsid w:val="007F0E2D"/>
    <w:rsid w:val="007F3C7F"/>
    <w:rsid w:val="007F44CE"/>
    <w:rsid w:val="00802BBE"/>
    <w:rsid w:val="008070B0"/>
    <w:rsid w:val="00807529"/>
    <w:rsid w:val="00820091"/>
    <w:rsid w:val="00825521"/>
    <w:rsid w:val="00827143"/>
    <w:rsid w:val="00830F4D"/>
    <w:rsid w:val="0083244C"/>
    <w:rsid w:val="0083257F"/>
    <w:rsid w:val="008327CD"/>
    <w:rsid w:val="00842D8E"/>
    <w:rsid w:val="00844E70"/>
    <w:rsid w:val="00847178"/>
    <w:rsid w:val="0085153B"/>
    <w:rsid w:val="00872693"/>
    <w:rsid w:val="00875A7B"/>
    <w:rsid w:val="0087685E"/>
    <w:rsid w:val="00882063"/>
    <w:rsid w:val="008859F8"/>
    <w:rsid w:val="008927F7"/>
    <w:rsid w:val="008966E6"/>
    <w:rsid w:val="008A5934"/>
    <w:rsid w:val="008A60A5"/>
    <w:rsid w:val="008B37D6"/>
    <w:rsid w:val="008D22DD"/>
    <w:rsid w:val="008E122C"/>
    <w:rsid w:val="008F142E"/>
    <w:rsid w:val="008F31C5"/>
    <w:rsid w:val="008F5C30"/>
    <w:rsid w:val="008F6B52"/>
    <w:rsid w:val="00903017"/>
    <w:rsid w:val="009043B6"/>
    <w:rsid w:val="0090535E"/>
    <w:rsid w:val="0091004A"/>
    <w:rsid w:val="00910FAB"/>
    <w:rsid w:val="00912E51"/>
    <w:rsid w:val="0091430F"/>
    <w:rsid w:val="00920695"/>
    <w:rsid w:val="009222B9"/>
    <w:rsid w:val="00922749"/>
    <w:rsid w:val="00923A01"/>
    <w:rsid w:val="00937B70"/>
    <w:rsid w:val="00947AB1"/>
    <w:rsid w:val="00953415"/>
    <w:rsid w:val="00960D11"/>
    <w:rsid w:val="00964FB5"/>
    <w:rsid w:val="009670DC"/>
    <w:rsid w:val="00975628"/>
    <w:rsid w:val="00977966"/>
    <w:rsid w:val="00991F9E"/>
    <w:rsid w:val="00993494"/>
    <w:rsid w:val="009A1B40"/>
    <w:rsid w:val="009A5716"/>
    <w:rsid w:val="009B2487"/>
    <w:rsid w:val="009B2FD8"/>
    <w:rsid w:val="009E72F4"/>
    <w:rsid w:val="009F3D04"/>
    <w:rsid w:val="00A018A2"/>
    <w:rsid w:val="00A10D7D"/>
    <w:rsid w:val="00A34E75"/>
    <w:rsid w:val="00A50AB4"/>
    <w:rsid w:val="00A64741"/>
    <w:rsid w:val="00A73112"/>
    <w:rsid w:val="00A77D08"/>
    <w:rsid w:val="00A80A77"/>
    <w:rsid w:val="00A85A1E"/>
    <w:rsid w:val="00AA797A"/>
    <w:rsid w:val="00AB5402"/>
    <w:rsid w:val="00AC10DA"/>
    <w:rsid w:val="00AC5406"/>
    <w:rsid w:val="00AD60EC"/>
    <w:rsid w:val="00AF6AAA"/>
    <w:rsid w:val="00B025E6"/>
    <w:rsid w:val="00B145A5"/>
    <w:rsid w:val="00B15306"/>
    <w:rsid w:val="00B23A40"/>
    <w:rsid w:val="00B272A9"/>
    <w:rsid w:val="00B36390"/>
    <w:rsid w:val="00B44EB9"/>
    <w:rsid w:val="00B525A4"/>
    <w:rsid w:val="00B538A1"/>
    <w:rsid w:val="00B57FE8"/>
    <w:rsid w:val="00B6046D"/>
    <w:rsid w:val="00B63981"/>
    <w:rsid w:val="00B7229B"/>
    <w:rsid w:val="00B80A37"/>
    <w:rsid w:val="00BA4644"/>
    <w:rsid w:val="00BB76DA"/>
    <w:rsid w:val="00BC5B95"/>
    <w:rsid w:val="00BD5465"/>
    <w:rsid w:val="00BD5C42"/>
    <w:rsid w:val="00BE20F7"/>
    <w:rsid w:val="00BE55CF"/>
    <w:rsid w:val="00BE69A4"/>
    <w:rsid w:val="00BF363C"/>
    <w:rsid w:val="00BF44C8"/>
    <w:rsid w:val="00BF5DB6"/>
    <w:rsid w:val="00BF6AEA"/>
    <w:rsid w:val="00C11537"/>
    <w:rsid w:val="00C445A8"/>
    <w:rsid w:val="00C56242"/>
    <w:rsid w:val="00C60D88"/>
    <w:rsid w:val="00C65A48"/>
    <w:rsid w:val="00C67D65"/>
    <w:rsid w:val="00C75B8B"/>
    <w:rsid w:val="00C83353"/>
    <w:rsid w:val="00C93177"/>
    <w:rsid w:val="00C9354E"/>
    <w:rsid w:val="00CA1AA3"/>
    <w:rsid w:val="00CA59B8"/>
    <w:rsid w:val="00CB4176"/>
    <w:rsid w:val="00CB7678"/>
    <w:rsid w:val="00CC016D"/>
    <w:rsid w:val="00CC348F"/>
    <w:rsid w:val="00CE0331"/>
    <w:rsid w:val="00CF5DA4"/>
    <w:rsid w:val="00D016D8"/>
    <w:rsid w:val="00D04A77"/>
    <w:rsid w:val="00D15DA3"/>
    <w:rsid w:val="00D32E57"/>
    <w:rsid w:val="00D37962"/>
    <w:rsid w:val="00D405A0"/>
    <w:rsid w:val="00D46932"/>
    <w:rsid w:val="00D62C1E"/>
    <w:rsid w:val="00D66D03"/>
    <w:rsid w:val="00D70CDA"/>
    <w:rsid w:val="00D85496"/>
    <w:rsid w:val="00D938DC"/>
    <w:rsid w:val="00D9437E"/>
    <w:rsid w:val="00DA036B"/>
    <w:rsid w:val="00DA04FC"/>
    <w:rsid w:val="00DA26FF"/>
    <w:rsid w:val="00DA29DB"/>
    <w:rsid w:val="00DA2DF5"/>
    <w:rsid w:val="00DA7C24"/>
    <w:rsid w:val="00DB54F8"/>
    <w:rsid w:val="00DB7AD1"/>
    <w:rsid w:val="00DC18E0"/>
    <w:rsid w:val="00DC3426"/>
    <w:rsid w:val="00DD5A78"/>
    <w:rsid w:val="00DD70DF"/>
    <w:rsid w:val="00DE2BD8"/>
    <w:rsid w:val="00DE4104"/>
    <w:rsid w:val="00DE7B5E"/>
    <w:rsid w:val="00DF4CD5"/>
    <w:rsid w:val="00DF4FFB"/>
    <w:rsid w:val="00E10350"/>
    <w:rsid w:val="00E13FCA"/>
    <w:rsid w:val="00E172F2"/>
    <w:rsid w:val="00E2137F"/>
    <w:rsid w:val="00E36105"/>
    <w:rsid w:val="00E50D23"/>
    <w:rsid w:val="00E60FAA"/>
    <w:rsid w:val="00E62B34"/>
    <w:rsid w:val="00E62B60"/>
    <w:rsid w:val="00E84877"/>
    <w:rsid w:val="00E90D01"/>
    <w:rsid w:val="00E9300D"/>
    <w:rsid w:val="00E932F5"/>
    <w:rsid w:val="00EA4523"/>
    <w:rsid w:val="00EA7B34"/>
    <w:rsid w:val="00EB43CB"/>
    <w:rsid w:val="00EC7A52"/>
    <w:rsid w:val="00ED2836"/>
    <w:rsid w:val="00ED32DC"/>
    <w:rsid w:val="00EE1E1C"/>
    <w:rsid w:val="00EE7E6B"/>
    <w:rsid w:val="00F10D65"/>
    <w:rsid w:val="00F12675"/>
    <w:rsid w:val="00F21C6D"/>
    <w:rsid w:val="00F22441"/>
    <w:rsid w:val="00F2365C"/>
    <w:rsid w:val="00F259E4"/>
    <w:rsid w:val="00F274D9"/>
    <w:rsid w:val="00F330A7"/>
    <w:rsid w:val="00F343A8"/>
    <w:rsid w:val="00F406EB"/>
    <w:rsid w:val="00F47A6B"/>
    <w:rsid w:val="00F5024B"/>
    <w:rsid w:val="00F559F9"/>
    <w:rsid w:val="00F67C7E"/>
    <w:rsid w:val="00F75786"/>
    <w:rsid w:val="00F81291"/>
    <w:rsid w:val="00F838DF"/>
    <w:rsid w:val="00F932EA"/>
    <w:rsid w:val="00FA00CA"/>
    <w:rsid w:val="00FA1044"/>
    <w:rsid w:val="00FB1B6F"/>
    <w:rsid w:val="00FB47F3"/>
    <w:rsid w:val="00FC6888"/>
    <w:rsid w:val="00FC6E83"/>
    <w:rsid w:val="00FD1D33"/>
    <w:rsid w:val="00FD2BFF"/>
    <w:rsid w:val="00FD325C"/>
    <w:rsid w:val="00FD615D"/>
    <w:rsid w:val="00FD7B2B"/>
    <w:rsid w:val="00FE0D7D"/>
    <w:rsid w:val="00FE2FE3"/>
    <w:rsid w:val="00FF04E2"/>
    <w:rsid w:val="00FF07C0"/>
    <w:rsid w:val="00FF5255"/>
    <w:rsid w:val="00FF52B0"/>
    <w:rsid w:val="0B39FD90"/>
    <w:rsid w:val="110EBDC7"/>
    <w:rsid w:val="1AF0AE54"/>
    <w:rsid w:val="2E45E6B7"/>
    <w:rsid w:val="3394AF14"/>
    <w:rsid w:val="39A6D256"/>
    <w:rsid w:val="4DB188E0"/>
    <w:rsid w:val="4FDB4B0C"/>
    <w:rsid w:val="53815093"/>
    <w:rsid w:val="64D630B8"/>
    <w:rsid w:val="6A785A95"/>
    <w:rsid w:val="6BC52B3B"/>
    <w:rsid w:val="6F1565FE"/>
    <w:rsid w:val="7008C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10350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9737e-8f19-45c3-8b4a-800a220d6408">
      <UserInfo>
        <DisplayName>Kocsondy, Ryan</DisplayName>
        <AccountId>185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F63C-FA8B-414E-A2BA-6074663E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709737e-8f19-45c3-8b4a-800a220d6408"/>
    <ds:schemaRef ds:uri="http://purl.org/dc/terms/"/>
    <ds:schemaRef ds:uri="http://schemas.openxmlformats.org/package/2006/metadata/core-properties"/>
    <ds:schemaRef ds:uri="d438c576-1e96-43a2-9c51-134a3e03f73f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B367C-F84D-408E-86E4-D3D7D9FE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10</cp:revision>
  <cp:lastPrinted>2020-01-06T20:10:00Z</cp:lastPrinted>
  <dcterms:created xsi:type="dcterms:W3CDTF">2020-01-23T14:16:00Z</dcterms:created>
  <dcterms:modified xsi:type="dcterms:W3CDTF">2020-09-03T17:19:00Z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  <property fmtid="{D5CDD505-2E9C-101B-9397-08002B2CF9AE}" pid="3" name="Order">
    <vt:r8>45000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