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5CEF" w14:textId="77777777" w:rsidR="00612D32" w:rsidRPr="00612D32" w:rsidRDefault="00612D32" w:rsidP="00612D3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257"/>
      <w:bookmarkStart w:id="1" w:name="_Toc168983479"/>
      <w:bookmarkStart w:id="2" w:name="_Toc314746842"/>
      <w:r w:rsidRPr="00612D32">
        <w:rPr>
          <w:rFonts w:cs="Arial"/>
          <w:b/>
          <w:sz w:val="28"/>
          <w:szCs w:val="22"/>
        </w:rPr>
        <w:t>M8: Level Standards</w:t>
      </w:r>
    </w:p>
    <w:p w14:paraId="04302966" w14:textId="77777777" w:rsidR="00612D32" w:rsidRPr="00612D32" w:rsidRDefault="00612D32" w:rsidP="00612D32">
      <w:pPr>
        <w:spacing w:line="276" w:lineRule="auto"/>
        <w:rPr>
          <w:rFonts w:cs="Arial"/>
          <w:b/>
          <w:sz w:val="24"/>
          <w:szCs w:val="22"/>
        </w:rPr>
      </w:pPr>
    </w:p>
    <w:p w14:paraId="46B0E919" w14:textId="77777777" w:rsidR="00612D32" w:rsidRPr="00612D32" w:rsidRDefault="00612D32" w:rsidP="00612D3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2D32">
        <w:rPr>
          <w:rFonts w:cs="Arial"/>
          <w:b/>
          <w:sz w:val="24"/>
          <w:szCs w:val="22"/>
        </w:rPr>
        <w:t>GENERAL ROLE</w:t>
      </w:r>
    </w:p>
    <w:p w14:paraId="0BEB4305" w14:textId="77777777" w:rsidR="00612D32" w:rsidRPr="00612D32" w:rsidRDefault="00612D32" w:rsidP="00612D32">
      <w:pPr>
        <w:spacing w:after="200" w:line="276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This level is accountable for managing multiple offices, to include supervisors, their subordinate staff and the services central to their department.</w:t>
      </w:r>
    </w:p>
    <w:p w14:paraId="5B76CF9C" w14:textId="77777777" w:rsidR="00612D32" w:rsidRPr="00612D32" w:rsidRDefault="00612D32" w:rsidP="00612D32">
      <w:pPr>
        <w:spacing w:after="160"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Incumbents:</w:t>
      </w:r>
    </w:p>
    <w:p w14:paraId="780787BC" w14:textId="77777777" w:rsidR="00612D32" w:rsidRPr="00612D32" w:rsidRDefault="00612D32" w:rsidP="00612D32">
      <w:pPr>
        <w:numPr>
          <w:ilvl w:val="0"/>
          <w:numId w:val="31"/>
        </w:numPr>
        <w:spacing w:after="160"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Determine how to achieve the directives set by the department's strategy and division leadership.</w:t>
      </w:r>
    </w:p>
    <w:p w14:paraId="53EF1EFF" w14:textId="77777777" w:rsidR="00612D32" w:rsidRPr="00612D32" w:rsidRDefault="00612D32" w:rsidP="00612D32">
      <w:pPr>
        <w:numPr>
          <w:ilvl w:val="0"/>
          <w:numId w:val="31"/>
        </w:numPr>
        <w:spacing w:after="160"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Establish measures and set goals as a means to fulfill the department's long-term plans.</w:t>
      </w:r>
    </w:p>
    <w:p w14:paraId="652F5E20" w14:textId="7E53EC0E" w:rsidR="00612D32" w:rsidRPr="00612D32" w:rsidRDefault="00612D32" w:rsidP="00612D32">
      <w:pPr>
        <w:numPr>
          <w:ilvl w:val="0"/>
          <w:numId w:val="31"/>
        </w:numPr>
        <w:spacing w:after="160"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Develop new systems, new products/offerings, new methods or approaches, and new operating procedures to position the department for future stability and growth.</w:t>
      </w:r>
    </w:p>
    <w:p w14:paraId="653ADECB" w14:textId="77777777" w:rsidR="00612D32" w:rsidRPr="00612D32" w:rsidRDefault="00612D32" w:rsidP="00612D3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2D32">
        <w:rPr>
          <w:rFonts w:cs="Arial"/>
          <w:b/>
          <w:sz w:val="24"/>
          <w:szCs w:val="22"/>
        </w:rPr>
        <w:t>INDEPENDENCE AND DECISION-MAKING</w:t>
      </w:r>
    </w:p>
    <w:p w14:paraId="1E82048A" w14:textId="77777777" w:rsidR="00612D32" w:rsidRPr="00612D32" w:rsidRDefault="00612D32" w:rsidP="00612D32">
      <w:pPr>
        <w:spacing w:line="276" w:lineRule="auto"/>
        <w:ind w:firstLine="720"/>
        <w:rPr>
          <w:rFonts w:cs="Arial"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Supervision Receive</w:t>
      </w:r>
      <w:r w:rsidRPr="00612D32">
        <w:rPr>
          <w:rFonts w:cs="Arial"/>
          <w:sz w:val="22"/>
          <w:szCs w:val="22"/>
        </w:rPr>
        <w:t>d</w:t>
      </w:r>
    </w:p>
    <w:p w14:paraId="7CF4E018" w14:textId="77777777" w:rsidR="00612D32" w:rsidRPr="00612D32" w:rsidRDefault="00612D32" w:rsidP="00612D32">
      <w:pPr>
        <w:numPr>
          <w:ilvl w:val="0"/>
          <w:numId w:val="23"/>
        </w:numPr>
        <w:spacing w:after="200" w:line="276" w:lineRule="auto"/>
        <w:ind w:left="1800"/>
        <w:contextualSpacing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Works under administrative review of a management exempt leader.</w:t>
      </w:r>
    </w:p>
    <w:p w14:paraId="5946013D" w14:textId="77777777" w:rsidR="00612D32" w:rsidRPr="00612D32" w:rsidRDefault="00612D32" w:rsidP="00612D32">
      <w:pPr>
        <w:numPr>
          <w:ilvl w:val="0"/>
          <w:numId w:val="23"/>
        </w:numPr>
        <w:spacing w:after="200" w:line="276" w:lineRule="auto"/>
        <w:ind w:left="1800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Incumbents are subject to managerial controls through occasional contacts and reviews.</w:t>
      </w:r>
    </w:p>
    <w:p w14:paraId="6DAA5933" w14:textId="77777777" w:rsidR="00612D32" w:rsidRPr="00612D32" w:rsidRDefault="00612D32" w:rsidP="00612D3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Context of Decisions</w:t>
      </w:r>
    </w:p>
    <w:p w14:paraId="3B2CE3C7" w14:textId="77777777" w:rsidR="00612D32" w:rsidRPr="00612D32" w:rsidRDefault="00612D32" w:rsidP="00762E4E">
      <w:pPr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Is called upon to respond to new situations and circumstances that require sensitive and special attention.</w:t>
      </w:r>
    </w:p>
    <w:p w14:paraId="442B12A6" w14:textId="77777777" w:rsidR="00612D32" w:rsidRPr="00612D32" w:rsidRDefault="00612D32" w:rsidP="00612D32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Exercise discretionary authority on matters of financial significance to the department.</w:t>
      </w:r>
    </w:p>
    <w:p w14:paraId="43773D7A" w14:textId="77777777" w:rsidR="00612D32" w:rsidRPr="00612D32" w:rsidRDefault="00612D32" w:rsidP="00612D3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Job Controls</w:t>
      </w:r>
    </w:p>
    <w:p w14:paraId="507E3C9F" w14:textId="77777777" w:rsidR="00612D32" w:rsidRPr="00612D32" w:rsidRDefault="00612D32" w:rsidP="00762E4E">
      <w:pPr>
        <w:numPr>
          <w:ilvl w:val="0"/>
          <w:numId w:val="27"/>
        </w:numPr>
        <w:spacing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Incumbents implement departmental strategy by developing the necessary plans and actions.</w:t>
      </w:r>
    </w:p>
    <w:p w14:paraId="15E88EA9" w14:textId="77777777" w:rsidR="00612D32" w:rsidRPr="00612D32" w:rsidRDefault="00612D32" w:rsidP="00612D32">
      <w:pPr>
        <w:numPr>
          <w:ilvl w:val="0"/>
          <w:numId w:val="27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12D32">
        <w:rPr>
          <w:rFonts w:cs="Arial"/>
          <w:sz w:val="22"/>
          <w:szCs w:val="22"/>
        </w:rPr>
        <w:t>Incumbents exercise control over broad plans and policies of the organization.</w:t>
      </w:r>
    </w:p>
    <w:p w14:paraId="4564AF7D" w14:textId="0CF1AC07" w:rsidR="00612D32" w:rsidRDefault="00612D32" w:rsidP="00612D32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2E613A86" w14:textId="1BB6225B" w:rsidR="00762E4E" w:rsidRDefault="00762E4E" w:rsidP="00612D32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3550C79D" w14:textId="4E275D0E" w:rsidR="00762E4E" w:rsidRDefault="00762E4E" w:rsidP="00612D32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5729C750" w14:textId="551A276F" w:rsidR="00762E4E" w:rsidRDefault="00762E4E" w:rsidP="00612D32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6767B76C" w14:textId="77777777" w:rsidR="00762E4E" w:rsidRPr="00612D32" w:rsidRDefault="00762E4E" w:rsidP="00612D32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7252F410" w14:textId="77777777" w:rsidR="00612D32" w:rsidRPr="00612D32" w:rsidRDefault="00612D32" w:rsidP="00612D3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2D32">
        <w:rPr>
          <w:rFonts w:cs="Arial"/>
          <w:b/>
          <w:sz w:val="24"/>
          <w:szCs w:val="22"/>
        </w:rPr>
        <w:t>COMPLEXITY AND PROBLEM SOLVING</w:t>
      </w:r>
    </w:p>
    <w:p w14:paraId="7369F495" w14:textId="77777777" w:rsidR="00612D32" w:rsidRPr="00612D32" w:rsidRDefault="00612D32" w:rsidP="00612D3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Range of issues</w:t>
      </w:r>
    </w:p>
    <w:p w14:paraId="42D8F230" w14:textId="77777777" w:rsidR="00612D32" w:rsidRPr="00612D32" w:rsidRDefault="00612D32" w:rsidP="00612D32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Regular challenges that arise have substantial implications to services and processes.</w:t>
      </w:r>
    </w:p>
    <w:p w14:paraId="17CFF13C" w14:textId="77777777" w:rsidR="00612D32" w:rsidRPr="00612D32" w:rsidRDefault="00612D32" w:rsidP="00612D3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Course of Resolution</w:t>
      </w:r>
    </w:p>
    <w:p w14:paraId="1F663D73" w14:textId="77777777" w:rsidR="00612D32" w:rsidRPr="00612D32" w:rsidRDefault="00612D32" w:rsidP="00762E4E">
      <w:pPr>
        <w:numPr>
          <w:ilvl w:val="0"/>
          <w:numId w:val="28"/>
        </w:numPr>
        <w:spacing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Determine how to get the department from "here" to "there," creatively using only the mission and goals of the division as a guide.</w:t>
      </w:r>
    </w:p>
    <w:p w14:paraId="30503687" w14:textId="0912BECF" w:rsidR="00612D32" w:rsidRDefault="00612D32" w:rsidP="00612D32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Fulfill objectives that are established in concert with division leadership.</w:t>
      </w:r>
    </w:p>
    <w:p w14:paraId="2F2ED3BB" w14:textId="77777777" w:rsidR="00762E4E" w:rsidRPr="00612D32" w:rsidRDefault="00762E4E" w:rsidP="00762E4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048930A" w14:textId="77777777" w:rsidR="00612D32" w:rsidRPr="00612D32" w:rsidRDefault="00612D32" w:rsidP="00612D3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Measure of Creativity</w:t>
      </w:r>
    </w:p>
    <w:p w14:paraId="4B3DB0BD" w14:textId="77777777" w:rsidR="00612D32" w:rsidRPr="00612D32" w:rsidRDefault="00612D32" w:rsidP="00612D32">
      <w:pPr>
        <w:numPr>
          <w:ilvl w:val="0"/>
          <w:numId w:val="3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Develop innovative solutions for difficult, complex, and systemic problems that may have precedent-setting implications for the division.</w:t>
      </w:r>
    </w:p>
    <w:p w14:paraId="18B20ECA" w14:textId="77777777" w:rsidR="00612D32" w:rsidRPr="00612D32" w:rsidRDefault="00612D32" w:rsidP="00612D3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1EE23D8" w14:textId="77777777" w:rsidR="00612D32" w:rsidRPr="00612D32" w:rsidRDefault="00612D32" w:rsidP="00612D3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2D32">
        <w:rPr>
          <w:rFonts w:cs="Arial"/>
          <w:b/>
          <w:sz w:val="24"/>
          <w:szCs w:val="22"/>
        </w:rPr>
        <w:t>COMMUNICATION EXPECTATIONS</w:t>
      </w:r>
    </w:p>
    <w:p w14:paraId="27E1BB62" w14:textId="77777777" w:rsidR="00612D32" w:rsidRPr="00612D32" w:rsidRDefault="00612D32" w:rsidP="00612D3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12D32">
        <w:rPr>
          <w:rFonts w:cs="Arial"/>
          <w:i/>
          <w:sz w:val="22"/>
          <w:szCs w:val="22"/>
        </w:rPr>
        <w:sym w:font="Wingdings" w:char="F0E0"/>
      </w:r>
      <w:r w:rsidRPr="00612D32">
        <w:rPr>
          <w:rFonts w:cs="Arial"/>
          <w:i/>
          <w:sz w:val="22"/>
          <w:szCs w:val="22"/>
        </w:rPr>
        <w:t xml:space="preserve"> Manner of Delivery and Content</w:t>
      </w:r>
    </w:p>
    <w:p w14:paraId="19DE7500" w14:textId="77777777" w:rsidR="00612D32" w:rsidRPr="00612D32" w:rsidRDefault="00612D32" w:rsidP="00612D32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063B35AE" w14:textId="77777777" w:rsidR="00612D32" w:rsidRPr="00612D32" w:rsidRDefault="00612D32" w:rsidP="00612D32">
      <w:pPr>
        <w:spacing w:line="276" w:lineRule="auto"/>
        <w:rPr>
          <w:rFonts w:cs="Arial"/>
          <w:sz w:val="22"/>
          <w:szCs w:val="22"/>
        </w:rPr>
      </w:pPr>
    </w:p>
    <w:p w14:paraId="2886FBED" w14:textId="77777777" w:rsidR="00612D32" w:rsidRPr="00612D32" w:rsidRDefault="00612D32" w:rsidP="00612D3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2D32">
        <w:rPr>
          <w:rFonts w:cs="Arial"/>
          <w:b/>
          <w:sz w:val="24"/>
          <w:szCs w:val="22"/>
        </w:rPr>
        <w:t>SCOPE AND MEASURABLE EFFECT</w:t>
      </w:r>
    </w:p>
    <w:p w14:paraId="5D7B70E9" w14:textId="77777777" w:rsidR="00612D32" w:rsidRPr="00612D32" w:rsidRDefault="00612D32" w:rsidP="00762E4E">
      <w:pPr>
        <w:numPr>
          <w:ilvl w:val="0"/>
          <w:numId w:val="27"/>
        </w:numPr>
        <w:spacing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Actions regularly have a measurable effect on a department function of the division.</w:t>
      </w:r>
    </w:p>
    <w:p w14:paraId="63A7953A" w14:textId="77777777" w:rsidR="00612D32" w:rsidRPr="00612D32" w:rsidRDefault="00612D32" w:rsidP="00762E4E">
      <w:pPr>
        <w:numPr>
          <w:ilvl w:val="0"/>
          <w:numId w:val="27"/>
        </w:numPr>
        <w:spacing w:line="259" w:lineRule="auto"/>
        <w:rPr>
          <w:rFonts w:cs="Arial"/>
          <w:sz w:val="22"/>
          <w:szCs w:val="22"/>
        </w:rPr>
      </w:pPr>
      <w:r w:rsidRPr="00612D32">
        <w:rPr>
          <w:rFonts w:cs="Arial"/>
          <w:sz w:val="22"/>
          <w:szCs w:val="22"/>
        </w:rPr>
        <w:t>Evaluative measures generally concern fiscal practices and standing, constituent satisfaction, student/employee experiences, productivity, etc.</w:t>
      </w:r>
      <w:bookmarkEnd w:id="0"/>
    </w:p>
    <w:p w14:paraId="1AA986E9" w14:textId="77777777" w:rsidR="00FD2BFF" w:rsidRDefault="00FD2BFF" w:rsidP="00FD2BFF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4A95A6E" w14:textId="77777777" w:rsidR="00FD2BFF" w:rsidRDefault="00FD2BFF" w:rsidP="00FD2BFF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0495E688" w14:textId="77777777" w:rsidR="00FD2BFF" w:rsidRDefault="00FD2BFF" w:rsidP="00FD2BFF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33D16ED6" w:rsidR="00504F55" w:rsidRPr="00FD2BFF" w:rsidRDefault="1AF0AE54" w:rsidP="00FD2BF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408A6225" w:rsidR="00910FAB" w:rsidRDefault="007D074C" w:rsidP="1AF0AE54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Manages, plans, and organizes a major </w:t>
      </w:r>
      <w:r w:rsidR="001C60C6">
        <w:rPr>
          <w:rFonts w:eastAsia="Arial" w:cs="Arial"/>
          <w:sz w:val="22"/>
          <w:szCs w:val="22"/>
        </w:rPr>
        <w:t xml:space="preserve">Information Technology (IT) </w:t>
      </w:r>
      <w:r>
        <w:rPr>
          <w:rFonts w:eastAsia="Arial" w:cs="Arial"/>
          <w:sz w:val="22"/>
          <w:szCs w:val="22"/>
        </w:rPr>
        <w:t>operation with enterprise</w:t>
      </w:r>
      <w:r w:rsidR="0066385E">
        <w:rPr>
          <w:rFonts w:eastAsia="Arial" w:cs="Arial"/>
          <w:sz w:val="22"/>
          <w:szCs w:val="22"/>
        </w:rPr>
        <w:t>-</w:t>
      </w:r>
      <w:r>
        <w:rPr>
          <w:rFonts w:eastAsia="Arial" w:cs="Arial"/>
          <w:sz w:val="22"/>
          <w:szCs w:val="22"/>
        </w:rPr>
        <w:t xml:space="preserve">wide impact.  </w:t>
      </w:r>
    </w:p>
    <w:p w14:paraId="71F94F55" w14:textId="0B9D516A" w:rsidR="1AF0AE54" w:rsidRPr="00FD2BFF" w:rsidRDefault="1AF0AE54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 xml:space="preserve">REPORTING RELATIONSHIPS AND </w:t>
      </w:r>
      <w:r w:rsidR="003C7178" w:rsidRPr="00FD2BFF">
        <w:rPr>
          <w:rFonts w:asciiTheme="majorHAnsi" w:hAnsiTheme="majorHAnsi" w:cstheme="majorBidi"/>
          <w:b/>
          <w:bCs/>
          <w:color w:val="002060"/>
        </w:rPr>
        <w:t>TEAMWORK</w:t>
      </w:r>
    </w:p>
    <w:p w14:paraId="666F533D" w14:textId="748FCBB2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 xml:space="preserve">Works under </w:t>
      </w:r>
      <w:r w:rsidR="006B4216">
        <w:rPr>
          <w:rFonts w:ascii="Arial" w:eastAsia="Arial" w:hAnsi="Arial" w:cs="Arial"/>
          <w:sz w:val="22"/>
          <w:szCs w:val="22"/>
        </w:rPr>
        <w:t xml:space="preserve">the </w:t>
      </w:r>
      <w:r w:rsidR="00875A7B">
        <w:rPr>
          <w:rFonts w:ascii="Arial" w:eastAsia="Arial" w:hAnsi="Arial" w:cs="Arial"/>
          <w:sz w:val="22"/>
          <w:szCs w:val="22"/>
        </w:rPr>
        <w:t xml:space="preserve">general </w:t>
      </w:r>
      <w:r w:rsidR="006B4216">
        <w:rPr>
          <w:rFonts w:ascii="Arial" w:eastAsia="Arial" w:hAnsi="Arial" w:cs="Arial"/>
          <w:sz w:val="22"/>
          <w:szCs w:val="22"/>
        </w:rPr>
        <w:t xml:space="preserve">direction of a </w:t>
      </w:r>
      <w:r w:rsidRPr="002D2948">
        <w:rPr>
          <w:rFonts w:ascii="Arial" w:eastAsia="Arial" w:hAnsi="Arial" w:cs="Arial"/>
          <w:sz w:val="22"/>
          <w:szCs w:val="22"/>
        </w:rPr>
        <w:t>manager</w:t>
      </w:r>
      <w:r w:rsidR="006B4216">
        <w:rPr>
          <w:rFonts w:ascii="Arial" w:eastAsia="Arial" w:hAnsi="Arial" w:cs="Arial"/>
          <w:sz w:val="22"/>
          <w:szCs w:val="22"/>
        </w:rPr>
        <w:t xml:space="preserve"> or director</w:t>
      </w:r>
      <w:r w:rsidRPr="002D2948">
        <w:rPr>
          <w:rFonts w:ascii="Arial" w:eastAsia="Arial" w:hAnsi="Arial" w:cs="Arial"/>
          <w:sz w:val="22"/>
          <w:szCs w:val="22"/>
        </w:rPr>
        <w:t>.</w:t>
      </w:r>
    </w:p>
    <w:p w14:paraId="59C17BB5" w14:textId="2A4F9C0D" w:rsidR="00504F55" w:rsidRPr="00FD2BFF" w:rsidRDefault="00504F55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D2BFF">
        <w:rPr>
          <w:rFonts w:asciiTheme="majorHAnsi" w:hAnsiTheme="majorHAnsi" w:cstheme="majorHAnsi"/>
          <w:b/>
          <w:color w:val="002060"/>
        </w:rPr>
        <w:t>ESSENTIAL DUTIES</w:t>
      </w:r>
      <w:r w:rsidR="00F64529" w:rsidRPr="00FD2BFF">
        <w:rPr>
          <w:rFonts w:asciiTheme="majorHAnsi" w:hAnsiTheme="majorHAnsi" w:cstheme="majorBidi"/>
          <w:b/>
          <w:bCs/>
          <w:color w:val="002060"/>
        </w:rPr>
        <w:t xml:space="preserve"> AND</w:t>
      </w:r>
      <w:r w:rsidRPr="00FD2BF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65D8EE25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4E350191" w14:textId="77777777" w:rsidR="003063A1" w:rsidRDefault="003063A1" w:rsidP="00FD2BFF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430990AB" w14:textId="4B10843E" w:rsidR="007D074C" w:rsidRPr="002C673A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7D074C">
        <w:rPr>
          <w:rFonts w:eastAsia="Arial" w:cs="Arial"/>
          <w:sz w:val="22"/>
          <w:szCs w:val="22"/>
        </w:rPr>
        <w:t>Directs the activities of staff</w:t>
      </w:r>
      <w:r w:rsidRPr="002C673A">
        <w:rPr>
          <w:rFonts w:eastAsia="Arial" w:cs="Arial"/>
          <w:sz w:val="22"/>
          <w:szCs w:val="22"/>
        </w:rPr>
        <w:t xml:space="preserve">, including identifying </w:t>
      </w:r>
      <w:r w:rsidRPr="007D074C">
        <w:rPr>
          <w:rFonts w:eastAsia="Arial" w:cs="Arial"/>
          <w:sz w:val="22"/>
          <w:szCs w:val="22"/>
        </w:rPr>
        <w:t>staffing needs</w:t>
      </w:r>
      <w:r w:rsidRPr="002C673A">
        <w:rPr>
          <w:rFonts w:eastAsia="Arial" w:cs="Arial"/>
          <w:sz w:val="22"/>
          <w:szCs w:val="22"/>
        </w:rPr>
        <w:t xml:space="preserve"> and setting work priorities. </w:t>
      </w:r>
    </w:p>
    <w:p w14:paraId="4850334A" w14:textId="50A08749" w:rsidR="007D074C" w:rsidRPr="002C673A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2C673A">
        <w:rPr>
          <w:rFonts w:eastAsia="Arial" w:cs="Arial"/>
          <w:sz w:val="22"/>
          <w:szCs w:val="22"/>
        </w:rPr>
        <w:t>R</w:t>
      </w:r>
      <w:r w:rsidRPr="007D074C">
        <w:rPr>
          <w:rFonts w:eastAsia="Arial" w:cs="Arial"/>
          <w:sz w:val="22"/>
          <w:szCs w:val="22"/>
        </w:rPr>
        <w:t xml:space="preserve">esponsible for hiring, </w:t>
      </w:r>
      <w:r w:rsidRPr="002C673A">
        <w:rPr>
          <w:rFonts w:eastAsia="Arial" w:cs="Arial"/>
          <w:sz w:val="22"/>
          <w:szCs w:val="22"/>
        </w:rPr>
        <w:t>managing</w:t>
      </w:r>
      <w:r w:rsidRPr="007D074C">
        <w:rPr>
          <w:rFonts w:eastAsia="Arial" w:cs="Arial"/>
          <w:sz w:val="22"/>
          <w:szCs w:val="22"/>
        </w:rPr>
        <w:t xml:space="preserve">, training, </w:t>
      </w:r>
      <w:r w:rsidRPr="002C673A">
        <w:rPr>
          <w:rFonts w:eastAsia="Arial" w:cs="Arial"/>
          <w:sz w:val="22"/>
          <w:szCs w:val="22"/>
        </w:rPr>
        <w:t xml:space="preserve">and </w:t>
      </w:r>
      <w:r w:rsidRPr="007D074C">
        <w:rPr>
          <w:rFonts w:eastAsia="Arial" w:cs="Arial"/>
          <w:sz w:val="22"/>
          <w:szCs w:val="22"/>
        </w:rPr>
        <w:t>evaluati</w:t>
      </w:r>
      <w:r w:rsidRPr="002C673A">
        <w:rPr>
          <w:rFonts w:eastAsia="Arial" w:cs="Arial"/>
          <w:sz w:val="22"/>
          <w:szCs w:val="22"/>
        </w:rPr>
        <w:t xml:space="preserve">ng staff. </w:t>
      </w:r>
    </w:p>
    <w:p w14:paraId="415A5923" w14:textId="77777777" w:rsidR="002C673A" w:rsidRPr="002C673A" w:rsidRDefault="002C673A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2C673A">
        <w:rPr>
          <w:rFonts w:eastAsia="Arial" w:cs="Arial"/>
          <w:sz w:val="22"/>
          <w:szCs w:val="22"/>
        </w:rPr>
        <w:t>Provides staff training and assistance.</w:t>
      </w:r>
    </w:p>
    <w:p w14:paraId="19C1699A" w14:textId="793F3B51" w:rsidR="007D074C" w:rsidRPr="007D074C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7D074C">
        <w:rPr>
          <w:rFonts w:eastAsia="Arial" w:cs="Arial"/>
          <w:sz w:val="22"/>
          <w:szCs w:val="22"/>
        </w:rPr>
        <w:t xml:space="preserve">Provides technical leadership in designing, developing, scheduling and implementing </w:t>
      </w:r>
      <w:r w:rsidRPr="002C673A">
        <w:rPr>
          <w:rFonts w:eastAsia="Arial" w:cs="Arial"/>
          <w:sz w:val="22"/>
          <w:szCs w:val="22"/>
        </w:rPr>
        <w:t xml:space="preserve">IT services. </w:t>
      </w:r>
    </w:p>
    <w:p w14:paraId="43354DA7" w14:textId="17E40308" w:rsidR="007D074C" w:rsidRPr="007D074C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7D074C">
        <w:rPr>
          <w:rFonts w:eastAsia="Arial" w:cs="Arial"/>
          <w:sz w:val="22"/>
          <w:szCs w:val="22"/>
        </w:rPr>
        <w:t>Prepares comprehensive project plans and supporting information to aid in effective short</w:t>
      </w:r>
      <w:r w:rsidR="0066385E">
        <w:rPr>
          <w:rFonts w:eastAsia="Arial" w:cs="Arial"/>
          <w:sz w:val="22"/>
          <w:szCs w:val="22"/>
        </w:rPr>
        <w:t xml:space="preserve">- </w:t>
      </w:r>
      <w:r w:rsidRPr="007D074C">
        <w:rPr>
          <w:rFonts w:eastAsia="Arial" w:cs="Arial"/>
          <w:sz w:val="22"/>
          <w:szCs w:val="22"/>
        </w:rPr>
        <w:t>and long-range planning</w:t>
      </w:r>
      <w:r w:rsidRPr="002C673A">
        <w:rPr>
          <w:rFonts w:eastAsia="Arial" w:cs="Arial"/>
          <w:sz w:val="22"/>
          <w:szCs w:val="22"/>
        </w:rPr>
        <w:t xml:space="preserve">.  </w:t>
      </w:r>
    </w:p>
    <w:p w14:paraId="2A64AFEC" w14:textId="2154F85D" w:rsidR="007D074C" w:rsidRPr="007D074C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2C673A">
        <w:rPr>
          <w:rFonts w:eastAsia="Arial" w:cs="Arial"/>
          <w:sz w:val="22"/>
          <w:szCs w:val="22"/>
        </w:rPr>
        <w:t>Analy</w:t>
      </w:r>
      <w:r w:rsidR="0066385E">
        <w:rPr>
          <w:rFonts w:eastAsia="Arial" w:cs="Arial"/>
          <w:sz w:val="22"/>
          <w:szCs w:val="22"/>
        </w:rPr>
        <w:t>z</w:t>
      </w:r>
      <w:r w:rsidRPr="002C673A">
        <w:rPr>
          <w:rFonts w:eastAsia="Arial" w:cs="Arial"/>
          <w:sz w:val="22"/>
          <w:szCs w:val="22"/>
        </w:rPr>
        <w:t>es</w:t>
      </w:r>
      <w:r w:rsidRPr="007D074C">
        <w:rPr>
          <w:rFonts w:eastAsia="Arial" w:cs="Arial"/>
          <w:sz w:val="22"/>
          <w:szCs w:val="22"/>
        </w:rPr>
        <w:t xml:space="preserve"> and recommends changes for improved </w:t>
      </w:r>
      <w:r w:rsidRPr="002C673A">
        <w:rPr>
          <w:rFonts w:eastAsia="Arial" w:cs="Arial"/>
          <w:sz w:val="22"/>
          <w:szCs w:val="22"/>
        </w:rPr>
        <w:t xml:space="preserve">technological </w:t>
      </w:r>
      <w:r w:rsidRPr="007D074C">
        <w:rPr>
          <w:rFonts w:eastAsia="Arial" w:cs="Arial"/>
          <w:sz w:val="22"/>
          <w:szCs w:val="22"/>
        </w:rPr>
        <w:t>performance.</w:t>
      </w:r>
    </w:p>
    <w:p w14:paraId="73BDCCD2" w14:textId="21783818" w:rsidR="007D074C" w:rsidRPr="007D074C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7D074C">
        <w:rPr>
          <w:rFonts w:eastAsia="Arial" w:cs="Arial"/>
          <w:sz w:val="22"/>
          <w:szCs w:val="22"/>
        </w:rPr>
        <w:t>Plans and directs project work, including evaluation, selection</w:t>
      </w:r>
      <w:r w:rsidR="0066385E">
        <w:rPr>
          <w:rFonts w:eastAsia="Arial" w:cs="Arial"/>
          <w:sz w:val="22"/>
          <w:szCs w:val="22"/>
        </w:rPr>
        <w:t>,</w:t>
      </w:r>
      <w:r w:rsidRPr="007D074C">
        <w:rPr>
          <w:rFonts w:eastAsia="Arial" w:cs="Arial"/>
          <w:sz w:val="22"/>
          <w:szCs w:val="22"/>
        </w:rPr>
        <w:t xml:space="preserve"> and acquisition of hardware and software, as well as product installation, testing and documentation; interfaces with vendors as needed to ensure successful completion of projects and writes monthly progress reports.</w:t>
      </w:r>
    </w:p>
    <w:p w14:paraId="53677732" w14:textId="77777777" w:rsidR="007D074C" w:rsidRPr="007D074C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7D074C">
        <w:rPr>
          <w:rFonts w:eastAsia="Arial" w:cs="Arial"/>
          <w:sz w:val="22"/>
          <w:szCs w:val="22"/>
        </w:rPr>
        <w:t>Prepares budget requests as part of the overall budget planning process and manages established budget.</w:t>
      </w:r>
    </w:p>
    <w:p w14:paraId="43548A03" w14:textId="5BC507C3" w:rsidR="007D074C" w:rsidRPr="007D074C" w:rsidRDefault="007D074C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7D074C">
        <w:rPr>
          <w:rFonts w:eastAsia="Arial" w:cs="Arial"/>
          <w:sz w:val="22"/>
          <w:szCs w:val="22"/>
        </w:rPr>
        <w:t>Recommends for purchase, configures</w:t>
      </w:r>
      <w:r w:rsidR="0066385E">
        <w:rPr>
          <w:rFonts w:eastAsia="Arial" w:cs="Arial"/>
          <w:sz w:val="22"/>
          <w:szCs w:val="22"/>
        </w:rPr>
        <w:t>,</w:t>
      </w:r>
      <w:r w:rsidRPr="007D074C">
        <w:rPr>
          <w:rFonts w:eastAsia="Arial" w:cs="Arial"/>
          <w:sz w:val="22"/>
          <w:szCs w:val="22"/>
        </w:rPr>
        <w:t xml:space="preserve"> and troubleshoots software and/or hardware for mainframe, mainframe peripherals, communications networks, telephon</w:t>
      </w:r>
      <w:r w:rsidR="00CE64CD">
        <w:rPr>
          <w:rFonts w:eastAsia="Arial" w:cs="Arial"/>
          <w:sz w:val="22"/>
          <w:szCs w:val="22"/>
        </w:rPr>
        <w:t>e</w:t>
      </w:r>
      <w:r w:rsidRPr="007D074C">
        <w:rPr>
          <w:rFonts w:eastAsia="Arial" w:cs="Arial"/>
          <w:sz w:val="22"/>
          <w:szCs w:val="22"/>
        </w:rPr>
        <w:t xml:space="preserve">, video or data </w:t>
      </w:r>
      <w:r w:rsidRPr="007D074C">
        <w:rPr>
          <w:rFonts w:eastAsia="Arial" w:cs="Arial"/>
          <w:sz w:val="22"/>
          <w:szCs w:val="22"/>
        </w:rPr>
        <w:lastRenderedPageBreak/>
        <w:t>switching systems, minicomputers, microcomputers and peripherals, off-line hardware and associated hardware upgrades and add-on devices and features.</w:t>
      </w:r>
    </w:p>
    <w:p w14:paraId="38DA2C3B" w14:textId="660771E4" w:rsidR="005772C5" w:rsidRPr="002C673A" w:rsidRDefault="005772C5" w:rsidP="002C673A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Arial" w:cs="Arial"/>
          <w:sz w:val="22"/>
          <w:szCs w:val="22"/>
        </w:rPr>
      </w:pPr>
      <w:r w:rsidRPr="002C673A">
        <w:rPr>
          <w:rFonts w:eastAsia="Arial" w:cs="Arial"/>
          <w:sz w:val="22"/>
          <w:szCs w:val="22"/>
        </w:rPr>
        <w:t>Acts as the liaison with other IT departments and external customers</w:t>
      </w:r>
      <w:r w:rsidR="00F81291" w:rsidRPr="002C673A">
        <w:rPr>
          <w:rFonts w:eastAsia="Arial" w:cs="Arial"/>
          <w:sz w:val="22"/>
          <w:szCs w:val="22"/>
        </w:rPr>
        <w:t>.</w:t>
      </w:r>
    </w:p>
    <w:p w14:paraId="78C6A95F" w14:textId="060705DF" w:rsidR="00F81291" w:rsidRPr="002C673A" w:rsidRDefault="00347D8E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2C673A">
        <w:rPr>
          <w:rFonts w:eastAsia="Arial" w:cs="Arial"/>
          <w:sz w:val="22"/>
          <w:szCs w:val="22"/>
        </w:rPr>
        <w:t xml:space="preserve">Accountable for </w:t>
      </w:r>
      <w:r w:rsidR="002C673A" w:rsidRPr="002C673A">
        <w:rPr>
          <w:rFonts w:eastAsia="Arial" w:cs="Arial"/>
          <w:sz w:val="22"/>
          <w:szCs w:val="22"/>
        </w:rPr>
        <w:t>e</w:t>
      </w:r>
      <w:r w:rsidR="00F81291" w:rsidRPr="002C673A">
        <w:rPr>
          <w:rFonts w:eastAsia="Arial" w:cs="Arial"/>
          <w:sz w:val="22"/>
          <w:szCs w:val="22"/>
        </w:rPr>
        <w:t>nsur</w:t>
      </w:r>
      <w:r w:rsidR="002C673A" w:rsidRPr="002C673A">
        <w:rPr>
          <w:rFonts w:eastAsia="Arial" w:cs="Arial"/>
          <w:sz w:val="22"/>
          <w:szCs w:val="22"/>
        </w:rPr>
        <w:t>ing</w:t>
      </w:r>
      <w:r w:rsidR="00F81291" w:rsidRPr="002C673A">
        <w:rPr>
          <w:rFonts w:eastAsia="Arial" w:cs="Arial"/>
          <w:sz w:val="22"/>
          <w:szCs w:val="22"/>
        </w:rPr>
        <w:t xml:space="preserve"> the availability </w:t>
      </w:r>
      <w:r w:rsidR="00530941" w:rsidRPr="002C673A">
        <w:rPr>
          <w:rFonts w:eastAsia="Arial" w:cs="Arial"/>
          <w:sz w:val="22"/>
          <w:szCs w:val="22"/>
        </w:rPr>
        <w:t xml:space="preserve">of </w:t>
      </w:r>
      <w:r w:rsidR="00F81291" w:rsidRPr="002C673A">
        <w:rPr>
          <w:rFonts w:eastAsia="Arial" w:cs="Arial"/>
          <w:sz w:val="22"/>
          <w:szCs w:val="22"/>
        </w:rPr>
        <w:t>assigned services or systems.</w:t>
      </w:r>
    </w:p>
    <w:p w14:paraId="6C4C7570" w14:textId="3E2442DD" w:rsidR="00F81291" w:rsidRPr="002C673A" w:rsidRDefault="0053094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2C673A">
        <w:rPr>
          <w:rFonts w:eastAsia="Arial" w:cs="Arial"/>
          <w:sz w:val="22"/>
          <w:szCs w:val="22"/>
        </w:rPr>
        <w:t xml:space="preserve">Collaborates across IT teams to achieve division goals.  </w:t>
      </w:r>
    </w:p>
    <w:p w14:paraId="1B4534F5" w14:textId="77777777" w:rsidR="00F81291" w:rsidRDefault="00F8129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Support the confidentiality, integrity, and availability of University information as part of the overall University Information Security Program.</w:t>
      </w:r>
    </w:p>
    <w:p w14:paraId="504F8D50" w14:textId="1B0EA10D" w:rsidR="1AF0AE54" w:rsidRDefault="1AF0AE54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605C4246" w14:textId="3645F478" w:rsidR="00504F55" w:rsidRPr="00FD2BFF" w:rsidRDefault="1AF0AE54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5297C573" w14:textId="77777777" w:rsidR="00762E4E" w:rsidRDefault="00762E4E" w:rsidP="00762E4E">
      <w:pPr>
        <w:pStyle w:val="ListParagraph"/>
        <w:spacing w:line="276" w:lineRule="auto"/>
        <w:ind w:left="360"/>
        <w:jc w:val="both"/>
        <w:rPr>
          <w:rFonts w:eastAsia="Arial" w:cs="Arial"/>
          <w:sz w:val="22"/>
          <w:szCs w:val="22"/>
        </w:rPr>
      </w:pPr>
    </w:p>
    <w:p w14:paraId="325DA967" w14:textId="64B0180E" w:rsidR="00875A7B" w:rsidRPr="00762E4E" w:rsidRDefault="00875A7B" w:rsidP="00762E4E">
      <w:pPr>
        <w:pStyle w:val="ListParagraph"/>
        <w:numPr>
          <w:ilvl w:val="0"/>
          <w:numId w:val="30"/>
        </w:numPr>
        <w:spacing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 xml:space="preserve">Associates degree </w:t>
      </w:r>
    </w:p>
    <w:p w14:paraId="4E389E39" w14:textId="6FCD2B4F" w:rsidR="00875A7B" w:rsidRPr="00762E4E" w:rsidRDefault="00875A7B" w:rsidP="00762E4E">
      <w:pPr>
        <w:pStyle w:val="ListParagraph"/>
        <w:numPr>
          <w:ilvl w:val="0"/>
          <w:numId w:val="30"/>
        </w:numPr>
        <w:spacing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 xml:space="preserve">Eight years of related experience </w:t>
      </w:r>
    </w:p>
    <w:p w14:paraId="6D1AC752" w14:textId="77777777" w:rsidR="00875A7B" w:rsidRPr="00762E4E" w:rsidRDefault="00875A7B" w:rsidP="00762E4E">
      <w:pPr>
        <w:spacing w:line="276" w:lineRule="auto"/>
        <w:ind w:left="9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>OR</w:t>
      </w:r>
    </w:p>
    <w:p w14:paraId="375D9418" w14:textId="77777777" w:rsidR="00875A7B" w:rsidRPr="00762E4E" w:rsidRDefault="00875A7B" w:rsidP="00762E4E">
      <w:pPr>
        <w:pStyle w:val="ListParagraph"/>
        <w:numPr>
          <w:ilvl w:val="0"/>
          <w:numId w:val="30"/>
        </w:numPr>
        <w:spacing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 xml:space="preserve">Bachelor’s degree </w:t>
      </w:r>
    </w:p>
    <w:p w14:paraId="1C072793" w14:textId="168132E0" w:rsidR="00875A7B" w:rsidRPr="00762E4E" w:rsidRDefault="00875A7B" w:rsidP="00762E4E">
      <w:pPr>
        <w:pStyle w:val="ListParagraph"/>
        <w:numPr>
          <w:ilvl w:val="0"/>
          <w:numId w:val="30"/>
        </w:numPr>
        <w:spacing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 xml:space="preserve">Six years of related experience </w:t>
      </w:r>
    </w:p>
    <w:p w14:paraId="5985F77C" w14:textId="77777777" w:rsidR="00875A7B" w:rsidRPr="00762E4E" w:rsidRDefault="00875A7B" w:rsidP="00762E4E">
      <w:pPr>
        <w:spacing w:line="276" w:lineRule="auto"/>
        <w:ind w:left="9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>OR</w:t>
      </w:r>
    </w:p>
    <w:p w14:paraId="5642B919" w14:textId="7F4F5994" w:rsidR="00C810E7" w:rsidRPr="00762E4E" w:rsidRDefault="00875A7B" w:rsidP="00762E4E">
      <w:pPr>
        <w:pStyle w:val="ListParagraph"/>
        <w:numPr>
          <w:ilvl w:val="0"/>
          <w:numId w:val="30"/>
        </w:numPr>
        <w:spacing w:line="276" w:lineRule="auto"/>
        <w:ind w:left="360" w:hanging="270"/>
        <w:jc w:val="both"/>
        <w:rPr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>Ten years of related experience</w:t>
      </w:r>
    </w:p>
    <w:p w14:paraId="51D38AE3" w14:textId="4B7AD17D" w:rsidR="00C810E7" w:rsidRPr="00762E4E" w:rsidRDefault="0066385E" w:rsidP="00762E4E">
      <w:pPr>
        <w:pStyle w:val="ListParagraph"/>
        <w:spacing w:line="276" w:lineRule="auto"/>
        <w:ind w:left="9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>AND</w:t>
      </w:r>
    </w:p>
    <w:p w14:paraId="4798C52A" w14:textId="01CCC21E" w:rsidR="0062101B" w:rsidRDefault="002C673A" w:rsidP="00762E4E">
      <w:pPr>
        <w:pStyle w:val="ListParagraph"/>
        <w:numPr>
          <w:ilvl w:val="0"/>
          <w:numId w:val="30"/>
        </w:numPr>
        <w:spacing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762E4E">
        <w:rPr>
          <w:rFonts w:eastAsia="Arial" w:cs="Arial"/>
          <w:sz w:val="22"/>
          <w:szCs w:val="22"/>
        </w:rPr>
        <w:t>Two years of experience serving as a supervisor of a moderate</w:t>
      </w:r>
      <w:r w:rsidR="00082FC1" w:rsidRPr="00762E4E">
        <w:rPr>
          <w:rFonts w:eastAsia="Arial" w:cs="Arial"/>
          <w:sz w:val="22"/>
          <w:szCs w:val="22"/>
        </w:rPr>
        <w:t>-</w:t>
      </w:r>
      <w:r w:rsidRPr="00762E4E">
        <w:rPr>
          <w:rFonts w:eastAsia="Arial" w:cs="Arial"/>
          <w:sz w:val="22"/>
          <w:szCs w:val="22"/>
        </w:rPr>
        <w:t>sized department or leading major projects</w:t>
      </w:r>
    </w:p>
    <w:p w14:paraId="273FBC30" w14:textId="77777777" w:rsidR="00762E4E" w:rsidRPr="00762E4E" w:rsidRDefault="00762E4E" w:rsidP="00762E4E">
      <w:pPr>
        <w:pStyle w:val="ListParagraph"/>
        <w:spacing w:line="276" w:lineRule="auto"/>
        <w:ind w:left="360"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FD2BFF" w:rsidRDefault="00504F55" w:rsidP="00FD2BF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FD2BF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F6FDF14" w14:textId="473FC52D" w:rsidR="005772C5" w:rsidRPr="005772C5" w:rsidRDefault="005772C5" w:rsidP="005772C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772C5">
        <w:rPr>
          <w:rFonts w:asciiTheme="majorHAnsi" w:hAnsiTheme="majorHAnsi" w:cstheme="majorHAnsi"/>
          <w:sz w:val="22"/>
          <w:szCs w:val="22"/>
        </w:rPr>
        <w:t>In-depth technical knowledge and the ability to design and support information technology services in a multi-tiered environment</w:t>
      </w:r>
    </w:p>
    <w:p w14:paraId="2B3B8830" w14:textId="747C2EC4" w:rsidR="005772C5" w:rsidRDefault="007D074C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5772C5">
        <w:rPr>
          <w:rFonts w:asciiTheme="majorHAnsi" w:hAnsiTheme="majorHAnsi" w:cstheme="majorHAnsi"/>
          <w:sz w:val="22"/>
          <w:szCs w:val="22"/>
        </w:rPr>
        <w:t>ystem analysis, design, development, and programming</w:t>
      </w:r>
    </w:p>
    <w:p w14:paraId="5E649454" w14:textId="448122E2" w:rsidR="00DA29DB" w:rsidRPr="00762E4E" w:rsidRDefault="00082FC1" w:rsidP="00762E4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2C673A" w:rsidRPr="002C673A">
        <w:rPr>
          <w:rFonts w:asciiTheme="majorHAnsi" w:hAnsiTheme="majorHAnsi" w:cstheme="majorHAnsi"/>
          <w:sz w:val="22"/>
          <w:szCs w:val="22"/>
        </w:rPr>
        <w:t>ultiple IT disciplines</w:t>
      </w:r>
    </w:p>
    <w:p w14:paraId="06962134" w14:textId="3D422B7D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E0B1D96" w14:textId="1DCE664F" w:rsidR="00953415" w:rsidRDefault="00953415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Common productivity software suites such as MS Word, Excel, Visio</w:t>
      </w:r>
    </w:p>
    <w:p w14:paraId="48848ABA" w14:textId="430EFE5E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</w:t>
      </w:r>
      <w:r w:rsidR="00953415">
        <w:rPr>
          <w:rFonts w:asciiTheme="majorHAnsi" w:hAnsiTheme="majorHAnsi" w:cstheme="majorHAnsi"/>
          <w:sz w:val="22"/>
          <w:szCs w:val="22"/>
        </w:rPr>
        <w:t>, prioritization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organization</w:t>
      </w:r>
      <w:r w:rsidR="00953415">
        <w:rPr>
          <w:rFonts w:asciiTheme="majorHAnsi" w:hAnsiTheme="majorHAnsi" w:cstheme="majorHAnsi"/>
          <w:sz w:val="22"/>
          <w:szCs w:val="22"/>
        </w:rPr>
        <w:t xml:space="preserve"> of assigned tasks</w:t>
      </w:r>
    </w:p>
    <w:p w14:paraId="1FCADC50" w14:textId="3A2D972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Troubleshooting </w:t>
      </w:r>
      <w:r w:rsidR="003063A1">
        <w:rPr>
          <w:rFonts w:asciiTheme="majorHAnsi" w:hAnsiTheme="majorHAnsi" w:cstheme="majorHAnsi"/>
          <w:sz w:val="22"/>
          <w:szCs w:val="22"/>
        </w:rPr>
        <w:t>and critical thinking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05823E94" w:rsidR="00504F55" w:rsidRPr="004A1450" w:rsidRDefault="00504F55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0651D83">
        <w:rPr>
          <w:rFonts w:asciiTheme="majorHAnsi" w:hAnsiTheme="majorHAnsi" w:cstheme="majorBid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5715811A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  <w:r w:rsidR="003063A1">
        <w:rPr>
          <w:rFonts w:asciiTheme="majorHAnsi" w:hAnsiTheme="majorHAnsi" w:cstheme="majorHAnsi"/>
          <w:sz w:val="22"/>
          <w:szCs w:val="22"/>
        </w:rPr>
        <w:t xml:space="preserve"> to less technical users and peers.</w:t>
      </w:r>
    </w:p>
    <w:p w14:paraId="076DC782" w14:textId="57D152F6" w:rsidR="00504F55" w:rsidRPr="00D66D03" w:rsidRDefault="003063A1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Apply active listening to understand problems and c</w:t>
      </w:r>
      <w:r w:rsidR="00504F55" w:rsidRPr="00D66D03">
        <w:rPr>
          <w:rFonts w:asciiTheme="majorHAnsi" w:hAnsiTheme="majorHAnsi" w:cstheme="majorHAnsi"/>
          <w:sz w:val="22"/>
          <w:szCs w:val="22"/>
        </w:rPr>
        <w:t>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6635CDE6" w:rsidR="005D0E78" w:rsidRPr="00FD2BFF" w:rsidRDefault="005D0E78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Prepare clear documentation</w:t>
      </w:r>
      <w:r w:rsidR="00953415" w:rsidRPr="00FD2BFF">
        <w:rPr>
          <w:rFonts w:asciiTheme="majorHAnsi" w:hAnsiTheme="majorHAnsi" w:cstheme="majorHAnsi"/>
          <w:sz w:val="22"/>
          <w:szCs w:val="22"/>
        </w:rPr>
        <w:t xml:space="preserve"> in the form of standard procedures and processes, physical and logical network diagrams in both written and graphical electronic format</w:t>
      </w:r>
    </w:p>
    <w:p w14:paraId="3928EA64" w14:textId="285E281A" w:rsidR="001D18AD" w:rsidRPr="00FD2BFF" w:rsidRDefault="001D18AD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Actively investigate, learn and apply new skills and technologies.</w:t>
      </w:r>
    </w:p>
    <w:p w14:paraId="316A1EEB" w14:textId="1B8EA09F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721E703E" w14:textId="324DFE9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993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1D89" w14:textId="77777777" w:rsidR="00ED2836" w:rsidRDefault="00ED2836">
      <w:r>
        <w:separator/>
      </w:r>
    </w:p>
    <w:p w14:paraId="54C0F22D" w14:textId="77777777" w:rsidR="00ED2836" w:rsidRDefault="00ED2836"/>
  </w:endnote>
  <w:endnote w:type="continuationSeparator" w:id="0">
    <w:p w14:paraId="66ADB450" w14:textId="77777777" w:rsidR="00ED2836" w:rsidRDefault="00ED2836">
      <w:r>
        <w:continuationSeparator/>
      </w:r>
    </w:p>
    <w:p w14:paraId="30EB5521" w14:textId="77777777" w:rsidR="00ED2836" w:rsidRDefault="00ED2836"/>
  </w:endnote>
  <w:endnote w:type="continuationNotice" w:id="1">
    <w:p w14:paraId="22A01CFB" w14:textId="77777777" w:rsidR="00ED2836" w:rsidRDefault="00ED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4C06" w14:textId="77777777" w:rsidR="00407588" w:rsidRDefault="00407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793C3D20" w:rsidR="00E84877" w:rsidRDefault="00E84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5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06CC88" w14:textId="77777777" w:rsidR="00E84877" w:rsidRDefault="00E84877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E84877" w:rsidRDefault="00E8487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2CD3" w14:textId="77777777" w:rsidR="00ED2836" w:rsidRDefault="00ED283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29AE1DA" w14:textId="77777777" w:rsidR="00ED2836" w:rsidRDefault="00ED2836">
      <w:r>
        <w:continuationSeparator/>
      </w:r>
    </w:p>
    <w:p w14:paraId="0AD71D8C" w14:textId="77777777" w:rsidR="00ED2836" w:rsidRDefault="00ED2836"/>
  </w:footnote>
  <w:footnote w:type="continuationNotice" w:id="1">
    <w:p w14:paraId="6E5BB12E" w14:textId="77777777" w:rsidR="00ED2836" w:rsidRDefault="00ED2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EA8E" w14:textId="77777777" w:rsidR="00407588" w:rsidRDefault="00407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78C80F39" w:rsidR="00E84877" w:rsidRPr="00762E4E" w:rsidRDefault="00E84877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62E4E">
      <w:rPr>
        <w:b/>
        <w:sz w:val="28"/>
        <w:szCs w:val="28"/>
        <w:u w:val="single"/>
      </w:rPr>
      <w:t>Job Template</w:t>
    </w:r>
    <w:r w:rsidR="00762E4E" w:rsidRPr="00762E4E">
      <w:rPr>
        <w:b/>
        <w:sz w:val="28"/>
        <w:szCs w:val="28"/>
        <w:u w:val="single"/>
      </w:rPr>
      <w:t>: IT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12D32" w:rsidRPr="00407588" w14:paraId="5366094B" w14:textId="77777777" w:rsidTr="00407588">
      <w:tc>
        <w:tcPr>
          <w:tcW w:w="2695" w:type="dxa"/>
          <w:vAlign w:val="center"/>
        </w:tcPr>
        <w:p w14:paraId="44457646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07588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</w:tcPr>
        <w:p w14:paraId="37D722FD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07588">
            <w:rPr>
              <w:rFonts w:asciiTheme="majorHAnsi" w:hAnsiTheme="majorHAnsi" w:cstheme="majorHAnsi"/>
            </w:rPr>
            <w:t>Information Technology</w:t>
          </w:r>
        </w:p>
      </w:tc>
    </w:tr>
    <w:tr w:rsidR="00612D32" w:rsidRPr="00407588" w14:paraId="3F4848FF" w14:textId="77777777" w:rsidTr="00407588">
      <w:tc>
        <w:tcPr>
          <w:tcW w:w="2695" w:type="dxa"/>
          <w:vAlign w:val="center"/>
          <w:hideMark/>
        </w:tcPr>
        <w:p w14:paraId="0C7F63BB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07588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0E21BC7A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07588">
            <w:rPr>
              <w:rFonts w:asciiTheme="majorHAnsi" w:hAnsiTheme="majorHAnsi" w:cstheme="majorHAnsi"/>
            </w:rPr>
            <w:t>IT Team Leadership</w:t>
          </w:r>
        </w:p>
      </w:tc>
    </w:tr>
    <w:tr w:rsidR="00612D32" w:rsidRPr="00407588" w14:paraId="7C9705D3" w14:textId="77777777" w:rsidTr="00407588">
      <w:tc>
        <w:tcPr>
          <w:tcW w:w="2695" w:type="dxa"/>
          <w:vAlign w:val="center"/>
          <w:hideMark/>
        </w:tcPr>
        <w:p w14:paraId="53252CB6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07588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431264C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07588">
            <w:rPr>
              <w:rFonts w:asciiTheme="majorHAnsi" w:hAnsiTheme="majorHAnsi" w:cstheme="majorHAnsi"/>
            </w:rPr>
            <w:t>IT Team Leads</w:t>
          </w:r>
        </w:p>
      </w:tc>
    </w:tr>
    <w:tr w:rsidR="00612D32" w:rsidRPr="00407588" w14:paraId="2282AD83" w14:textId="77777777" w:rsidTr="00407588">
      <w:tc>
        <w:tcPr>
          <w:tcW w:w="2695" w:type="dxa"/>
          <w:vAlign w:val="center"/>
          <w:hideMark/>
        </w:tcPr>
        <w:p w14:paraId="48C77626" w14:textId="77777777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07588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70C6B72" w14:textId="6D6A75C5" w:rsidR="00612D32" w:rsidRPr="00407588" w:rsidRDefault="00612D32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407588">
            <w:rPr>
              <w:rFonts w:asciiTheme="majorHAnsi" w:hAnsiTheme="majorHAnsi" w:cstheme="majorHAnsi"/>
              <w:b/>
            </w:rPr>
            <w:t>IT Manager</w:t>
          </w:r>
        </w:p>
      </w:tc>
    </w:tr>
    <w:tr w:rsidR="00407588" w:rsidRPr="00407588" w14:paraId="1CBCAC57" w14:textId="77777777" w:rsidTr="00407588">
      <w:tc>
        <w:tcPr>
          <w:tcW w:w="2695" w:type="dxa"/>
          <w:vAlign w:val="center"/>
        </w:tcPr>
        <w:p w14:paraId="3D6BFC24" w14:textId="142562E2" w:rsidR="00407588" w:rsidRPr="00407588" w:rsidRDefault="00407588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72B4CA2A" w14:textId="401CC008" w:rsidR="00407588" w:rsidRPr="00407588" w:rsidRDefault="00407588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Level: 8</w:t>
          </w:r>
        </w:p>
      </w:tc>
    </w:tr>
    <w:tr w:rsidR="00407588" w:rsidRPr="00407588" w14:paraId="7CF2D20E" w14:textId="77777777" w:rsidTr="00407588">
      <w:tc>
        <w:tcPr>
          <w:tcW w:w="2695" w:type="dxa"/>
          <w:vAlign w:val="center"/>
        </w:tcPr>
        <w:p w14:paraId="71CDEB6C" w14:textId="43716E93" w:rsidR="00407588" w:rsidRPr="00407588" w:rsidRDefault="00407588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3CD7AF6" w14:textId="31B92668" w:rsidR="00407588" w:rsidRPr="00407588" w:rsidRDefault="00407588" w:rsidP="00407588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Code: E50002</w:t>
          </w:r>
        </w:p>
      </w:tc>
    </w:tr>
  </w:tbl>
  <w:p w14:paraId="2D4C8C2F" w14:textId="77777777" w:rsidR="00E84877" w:rsidRPr="00386823" w:rsidRDefault="00E84877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B80E" w14:textId="77777777" w:rsidR="00407588" w:rsidRDefault="004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69C"/>
    <w:multiLevelType w:val="hybridMultilevel"/>
    <w:tmpl w:val="6338EE54"/>
    <w:lvl w:ilvl="0" w:tplc="B0DA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8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27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CA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8E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F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2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7A3E"/>
    <w:multiLevelType w:val="hybridMultilevel"/>
    <w:tmpl w:val="D79CF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A1052D1"/>
    <w:multiLevelType w:val="hybridMultilevel"/>
    <w:tmpl w:val="E5129D76"/>
    <w:lvl w:ilvl="0" w:tplc="292E51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A1A7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F32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0607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D788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A083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7543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0A2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6CC2D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0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7B86"/>
    <w:multiLevelType w:val="multilevel"/>
    <w:tmpl w:val="171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83B2D"/>
    <w:multiLevelType w:val="hybridMultilevel"/>
    <w:tmpl w:val="31D8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A0B06"/>
    <w:multiLevelType w:val="hybridMultilevel"/>
    <w:tmpl w:val="20BC30F0"/>
    <w:lvl w:ilvl="0" w:tplc="D53AB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2"/>
  </w:num>
  <w:num w:numId="4">
    <w:abstractNumId w:val="11"/>
  </w:num>
  <w:num w:numId="5">
    <w:abstractNumId w:val="1"/>
  </w:num>
  <w:num w:numId="6">
    <w:abstractNumId w:val="5"/>
  </w:num>
  <w:num w:numId="7">
    <w:abstractNumId w:val="25"/>
  </w:num>
  <w:num w:numId="8">
    <w:abstractNumId w:val="15"/>
  </w:num>
  <w:num w:numId="9">
    <w:abstractNumId w:val="25"/>
  </w:num>
  <w:num w:numId="10">
    <w:abstractNumId w:val="14"/>
  </w:num>
  <w:num w:numId="11">
    <w:abstractNumId w:val="30"/>
  </w:num>
  <w:num w:numId="12">
    <w:abstractNumId w:val="18"/>
  </w:num>
  <w:num w:numId="13">
    <w:abstractNumId w:val="2"/>
  </w:num>
  <w:num w:numId="14">
    <w:abstractNumId w:val="3"/>
  </w:num>
  <w:num w:numId="15">
    <w:abstractNumId w:val="16"/>
  </w:num>
  <w:num w:numId="16">
    <w:abstractNumId w:val="22"/>
  </w:num>
  <w:num w:numId="17">
    <w:abstractNumId w:val="4"/>
  </w:num>
  <w:num w:numId="18">
    <w:abstractNumId w:val="19"/>
  </w:num>
  <w:num w:numId="19">
    <w:abstractNumId w:val="10"/>
  </w:num>
  <w:num w:numId="20">
    <w:abstractNumId w:val="13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28"/>
  </w:num>
  <w:num w:numId="26">
    <w:abstractNumId w:val="31"/>
  </w:num>
  <w:num w:numId="27">
    <w:abstractNumId w:val="29"/>
  </w:num>
  <w:num w:numId="28">
    <w:abstractNumId w:val="8"/>
  </w:num>
  <w:num w:numId="29">
    <w:abstractNumId w:val="0"/>
  </w:num>
  <w:num w:numId="30">
    <w:abstractNumId w:val="17"/>
  </w:num>
  <w:num w:numId="31">
    <w:abstractNumId w:val="27"/>
  </w:num>
  <w:num w:numId="32">
    <w:abstractNumId w:val="7"/>
  </w:num>
  <w:num w:numId="33">
    <w:abstractNumId w:val="9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37CF"/>
    <w:rsid w:val="000173BE"/>
    <w:rsid w:val="00021B47"/>
    <w:rsid w:val="000274DA"/>
    <w:rsid w:val="00031CC3"/>
    <w:rsid w:val="00036317"/>
    <w:rsid w:val="00045CCA"/>
    <w:rsid w:val="000608B0"/>
    <w:rsid w:val="00064396"/>
    <w:rsid w:val="000736E8"/>
    <w:rsid w:val="00074E5E"/>
    <w:rsid w:val="00082FC1"/>
    <w:rsid w:val="000849CD"/>
    <w:rsid w:val="000A4BC3"/>
    <w:rsid w:val="000A6949"/>
    <w:rsid w:val="000B17A4"/>
    <w:rsid w:val="000B3A83"/>
    <w:rsid w:val="000B3BCC"/>
    <w:rsid w:val="000B4D70"/>
    <w:rsid w:val="000D37EB"/>
    <w:rsid w:val="000D7302"/>
    <w:rsid w:val="000E27D3"/>
    <w:rsid w:val="000E6257"/>
    <w:rsid w:val="000F13C0"/>
    <w:rsid w:val="000F1B15"/>
    <w:rsid w:val="000F2E37"/>
    <w:rsid w:val="00103EF9"/>
    <w:rsid w:val="00124D81"/>
    <w:rsid w:val="0013001B"/>
    <w:rsid w:val="001347B0"/>
    <w:rsid w:val="0013574C"/>
    <w:rsid w:val="00153E9C"/>
    <w:rsid w:val="00155051"/>
    <w:rsid w:val="00160549"/>
    <w:rsid w:val="00164061"/>
    <w:rsid w:val="00182723"/>
    <w:rsid w:val="001849A0"/>
    <w:rsid w:val="00187AFC"/>
    <w:rsid w:val="001974AE"/>
    <w:rsid w:val="001A1306"/>
    <w:rsid w:val="001C11C2"/>
    <w:rsid w:val="001C60C6"/>
    <w:rsid w:val="001D18AD"/>
    <w:rsid w:val="001D47B1"/>
    <w:rsid w:val="001E5041"/>
    <w:rsid w:val="001F2D5D"/>
    <w:rsid w:val="00200A92"/>
    <w:rsid w:val="0021059D"/>
    <w:rsid w:val="00210B92"/>
    <w:rsid w:val="002146FB"/>
    <w:rsid w:val="002230FF"/>
    <w:rsid w:val="00225953"/>
    <w:rsid w:val="00253931"/>
    <w:rsid w:val="0025394E"/>
    <w:rsid w:val="0025575B"/>
    <w:rsid w:val="00271F27"/>
    <w:rsid w:val="0027378E"/>
    <w:rsid w:val="00274EC1"/>
    <w:rsid w:val="00275F05"/>
    <w:rsid w:val="002857A5"/>
    <w:rsid w:val="002A6577"/>
    <w:rsid w:val="002C673A"/>
    <w:rsid w:val="002D2948"/>
    <w:rsid w:val="002E5D89"/>
    <w:rsid w:val="002F45D4"/>
    <w:rsid w:val="002F62E5"/>
    <w:rsid w:val="003016A9"/>
    <w:rsid w:val="003046D5"/>
    <w:rsid w:val="003063A1"/>
    <w:rsid w:val="003178F9"/>
    <w:rsid w:val="003240AB"/>
    <w:rsid w:val="00324BE8"/>
    <w:rsid w:val="00336C7A"/>
    <w:rsid w:val="003411E2"/>
    <w:rsid w:val="00341F04"/>
    <w:rsid w:val="00347D8E"/>
    <w:rsid w:val="0035194B"/>
    <w:rsid w:val="003519AA"/>
    <w:rsid w:val="00365C2E"/>
    <w:rsid w:val="003703B1"/>
    <w:rsid w:val="00382F20"/>
    <w:rsid w:val="00386823"/>
    <w:rsid w:val="003A3B7F"/>
    <w:rsid w:val="003B0CDA"/>
    <w:rsid w:val="003B1AE2"/>
    <w:rsid w:val="003B2DB1"/>
    <w:rsid w:val="003C62E3"/>
    <w:rsid w:val="003C70E7"/>
    <w:rsid w:val="003C7178"/>
    <w:rsid w:val="003E24F5"/>
    <w:rsid w:val="003E7E04"/>
    <w:rsid w:val="003F581B"/>
    <w:rsid w:val="00400304"/>
    <w:rsid w:val="00402FF1"/>
    <w:rsid w:val="004073EC"/>
    <w:rsid w:val="00407588"/>
    <w:rsid w:val="0041441B"/>
    <w:rsid w:val="004267DD"/>
    <w:rsid w:val="004316AA"/>
    <w:rsid w:val="00431B0B"/>
    <w:rsid w:val="00442F83"/>
    <w:rsid w:val="00444FA9"/>
    <w:rsid w:val="00462173"/>
    <w:rsid w:val="004728A8"/>
    <w:rsid w:val="00477722"/>
    <w:rsid w:val="00481829"/>
    <w:rsid w:val="00485EFC"/>
    <w:rsid w:val="0048778A"/>
    <w:rsid w:val="0049025D"/>
    <w:rsid w:val="004956FA"/>
    <w:rsid w:val="004A1450"/>
    <w:rsid w:val="004A2B71"/>
    <w:rsid w:val="004A7B76"/>
    <w:rsid w:val="004B6344"/>
    <w:rsid w:val="004B6ADB"/>
    <w:rsid w:val="004B7AAF"/>
    <w:rsid w:val="004C0575"/>
    <w:rsid w:val="004C294E"/>
    <w:rsid w:val="004C2B76"/>
    <w:rsid w:val="004C749A"/>
    <w:rsid w:val="004C79DE"/>
    <w:rsid w:val="004D0585"/>
    <w:rsid w:val="004D0E20"/>
    <w:rsid w:val="004D5B9E"/>
    <w:rsid w:val="004E28AE"/>
    <w:rsid w:val="004E30CF"/>
    <w:rsid w:val="004F4A33"/>
    <w:rsid w:val="004F6F92"/>
    <w:rsid w:val="00501982"/>
    <w:rsid w:val="00503C85"/>
    <w:rsid w:val="00504F55"/>
    <w:rsid w:val="0051307D"/>
    <w:rsid w:val="00513DBB"/>
    <w:rsid w:val="00515F5E"/>
    <w:rsid w:val="0052323E"/>
    <w:rsid w:val="00530941"/>
    <w:rsid w:val="0055255F"/>
    <w:rsid w:val="00553802"/>
    <w:rsid w:val="00555483"/>
    <w:rsid w:val="00564B26"/>
    <w:rsid w:val="00565B78"/>
    <w:rsid w:val="005667F2"/>
    <w:rsid w:val="00576AEE"/>
    <w:rsid w:val="005772C5"/>
    <w:rsid w:val="005935CC"/>
    <w:rsid w:val="0059751E"/>
    <w:rsid w:val="005A121A"/>
    <w:rsid w:val="005A308F"/>
    <w:rsid w:val="005A33C9"/>
    <w:rsid w:val="005B1A0F"/>
    <w:rsid w:val="005B7BE1"/>
    <w:rsid w:val="005D0E78"/>
    <w:rsid w:val="005D6C65"/>
    <w:rsid w:val="005D6D00"/>
    <w:rsid w:val="005E1C9F"/>
    <w:rsid w:val="005E6023"/>
    <w:rsid w:val="005F353F"/>
    <w:rsid w:val="005F6727"/>
    <w:rsid w:val="005F7105"/>
    <w:rsid w:val="00611264"/>
    <w:rsid w:val="00612D32"/>
    <w:rsid w:val="00615EF8"/>
    <w:rsid w:val="00617C2B"/>
    <w:rsid w:val="0062101B"/>
    <w:rsid w:val="0063071E"/>
    <w:rsid w:val="00641A3B"/>
    <w:rsid w:val="00647062"/>
    <w:rsid w:val="00647492"/>
    <w:rsid w:val="00651D83"/>
    <w:rsid w:val="0065248B"/>
    <w:rsid w:val="0065411D"/>
    <w:rsid w:val="0066089C"/>
    <w:rsid w:val="0066385E"/>
    <w:rsid w:val="006641D4"/>
    <w:rsid w:val="006768B4"/>
    <w:rsid w:val="00677B5E"/>
    <w:rsid w:val="00682227"/>
    <w:rsid w:val="0068649E"/>
    <w:rsid w:val="00687D8C"/>
    <w:rsid w:val="00694008"/>
    <w:rsid w:val="00696D9C"/>
    <w:rsid w:val="006B09D9"/>
    <w:rsid w:val="006B4216"/>
    <w:rsid w:val="006C4981"/>
    <w:rsid w:val="006C6642"/>
    <w:rsid w:val="006D3007"/>
    <w:rsid w:val="006D763E"/>
    <w:rsid w:val="006F1619"/>
    <w:rsid w:val="006F4F71"/>
    <w:rsid w:val="006F5261"/>
    <w:rsid w:val="006F5FF6"/>
    <w:rsid w:val="00702602"/>
    <w:rsid w:val="00705CED"/>
    <w:rsid w:val="00717318"/>
    <w:rsid w:val="007225A0"/>
    <w:rsid w:val="00732D11"/>
    <w:rsid w:val="00735764"/>
    <w:rsid w:val="00736696"/>
    <w:rsid w:val="00736ED2"/>
    <w:rsid w:val="007371EA"/>
    <w:rsid w:val="00737A19"/>
    <w:rsid w:val="007544EA"/>
    <w:rsid w:val="0075613E"/>
    <w:rsid w:val="00762E4E"/>
    <w:rsid w:val="00764B07"/>
    <w:rsid w:val="00765273"/>
    <w:rsid w:val="007910E4"/>
    <w:rsid w:val="007A5BCB"/>
    <w:rsid w:val="007C0AC9"/>
    <w:rsid w:val="007C68F7"/>
    <w:rsid w:val="007D074C"/>
    <w:rsid w:val="007D1E5B"/>
    <w:rsid w:val="007D33B1"/>
    <w:rsid w:val="007E0FC6"/>
    <w:rsid w:val="007E6729"/>
    <w:rsid w:val="007F0E2D"/>
    <w:rsid w:val="007F3C7F"/>
    <w:rsid w:val="007F44CE"/>
    <w:rsid w:val="00802BBE"/>
    <w:rsid w:val="008070B0"/>
    <w:rsid w:val="00807529"/>
    <w:rsid w:val="00820091"/>
    <w:rsid w:val="00825521"/>
    <w:rsid w:val="00827143"/>
    <w:rsid w:val="00830F4D"/>
    <w:rsid w:val="0083244C"/>
    <w:rsid w:val="0083257F"/>
    <w:rsid w:val="008327CD"/>
    <w:rsid w:val="00842D8E"/>
    <w:rsid w:val="00844E70"/>
    <w:rsid w:val="00847178"/>
    <w:rsid w:val="0085153B"/>
    <w:rsid w:val="00864DE9"/>
    <w:rsid w:val="00872693"/>
    <w:rsid w:val="00875A7B"/>
    <w:rsid w:val="0087685E"/>
    <w:rsid w:val="00882063"/>
    <w:rsid w:val="008859F8"/>
    <w:rsid w:val="008927F7"/>
    <w:rsid w:val="008966E6"/>
    <w:rsid w:val="008A5934"/>
    <w:rsid w:val="008A60A5"/>
    <w:rsid w:val="008D22DD"/>
    <w:rsid w:val="008E122C"/>
    <w:rsid w:val="008F31C5"/>
    <w:rsid w:val="008F5C30"/>
    <w:rsid w:val="008F6B52"/>
    <w:rsid w:val="00903017"/>
    <w:rsid w:val="009043B6"/>
    <w:rsid w:val="0090535E"/>
    <w:rsid w:val="0091004A"/>
    <w:rsid w:val="00910FAB"/>
    <w:rsid w:val="00912E51"/>
    <w:rsid w:val="0091430F"/>
    <w:rsid w:val="00920695"/>
    <w:rsid w:val="009222B9"/>
    <w:rsid w:val="00922749"/>
    <w:rsid w:val="00923A01"/>
    <w:rsid w:val="00937B70"/>
    <w:rsid w:val="00947AB1"/>
    <w:rsid w:val="00953415"/>
    <w:rsid w:val="00960D11"/>
    <w:rsid w:val="00964FB5"/>
    <w:rsid w:val="009670DC"/>
    <w:rsid w:val="00975628"/>
    <w:rsid w:val="00977966"/>
    <w:rsid w:val="00991F9E"/>
    <w:rsid w:val="00993494"/>
    <w:rsid w:val="009A1B40"/>
    <w:rsid w:val="009B2487"/>
    <w:rsid w:val="009B2FD8"/>
    <w:rsid w:val="009E72F4"/>
    <w:rsid w:val="009F3D04"/>
    <w:rsid w:val="00A018A2"/>
    <w:rsid w:val="00A34E75"/>
    <w:rsid w:val="00A50AB4"/>
    <w:rsid w:val="00A64741"/>
    <w:rsid w:val="00A77D08"/>
    <w:rsid w:val="00A80A77"/>
    <w:rsid w:val="00A85A1E"/>
    <w:rsid w:val="00AA797A"/>
    <w:rsid w:val="00AB5402"/>
    <w:rsid w:val="00AC10DA"/>
    <w:rsid w:val="00AC5406"/>
    <w:rsid w:val="00AD60EC"/>
    <w:rsid w:val="00AF6AAA"/>
    <w:rsid w:val="00B025E6"/>
    <w:rsid w:val="00B145A5"/>
    <w:rsid w:val="00B15306"/>
    <w:rsid w:val="00B23A40"/>
    <w:rsid w:val="00B272A9"/>
    <w:rsid w:val="00B36390"/>
    <w:rsid w:val="00B44EB9"/>
    <w:rsid w:val="00B525A4"/>
    <w:rsid w:val="00B538A1"/>
    <w:rsid w:val="00B57FE8"/>
    <w:rsid w:val="00B6046D"/>
    <w:rsid w:val="00B63981"/>
    <w:rsid w:val="00B7229B"/>
    <w:rsid w:val="00B80A37"/>
    <w:rsid w:val="00BA4644"/>
    <w:rsid w:val="00BB76DA"/>
    <w:rsid w:val="00BC5B95"/>
    <w:rsid w:val="00BD5465"/>
    <w:rsid w:val="00BD5C42"/>
    <w:rsid w:val="00BE20F7"/>
    <w:rsid w:val="00BE69A4"/>
    <w:rsid w:val="00BF363C"/>
    <w:rsid w:val="00BF44C8"/>
    <w:rsid w:val="00BF5DB6"/>
    <w:rsid w:val="00BF6AEA"/>
    <w:rsid w:val="00C11537"/>
    <w:rsid w:val="00C445A8"/>
    <w:rsid w:val="00C56242"/>
    <w:rsid w:val="00C60D88"/>
    <w:rsid w:val="00C65A48"/>
    <w:rsid w:val="00C67D65"/>
    <w:rsid w:val="00C75B8B"/>
    <w:rsid w:val="00C810E7"/>
    <w:rsid w:val="00C83353"/>
    <w:rsid w:val="00C93177"/>
    <w:rsid w:val="00C9354E"/>
    <w:rsid w:val="00CA1AA3"/>
    <w:rsid w:val="00CA59B8"/>
    <w:rsid w:val="00CB4176"/>
    <w:rsid w:val="00CB7678"/>
    <w:rsid w:val="00CC016D"/>
    <w:rsid w:val="00CC348F"/>
    <w:rsid w:val="00CE0331"/>
    <w:rsid w:val="00CE64CD"/>
    <w:rsid w:val="00CF5DA4"/>
    <w:rsid w:val="00D016D8"/>
    <w:rsid w:val="00D04A77"/>
    <w:rsid w:val="00D15DA3"/>
    <w:rsid w:val="00D32E57"/>
    <w:rsid w:val="00D37962"/>
    <w:rsid w:val="00D405A0"/>
    <w:rsid w:val="00D46932"/>
    <w:rsid w:val="00D62C1E"/>
    <w:rsid w:val="00D66D03"/>
    <w:rsid w:val="00D70CDA"/>
    <w:rsid w:val="00D938DC"/>
    <w:rsid w:val="00D9437E"/>
    <w:rsid w:val="00DA036B"/>
    <w:rsid w:val="00DA04FC"/>
    <w:rsid w:val="00DA26FF"/>
    <w:rsid w:val="00DA29DB"/>
    <w:rsid w:val="00DA2DF5"/>
    <w:rsid w:val="00DA7C24"/>
    <w:rsid w:val="00DB54F8"/>
    <w:rsid w:val="00DB7AD1"/>
    <w:rsid w:val="00DC18E0"/>
    <w:rsid w:val="00DC3426"/>
    <w:rsid w:val="00DD5A78"/>
    <w:rsid w:val="00DD70DF"/>
    <w:rsid w:val="00DE2BD8"/>
    <w:rsid w:val="00DE4104"/>
    <w:rsid w:val="00DE7B5E"/>
    <w:rsid w:val="00DF4CD5"/>
    <w:rsid w:val="00DF4FFB"/>
    <w:rsid w:val="00E10350"/>
    <w:rsid w:val="00E13FCA"/>
    <w:rsid w:val="00E172F2"/>
    <w:rsid w:val="00E2137F"/>
    <w:rsid w:val="00E36105"/>
    <w:rsid w:val="00E50D23"/>
    <w:rsid w:val="00E60FAA"/>
    <w:rsid w:val="00E62B34"/>
    <w:rsid w:val="00E62B60"/>
    <w:rsid w:val="00E84877"/>
    <w:rsid w:val="00E90D01"/>
    <w:rsid w:val="00E9300D"/>
    <w:rsid w:val="00E932F5"/>
    <w:rsid w:val="00EA4523"/>
    <w:rsid w:val="00EA7B34"/>
    <w:rsid w:val="00EC7A52"/>
    <w:rsid w:val="00ED2836"/>
    <w:rsid w:val="00ED32DC"/>
    <w:rsid w:val="00EE1E1C"/>
    <w:rsid w:val="00EE7E6B"/>
    <w:rsid w:val="00F10D65"/>
    <w:rsid w:val="00F12675"/>
    <w:rsid w:val="00F21C6D"/>
    <w:rsid w:val="00F22441"/>
    <w:rsid w:val="00F2365C"/>
    <w:rsid w:val="00F259E4"/>
    <w:rsid w:val="00F274D9"/>
    <w:rsid w:val="00F330A7"/>
    <w:rsid w:val="00F343A8"/>
    <w:rsid w:val="00F406EB"/>
    <w:rsid w:val="00F47A6B"/>
    <w:rsid w:val="00F5024B"/>
    <w:rsid w:val="00F559F9"/>
    <w:rsid w:val="00F64529"/>
    <w:rsid w:val="00F67C7E"/>
    <w:rsid w:val="00F75786"/>
    <w:rsid w:val="00F81291"/>
    <w:rsid w:val="00F838DF"/>
    <w:rsid w:val="00F932EA"/>
    <w:rsid w:val="00FA00CA"/>
    <w:rsid w:val="00FA1044"/>
    <w:rsid w:val="00FB1B6F"/>
    <w:rsid w:val="00FB47F3"/>
    <w:rsid w:val="00FC6888"/>
    <w:rsid w:val="00FD1D33"/>
    <w:rsid w:val="00FD2BFF"/>
    <w:rsid w:val="00FD325C"/>
    <w:rsid w:val="00FD615D"/>
    <w:rsid w:val="00FD7B2B"/>
    <w:rsid w:val="00FE0D7D"/>
    <w:rsid w:val="00FE2FE3"/>
    <w:rsid w:val="00FF04E2"/>
    <w:rsid w:val="00FF07C0"/>
    <w:rsid w:val="00FF5255"/>
    <w:rsid w:val="00FF52B0"/>
    <w:rsid w:val="0B39FD90"/>
    <w:rsid w:val="110EBDC7"/>
    <w:rsid w:val="1AF0AE54"/>
    <w:rsid w:val="2E45E6B7"/>
    <w:rsid w:val="3394AF14"/>
    <w:rsid w:val="39A6D256"/>
    <w:rsid w:val="4DB188E0"/>
    <w:rsid w:val="4FDB4B0C"/>
    <w:rsid w:val="53815093"/>
    <w:rsid w:val="64D630B8"/>
    <w:rsid w:val="6A785A95"/>
    <w:rsid w:val="6BC52B3B"/>
    <w:rsid w:val="6F1565FE"/>
    <w:rsid w:val="7008C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1035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9737e-8f19-45c3-8b4a-800a220d6408">
      <UserInfo>
        <DisplayName>Kocsondy, Ryan</DisplayName>
        <AccountId>185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purl.org/dc/terms/"/>
    <ds:schemaRef ds:uri="9709737e-8f19-45c3-8b4a-800a220d6408"/>
    <ds:schemaRef ds:uri="http://schemas.microsoft.com/office/2006/documentManagement/types"/>
    <ds:schemaRef ds:uri="http://schemas.openxmlformats.org/package/2006/metadata/core-properties"/>
    <ds:schemaRef ds:uri="d438c576-1e96-43a2-9c51-134a3e03f7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E9F63C-FA8B-414E-A2BA-6074663E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0D645-9002-4A85-AC82-F9C2038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8</cp:revision>
  <cp:lastPrinted>2020-01-06T20:10:00Z</cp:lastPrinted>
  <dcterms:created xsi:type="dcterms:W3CDTF">2020-01-23T14:24:00Z</dcterms:created>
  <dcterms:modified xsi:type="dcterms:W3CDTF">2020-09-03T17:16:00Z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  <property fmtid="{D5CDD505-2E9C-101B-9397-08002B2CF9AE}" pid="3" name="Order">
    <vt:r8>45000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