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176"/>
        <w:gridCol w:w="5904"/>
      </w:tblGrid>
      <w:tr w:rsidR="00064EE7" w14:paraId="27A4D501" w14:textId="77777777" w:rsidTr="008D689E">
        <w:trPr>
          <w:trHeight w:val="288"/>
          <w:jc w:val="center"/>
        </w:trPr>
        <w:tc>
          <w:tcPr>
            <w:tcW w:w="4176" w:type="dxa"/>
            <w:tcBorders>
              <w:top w:val="single" w:sz="12" w:space="0" w:color="808080" w:themeColor="background1" w:themeShade="80"/>
            </w:tcBorders>
            <w:vAlign w:val="center"/>
          </w:tcPr>
          <w:p w14:paraId="2CAEB54C" w14:textId="77777777" w:rsidR="00064EE7" w:rsidRPr="003F2792" w:rsidRDefault="00064EE7" w:rsidP="00CF4D96">
            <w:pPr>
              <w:pStyle w:val="tabletext"/>
              <w:spacing w:before="80" w:after="80"/>
              <w:rPr>
                <w:rFonts w:ascii="Arial Narrow" w:hAnsi="Arial Narrow"/>
                <w:sz w:val="28"/>
                <w:szCs w:val="28"/>
              </w:rPr>
            </w:pPr>
            <w:r w:rsidRPr="003F2792">
              <w:rPr>
                <w:rFonts w:ascii="Arial Narrow" w:hAnsi="Arial Narrow"/>
                <w:sz w:val="28"/>
                <w:szCs w:val="28"/>
              </w:rPr>
              <w:t>Your Name:</w:t>
            </w:r>
          </w:p>
        </w:tc>
        <w:tc>
          <w:tcPr>
            <w:tcW w:w="5904" w:type="dxa"/>
            <w:tcBorders>
              <w:top w:val="single" w:sz="12" w:space="0" w:color="808080" w:themeColor="background1" w:themeShade="80"/>
            </w:tcBorders>
            <w:shd w:val="clear" w:color="auto" w:fill="D9D9D9"/>
            <w:vAlign w:val="center"/>
          </w:tcPr>
          <w:p w14:paraId="456DFD8D" w14:textId="77777777" w:rsidR="00064EE7" w:rsidRPr="00C32C8C" w:rsidRDefault="00425DFB" w:rsidP="008464FA">
            <w:pPr>
              <w:spacing w:before="80" w:after="80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bookmarkStart w:id="0" w:name="NAME1"/>
            <w:r>
              <w:rPr>
                <w:rFonts w:cs="Arial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cs="Arial"/>
                <w:b/>
                <w:sz w:val="26"/>
                <w:szCs w:val="26"/>
              </w:rPr>
            </w:r>
            <w:r>
              <w:rPr>
                <w:rFonts w:cs="Arial"/>
                <w:b/>
                <w:sz w:val="26"/>
                <w:szCs w:val="26"/>
              </w:rPr>
              <w:fldChar w:fldCharType="separate"/>
            </w:r>
            <w:bookmarkStart w:id="1" w:name="_GoBack"/>
            <w:r w:rsidR="008464FA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8464FA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8464FA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8464FA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8464FA">
              <w:rPr>
                <w:rFonts w:cs="Arial"/>
                <w:b/>
                <w:noProof/>
                <w:sz w:val="26"/>
                <w:szCs w:val="26"/>
              </w:rPr>
              <w:t> </w:t>
            </w:r>
            <w:bookmarkEnd w:id="1"/>
            <w:r>
              <w:rPr>
                <w:rFonts w:cs="Arial"/>
                <w:b/>
                <w:sz w:val="26"/>
                <w:szCs w:val="26"/>
              </w:rPr>
              <w:fldChar w:fldCharType="end"/>
            </w:r>
            <w:bookmarkEnd w:id="0"/>
          </w:p>
        </w:tc>
      </w:tr>
      <w:tr w:rsidR="00F20709" w14:paraId="10D73729" w14:textId="77777777" w:rsidTr="00CF4D96">
        <w:trPr>
          <w:trHeight w:val="288"/>
          <w:jc w:val="center"/>
        </w:trPr>
        <w:tc>
          <w:tcPr>
            <w:tcW w:w="4176" w:type="dxa"/>
            <w:vAlign w:val="center"/>
          </w:tcPr>
          <w:p w14:paraId="798C457A" w14:textId="77777777" w:rsidR="00F20709" w:rsidRPr="003F2792" w:rsidRDefault="00F20709" w:rsidP="00A2295B">
            <w:pPr>
              <w:pStyle w:val="tabletext"/>
              <w:spacing w:before="80" w:after="80"/>
              <w:rPr>
                <w:rFonts w:ascii="Arial Narrow" w:hAnsi="Arial Narrow"/>
                <w:sz w:val="28"/>
                <w:szCs w:val="28"/>
              </w:rPr>
            </w:pPr>
            <w:r w:rsidRPr="003F2792">
              <w:rPr>
                <w:rFonts w:ascii="Arial Narrow" w:hAnsi="Arial Narrow"/>
                <w:sz w:val="28"/>
                <w:szCs w:val="28"/>
              </w:rPr>
              <w:t xml:space="preserve">Your </w:t>
            </w:r>
            <w:r w:rsidR="00A2295B">
              <w:rPr>
                <w:rFonts w:ascii="Arial Narrow" w:hAnsi="Arial Narrow"/>
                <w:sz w:val="28"/>
                <w:szCs w:val="28"/>
              </w:rPr>
              <w:t>UCPEA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8D6694">
              <w:rPr>
                <w:rFonts w:ascii="Arial Narrow" w:hAnsi="Arial Narrow"/>
                <w:sz w:val="28"/>
                <w:szCs w:val="28"/>
              </w:rPr>
              <w:t xml:space="preserve">Job </w:t>
            </w:r>
            <w:r>
              <w:rPr>
                <w:rFonts w:ascii="Arial Narrow" w:hAnsi="Arial Narrow"/>
                <w:sz w:val="28"/>
                <w:szCs w:val="28"/>
              </w:rPr>
              <w:t>Title</w:t>
            </w:r>
            <w:r w:rsidRPr="008D6694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5904" w:type="dxa"/>
            <w:shd w:val="clear" w:color="auto" w:fill="D9D9D9"/>
            <w:vAlign w:val="center"/>
          </w:tcPr>
          <w:p w14:paraId="1552496A" w14:textId="77777777" w:rsidR="00F20709" w:rsidRPr="00C32C8C" w:rsidRDefault="009F0463" w:rsidP="008464FA">
            <w:pPr>
              <w:spacing w:before="80" w:after="80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TITLE"/>
                  <w:enabled/>
                  <w:calcOnExit/>
                  <w:textInput/>
                </w:ffData>
              </w:fldChar>
            </w:r>
            <w:bookmarkStart w:id="2" w:name="TITLE"/>
            <w:r>
              <w:rPr>
                <w:rFonts w:cs="Arial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cs="Arial"/>
                <w:b/>
                <w:sz w:val="26"/>
                <w:szCs w:val="26"/>
              </w:rPr>
            </w:r>
            <w:r>
              <w:rPr>
                <w:rFonts w:cs="Arial"/>
                <w:b/>
                <w:sz w:val="26"/>
                <w:szCs w:val="26"/>
              </w:rPr>
              <w:fldChar w:fldCharType="separate"/>
            </w:r>
            <w:r w:rsidR="008464FA">
              <w:rPr>
                <w:rFonts w:cs="Arial"/>
                <w:b/>
                <w:sz w:val="26"/>
                <w:szCs w:val="26"/>
              </w:rPr>
              <w:t> </w:t>
            </w:r>
            <w:r w:rsidR="008464FA">
              <w:rPr>
                <w:rFonts w:cs="Arial"/>
                <w:b/>
                <w:sz w:val="26"/>
                <w:szCs w:val="26"/>
              </w:rPr>
              <w:t> </w:t>
            </w:r>
            <w:r w:rsidR="008464FA">
              <w:rPr>
                <w:rFonts w:cs="Arial"/>
                <w:b/>
                <w:sz w:val="26"/>
                <w:szCs w:val="26"/>
              </w:rPr>
              <w:t> </w:t>
            </w:r>
            <w:r w:rsidR="008464FA">
              <w:rPr>
                <w:rFonts w:cs="Arial"/>
                <w:b/>
                <w:sz w:val="26"/>
                <w:szCs w:val="26"/>
              </w:rPr>
              <w:t> </w:t>
            </w:r>
            <w:r w:rsidR="008464FA">
              <w:rPr>
                <w:rFonts w:cs="Arial"/>
                <w:b/>
                <w:sz w:val="26"/>
                <w:szCs w:val="26"/>
              </w:rPr>
              <w:t> </w:t>
            </w:r>
            <w:r>
              <w:rPr>
                <w:rFonts w:cs="Arial"/>
                <w:b/>
                <w:sz w:val="26"/>
                <w:szCs w:val="26"/>
              </w:rPr>
              <w:fldChar w:fldCharType="end"/>
            </w:r>
            <w:bookmarkEnd w:id="2"/>
          </w:p>
        </w:tc>
      </w:tr>
      <w:tr w:rsidR="00F20709" w14:paraId="1D3F6EC4" w14:textId="77777777" w:rsidTr="00CF4D96">
        <w:trPr>
          <w:trHeight w:val="288"/>
          <w:jc w:val="center"/>
        </w:trPr>
        <w:tc>
          <w:tcPr>
            <w:tcW w:w="4176" w:type="dxa"/>
            <w:vAlign w:val="center"/>
          </w:tcPr>
          <w:p w14:paraId="2B6BD698" w14:textId="77777777" w:rsidR="00F20709" w:rsidRPr="003F2792" w:rsidRDefault="00F20709" w:rsidP="00CF4D96">
            <w:pPr>
              <w:pStyle w:val="tabletext"/>
              <w:spacing w:before="80" w:after="80"/>
              <w:rPr>
                <w:rFonts w:ascii="Arial Narrow" w:hAnsi="Arial Narrow"/>
                <w:sz w:val="28"/>
                <w:szCs w:val="28"/>
              </w:rPr>
            </w:pPr>
            <w:r w:rsidRPr="003F2792">
              <w:rPr>
                <w:rFonts w:ascii="Arial Narrow" w:hAnsi="Arial Narrow"/>
                <w:sz w:val="28"/>
                <w:szCs w:val="28"/>
              </w:rPr>
              <w:t xml:space="preserve">Your </w:t>
            </w:r>
            <w:r>
              <w:rPr>
                <w:rFonts w:ascii="Arial Narrow" w:hAnsi="Arial Narrow"/>
                <w:sz w:val="28"/>
                <w:szCs w:val="28"/>
              </w:rPr>
              <w:t xml:space="preserve">Working </w:t>
            </w:r>
            <w:r w:rsidRPr="003F2792">
              <w:rPr>
                <w:rFonts w:ascii="Arial Narrow" w:hAnsi="Arial Narrow"/>
                <w:sz w:val="28"/>
                <w:szCs w:val="28"/>
              </w:rPr>
              <w:t>Title (if different):</w:t>
            </w:r>
          </w:p>
        </w:tc>
        <w:sdt>
          <w:sdtPr>
            <w:rPr>
              <w:rFonts w:cs="Arial"/>
              <w:sz w:val="24"/>
            </w:rPr>
            <w:id w:val="437656455"/>
            <w:placeholder>
              <w:docPart w:val="8CAADF77726C4E9CB7D81CEFC1809AEF"/>
            </w:placeholder>
            <w:showingPlcHdr/>
            <w:text/>
          </w:sdtPr>
          <w:sdtEndPr/>
          <w:sdtContent>
            <w:tc>
              <w:tcPr>
                <w:tcW w:w="5904" w:type="dxa"/>
                <w:shd w:val="clear" w:color="auto" w:fill="D9D9D9"/>
                <w:vAlign w:val="center"/>
              </w:tcPr>
              <w:p w14:paraId="63144F9F" w14:textId="77777777" w:rsidR="00F20709" w:rsidRPr="00C32C8C" w:rsidRDefault="00E50F6B" w:rsidP="00E50F6B">
                <w:pPr>
                  <w:spacing w:before="80" w:after="80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</w:tr>
      <w:tr w:rsidR="00644C1D" w14:paraId="3227A4EF" w14:textId="77777777" w:rsidTr="00CF4D96">
        <w:trPr>
          <w:trHeight w:val="288"/>
          <w:jc w:val="center"/>
        </w:trPr>
        <w:tc>
          <w:tcPr>
            <w:tcW w:w="4176" w:type="dxa"/>
            <w:tcBorders>
              <w:top w:val="single" w:sz="12" w:space="0" w:color="808080" w:themeColor="background1" w:themeShade="80"/>
            </w:tcBorders>
            <w:vAlign w:val="center"/>
          </w:tcPr>
          <w:p w14:paraId="25890D2D" w14:textId="77777777" w:rsidR="00644C1D" w:rsidRPr="003F2792" w:rsidRDefault="00644C1D" w:rsidP="00CF4D96">
            <w:pPr>
              <w:pStyle w:val="tabletext"/>
              <w:spacing w:before="80" w:after="8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Your </w:t>
            </w:r>
            <w:r w:rsidR="002F4561">
              <w:rPr>
                <w:rFonts w:ascii="Arial Narrow" w:hAnsi="Arial Narrow"/>
                <w:sz w:val="28"/>
                <w:szCs w:val="28"/>
              </w:rPr>
              <w:t>Division</w:t>
            </w:r>
            <w:r w:rsidR="001B642F">
              <w:rPr>
                <w:rFonts w:ascii="Arial Narrow" w:hAnsi="Arial Narrow"/>
                <w:sz w:val="28"/>
                <w:szCs w:val="28"/>
              </w:rPr>
              <w:t>/School/College</w:t>
            </w:r>
          </w:p>
        </w:tc>
        <w:sdt>
          <w:sdtPr>
            <w:rPr>
              <w:rFonts w:cs="Arial"/>
              <w:sz w:val="24"/>
            </w:rPr>
            <w:id w:val="1081641969"/>
            <w:placeholder>
              <w:docPart w:val="D2170CBEE2614B1C9BF8C40EBD9D0F55"/>
            </w:placeholder>
            <w:showingPlcHdr/>
            <w:text/>
          </w:sdtPr>
          <w:sdtEndPr/>
          <w:sdtContent>
            <w:tc>
              <w:tcPr>
                <w:tcW w:w="5904" w:type="dxa"/>
                <w:tcBorders>
                  <w:top w:val="single" w:sz="12" w:space="0" w:color="808080" w:themeColor="background1" w:themeShade="80"/>
                </w:tcBorders>
                <w:shd w:val="clear" w:color="auto" w:fill="D9D9D9"/>
                <w:vAlign w:val="center"/>
              </w:tcPr>
              <w:p w14:paraId="15CB4520" w14:textId="77777777" w:rsidR="00644C1D" w:rsidRPr="00C32C8C" w:rsidRDefault="00EB1493" w:rsidP="00CF4D96">
                <w:pPr>
                  <w:spacing w:before="80" w:after="80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</w:tr>
      <w:tr w:rsidR="00644C1D" w14:paraId="4BD4747A" w14:textId="77777777" w:rsidTr="00CF4D96">
        <w:trPr>
          <w:trHeight w:val="288"/>
          <w:jc w:val="center"/>
        </w:trPr>
        <w:tc>
          <w:tcPr>
            <w:tcW w:w="4176" w:type="dxa"/>
            <w:vAlign w:val="center"/>
          </w:tcPr>
          <w:p w14:paraId="35EF232A" w14:textId="77777777" w:rsidR="00644C1D" w:rsidRPr="003F2792" w:rsidRDefault="00644C1D" w:rsidP="00CF4D96">
            <w:pPr>
              <w:pStyle w:val="tabletext"/>
              <w:spacing w:before="80" w:after="80"/>
              <w:rPr>
                <w:rFonts w:ascii="Arial Narrow" w:hAnsi="Arial Narrow"/>
                <w:sz w:val="28"/>
                <w:szCs w:val="28"/>
              </w:rPr>
            </w:pPr>
            <w:r w:rsidRPr="003F2792">
              <w:rPr>
                <w:rFonts w:ascii="Arial Narrow" w:hAnsi="Arial Narrow"/>
                <w:sz w:val="28"/>
                <w:szCs w:val="28"/>
              </w:rPr>
              <w:t xml:space="preserve">Your </w:t>
            </w:r>
            <w:r w:rsidR="002F4561">
              <w:rPr>
                <w:rFonts w:ascii="Arial Narrow" w:hAnsi="Arial Narrow"/>
                <w:sz w:val="28"/>
                <w:szCs w:val="28"/>
              </w:rPr>
              <w:t>Department within the Division</w:t>
            </w:r>
            <w:r w:rsidRPr="003F2792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5904" w:type="dxa"/>
            <w:shd w:val="clear" w:color="auto" w:fill="D9D9D9"/>
            <w:vAlign w:val="center"/>
          </w:tcPr>
          <w:p w14:paraId="3224E0E5" w14:textId="77777777" w:rsidR="00EB1493" w:rsidRPr="00EB1493" w:rsidRDefault="002D77BF" w:rsidP="00CF4D96">
            <w:pPr>
              <w:spacing w:before="80" w:after="80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146926431"/>
                <w:placeholder>
                  <w:docPart w:val="E843911F3E6C4302A8D1FF9F6BD296F2"/>
                </w:placeholder>
                <w:showingPlcHdr/>
                <w:text/>
              </w:sdtPr>
              <w:sdtEndPr/>
              <w:sdtContent>
                <w:r w:rsidR="00EB1493">
                  <w:rPr>
                    <w:rFonts w:cs="Arial"/>
                    <w:sz w:val="24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  <w:r w:rsidR="00EB1493">
              <w:rPr>
                <w:rFonts w:cs="Arial"/>
                <w:bCs/>
                <w:sz w:val="24"/>
              </w:rPr>
              <w:t xml:space="preserve">        </w:t>
            </w:r>
          </w:p>
        </w:tc>
      </w:tr>
      <w:tr w:rsidR="00515526" w14:paraId="74CFE5B9" w14:textId="77777777" w:rsidTr="00CF4D96">
        <w:trPr>
          <w:trHeight w:val="288"/>
          <w:jc w:val="center"/>
        </w:trPr>
        <w:tc>
          <w:tcPr>
            <w:tcW w:w="4176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30854A82" w14:textId="77777777" w:rsidR="00515526" w:rsidRPr="003F2792" w:rsidRDefault="006701A8" w:rsidP="00CF4D96">
            <w:pPr>
              <w:pStyle w:val="tabletext"/>
              <w:spacing w:before="80" w:after="8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Regular Location/Campus</w:t>
            </w:r>
          </w:p>
        </w:tc>
        <w:sdt>
          <w:sdtPr>
            <w:rPr>
              <w:rFonts w:cs="Arial"/>
              <w:sz w:val="24"/>
            </w:rPr>
            <w:id w:val="1501689092"/>
            <w:placeholder>
              <w:docPart w:val="521B01F870D84EC5A5CF8618DB480562"/>
            </w:placeholder>
            <w:showingPlcHdr/>
            <w:text/>
          </w:sdtPr>
          <w:sdtEndPr/>
          <w:sdtContent>
            <w:tc>
              <w:tcPr>
                <w:tcW w:w="5904" w:type="dxa"/>
                <w:tcBorders>
                  <w:bottom w:val="single" w:sz="12" w:space="0" w:color="808080" w:themeColor="background1" w:themeShade="80"/>
                </w:tcBorders>
                <w:shd w:val="clear" w:color="auto" w:fill="D9D9D9"/>
                <w:vAlign w:val="center"/>
              </w:tcPr>
              <w:p w14:paraId="04881D12" w14:textId="77777777" w:rsidR="00515526" w:rsidRPr="00C32C8C" w:rsidRDefault="00EB1493" w:rsidP="00CF4D96">
                <w:pPr>
                  <w:spacing w:before="80" w:after="80"/>
                  <w:rPr>
                    <w:rFonts w:cs="Arial"/>
                    <w:bCs/>
                    <w:sz w:val="24"/>
                  </w:rPr>
                </w:pPr>
                <w:r>
                  <w:rPr>
                    <w:rFonts w:cs="Arial"/>
                    <w:sz w:val="24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</w:tr>
      <w:tr w:rsidR="00F20709" w14:paraId="2852ED47" w14:textId="77777777" w:rsidTr="00CF4D96">
        <w:trPr>
          <w:trHeight w:val="288"/>
          <w:jc w:val="center"/>
        </w:trPr>
        <w:tc>
          <w:tcPr>
            <w:tcW w:w="4176" w:type="dxa"/>
            <w:tcBorders>
              <w:top w:val="single" w:sz="12" w:space="0" w:color="808080" w:themeColor="background1" w:themeShade="80"/>
            </w:tcBorders>
            <w:vAlign w:val="center"/>
          </w:tcPr>
          <w:p w14:paraId="66ACCE29" w14:textId="77777777" w:rsidR="00F20709" w:rsidRPr="003F2792" w:rsidRDefault="00F20709" w:rsidP="00CF4D96">
            <w:pPr>
              <w:pStyle w:val="tabletext"/>
              <w:spacing w:before="80" w:after="80"/>
              <w:rPr>
                <w:rFonts w:ascii="Arial Narrow" w:hAnsi="Arial Narrow"/>
                <w:sz w:val="28"/>
                <w:szCs w:val="28"/>
              </w:rPr>
            </w:pPr>
            <w:r w:rsidRPr="003F2792">
              <w:rPr>
                <w:rFonts w:ascii="Arial Narrow" w:hAnsi="Arial Narrow"/>
                <w:sz w:val="28"/>
                <w:szCs w:val="28"/>
              </w:rPr>
              <w:t>Your Supervisor’s Name:</w:t>
            </w:r>
          </w:p>
        </w:tc>
        <w:sdt>
          <w:sdtPr>
            <w:rPr>
              <w:rFonts w:cs="Arial"/>
              <w:sz w:val="24"/>
            </w:rPr>
            <w:id w:val="-1275862040"/>
            <w:placeholder>
              <w:docPart w:val="DC0AAB004E714AD29694A6BE9A4EC56A"/>
            </w:placeholder>
            <w:showingPlcHdr/>
            <w:text/>
          </w:sdtPr>
          <w:sdtEndPr/>
          <w:sdtContent>
            <w:tc>
              <w:tcPr>
                <w:tcW w:w="5904" w:type="dxa"/>
                <w:tcBorders>
                  <w:top w:val="single" w:sz="12" w:space="0" w:color="808080" w:themeColor="background1" w:themeShade="80"/>
                </w:tcBorders>
                <w:shd w:val="clear" w:color="auto" w:fill="D9D9D9"/>
                <w:vAlign w:val="center"/>
              </w:tcPr>
              <w:p w14:paraId="0E6DE0BA" w14:textId="77777777" w:rsidR="00F20709" w:rsidRPr="00C32C8C" w:rsidRDefault="00EB1493" w:rsidP="00CF4D96">
                <w:pPr>
                  <w:spacing w:before="80" w:after="80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</w:tr>
      <w:tr w:rsidR="00F20709" w14:paraId="529D3B38" w14:textId="77777777" w:rsidTr="00CF4D96">
        <w:trPr>
          <w:trHeight w:val="288"/>
          <w:jc w:val="center"/>
        </w:trPr>
        <w:tc>
          <w:tcPr>
            <w:tcW w:w="4176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10658EFE" w14:textId="77777777" w:rsidR="00F20709" w:rsidRPr="003F2792" w:rsidRDefault="00F20709" w:rsidP="00CF4D96">
            <w:pPr>
              <w:pStyle w:val="tabletext"/>
              <w:spacing w:before="80" w:after="80"/>
              <w:rPr>
                <w:rFonts w:ascii="Arial Narrow" w:hAnsi="Arial Narrow"/>
                <w:sz w:val="28"/>
                <w:szCs w:val="28"/>
              </w:rPr>
            </w:pPr>
            <w:r w:rsidRPr="003F2792">
              <w:rPr>
                <w:rFonts w:ascii="Arial Narrow" w:hAnsi="Arial Narrow"/>
                <w:sz w:val="28"/>
                <w:szCs w:val="28"/>
              </w:rPr>
              <w:t>Your Supervisor’s Title:</w:t>
            </w:r>
          </w:p>
        </w:tc>
        <w:sdt>
          <w:sdtPr>
            <w:rPr>
              <w:rFonts w:cs="Arial"/>
              <w:sz w:val="24"/>
            </w:rPr>
            <w:id w:val="-439761420"/>
            <w:placeholder>
              <w:docPart w:val="451F3597DC7D466791CAF8DB3E73E2BE"/>
            </w:placeholder>
            <w:showingPlcHdr/>
            <w:text/>
          </w:sdtPr>
          <w:sdtEndPr/>
          <w:sdtContent>
            <w:tc>
              <w:tcPr>
                <w:tcW w:w="5904" w:type="dxa"/>
                <w:tcBorders>
                  <w:bottom w:val="single" w:sz="12" w:space="0" w:color="808080" w:themeColor="background1" w:themeShade="80"/>
                </w:tcBorders>
                <w:shd w:val="clear" w:color="auto" w:fill="D9D9D9"/>
                <w:vAlign w:val="center"/>
              </w:tcPr>
              <w:p w14:paraId="232B63B7" w14:textId="77777777" w:rsidR="00F20709" w:rsidRPr="00C32C8C" w:rsidRDefault="00EB1493" w:rsidP="00CF4D96">
                <w:pPr>
                  <w:spacing w:before="80" w:after="80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</w:tr>
      <w:tr w:rsidR="000E3AB1" w14:paraId="5164B899" w14:textId="77777777" w:rsidTr="00CF4D96">
        <w:trPr>
          <w:trHeight w:val="288"/>
          <w:jc w:val="center"/>
        </w:trPr>
        <w:tc>
          <w:tcPr>
            <w:tcW w:w="4176" w:type="dxa"/>
            <w:tcBorders>
              <w:top w:val="single" w:sz="12" w:space="0" w:color="808080" w:themeColor="background1" w:themeShade="80"/>
            </w:tcBorders>
            <w:vAlign w:val="center"/>
          </w:tcPr>
          <w:p w14:paraId="74F5C814" w14:textId="77777777" w:rsidR="000E3AB1" w:rsidRPr="003F2792" w:rsidRDefault="000E3AB1" w:rsidP="00CF4D96">
            <w:pPr>
              <w:pStyle w:val="tabletext"/>
              <w:spacing w:before="80" w:after="8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Date Prepared:</w:t>
            </w:r>
          </w:p>
        </w:tc>
        <w:tc>
          <w:tcPr>
            <w:tcW w:w="5904" w:type="dxa"/>
            <w:tcBorders>
              <w:top w:val="single" w:sz="12" w:space="0" w:color="808080" w:themeColor="background1" w:themeShade="80"/>
            </w:tcBorders>
            <w:shd w:val="clear" w:color="auto" w:fill="D9D9D9"/>
            <w:vAlign w:val="center"/>
          </w:tcPr>
          <w:p w14:paraId="1409A752" w14:textId="77777777" w:rsidR="000E3AB1" w:rsidRPr="00C32C8C" w:rsidRDefault="006A5C21" w:rsidP="006A5C21">
            <w:pPr>
              <w:spacing w:before="80" w:after="80"/>
              <w:rPr>
                <w:rFonts w:cs="Arial"/>
                <w:bCs/>
                <w:sz w:val="24"/>
              </w:rPr>
            </w:pPr>
            <w:r w:rsidRPr="002B0ED8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2B0ED8">
              <w:rPr>
                <w:rFonts w:cs="Arial"/>
                <w:b/>
                <w:sz w:val="26"/>
                <w:szCs w:val="26"/>
              </w:rPr>
              <w:instrText xml:space="preserve"> FORMTEXT </w:instrText>
            </w:r>
            <w:r w:rsidRPr="002B0ED8">
              <w:rPr>
                <w:rFonts w:cs="Arial"/>
                <w:b/>
                <w:sz w:val="26"/>
                <w:szCs w:val="26"/>
              </w:rPr>
            </w:r>
            <w:r w:rsidRPr="002B0ED8">
              <w:rPr>
                <w:rFonts w:cs="Arial"/>
                <w:b/>
                <w:sz w:val="26"/>
                <w:szCs w:val="26"/>
              </w:rPr>
              <w:fldChar w:fldCharType="separate"/>
            </w:r>
            <w:r w:rsidR="008F627B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8F627B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8F627B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8F627B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8F627B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2B0ED8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</w:tr>
    </w:tbl>
    <w:p w14:paraId="200AAE2F" w14:textId="77777777" w:rsidR="00F20709" w:rsidRDefault="00F20709"/>
    <w:tbl>
      <w:tblPr>
        <w:tblW w:w="10219" w:type="dxa"/>
        <w:jc w:val="center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0219"/>
      </w:tblGrid>
      <w:tr w:rsidR="00F20709" w:rsidRPr="001A198C" w14:paraId="566D8EAE" w14:textId="77777777" w:rsidTr="0071667C">
        <w:trPr>
          <w:cantSplit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90A6E" w14:textId="77777777" w:rsidR="00F20709" w:rsidRPr="00083EB1" w:rsidRDefault="00F20709" w:rsidP="00083EB1">
            <w:pPr>
              <w:pStyle w:val="reporttitle"/>
              <w:spacing w:before="0"/>
              <w:ind w:left="0"/>
              <w:jc w:val="center"/>
              <w:rPr>
                <w:b w:val="0"/>
                <w:sz w:val="24"/>
                <w:szCs w:val="24"/>
                <w:lang w:val="fr-FR"/>
              </w:rPr>
            </w:pPr>
          </w:p>
          <w:p w14:paraId="3FA1F122" w14:textId="77777777" w:rsidR="006701A8" w:rsidRDefault="003442FB" w:rsidP="0071667C">
            <w:pPr>
              <w:pStyle w:val="reporttitle"/>
              <w:spacing w:before="720"/>
              <w:ind w:left="0"/>
              <w:jc w:val="center"/>
              <w:rPr>
                <w:b w:val="0"/>
                <w:sz w:val="24"/>
                <w:szCs w:val="24"/>
                <w:lang w:val="fr-FR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inline distT="0" distB="0" distL="0" distR="0" wp14:anchorId="7CDBBB12" wp14:editId="14A4972E">
                  <wp:extent cx="4901184" cy="14630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conn-wordmark-stacked-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1184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AC70A8" w14:textId="77777777" w:rsidR="004559A4" w:rsidRPr="004559A4" w:rsidRDefault="00BD1CAD" w:rsidP="004559A4">
            <w:pPr>
              <w:pStyle w:val="reporttitle"/>
              <w:spacing w:before="960"/>
              <w:ind w:left="0"/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UCPEA</w:t>
            </w:r>
            <w:r>
              <w:rPr>
                <w:sz w:val="44"/>
                <w:szCs w:val="44"/>
                <w:lang w:val="fr-FR"/>
              </w:rPr>
              <w:br/>
            </w:r>
            <w:r w:rsidR="004C36D5" w:rsidRPr="00356B07">
              <w:rPr>
                <w:sz w:val="44"/>
                <w:szCs w:val="44"/>
                <w:lang w:val="fr-FR"/>
              </w:rPr>
              <w:t xml:space="preserve">job </w:t>
            </w:r>
            <w:r w:rsidR="008F627B">
              <w:rPr>
                <w:sz w:val="44"/>
                <w:szCs w:val="44"/>
                <w:lang w:val="fr-FR"/>
              </w:rPr>
              <w:t>INVENTORY WORKSHEET</w:t>
            </w:r>
            <w:r w:rsidR="00515526" w:rsidRPr="00356B07">
              <w:rPr>
                <w:sz w:val="44"/>
                <w:szCs w:val="44"/>
                <w:lang w:val="fr-FR"/>
              </w:rPr>
              <w:t xml:space="preserve"> (</w:t>
            </w:r>
            <w:r w:rsidR="004C36D5" w:rsidRPr="00356B07">
              <w:rPr>
                <w:sz w:val="44"/>
                <w:szCs w:val="44"/>
                <w:lang w:val="fr-FR"/>
              </w:rPr>
              <w:t>j</w:t>
            </w:r>
            <w:r w:rsidR="008F627B">
              <w:rPr>
                <w:sz w:val="44"/>
                <w:szCs w:val="44"/>
                <w:lang w:val="fr-FR"/>
              </w:rPr>
              <w:t>IW</w:t>
            </w:r>
            <w:r w:rsidR="00F20709" w:rsidRPr="00356B07">
              <w:rPr>
                <w:sz w:val="44"/>
                <w:szCs w:val="44"/>
                <w:lang w:val="fr-FR"/>
              </w:rPr>
              <w:t>)</w:t>
            </w:r>
          </w:p>
          <w:p w14:paraId="6C6AA58F" w14:textId="77777777" w:rsidR="0082272E" w:rsidRDefault="0082272E" w:rsidP="006038EA"/>
          <w:p w14:paraId="525E588F" w14:textId="77777777" w:rsidR="0082272E" w:rsidRDefault="0082272E" w:rsidP="006038EA"/>
          <w:p w14:paraId="0878384D" w14:textId="77777777" w:rsidR="00893EB3" w:rsidRDefault="00893EB3" w:rsidP="006038EA"/>
          <w:p w14:paraId="071486FE" w14:textId="77777777" w:rsidR="00893EB3" w:rsidRDefault="00893EB3" w:rsidP="006038EA"/>
          <w:p w14:paraId="398B6769" w14:textId="77777777" w:rsidR="00893EB3" w:rsidRDefault="00893EB3" w:rsidP="006038EA"/>
          <w:p w14:paraId="340AF645" w14:textId="77777777" w:rsidR="00B62389" w:rsidRDefault="00B62389" w:rsidP="006038EA"/>
          <w:p w14:paraId="239687B7" w14:textId="77777777" w:rsidR="00B62389" w:rsidRDefault="00B62389" w:rsidP="006038EA"/>
          <w:p w14:paraId="60E1385E" w14:textId="77777777" w:rsidR="00B62389" w:rsidRDefault="00B62389" w:rsidP="006038EA"/>
          <w:p w14:paraId="3B3C5387" w14:textId="77777777" w:rsidR="00893EB3" w:rsidRDefault="00893EB3" w:rsidP="006038EA"/>
          <w:p w14:paraId="145D32AB" w14:textId="77777777" w:rsidR="004559A4" w:rsidRPr="0071667C" w:rsidRDefault="004559A4" w:rsidP="00B62389">
            <w:pPr>
              <w:jc w:val="center"/>
              <w:rPr>
                <w:sz w:val="28"/>
                <w:szCs w:val="28"/>
              </w:rPr>
            </w:pPr>
          </w:p>
        </w:tc>
      </w:tr>
      <w:tr w:rsidR="0071667C" w:rsidRPr="001A198C" w14:paraId="70636E12" w14:textId="77777777" w:rsidTr="004559A4">
        <w:trPr>
          <w:cantSplit/>
          <w:trHeight w:val="999"/>
          <w:jc w:val="center"/>
        </w:trPr>
        <w:tc>
          <w:tcPr>
            <w:tcW w:w="10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78AC5" w14:textId="77777777" w:rsidR="0071667C" w:rsidRPr="0071667C" w:rsidRDefault="0071667C" w:rsidP="0071667C">
            <w:pPr>
              <w:pStyle w:val="reporttitle"/>
              <w:spacing w:before="0" w:after="60"/>
              <w:ind w:left="0"/>
              <w:rPr>
                <w:b w:val="0"/>
                <w:sz w:val="22"/>
                <w:szCs w:val="24"/>
                <w:lang w:val="fr-FR"/>
              </w:rPr>
            </w:pPr>
            <w:r w:rsidRPr="0071667C">
              <w:rPr>
                <w:b w:val="0"/>
                <w:caps w:val="0"/>
                <w:sz w:val="22"/>
                <w:szCs w:val="24"/>
                <w:lang w:val="fr-FR"/>
              </w:rPr>
              <w:t>Copyright © 2017 by the Segal Group, Inc., The Parent of the Segal Company. All rights reserved.</w:t>
            </w:r>
          </w:p>
        </w:tc>
      </w:tr>
    </w:tbl>
    <w:p w14:paraId="3182A5D2" w14:textId="77777777" w:rsidR="00402FF1" w:rsidRPr="00577473" w:rsidRDefault="00402FF1" w:rsidP="00240912">
      <w:pPr>
        <w:pStyle w:val="TOCHeading1"/>
      </w:pPr>
      <w:r w:rsidRPr="00577473">
        <w:lastRenderedPageBreak/>
        <w:t>Table of Contents</w:t>
      </w:r>
    </w:p>
    <w:p w14:paraId="7C2037BC" w14:textId="77777777" w:rsidR="00402FF1" w:rsidRPr="00285910" w:rsidRDefault="00402FF1" w:rsidP="00285910">
      <w:pPr>
        <w:pStyle w:val="BodyText"/>
        <w:ind w:left="270"/>
        <w:rPr>
          <w:rFonts w:ascii="Arial" w:hAnsi="Arial" w:cs="Arial"/>
        </w:rPr>
      </w:pPr>
    </w:p>
    <w:p w14:paraId="7B072E50" w14:textId="77777777" w:rsidR="00282D7B" w:rsidRDefault="005F4C5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"1-2" \h \z \u </w:instrText>
      </w:r>
      <w:r>
        <w:rPr>
          <w:sz w:val="28"/>
          <w:szCs w:val="28"/>
        </w:rPr>
        <w:fldChar w:fldCharType="separate"/>
      </w:r>
      <w:hyperlink w:anchor="_Toc496605691" w:history="1">
        <w:r w:rsidR="00282D7B" w:rsidRPr="00064B8C">
          <w:rPr>
            <w:rStyle w:val="Hyperlink"/>
          </w:rPr>
          <w:t>Instructions</w:t>
        </w:r>
        <w:r w:rsidR="00282D7B">
          <w:rPr>
            <w:webHidden/>
          </w:rPr>
          <w:tab/>
        </w:r>
        <w:r w:rsidR="00282D7B">
          <w:rPr>
            <w:webHidden/>
          </w:rPr>
          <w:fldChar w:fldCharType="begin"/>
        </w:r>
        <w:r w:rsidR="00282D7B">
          <w:rPr>
            <w:webHidden/>
          </w:rPr>
          <w:instrText xml:space="preserve"> PAGEREF _Toc496605691 \h </w:instrText>
        </w:r>
        <w:r w:rsidR="00282D7B">
          <w:rPr>
            <w:webHidden/>
          </w:rPr>
        </w:r>
        <w:r w:rsidR="00282D7B">
          <w:rPr>
            <w:webHidden/>
          </w:rPr>
          <w:fldChar w:fldCharType="separate"/>
        </w:r>
        <w:r w:rsidR="00282D7B">
          <w:rPr>
            <w:webHidden/>
          </w:rPr>
          <w:t>1</w:t>
        </w:r>
        <w:r w:rsidR="00282D7B">
          <w:rPr>
            <w:webHidden/>
          </w:rPr>
          <w:fldChar w:fldCharType="end"/>
        </w:r>
      </w:hyperlink>
    </w:p>
    <w:p w14:paraId="5D88BF8D" w14:textId="77777777" w:rsidR="00282D7B" w:rsidRDefault="002D77BF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6605692" w:history="1">
        <w:r w:rsidR="00282D7B" w:rsidRPr="00064B8C">
          <w:rPr>
            <w:rStyle w:val="Hyperlink"/>
          </w:rPr>
          <w:t>Your Duties and Responsibilities</w:t>
        </w:r>
        <w:r w:rsidR="00282D7B">
          <w:rPr>
            <w:webHidden/>
          </w:rPr>
          <w:tab/>
        </w:r>
        <w:r w:rsidR="00282D7B">
          <w:rPr>
            <w:webHidden/>
          </w:rPr>
          <w:fldChar w:fldCharType="begin"/>
        </w:r>
        <w:r w:rsidR="00282D7B">
          <w:rPr>
            <w:webHidden/>
          </w:rPr>
          <w:instrText xml:space="preserve"> PAGEREF _Toc496605692 \h </w:instrText>
        </w:r>
        <w:r w:rsidR="00282D7B">
          <w:rPr>
            <w:webHidden/>
          </w:rPr>
        </w:r>
        <w:r w:rsidR="00282D7B">
          <w:rPr>
            <w:webHidden/>
          </w:rPr>
          <w:fldChar w:fldCharType="separate"/>
        </w:r>
        <w:r w:rsidR="00282D7B">
          <w:rPr>
            <w:webHidden/>
          </w:rPr>
          <w:t>2</w:t>
        </w:r>
        <w:r w:rsidR="00282D7B">
          <w:rPr>
            <w:webHidden/>
          </w:rPr>
          <w:fldChar w:fldCharType="end"/>
        </w:r>
      </w:hyperlink>
    </w:p>
    <w:p w14:paraId="6229743D" w14:textId="77777777" w:rsidR="00282D7B" w:rsidRDefault="002D77B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96605693" w:history="1">
        <w:r w:rsidR="00282D7B" w:rsidRPr="00064B8C">
          <w:rPr>
            <w:rStyle w:val="Hyperlink"/>
          </w:rPr>
          <w:t>A.</w:t>
        </w:r>
        <w:r w:rsidR="00282D7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82D7B" w:rsidRPr="00064B8C">
          <w:rPr>
            <w:rStyle w:val="Hyperlink"/>
          </w:rPr>
          <w:t>Primary Goal of Your Job</w:t>
        </w:r>
        <w:r w:rsidR="00282D7B">
          <w:rPr>
            <w:webHidden/>
          </w:rPr>
          <w:tab/>
        </w:r>
        <w:r w:rsidR="00282D7B">
          <w:rPr>
            <w:webHidden/>
          </w:rPr>
          <w:fldChar w:fldCharType="begin"/>
        </w:r>
        <w:r w:rsidR="00282D7B">
          <w:rPr>
            <w:webHidden/>
          </w:rPr>
          <w:instrText xml:space="preserve"> PAGEREF _Toc496605693 \h </w:instrText>
        </w:r>
        <w:r w:rsidR="00282D7B">
          <w:rPr>
            <w:webHidden/>
          </w:rPr>
        </w:r>
        <w:r w:rsidR="00282D7B">
          <w:rPr>
            <w:webHidden/>
          </w:rPr>
          <w:fldChar w:fldCharType="separate"/>
        </w:r>
        <w:r w:rsidR="00282D7B">
          <w:rPr>
            <w:webHidden/>
          </w:rPr>
          <w:t>2</w:t>
        </w:r>
        <w:r w:rsidR="00282D7B">
          <w:rPr>
            <w:webHidden/>
          </w:rPr>
          <w:fldChar w:fldCharType="end"/>
        </w:r>
      </w:hyperlink>
    </w:p>
    <w:p w14:paraId="6B5D3734" w14:textId="77777777" w:rsidR="00282D7B" w:rsidRDefault="002D77B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96605694" w:history="1">
        <w:r w:rsidR="00282D7B" w:rsidRPr="00064B8C">
          <w:rPr>
            <w:rStyle w:val="Hyperlink"/>
          </w:rPr>
          <w:t>B.</w:t>
        </w:r>
        <w:r w:rsidR="00282D7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82D7B" w:rsidRPr="00064B8C">
          <w:rPr>
            <w:rStyle w:val="Hyperlink"/>
          </w:rPr>
          <w:t>Essential Duties and Responsibilities</w:t>
        </w:r>
        <w:r w:rsidR="00282D7B">
          <w:rPr>
            <w:webHidden/>
          </w:rPr>
          <w:tab/>
        </w:r>
        <w:r w:rsidR="00282D7B">
          <w:rPr>
            <w:webHidden/>
          </w:rPr>
          <w:fldChar w:fldCharType="begin"/>
        </w:r>
        <w:r w:rsidR="00282D7B">
          <w:rPr>
            <w:webHidden/>
          </w:rPr>
          <w:instrText xml:space="preserve"> PAGEREF _Toc496605694 \h </w:instrText>
        </w:r>
        <w:r w:rsidR="00282D7B">
          <w:rPr>
            <w:webHidden/>
          </w:rPr>
        </w:r>
        <w:r w:rsidR="00282D7B">
          <w:rPr>
            <w:webHidden/>
          </w:rPr>
          <w:fldChar w:fldCharType="separate"/>
        </w:r>
        <w:r w:rsidR="00282D7B">
          <w:rPr>
            <w:webHidden/>
          </w:rPr>
          <w:t>3</w:t>
        </w:r>
        <w:r w:rsidR="00282D7B">
          <w:rPr>
            <w:webHidden/>
          </w:rPr>
          <w:fldChar w:fldCharType="end"/>
        </w:r>
      </w:hyperlink>
    </w:p>
    <w:p w14:paraId="721BA712" w14:textId="77777777" w:rsidR="00282D7B" w:rsidRDefault="002D77B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96605695" w:history="1">
        <w:r w:rsidR="00282D7B" w:rsidRPr="00064B8C">
          <w:rPr>
            <w:rStyle w:val="Hyperlink"/>
          </w:rPr>
          <w:t>C.</w:t>
        </w:r>
        <w:r w:rsidR="00282D7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82D7B" w:rsidRPr="00064B8C">
          <w:rPr>
            <w:rStyle w:val="Hyperlink"/>
          </w:rPr>
          <w:t>Supervisory and Work Leadership Responsibilities</w:t>
        </w:r>
        <w:r w:rsidR="00282D7B">
          <w:rPr>
            <w:webHidden/>
          </w:rPr>
          <w:tab/>
        </w:r>
        <w:r w:rsidR="00282D7B">
          <w:rPr>
            <w:webHidden/>
          </w:rPr>
          <w:fldChar w:fldCharType="begin"/>
        </w:r>
        <w:r w:rsidR="00282D7B">
          <w:rPr>
            <w:webHidden/>
          </w:rPr>
          <w:instrText xml:space="preserve"> PAGEREF _Toc496605695 \h </w:instrText>
        </w:r>
        <w:r w:rsidR="00282D7B">
          <w:rPr>
            <w:webHidden/>
          </w:rPr>
        </w:r>
        <w:r w:rsidR="00282D7B">
          <w:rPr>
            <w:webHidden/>
          </w:rPr>
          <w:fldChar w:fldCharType="separate"/>
        </w:r>
        <w:r w:rsidR="00282D7B">
          <w:rPr>
            <w:webHidden/>
          </w:rPr>
          <w:t>4</w:t>
        </w:r>
        <w:r w:rsidR="00282D7B">
          <w:rPr>
            <w:webHidden/>
          </w:rPr>
          <w:fldChar w:fldCharType="end"/>
        </w:r>
      </w:hyperlink>
    </w:p>
    <w:p w14:paraId="29E54E02" w14:textId="77777777" w:rsidR="00282D7B" w:rsidRDefault="002D77B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96605696" w:history="1">
        <w:r w:rsidR="00282D7B" w:rsidRPr="00064B8C">
          <w:rPr>
            <w:rStyle w:val="Hyperlink"/>
          </w:rPr>
          <w:t>D.</w:t>
        </w:r>
        <w:r w:rsidR="00282D7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82D7B" w:rsidRPr="00064B8C">
          <w:rPr>
            <w:rStyle w:val="Hyperlink"/>
          </w:rPr>
          <w:t>Interactions with Individuals Within the University</w:t>
        </w:r>
        <w:r w:rsidR="00282D7B">
          <w:rPr>
            <w:webHidden/>
          </w:rPr>
          <w:tab/>
        </w:r>
        <w:r w:rsidR="00282D7B">
          <w:rPr>
            <w:webHidden/>
          </w:rPr>
          <w:fldChar w:fldCharType="begin"/>
        </w:r>
        <w:r w:rsidR="00282D7B">
          <w:rPr>
            <w:webHidden/>
          </w:rPr>
          <w:instrText xml:space="preserve"> PAGEREF _Toc496605696 \h </w:instrText>
        </w:r>
        <w:r w:rsidR="00282D7B">
          <w:rPr>
            <w:webHidden/>
          </w:rPr>
        </w:r>
        <w:r w:rsidR="00282D7B">
          <w:rPr>
            <w:webHidden/>
          </w:rPr>
          <w:fldChar w:fldCharType="separate"/>
        </w:r>
        <w:r w:rsidR="00282D7B">
          <w:rPr>
            <w:webHidden/>
          </w:rPr>
          <w:t>5</w:t>
        </w:r>
        <w:r w:rsidR="00282D7B">
          <w:rPr>
            <w:webHidden/>
          </w:rPr>
          <w:fldChar w:fldCharType="end"/>
        </w:r>
      </w:hyperlink>
    </w:p>
    <w:p w14:paraId="5CEE6EED" w14:textId="77777777" w:rsidR="00282D7B" w:rsidRDefault="002D77B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96605697" w:history="1">
        <w:r w:rsidR="00282D7B" w:rsidRPr="00064B8C">
          <w:rPr>
            <w:rStyle w:val="Hyperlink"/>
          </w:rPr>
          <w:t>E.</w:t>
        </w:r>
        <w:r w:rsidR="00282D7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82D7B" w:rsidRPr="00064B8C">
          <w:rPr>
            <w:rStyle w:val="Hyperlink"/>
          </w:rPr>
          <w:t>Interactions with Individuals Outside the University</w:t>
        </w:r>
        <w:r w:rsidR="00282D7B">
          <w:rPr>
            <w:webHidden/>
          </w:rPr>
          <w:tab/>
        </w:r>
        <w:r w:rsidR="00282D7B">
          <w:rPr>
            <w:webHidden/>
          </w:rPr>
          <w:fldChar w:fldCharType="begin"/>
        </w:r>
        <w:r w:rsidR="00282D7B">
          <w:rPr>
            <w:webHidden/>
          </w:rPr>
          <w:instrText xml:space="preserve"> PAGEREF _Toc496605697 \h </w:instrText>
        </w:r>
        <w:r w:rsidR="00282D7B">
          <w:rPr>
            <w:webHidden/>
          </w:rPr>
        </w:r>
        <w:r w:rsidR="00282D7B">
          <w:rPr>
            <w:webHidden/>
          </w:rPr>
          <w:fldChar w:fldCharType="separate"/>
        </w:r>
        <w:r w:rsidR="00282D7B">
          <w:rPr>
            <w:webHidden/>
          </w:rPr>
          <w:t>6</w:t>
        </w:r>
        <w:r w:rsidR="00282D7B">
          <w:rPr>
            <w:webHidden/>
          </w:rPr>
          <w:fldChar w:fldCharType="end"/>
        </w:r>
      </w:hyperlink>
    </w:p>
    <w:p w14:paraId="42226FE3" w14:textId="77777777" w:rsidR="00282D7B" w:rsidRDefault="002D77BF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6605698" w:history="1">
        <w:r w:rsidR="00282D7B" w:rsidRPr="00064B8C">
          <w:rPr>
            <w:rStyle w:val="Hyperlink"/>
          </w:rPr>
          <w:t>Supervisor’s Review Section</w:t>
        </w:r>
        <w:r w:rsidR="00282D7B">
          <w:rPr>
            <w:webHidden/>
          </w:rPr>
          <w:tab/>
        </w:r>
        <w:r w:rsidR="00282D7B">
          <w:rPr>
            <w:webHidden/>
          </w:rPr>
          <w:fldChar w:fldCharType="begin"/>
        </w:r>
        <w:r w:rsidR="00282D7B">
          <w:rPr>
            <w:webHidden/>
          </w:rPr>
          <w:instrText xml:space="preserve"> PAGEREF _Toc496605698 \h </w:instrText>
        </w:r>
        <w:r w:rsidR="00282D7B">
          <w:rPr>
            <w:webHidden/>
          </w:rPr>
        </w:r>
        <w:r w:rsidR="00282D7B">
          <w:rPr>
            <w:webHidden/>
          </w:rPr>
          <w:fldChar w:fldCharType="separate"/>
        </w:r>
        <w:r w:rsidR="00282D7B">
          <w:rPr>
            <w:webHidden/>
          </w:rPr>
          <w:t>8</w:t>
        </w:r>
        <w:r w:rsidR="00282D7B">
          <w:rPr>
            <w:webHidden/>
          </w:rPr>
          <w:fldChar w:fldCharType="end"/>
        </w:r>
      </w:hyperlink>
    </w:p>
    <w:p w14:paraId="3E2B1F9F" w14:textId="77777777" w:rsidR="00282D7B" w:rsidRDefault="002D77B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96605699" w:history="1">
        <w:r w:rsidR="00282D7B" w:rsidRPr="00064B8C">
          <w:rPr>
            <w:rStyle w:val="Hyperlink"/>
          </w:rPr>
          <w:t>A.</w:t>
        </w:r>
        <w:r w:rsidR="00282D7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82D7B" w:rsidRPr="00064B8C">
          <w:rPr>
            <w:rStyle w:val="Hyperlink"/>
          </w:rPr>
          <w:t>Qualifications</w:t>
        </w:r>
        <w:r w:rsidR="00282D7B">
          <w:rPr>
            <w:webHidden/>
          </w:rPr>
          <w:tab/>
        </w:r>
        <w:r w:rsidR="00282D7B">
          <w:rPr>
            <w:webHidden/>
          </w:rPr>
          <w:fldChar w:fldCharType="begin"/>
        </w:r>
        <w:r w:rsidR="00282D7B">
          <w:rPr>
            <w:webHidden/>
          </w:rPr>
          <w:instrText xml:space="preserve"> PAGEREF _Toc496605699 \h </w:instrText>
        </w:r>
        <w:r w:rsidR="00282D7B">
          <w:rPr>
            <w:webHidden/>
          </w:rPr>
        </w:r>
        <w:r w:rsidR="00282D7B">
          <w:rPr>
            <w:webHidden/>
          </w:rPr>
          <w:fldChar w:fldCharType="separate"/>
        </w:r>
        <w:r w:rsidR="00282D7B">
          <w:rPr>
            <w:webHidden/>
          </w:rPr>
          <w:t>8</w:t>
        </w:r>
        <w:r w:rsidR="00282D7B">
          <w:rPr>
            <w:webHidden/>
          </w:rPr>
          <w:fldChar w:fldCharType="end"/>
        </w:r>
      </w:hyperlink>
    </w:p>
    <w:p w14:paraId="1768ED88" w14:textId="77777777" w:rsidR="00282D7B" w:rsidRDefault="002D77B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96605700" w:history="1">
        <w:r w:rsidR="00282D7B" w:rsidRPr="00064B8C">
          <w:rPr>
            <w:rStyle w:val="Hyperlink"/>
          </w:rPr>
          <w:t>B.</w:t>
        </w:r>
        <w:r w:rsidR="00282D7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82D7B" w:rsidRPr="00064B8C">
          <w:rPr>
            <w:rStyle w:val="Hyperlink"/>
          </w:rPr>
          <w:t>Competencies</w:t>
        </w:r>
        <w:r w:rsidR="00282D7B">
          <w:rPr>
            <w:webHidden/>
          </w:rPr>
          <w:tab/>
        </w:r>
        <w:r w:rsidR="00282D7B">
          <w:rPr>
            <w:webHidden/>
          </w:rPr>
          <w:fldChar w:fldCharType="begin"/>
        </w:r>
        <w:r w:rsidR="00282D7B">
          <w:rPr>
            <w:webHidden/>
          </w:rPr>
          <w:instrText xml:space="preserve"> PAGEREF _Toc496605700 \h </w:instrText>
        </w:r>
        <w:r w:rsidR="00282D7B">
          <w:rPr>
            <w:webHidden/>
          </w:rPr>
        </w:r>
        <w:r w:rsidR="00282D7B">
          <w:rPr>
            <w:webHidden/>
          </w:rPr>
          <w:fldChar w:fldCharType="separate"/>
        </w:r>
        <w:r w:rsidR="00282D7B">
          <w:rPr>
            <w:webHidden/>
          </w:rPr>
          <w:t>9</w:t>
        </w:r>
        <w:r w:rsidR="00282D7B">
          <w:rPr>
            <w:webHidden/>
          </w:rPr>
          <w:fldChar w:fldCharType="end"/>
        </w:r>
      </w:hyperlink>
    </w:p>
    <w:p w14:paraId="2F6D3AEC" w14:textId="77777777" w:rsidR="00282D7B" w:rsidRDefault="002D77B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96605701" w:history="1">
        <w:r w:rsidR="00282D7B" w:rsidRPr="00064B8C">
          <w:rPr>
            <w:rStyle w:val="Hyperlink"/>
          </w:rPr>
          <w:t>C.</w:t>
        </w:r>
        <w:r w:rsidR="00282D7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82D7B" w:rsidRPr="00064B8C">
          <w:rPr>
            <w:rStyle w:val="Hyperlink"/>
          </w:rPr>
          <w:t>Level of Supervision</w:t>
        </w:r>
        <w:r w:rsidR="00282D7B">
          <w:rPr>
            <w:webHidden/>
          </w:rPr>
          <w:tab/>
        </w:r>
        <w:r w:rsidR="00282D7B">
          <w:rPr>
            <w:webHidden/>
          </w:rPr>
          <w:fldChar w:fldCharType="begin"/>
        </w:r>
        <w:r w:rsidR="00282D7B">
          <w:rPr>
            <w:webHidden/>
          </w:rPr>
          <w:instrText xml:space="preserve"> PAGEREF _Toc496605701 \h </w:instrText>
        </w:r>
        <w:r w:rsidR="00282D7B">
          <w:rPr>
            <w:webHidden/>
          </w:rPr>
        </w:r>
        <w:r w:rsidR="00282D7B">
          <w:rPr>
            <w:webHidden/>
          </w:rPr>
          <w:fldChar w:fldCharType="separate"/>
        </w:r>
        <w:r w:rsidR="00282D7B">
          <w:rPr>
            <w:webHidden/>
          </w:rPr>
          <w:t>10</w:t>
        </w:r>
        <w:r w:rsidR="00282D7B">
          <w:rPr>
            <w:webHidden/>
          </w:rPr>
          <w:fldChar w:fldCharType="end"/>
        </w:r>
      </w:hyperlink>
    </w:p>
    <w:p w14:paraId="0C7A3246" w14:textId="77777777" w:rsidR="00282D7B" w:rsidRDefault="002D77B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96605702" w:history="1">
        <w:r w:rsidR="00282D7B" w:rsidRPr="00064B8C">
          <w:rPr>
            <w:rStyle w:val="Hyperlink"/>
          </w:rPr>
          <w:t>D.</w:t>
        </w:r>
        <w:r w:rsidR="00282D7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82D7B" w:rsidRPr="00064B8C">
          <w:rPr>
            <w:rStyle w:val="Hyperlink"/>
          </w:rPr>
          <w:t>Problem Solving and Decision Making</w:t>
        </w:r>
        <w:r w:rsidR="00282D7B">
          <w:rPr>
            <w:webHidden/>
          </w:rPr>
          <w:tab/>
        </w:r>
        <w:r w:rsidR="00282D7B">
          <w:rPr>
            <w:webHidden/>
          </w:rPr>
          <w:fldChar w:fldCharType="begin"/>
        </w:r>
        <w:r w:rsidR="00282D7B">
          <w:rPr>
            <w:webHidden/>
          </w:rPr>
          <w:instrText xml:space="preserve"> PAGEREF _Toc496605702 \h </w:instrText>
        </w:r>
        <w:r w:rsidR="00282D7B">
          <w:rPr>
            <w:webHidden/>
          </w:rPr>
        </w:r>
        <w:r w:rsidR="00282D7B">
          <w:rPr>
            <w:webHidden/>
          </w:rPr>
          <w:fldChar w:fldCharType="separate"/>
        </w:r>
        <w:r w:rsidR="00282D7B">
          <w:rPr>
            <w:webHidden/>
          </w:rPr>
          <w:t>11</w:t>
        </w:r>
        <w:r w:rsidR="00282D7B">
          <w:rPr>
            <w:webHidden/>
          </w:rPr>
          <w:fldChar w:fldCharType="end"/>
        </w:r>
      </w:hyperlink>
    </w:p>
    <w:p w14:paraId="46E7664B" w14:textId="77777777" w:rsidR="00282D7B" w:rsidRDefault="002D77BF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6605703" w:history="1">
        <w:r w:rsidR="00282D7B" w:rsidRPr="00064B8C">
          <w:rPr>
            <w:rStyle w:val="Hyperlink"/>
          </w:rPr>
          <w:t>Review Section: First Level Out of the Bargaining Units</w:t>
        </w:r>
        <w:r w:rsidR="00282D7B">
          <w:rPr>
            <w:webHidden/>
          </w:rPr>
          <w:tab/>
        </w:r>
        <w:r w:rsidR="00282D7B">
          <w:rPr>
            <w:webHidden/>
          </w:rPr>
          <w:fldChar w:fldCharType="begin"/>
        </w:r>
        <w:r w:rsidR="00282D7B">
          <w:rPr>
            <w:webHidden/>
          </w:rPr>
          <w:instrText xml:space="preserve"> PAGEREF _Toc496605703 \h </w:instrText>
        </w:r>
        <w:r w:rsidR="00282D7B">
          <w:rPr>
            <w:webHidden/>
          </w:rPr>
        </w:r>
        <w:r w:rsidR="00282D7B">
          <w:rPr>
            <w:webHidden/>
          </w:rPr>
          <w:fldChar w:fldCharType="separate"/>
        </w:r>
        <w:r w:rsidR="00282D7B">
          <w:rPr>
            <w:webHidden/>
          </w:rPr>
          <w:t>13</w:t>
        </w:r>
        <w:r w:rsidR="00282D7B">
          <w:rPr>
            <w:webHidden/>
          </w:rPr>
          <w:fldChar w:fldCharType="end"/>
        </w:r>
      </w:hyperlink>
    </w:p>
    <w:p w14:paraId="364C344C" w14:textId="77777777" w:rsidR="00402FF1" w:rsidRPr="00577473" w:rsidRDefault="005F4C59" w:rsidP="00500F52">
      <w:pPr>
        <w:pStyle w:val="BodyText"/>
        <w:sectPr w:rsidR="00402FF1" w:rsidRPr="00577473" w:rsidSect="005E6AFA">
          <w:footerReference w:type="default" r:id="rId9"/>
          <w:footerReference w:type="first" r:id="rId10"/>
          <w:footnotePr>
            <w:numRestart w:val="eachPage"/>
          </w:footnotePr>
          <w:pgSz w:w="12240" w:h="15840" w:code="1"/>
          <w:pgMar w:top="1080" w:right="1440" w:bottom="1080" w:left="1440" w:header="360" w:footer="360" w:gutter="0"/>
          <w:pgNumType w:fmt="lowerRoman" w:start="1"/>
          <w:cols w:space="720"/>
        </w:sectPr>
      </w:pPr>
      <w:r>
        <w:rPr>
          <w:rFonts w:ascii="Arial" w:hAnsi="Arial"/>
          <w:noProof/>
          <w:sz w:val="28"/>
          <w:szCs w:val="28"/>
        </w:rPr>
        <w:fldChar w:fldCharType="end"/>
      </w:r>
    </w:p>
    <w:p w14:paraId="247F146A" w14:textId="77777777" w:rsidR="004076A7" w:rsidRDefault="004076A7" w:rsidP="00B74D90">
      <w:pPr>
        <w:pStyle w:val="Heading1"/>
        <w:pageBreakBefore w:val="0"/>
      </w:pPr>
      <w:bookmarkStart w:id="3" w:name="_Toc189471410"/>
      <w:bookmarkStart w:id="4" w:name="_Toc496605691"/>
      <w:bookmarkStart w:id="5" w:name="_Toc168983479"/>
      <w:bookmarkStart w:id="6" w:name="_Toc314746842"/>
      <w:r>
        <w:lastRenderedPageBreak/>
        <w:t>Instructions</w:t>
      </w:r>
      <w:bookmarkEnd w:id="3"/>
      <w:bookmarkEnd w:id="4"/>
    </w:p>
    <w:p w14:paraId="3A3EE0F4" w14:textId="77777777" w:rsidR="004076A7" w:rsidRDefault="004076A7" w:rsidP="00054E95">
      <w:pPr>
        <w:pStyle w:val="Paragraph"/>
        <w:spacing w:after="120" w:line="240" w:lineRule="auto"/>
        <w:jc w:val="left"/>
        <w:rPr>
          <w:rFonts w:ascii="Arial" w:hAnsi="Arial" w:cs="Arial"/>
          <w:szCs w:val="24"/>
        </w:rPr>
      </w:pPr>
      <w:r w:rsidRPr="004076A7">
        <w:rPr>
          <w:rFonts w:ascii="Arial" w:hAnsi="Arial" w:cs="Arial"/>
          <w:szCs w:val="24"/>
        </w:rPr>
        <w:t xml:space="preserve">The Human Resources Department is reviewing </w:t>
      </w:r>
      <w:r w:rsidR="00285910">
        <w:rPr>
          <w:rFonts w:ascii="Arial" w:hAnsi="Arial" w:cs="Arial"/>
          <w:szCs w:val="24"/>
        </w:rPr>
        <w:t xml:space="preserve">job descriptions </w:t>
      </w:r>
      <w:r w:rsidR="004C36D5">
        <w:rPr>
          <w:rFonts w:ascii="Arial" w:hAnsi="Arial" w:cs="Arial"/>
          <w:szCs w:val="24"/>
        </w:rPr>
        <w:t>for all</w:t>
      </w:r>
      <w:r w:rsidR="00515526">
        <w:rPr>
          <w:rFonts w:ascii="Arial" w:hAnsi="Arial" w:cs="Arial"/>
          <w:szCs w:val="24"/>
        </w:rPr>
        <w:t xml:space="preserve"> </w:t>
      </w:r>
      <w:r w:rsidR="00BD1CAD">
        <w:rPr>
          <w:rFonts w:ascii="Arial" w:hAnsi="Arial" w:cs="Arial"/>
          <w:szCs w:val="24"/>
        </w:rPr>
        <w:t xml:space="preserve">UCPEA </w:t>
      </w:r>
      <w:r w:rsidRPr="004076A7">
        <w:rPr>
          <w:rFonts w:ascii="Arial" w:hAnsi="Arial" w:cs="Arial"/>
          <w:szCs w:val="24"/>
        </w:rPr>
        <w:t xml:space="preserve">positions to ensure that they accurately reflect </w:t>
      </w:r>
      <w:r w:rsidR="00CF4D96">
        <w:rPr>
          <w:rFonts w:ascii="Arial" w:hAnsi="Arial" w:cs="Arial"/>
          <w:szCs w:val="24"/>
        </w:rPr>
        <w:t>current responsibilities and requirements</w:t>
      </w:r>
      <w:r w:rsidRPr="004076A7">
        <w:rPr>
          <w:rFonts w:ascii="Arial" w:hAnsi="Arial" w:cs="Arial"/>
          <w:szCs w:val="24"/>
        </w:rPr>
        <w:t xml:space="preserve">. </w:t>
      </w:r>
    </w:p>
    <w:p w14:paraId="1948BE32" w14:textId="77777777" w:rsidR="004076A7" w:rsidRPr="004076A7" w:rsidRDefault="004076A7" w:rsidP="00054E95">
      <w:pPr>
        <w:pStyle w:val="Paragraph"/>
        <w:spacing w:after="120" w:line="240" w:lineRule="auto"/>
        <w:jc w:val="left"/>
        <w:rPr>
          <w:rFonts w:ascii="Arial" w:hAnsi="Arial" w:cs="Arial"/>
          <w:szCs w:val="24"/>
        </w:rPr>
      </w:pPr>
      <w:r w:rsidRPr="004076A7">
        <w:rPr>
          <w:rFonts w:ascii="Arial" w:hAnsi="Arial" w:cs="Arial"/>
          <w:szCs w:val="24"/>
        </w:rPr>
        <w:t xml:space="preserve">To assist with this analysis, we ask that you complete this </w:t>
      </w:r>
      <w:r w:rsidR="008F627B">
        <w:rPr>
          <w:rFonts w:ascii="Arial" w:hAnsi="Arial" w:cs="Arial"/>
          <w:szCs w:val="24"/>
        </w:rPr>
        <w:t xml:space="preserve">worksheet </w:t>
      </w:r>
      <w:r w:rsidRPr="004076A7">
        <w:rPr>
          <w:rFonts w:ascii="Arial" w:hAnsi="Arial" w:cs="Arial"/>
          <w:szCs w:val="24"/>
        </w:rPr>
        <w:t>to provide</w:t>
      </w:r>
      <w:r w:rsidR="00932B9C">
        <w:rPr>
          <w:rFonts w:ascii="Arial" w:hAnsi="Arial" w:cs="Arial"/>
          <w:szCs w:val="24"/>
        </w:rPr>
        <w:t xml:space="preserve"> information about your position</w:t>
      </w:r>
      <w:r w:rsidRPr="004076A7">
        <w:rPr>
          <w:rFonts w:ascii="Arial" w:hAnsi="Arial" w:cs="Arial"/>
          <w:szCs w:val="24"/>
        </w:rPr>
        <w:t xml:space="preserve">. You are an important part of this project. </w:t>
      </w:r>
      <w:r w:rsidR="008F627B">
        <w:rPr>
          <w:rFonts w:ascii="Arial" w:hAnsi="Arial" w:cs="Arial"/>
          <w:szCs w:val="24"/>
        </w:rPr>
        <w:br/>
      </w:r>
      <w:r w:rsidRPr="004076A7">
        <w:rPr>
          <w:rFonts w:ascii="Arial" w:hAnsi="Arial" w:cs="Arial"/>
          <w:szCs w:val="24"/>
        </w:rPr>
        <w:t>We thank you for your effort!</w:t>
      </w:r>
    </w:p>
    <w:tbl>
      <w:tblPr>
        <w:tblW w:w="964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4076A7" w:rsidRPr="004076A7" w14:paraId="41218061" w14:textId="77777777" w:rsidTr="00CF4D96">
        <w:trPr>
          <w:jc w:val="center"/>
        </w:trPr>
        <w:tc>
          <w:tcPr>
            <w:tcW w:w="9648" w:type="dxa"/>
            <w:shd w:val="clear" w:color="auto" w:fill="C6E2F3"/>
          </w:tcPr>
          <w:p w14:paraId="16B53791" w14:textId="77777777" w:rsidR="004076A7" w:rsidRPr="004076A7" w:rsidRDefault="004076A7" w:rsidP="00285910">
            <w:pPr>
              <w:pStyle w:val="ColumnHeadingBox"/>
              <w:spacing w:line="240" w:lineRule="atLeast"/>
              <w:rPr>
                <w:rFonts w:cs="Arial"/>
                <w:sz w:val="24"/>
              </w:rPr>
            </w:pPr>
            <w:r w:rsidRPr="004076A7">
              <w:rPr>
                <w:rFonts w:cs="Arial"/>
                <w:sz w:val="24"/>
              </w:rPr>
              <w:t>EMPLOYEE INSTRUCTIONS</w:t>
            </w:r>
          </w:p>
        </w:tc>
      </w:tr>
      <w:tr w:rsidR="004076A7" w:rsidRPr="004076A7" w14:paraId="6DE9ACEF" w14:textId="77777777" w:rsidTr="00E90339">
        <w:trPr>
          <w:jc w:val="center"/>
        </w:trPr>
        <w:tc>
          <w:tcPr>
            <w:tcW w:w="9648" w:type="dxa"/>
            <w:tcBorders>
              <w:bottom w:val="single" w:sz="4" w:space="0" w:color="808080"/>
            </w:tcBorders>
          </w:tcPr>
          <w:p w14:paraId="3D46E6C0" w14:textId="77777777" w:rsidR="004076A7" w:rsidRPr="004076A7" w:rsidRDefault="004076A7" w:rsidP="00285910">
            <w:pPr>
              <w:pStyle w:val="List"/>
              <w:spacing w:before="120" w:after="120" w:line="320" w:lineRule="atLeast"/>
              <w:rPr>
                <w:rFonts w:cs="Arial"/>
                <w:sz w:val="24"/>
                <w:szCs w:val="24"/>
              </w:rPr>
            </w:pPr>
            <w:r w:rsidRPr="004076A7">
              <w:rPr>
                <w:rFonts w:cs="Arial"/>
                <w:sz w:val="24"/>
                <w:szCs w:val="24"/>
              </w:rPr>
              <w:t xml:space="preserve">Please read each item carefully and enter your responses.  </w:t>
            </w:r>
          </w:p>
          <w:p w14:paraId="640F2199" w14:textId="77777777" w:rsidR="00E75A52" w:rsidRDefault="00A62E6C" w:rsidP="00E75A52">
            <w:pPr>
              <w:pStyle w:val="List"/>
              <w:spacing w:before="120" w:after="120" w:line="32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285910">
              <w:rPr>
                <w:rFonts w:cs="Arial"/>
                <w:sz w:val="24"/>
                <w:szCs w:val="24"/>
              </w:rPr>
              <w:t xml:space="preserve">ave the file as </w:t>
            </w:r>
            <w:r w:rsidR="002F4561" w:rsidRPr="002F4561">
              <w:rPr>
                <w:rFonts w:cs="Arial"/>
                <w:color w:val="0070C0"/>
                <w:sz w:val="24"/>
                <w:szCs w:val="24"/>
              </w:rPr>
              <w:t>Your</w:t>
            </w:r>
            <w:r w:rsidR="00A227E5">
              <w:rPr>
                <w:rFonts w:cs="Arial"/>
                <w:color w:val="0070C0"/>
                <w:sz w:val="24"/>
                <w:szCs w:val="24"/>
              </w:rPr>
              <w:t>UCP</w:t>
            </w:r>
            <w:r w:rsidR="00FE2795">
              <w:rPr>
                <w:rFonts w:cs="Arial"/>
                <w:color w:val="0070C0"/>
                <w:sz w:val="24"/>
                <w:szCs w:val="24"/>
              </w:rPr>
              <w:t>JobTitle</w:t>
            </w:r>
            <w:r w:rsidR="002F4561">
              <w:rPr>
                <w:rFonts w:cs="Arial"/>
                <w:color w:val="0070C0"/>
                <w:sz w:val="24"/>
                <w:szCs w:val="24"/>
              </w:rPr>
              <w:t>.</w:t>
            </w:r>
            <w:r w:rsidR="00E62727" w:rsidRPr="00E62727">
              <w:rPr>
                <w:rFonts w:cs="Arial"/>
                <w:color w:val="0070C0"/>
                <w:sz w:val="24"/>
                <w:szCs w:val="24"/>
              </w:rPr>
              <w:t>Y</w:t>
            </w:r>
            <w:r w:rsidR="002F4561">
              <w:rPr>
                <w:rFonts w:cs="Arial"/>
                <w:color w:val="0070C0"/>
                <w:sz w:val="24"/>
                <w:szCs w:val="24"/>
              </w:rPr>
              <w:t>ourL</w:t>
            </w:r>
            <w:r w:rsidR="00285910" w:rsidRPr="00E62727">
              <w:rPr>
                <w:rFonts w:cs="Arial"/>
                <w:color w:val="0070C0"/>
                <w:sz w:val="24"/>
                <w:szCs w:val="24"/>
              </w:rPr>
              <w:t>ast</w:t>
            </w:r>
            <w:r w:rsidR="002F4561">
              <w:rPr>
                <w:rFonts w:cs="Arial"/>
                <w:color w:val="0070C0"/>
                <w:sz w:val="24"/>
                <w:szCs w:val="24"/>
              </w:rPr>
              <w:t>N</w:t>
            </w:r>
            <w:r w:rsidR="00285910" w:rsidRPr="00E62727">
              <w:rPr>
                <w:rFonts w:cs="Arial"/>
                <w:color w:val="0070C0"/>
                <w:sz w:val="24"/>
                <w:szCs w:val="24"/>
              </w:rPr>
              <w:t>ame</w:t>
            </w:r>
            <w:r w:rsidR="002F4561">
              <w:rPr>
                <w:rFonts w:cs="Arial"/>
                <w:color w:val="0070C0"/>
                <w:sz w:val="24"/>
                <w:szCs w:val="24"/>
              </w:rPr>
              <w:t>.</w:t>
            </w:r>
            <w:r w:rsidR="00E62727" w:rsidRPr="00E62727">
              <w:rPr>
                <w:rFonts w:cs="Arial"/>
                <w:color w:val="0070C0"/>
                <w:sz w:val="24"/>
                <w:szCs w:val="24"/>
              </w:rPr>
              <w:t>Y</w:t>
            </w:r>
            <w:r w:rsidR="00515526" w:rsidRPr="00E62727">
              <w:rPr>
                <w:rFonts w:cs="Arial"/>
                <w:color w:val="0070C0"/>
                <w:sz w:val="24"/>
                <w:szCs w:val="24"/>
              </w:rPr>
              <w:t>our</w:t>
            </w:r>
            <w:r w:rsidR="002F4561">
              <w:rPr>
                <w:rFonts w:cs="Arial"/>
                <w:color w:val="0070C0"/>
                <w:sz w:val="24"/>
                <w:szCs w:val="24"/>
              </w:rPr>
              <w:t>F</w:t>
            </w:r>
            <w:r w:rsidR="00515526" w:rsidRPr="00E62727">
              <w:rPr>
                <w:rFonts w:cs="Arial"/>
                <w:color w:val="0070C0"/>
                <w:sz w:val="24"/>
                <w:szCs w:val="24"/>
              </w:rPr>
              <w:t>irst</w:t>
            </w:r>
            <w:r w:rsidR="002F4561">
              <w:rPr>
                <w:rFonts w:cs="Arial"/>
                <w:color w:val="0070C0"/>
                <w:sz w:val="24"/>
                <w:szCs w:val="24"/>
              </w:rPr>
              <w:t>N</w:t>
            </w:r>
            <w:r w:rsidR="00515526" w:rsidRPr="00E62727">
              <w:rPr>
                <w:rFonts w:cs="Arial"/>
                <w:color w:val="0070C0"/>
                <w:sz w:val="24"/>
                <w:szCs w:val="24"/>
              </w:rPr>
              <w:t>ame</w:t>
            </w:r>
            <w:r w:rsidR="009C2998">
              <w:rPr>
                <w:rFonts w:cs="Arial"/>
                <w:color w:val="0070C0"/>
                <w:sz w:val="24"/>
                <w:szCs w:val="24"/>
              </w:rPr>
              <w:t>.</w:t>
            </w:r>
            <w:r w:rsidR="004C36D5">
              <w:rPr>
                <w:rFonts w:cs="Arial"/>
                <w:color w:val="0070C0"/>
                <w:sz w:val="24"/>
                <w:szCs w:val="24"/>
              </w:rPr>
              <w:t>J</w:t>
            </w:r>
            <w:r w:rsidR="008F627B">
              <w:rPr>
                <w:rFonts w:cs="Arial"/>
                <w:color w:val="0070C0"/>
                <w:sz w:val="24"/>
                <w:szCs w:val="24"/>
              </w:rPr>
              <w:t>IW</w:t>
            </w:r>
            <w:r w:rsidR="00285910" w:rsidRPr="00E62727">
              <w:rPr>
                <w:rFonts w:cs="Arial"/>
                <w:color w:val="0070C0"/>
                <w:sz w:val="24"/>
                <w:szCs w:val="24"/>
              </w:rPr>
              <w:t>.doc</w:t>
            </w:r>
            <w:r>
              <w:rPr>
                <w:rFonts w:cs="Arial"/>
                <w:color w:val="0070C0"/>
                <w:sz w:val="24"/>
                <w:szCs w:val="24"/>
              </w:rPr>
              <w:t>x</w:t>
            </w:r>
          </w:p>
          <w:p w14:paraId="3388E038" w14:textId="77777777" w:rsidR="002F4561" w:rsidRDefault="002F4561" w:rsidP="00E75A52">
            <w:pPr>
              <w:pStyle w:val="List2"/>
            </w:pPr>
            <w:r>
              <w:t>For example, if you</w:t>
            </w:r>
            <w:r w:rsidR="008236E7">
              <w:t>r</w:t>
            </w:r>
            <w:r>
              <w:t xml:space="preserve"> name is J</w:t>
            </w:r>
            <w:r w:rsidR="00BD1CAD">
              <w:t xml:space="preserve">ane Smith and your </w:t>
            </w:r>
            <w:r w:rsidR="00A227E5">
              <w:t xml:space="preserve">UCP </w:t>
            </w:r>
            <w:r w:rsidR="00BD1CAD">
              <w:t xml:space="preserve">job title is </w:t>
            </w:r>
            <w:r w:rsidR="00A227E5">
              <w:t>Program Assistant I</w:t>
            </w:r>
            <w:r>
              <w:t xml:space="preserve">, save the file as </w:t>
            </w:r>
            <w:r w:rsidR="00A227E5">
              <w:rPr>
                <w:b/>
              </w:rPr>
              <w:t>Program Assistant I</w:t>
            </w:r>
            <w:r w:rsidR="00CD526D">
              <w:rPr>
                <w:b/>
              </w:rPr>
              <w:t>.Smith.Jane.</w:t>
            </w:r>
            <w:r w:rsidRPr="002F4561">
              <w:rPr>
                <w:b/>
              </w:rPr>
              <w:t>J</w:t>
            </w:r>
            <w:r w:rsidR="008F627B">
              <w:rPr>
                <w:b/>
              </w:rPr>
              <w:t>IW</w:t>
            </w:r>
            <w:r w:rsidR="00A62E6C">
              <w:rPr>
                <w:b/>
              </w:rPr>
              <w:t>.docx</w:t>
            </w:r>
          </w:p>
          <w:p w14:paraId="250EA4EE" w14:textId="77777777" w:rsidR="00E75A52" w:rsidRPr="00E75A52" w:rsidRDefault="002F4561" w:rsidP="00E75A52">
            <w:pPr>
              <w:pStyle w:val="List2"/>
            </w:pPr>
            <w:r>
              <w:t>If you are completing the form as a group</w:t>
            </w:r>
            <w:r w:rsidR="00E75A52" w:rsidRPr="00E75A52">
              <w:t xml:space="preserve">, please </w:t>
            </w:r>
            <w:r>
              <w:t xml:space="preserve">save the file as </w:t>
            </w:r>
            <w:r w:rsidRPr="002F4561">
              <w:rPr>
                <w:rFonts w:cs="Arial"/>
                <w:color w:val="0070C0"/>
                <w:szCs w:val="20"/>
              </w:rPr>
              <w:t>Your</w:t>
            </w:r>
            <w:r w:rsidR="00A227E5">
              <w:rPr>
                <w:rFonts w:cs="Arial"/>
                <w:color w:val="0070C0"/>
                <w:szCs w:val="20"/>
              </w:rPr>
              <w:t>UCP</w:t>
            </w:r>
            <w:r>
              <w:rPr>
                <w:rFonts w:cs="Arial"/>
                <w:color w:val="0070C0"/>
                <w:szCs w:val="20"/>
              </w:rPr>
              <w:t>Job</w:t>
            </w:r>
            <w:r w:rsidR="00E75A52" w:rsidRPr="00E75A52">
              <w:rPr>
                <w:rFonts w:cs="Arial"/>
                <w:color w:val="0070C0"/>
                <w:szCs w:val="20"/>
              </w:rPr>
              <w:t>Title</w:t>
            </w:r>
            <w:r>
              <w:rPr>
                <w:rFonts w:cs="Arial"/>
                <w:color w:val="0070C0"/>
                <w:szCs w:val="20"/>
              </w:rPr>
              <w:t>.Multiple</w:t>
            </w:r>
            <w:r w:rsidR="00CD526D">
              <w:rPr>
                <w:rFonts w:cs="Arial"/>
                <w:color w:val="0070C0"/>
                <w:szCs w:val="20"/>
              </w:rPr>
              <w:t>.</w:t>
            </w:r>
            <w:r w:rsidR="00E75A52" w:rsidRPr="00E75A52">
              <w:rPr>
                <w:rFonts w:cs="Arial"/>
                <w:color w:val="0070C0"/>
                <w:szCs w:val="20"/>
              </w:rPr>
              <w:t>J</w:t>
            </w:r>
            <w:r w:rsidR="008F627B">
              <w:rPr>
                <w:rFonts w:cs="Arial"/>
                <w:color w:val="0070C0"/>
                <w:szCs w:val="20"/>
              </w:rPr>
              <w:t>IW</w:t>
            </w:r>
            <w:r w:rsidR="00E75A52" w:rsidRPr="00E75A52">
              <w:rPr>
                <w:szCs w:val="20"/>
              </w:rPr>
              <w:t>.</w:t>
            </w:r>
            <w:r w:rsidR="00E75A52" w:rsidRPr="00E75A52">
              <w:rPr>
                <w:rFonts w:cs="Arial"/>
                <w:color w:val="0070C0"/>
                <w:szCs w:val="20"/>
              </w:rPr>
              <w:t>doc</w:t>
            </w:r>
            <w:r w:rsidR="00A62E6C">
              <w:rPr>
                <w:rFonts w:cs="Arial"/>
                <w:color w:val="0070C0"/>
                <w:szCs w:val="20"/>
              </w:rPr>
              <w:t>x</w:t>
            </w:r>
            <w:r w:rsidR="00E75A52" w:rsidRPr="00E75A52">
              <w:t xml:space="preserve"> Make sure to include all </w:t>
            </w:r>
            <w:r>
              <w:t xml:space="preserve">employees’ </w:t>
            </w:r>
            <w:r w:rsidR="00E75A52" w:rsidRPr="00E75A52">
              <w:t xml:space="preserve">first and last names at the beginning of the form in the Your Name section. </w:t>
            </w:r>
          </w:p>
          <w:p w14:paraId="3DD9F71B" w14:textId="77777777" w:rsidR="004076A7" w:rsidRPr="004076A7" w:rsidRDefault="00E62727" w:rsidP="00CB05F9">
            <w:pPr>
              <w:pStyle w:val="List"/>
              <w:spacing w:before="120" w:after="120" w:line="32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Email your completed </w:t>
            </w:r>
            <w:r w:rsidR="008F627B">
              <w:rPr>
                <w:rFonts w:cs="Arial"/>
                <w:sz w:val="24"/>
                <w:szCs w:val="24"/>
              </w:rPr>
              <w:t xml:space="preserve">worksheet </w:t>
            </w:r>
            <w:r w:rsidR="004076A7" w:rsidRPr="004076A7">
              <w:rPr>
                <w:rFonts w:cs="Arial"/>
                <w:sz w:val="24"/>
                <w:szCs w:val="24"/>
              </w:rPr>
              <w:t xml:space="preserve">to your supervisor </w:t>
            </w:r>
            <w:r w:rsidR="004076A7" w:rsidRPr="004076A7">
              <w:rPr>
                <w:rFonts w:cs="Arial"/>
                <w:b/>
                <w:sz w:val="24"/>
                <w:szCs w:val="24"/>
              </w:rPr>
              <w:t>no later than</w:t>
            </w:r>
            <w:r w:rsidR="004076A7" w:rsidRPr="004076A7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="004E719E">
              <w:rPr>
                <w:rFonts w:cs="Arial"/>
                <w:b/>
                <w:i/>
                <w:sz w:val="24"/>
                <w:szCs w:val="24"/>
              </w:rPr>
              <w:br/>
            </w:r>
            <w:r w:rsidR="00CB05F9">
              <w:rPr>
                <w:rFonts w:cs="Arial"/>
                <w:b/>
                <w:color w:val="C00000"/>
                <w:sz w:val="24"/>
                <w:szCs w:val="24"/>
              </w:rPr>
              <w:t>Friday</w:t>
            </w:r>
            <w:r w:rsidR="004E719E">
              <w:rPr>
                <w:rFonts w:cs="Arial"/>
                <w:b/>
                <w:color w:val="C00000"/>
                <w:sz w:val="24"/>
                <w:szCs w:val="24"/>
              </w:rPr>
              <w:t xml:space="preserve">, </w:t>
            </w:r>
            <w:r w:rsidR="00CB05F9">
              <w:rPr>
                <w:rFonts w:cs="Arial"/>
                <w:b/>
                <w:color w:val="C00000"/>
                <w:sz w:val="24"/>
                <w:szCs w:val="24"/>
              </w:rPr>
              <w:t>May 31, 2019</w:t>
            </w:r>
            <w:r w:rsidR="004C36D5" w:rsidRPr="004076A7">
              <w:rPr>
                <w:rFonts w:cs="Arial"/>
                <w:sz w:val="24"/>
                <w:szCs w:val="24"/>
              </w:rPr>
              <w:t xml:space="preserve">. </w:t>
            </w:r>
          </w:p>
        </w:tc>
      </w:tr>
      <w:tr w:rsidR="00EB7FA8" w:rsidRPr="004076A7" w14:paraId="5CD4136D" w14:textId="77777777" w:rsidTr="006C19CF">
        <w:trPr>
          <w:jc w:val="center"/>
        </w:trPr>
        <w:tc>
          <w:tcPr>
            <w:tcW w:w="9648" w:type="dxa"/>
            <w:shd w:val="clear" w:color="auto" w:fill="C6E2F3"/>
          </w:tcPr>
          <w:p w14:paraId="389C3CC5" w14:textId="77777777" w:rsidR="00EB7FA8" w:rsidRPr="004076A7" w:rsidRDefault="00EB7FA8" w:rsidP="006C19CF">
            <w:pPr>
              <w:pStyle w:val="ColumnHeadingBox"/>
              <w:spacing w:line="240" w:lineRule="atLeast"/>
              <w:rPr>
                <w:rFonts w:cs="Arial"/>
                <w:sz w:val="24"/>
              </w:rPr>
            </w:pPr>
            <w:r w:rsidRPr="004076A7">
              <w:rPr>
                <w:rFonts w:cs="Arial"/>
                <w:sz w:val="24"/>
              </w:rPr>
              <w:t>SUPERVISOR INSTRUCTIONS</w:t>
            </w:r>
          </w:p>
        </w:tc>
      </w:tr>
      <w:tr w:rsidR="00EB7FA8" w:rsidRPr="004076A7" w14:paraId="0684E24E" w14:textId="77777777" w:rsidTr="006C19CF">
        <w:trPr>
          <w:jc w:val="center"/>
        </w:trPr>
        <w:tc>
          <w:tcPr>
            <w:tcW w:w="9648" w:type="dxa"/>
          </w:tcPr>
          <w:p w14:paraId="4EFA2FD6" w14:textId="77777777" w:rsidR="00EB7FA8" w:rsidRPr="004076A7" w:rsidRDefault="00EB7FA8" w:rsidP="006C19CF">
            <w:pPr>
              <w:pStyle w:val="List"/>
              <w:numPr>
                <w:ilvl w:val="0"/>
                <w:numId w:val="9"/>
              </w:numPr>
              <w:spacing w:before="120" w:after="120" w:line="32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Pr="004076A7">
              <w:rPr>
                <w:rFonts w:cs="Arial"/>
                <w:sz w:val="24"/>
                <w:szCs w:val="24"/>
              </w:rPr>
              <w:t>eview the employee’s answers to each question</w:t>
            </w:r>
            <w:r w:rsidR="00BC70FF">
              <w:rPr>
                <w:rFonts w:cs="Arial"/>
                <w:sz w:val="24"/>
                <w:szCs w:val="24"/>
              </w:rPr>
              <w:t xml:space="preserve"> and write</w:t>
            </w:r>
            <w:r w:rsidRPr="004076A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your </w:t>
            </w:r>
            <w:r w:rsidRPr="004076A7">
              <w:rPr>
                <w:rFonts w:cs="Arial"/>
                <w:sz w:val="24"/>
                <w:szCs w:val="24"/>
              </w:rPr>
              <w:t xml:space="preserve">comments in the Supervisor Comment box provided in each section.  </w:t>
            </w:r>
          </w:p>
          <w:p w14:paraId="6F0A0C84" w14:textId="77777777" w:rsidR="00EB7FA8" w:rsidRPr="004076A7" w:rsidRDefault="00EB7FA8" w:rsidP="006C19CF">
            <w:pPr>
              <w:pStyle w:val="List"/>
              <w:numPr>
                <w:ilvl w:val="0"/>
                <w:numId w:val="9"/>
              </w:numPr>
              <w:spacing w:before="120" w:after="120" w:line="320" w:lineRule="atLeast"/>
              <w:rPr>
                <w:rFonts w:cs="Arial"/>
                <w:sz w:val="24"/>
                <w:szCs w:val="24"/>
              </w:rPr>
            </w:pPr>
            <w:r w:rsidRPr="004076A7">
              <w:rPr>
                <w:rFonts w:cs="Arial"/>
                <w:sz w:val="24"/>
                <w:szCs w:val="24"/>
              </w:rPr>
              <w:t xml:space="preserve">Please </w:t>
            </w:r>
            <w:r w:rsidRPr="004076A7">
              <w:rPr>
                <w:rFonts w:cs="Arial"/>
                <w:b/>
                <w:sz w:val="24"/>
                <w:szCs w:val="24"/>
                <w:u w:val="single"/>
              </w:rPr>
              <w:t>do not edit or change</w:t>
            </w:r>
            <w:r w:rsidRPr="004076A7">
              <w:rPr>
                <w:rFonts w:cs="Arial"/>
                <w:sz w:val="24"/>
                <w:szCs w:val="24"/>
              </w:rPr>
              <w:t xml:space="preserve"> the employee’s responses. Also, do not make any comments regarding the employee’s performance or personal capabilities.</w:t>
            </w:r>
          </w:p>
          <w:p w14:paraId="6F8F13BE" w14:textId="77777777" w:rsidR="00EB7FA8" w:rsidRPr="008F627B" w:rsidRDefault="00EB7FA8" w:rsidP="008F627B">
            <w:pPr>
              <w:pStyle w:val="List"/>
              <w:numPr>
                <w:ilvl w:val="0"/>
                <w:numId w:val="9"/>
              </w:numPr>
              <w:spacing w:before="120" w:after="120" w:line="32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Pr="004076A7">
              <w:rPr>
                <w:rFonts w:cs="Arial"/>
                <w:sz w:val="24"/>
                <w:szCs w:val="24"/>
              </w:rPr>
              <w:t xml:space="preserve">omplete your review of the </w:t>
            </w:r>
            <w:r w:rsidR="008F627B">
              <w:rPr>
                <w:rFonts w:cs="Arial"/>
                <w:sz w:val="24"/>
                <w:szCs w:val="24"/>
              </w:rPr>
              <w:t xml:space="preserve">worksheet </w:t>
            </w:r>
            <w:r>
              <w:rPr>
                <w:rFonts w:cs="Arial"/>
                <w:sz w:val="24"/>
                <w:szCs w:val="24"/>
              </w:rPr>
              <w:t>and send it to the person who is the first level out of the bargaining unit</w:t>
            </w:r>
            <w:r w:rsidR="00282D7B">
              <w:rPr>
                <w:rFonts w:cs="Arial"/>
                <w:sz w:val="24"/>
                <w:szCs w:val="24"/>
              </w:rPr>
              <w:t>s</w:t>
            </w:r>
            <w:r w:rsidR="004E719E">
              <w:rPr>
                <w:rFonts w:cs="Arial"/>
                <w:sz w:val="24"/>
                <w:szCs w:val="24"/>
              </w:rPr>
              <w:t xml:space="preserve"> no later than </w:t>
            </w:r>
            <w:r w:rsidR="00CB05F9">
              <w:rPr>
                <w:rFonts w:cs="Arial"/>
                <w:b/>
                <w:color w:val="C00000"/>
                <w:sz w:val="24"/>
                <w:szCs w:val="24"/>
              </w:rPr>
              <w:t>Monday</w:t>
            </w:r>
            <w:r w:rsidR="004E719E" w:rsidRPr="004E719E">
              <w:rPr>
                <w:rFonts w:cs="Arial"/>
                <w:b/>
                <w:color w:val="C00000"/>
                <w:sz w:val="24"/>
                <w:szCs w:val="24"/>
              </w:rPr>
              <w:t xml:space="preserve">, </w:t>
            </w:r>
            <w:r w:rsidR="00CB05F9">
              <w:rPr>
                <w:rFonts w:cs="Arial"/>
                <w:b/>
                <w:color w:val="C00000"/>
                <w:sz w:val="24"/>
                <w:szCs w:val="24"/>
              </w:rPr>
              <w:t>June</w:t>
            </w:r>
            <w:r w:rsidR="00160EBF">
              <w:rPr>
                <w:rFonts w:cs="Arial"/>
                <w:b/>
                <w:color w:val="C00000"/>
                <w:sz w:val="24"/>
                <w:szCs w:val="24"/>
              </w:rPr>
              <w:t xml:space="preserve"> 1</w:t>
            </w:r>
            <w:r w:rsidR="00CB05F9">
              <w:rPr>
                <w:rFonts w:cs="Arial"/>
                <w:b/>
                <w:color w:val="C00000"/>
                <w:sz w:val="24"/>
                <w:szCs w:val="24"/>
              </w:rPr>
              <w:t>7</w:t>
            </w:r>
            <w:r w:rsidR="00160EBF">
              <w:rPr>
                <w:rFonts w:cs="Arial"/>
                <w:b/>
                <w:color w:val="C00000"/>
                <w:sz w:val="24"/>
                <w:szCs w:val="24"/>
              </w:rPr>
              <w:t>, 201</w:t>
            </w:r>
            <w:r w:rsidR="00CB05F9">
              <w:rPr>
                <w:rFonts w:cs="Arial"/>
                <w:b/>
                <w:color w:val="C00000"/>
                <w:sz w:val="24"/>
                <w:szCs w:val="24"/>
              </w:rPr>
              <w:t>9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  <w:r w:rsidR="004E719E"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</w:rPr>
              <w:t>If you are the first level out of the bargaining unit</w:t>
            </w:r>
            <w:r w:rsidR="00282D7B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, send </w:t>
            </w:r>
            <w:r w:rsidR="008F627B">
              <w:rPr>
                <w:rFonts w:cs="Arial"/>
                <w:sz w:val="24"/>
                <w:szCs w:val="24"/>
              </w:rPr>
              <w:t xml:space="preserve">it </w:t>
            </w:r>
            <w:r w:rsidR="004E719E">
              <w:rPr>
                <w:rFonts w:cs="Arial"/>
                <w:sz w:val="24"/>
                <w:szCs w:val="24"/>
              </w:rPr>
              <w:t>to HR</w:t>
            </w:r>
            <w:r w:rsidR="008F627B">
              <w:rPr>
                <w:rFonts w:cs="Arial"/>
                <w:sz w:val="24"/>
                <w:szCs w:val="24"/>
              </w:rPr>
              <w:t xml:space="preserve"> at </w:t>
            </w:r>
            <w:hyperlink r:id="rId11" w:history="1">
              <w:r w:rsidR="008F627B" w:rsidRPr="0057399A">
                <w:rPr>
                  <w:rStyle w:val="Hyperlink"/>
                  <w:rFonts w:cs="Arial"/>
                  <w:sz w:val="24"/>
                  <w:szCs w:val="24"/>
                </w:rPr>
                <w:t>workforce@uconn.edu</w:t>
              </w:r>
            </w:hyperlink>
            <w:r w:rsidR="008F627B">
              <w:rPr>
                <w:rFonts w:cs="Arial"/>
                <w:sz w:val="24"/>
                <w:szCs w:val="24"/>
              </w:rPr>
              <w:t>.)</w:t>
            </w:r>
          </w:p>
          <w:p w14:paraId="5EF56086" w14:textId="77777777" w:rsidR="00EB7FA8" w:rsidRPr="004076A7" w:rsidRDefault="00EB7FA8" w:rsidP="006C19CF">
            <w:pPr>
              <w:pStyle w:val="List"/>
              <w:numPr>
                <w:ilvl w:val="0"/>
                <w:numId w:val="9"/>
              </w:numPr>
              <w:spacing w:before="120" w:after="120" w:line="320" w:lineRule="atLeast"/>
              <w:rPr>
                <w:rFonts w:cs="Arial"/>
                <w:sz w:val="24"/>
                <w:szCs w:val="24"/>
              </w:rPr>
            </w:pPr>
            <w:r w:rsidRPr="004076A7">
              <w:rPr>
                <w:rFonts w:cs="Arial"/>
                <w:sz w:val="24"/>
                <w:szCs w:val="24"/>
              </w:rPr>
              <w:t>We encourage you to share your comments with the employee.</w:t>
            </w:r>
          </w:p>
        </w:tc>
      </w:tr>
      <w:tr w:rsidR="004F1190" w:rsidRPr="004076A7" w14:paraId="676B176F" w14:textId="77777777" w:rsidTr="00CF4D96">
        <w:trPr>
          <w:jc w:val="center"/>
        </w:trPr>
        <w:tc>
          <w:tcPr>
            <w:tcW w:w="9648" w:type="dxa"/>
            <w:shd w:val="clear" w:color="auto" w:fill="C6E2F3"/>
          </w:tcPr>
          <w:p w14:paraId="32EA73D9" w14:textId="77777777" w:rsidR="004F1190" w:rsidRPr="004076A7" w:rsidRDefault="004F1190" w:rsidP="00285910">
            <w:pPr>
              <w:pStyle w:val="ColumnHeadingBox"/>
              <w:spacing w:line="240" w:lineRule="atLeast"/>
              <w:rPr>
                <w:rFonts w:cs="Arial"/>
                <w:sz w:val="24"/>
              </w:rPr>
            </w:pPr>
            <w:r w:rsidRPr="004076A7">
              <w:rPr>
                <w:rFonts w:cs="Arial"/>
                <w:sz w:val="24"/>
              </w:rPr>
              <w:t>INSTRUCTIONS</w:t>
            </w:r>
            <w:r w:rsidR="00EB7FA8">
              <w:rPr>
                <w:rFonts w:cs="Arial"/>
                <w:sz w:val="24"/>
              </w:rPr>
              <w:t xml:space="preserve"> FOR 1</w:t>
            </w:r>
            <w:r w:rsidR="00EB7FA8" w:rsidRPr="00EB7FA8">
              <w:rPr>
                <w:rFonts w:cs="Arial"/>
                <w:sz w:val="24"/>
                <w:vertAlign w:val="superscript"/>
              </w:rPr>
              <w:t>ST</w:t>
            </w:r>
            <w:r w:rsidR="00EB7FA8">
              <w:rPr>
                <w:rFonts w:cs="Arial"/>
                <w:sz w:val="24"/>
              </w:rPr>
              <w:t xml:space="preserve"> LEVEL OUT OF THE BARGAINING UNIT</w:t>
            </w:r>
            <w:r w:rsidR="00282D7B">
              <w:rPr>
                <w:rFonts w:cs="Arial"/>
                <w:sz w:val="24"/>
              </w:rPr>
              <w:t>S</w:t>
            </w:r>
          </w:p>
        </w:tc>
      </w:tr>
      <w:tr w:rsidR="004F1190" w:rsidRPr="004076A7" w14:paraId="563A7D04" w14:textId="77777777" w:rsidTr="00E90339">
        <w:trPr>
          <w:jc w:val="center"/>
        </w:trPr>
        <w:tc>
          <w:tcPr>
            <w:tcW w:w="9648" w:type="dxa"/>
          </w:tcPr>
          <w:p w14:paraId="126EE1BB" w14:textId="77777777" w:rsidR="004F1190" w:rsidRPr="004076A7" w:rsidRDefault="004B566D" w:rsidP="00EB7FA8">
            <w:pPr>
              <w:pStyle w:val="List"/>
              <w:numPr>
                <w:ilvl w:val="0"/>
                <w:numId w:val="43"/>
              </w:numPr>
              <w:spacing w:before="120" w:after="120" w:line="32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="004F1190" w:rsidRPr="004076A7">
              <w:rPr>
                <w:rFonts w:cs="Arial"/>
                <w:sz w:val="24"/>
                <w:szCs w:val="24"/>
              </w:rPr>
              <w:t xml:space="preserve">eview the employee’s answers to each question. </w:t>
            </w:r>
          </w:p>
          <w:p w14:paraId="42D685B2" w14:textId="77777777" w:rsidR="004F1190" w:rsidRPr="004076A7" w:rsidRDefault="00EB7FA8" w:rsidP="00EB7FA8">
            <w:pPr>
              <w:pStyle w:val="List"/>
              <w:numPr>
                <w:ilvl w:val="0"/>
                <w:numId w:val="43"/>
              </w:numPr>
              <w:spacing w:before="120" w:after="120" w:line="32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Write any comments in the section provided on the last page.</w:t>
            </w:r>
          </w:p>
          <w:p w14:paraId="3AD3D16F" w14:textId="77777777" w:rsidR="004F1190" w:rsidRPr="008F627B" w:rsidRDefault="00EB7FA8" w:rsidP="00CB05F9">
            <w:pPr>
              <w:pStyle w:val="List"/>
              <w:numPr>
                <w:ilvl w:val="0"/>
                <w:numId w:val="43"/>
              </w:numPr>
              <w:spacing w:before="120" w:after="120" w:line="320" w:lineRule="atLeast"/>
              <w:rPr>
                <w:rFonts w:cs="Arial"/>
                <w:sz w:val="24"/>
                <w:szCs w:val="24"/>
              </w:rPr>
            </w:pPr>
            <w:r w:rsidRPr="008F627B">
              <w:rPr>
                <w:rFonts w:cs="Arial"/>
                <w:sz w:val="24"/>
                <w:szCs w:val="24"/>
              </w:rPr>
              <w:t>S</w:t>
            </w:r>
            <w:r w:rsidR="004F1190" w:rsidRPr="008F627B">
              <w:rPr>
                <w:rFonts w:cs="Arial"/>
                <w:sz w:val="24"/>
                <w:szCs w:val="24"/>
              </w:rPr>
              <w:t xml:space="preserve">end </w:t>
            </w:r>
            <w:r w:rsidRPr="008F627B">
              <w:rPr>
                <w:rFonts w:cs="Arial"/>
                <w:sz w:val="24"/>
                <w:szCs w:val="24"/>
              </w:rPr>
              <w:t xml:space="preserve">all completed </w:t>
            </w:r>
            <w:r w:rsidR="008F627B" w:rsidRPr="008F627B">
              <w:rPr>
                <w:rFonts w:cs="Arial"/>
                <w:sz w:val="24"/>
                <w:szCs w:val="24"/>
              </w:rPr>
              <w:t xml:space="preserve">worksheet </w:t>
            </w:r>
            <w:r w:rsidR="004F1190" w:rsidRPr="008F627B">
              <w:rPr>
                <w:rFonts w:cs="Arial"/>
                <w:sz w:val="24"/>
                <w:szCs w:val="24"/>
              </w:rPr>
              <w:t xml:space="preserve">to </w:t>
            </w:r>
            <w:r w:rsidR="007C2145" w:rsidRPr="008F627B">
              <w:rPr>
                <w:rFonts w:cs="Arial"/>
                <w:sz w:val="24"/>
                <w:szCs w:val="24"/>
              </w:rPr>
              <w:t>Human Resources</w:t>
            </w:r>
            <w:r w:rsidR="008F627B" w:rsidRPr="008F627B">
              <w:rPr>
                <w:rFonts w:cs="Arial"/>
                <w:sz w:val="24"/>
                <w:szCs w:val="24"/>
              </w:rPr>
              <w:t xml:space="preserve"> at </w:t>
            </w:r>
            <w:hyperlink r:id="rId12" w:history="1">
              <w:r w:rsidR="008F627B" w:rsidRPr="008F627B">
                <w:rPr>
                  <w:rStyle w:val="Hyperlink"/>
                  <w:rFonts w:cs="Arial"/>
                  <w:sz w:val="24"/>
                  <w:szCs w:val="24"/>
                </w:rPr>
                <w:t>workforce@uconn.edu</w:t>
              </w:r>
            </w:hyperlink>
            <w:r w:rsidR="007C2145" w:rsidRPr="008F627B">
              <w:rPr>
                <w:rFonts w:cs="Arial"/>
                <w:sz w:val="24"/>
                <w:szCs w:val="24"/>
              </w:rPr>
              <w:t xml:space="preserve"> </w:t>
            </w:r>
            <w:r w:rsidR="008F627B">
              <w:rPr>
                <w:rFonts w:cs="Arial"/>
                <w:sz w:val="24"/>
                <w:szCs w:val="24"/>
              </w:rPr>
              <w:br/>
            </w:r>
            <w:r w:rsidR="004F1190" w:rsidRPr="008F627B">
              <w:rPr>
                <w:rFonts w:cs="Arial"/>
                <w:b/>
                <w:sz w:val="24"/>
                <w:szCs w:val="24"/>
              </w:rPr>
              <w:t xml:space="preserve">no later than </w:t>
            </w:r>
            <w:r w:rsidR="00CB05F9">
              <w:rPr>
                <w:rFonts w:cs="Arial"/>
                <w:b/>
                <w:color w:val="C00000"/>
                <w:sz w:val="24"/>
                <w:szCs w:val="24"/>
              </w:rPr>
              <w:t>Friday</w:t>
            </w:r>
            <w:r w:rsidR="00160EBF">
              <w:rPr>
                <w:rFonts w:cs="Arial"/>
                <w:b/>
                <w:color w:val="C00000"/>
                <w:sz w:val="24"/>
                <w:szCs w:val="24"/>
              </w:rPr>
              <w:t xml:space="preserve">, </w:t>
            </w:r>
            <w:r w:rsidR="00CB05F9">
              <w:rPr>
                <w:rFonts w:cs="Arial"/>
                <w:b/>
                <w:color w:val="C00000"/>
                <w:sz w:val="24"/>
                <w:szCs w:val="24"/>
              </w:rPr>
              <w:t>June 28</w:t>
            </w:r>
            <w:r w:rsidR="00160EBF">
              <w:rPr>
                <w:rFonts w:cs="Arial"/>
                <w:b/>
                <w:color w:val="C00000"/>
                <w:sz w:val="24"/>
                <w:szCs w:val="24"/>
              </w:rPr>
              <w:t xml:space="preserve">, </w:t>
            </w:r>
            <w:r w:rsidR="00CB05F9">
              <w:rPr>
                <w:rFonts w:cs="Arial"/>
                <w:b/>
                <w:color w:val="C00000"/>
                <w:sz w:val="24"/>
                <w:szCs w:val="24"/>
              </w:rPr>
              <w:t>2019</w:t>
            </w:r>
            <w:r w:rsidR="004F1190" w:rsidRPr="008F627B">
              <w:rPr>
                <w:rFonts w:cs="Arial"/>
                <w:sz w:val="24"/>
                <w:szCs w:val="24"/>
              </w:rPr>
              <w:t xml:space="preserve">. </w:t>
            </w:r>
          </w:p>
          <w:p w14:paraId="6B166C02" w14:textId="77777777" w:rsidR="004F1190" w:rsidRPr="004076A7" w:rsidRDefault="004F1190" w:rsidP="00EB7FA8">
            <w:pPr>
              <w:pStyle w:val="List"/>
              <w:numPr>
                <w:ilvl w:val="0"/>
                <w:numId w:val="43"/>
              </w:numPr>
              <w:spacing w:before="120" w:after="120" w:line="320" w:lineRule="atLeast"/>
              <w:rPr>
                <w:rFonts w:cs="Arial"/>
                <w:sz w:val="24"/>
                <w:szCs w:val="24"/>
              </w:rPr>
            </w:pPr>
            <w:r w:rsidRPr="004076A7">
              <w:rPr>
                <w:rFonts w:cs="Arial"/>
                <w:sz w:val="24"/>
                <w:szCs w:val="24"/>
              </w:rPr>
              <w:t>We encourage you to share your comments with the employee.</w:t>
            </w:r>
          </w:p>
        </w:tc>
      </w:tr>
    </w:tbl>
    <w:p w14:paraId="1CDAD8B3" w14:textId="77777777" w:rsidR="00087A02" w:rsidRDefault="00087A02" w:rsidP="00087A02">
      <w:pPr>
        <w:jc w:val="right"/>
        <w:rPr>
          <w:b/>
          <w:sz w:val="22"/>
        </w:rPr>
      </w:pPr>
      <w:bookmarkStart w:id="7" w:name="_Toc189471411"/>
    </w:p>
    <w:p w14:paraId="12B80121" w14:textId="77777777" w:rsidR="00087A02" w:rsidRDefault="00087A02" w:rsidP="00087A02">
      <w:pPr>
        <w:jc w:val="right"/>
        <w:rPr>
          <w:b/>
          <w:sz w:val="22"/>
        </w:rPr>
      </w:pPr>
    </w:p>
    <w:p w14:paraId="38100802" w14:textId="77777777" w:rsidR="00087A02" w:rsidRDefault="00087A02" w:rsidP="00087A02">
      <w:pPr>
        <w:jc w:val="right"/>
        <w:rPr>
          <w:b/>
          <w:sz w:val="22"/>
        </w:rPr>
      </w:pPr>
    </w:p>
    <w:p w14:paraId="5A101755" w14:textId="77777777" w:rsidR="00087A02" w:rsidRDefault="00087A02" w:rsidP="00087A02">
      <w:pPr>
        <w:jc w:val="right"/>
        <w:rPr>
          <w:b/>
          <w:sz w:val="22"/>
        </w:rPr>
      </w:pPr>
    </w:p>
    <w:p w14:paraId="365BF338" w14:textId="77777777" w:rsidR="00080DA2" w:rsidRDefault="00080DA2" w:rsidP="006008F8">
      <w:pPr>
        <w:pStyle w:val="Heading1"/>
        <w:pageBreakBefore w:val="0"/>
      </w:pPr>
      <w:bookmarkStart w:id="8" w:name="_Toc496605692"/>
      <w:r>
        <w:lastRenderedPageBreak/>
        <w:t>Your Duties and Responsibilities</w:t>
      </w:r>
      <w:bookmarkEnd w:id="8"/>
      <w:r>
        <w:t xml:space="preserve"> </w:t>
      </w:r>
      <w:bookmarkEnd w:id="7"/>
    </w:p>
    <w:p w14:paraId="008E6EEF" w14:textId="77777777" w:rsidR="00627A73" w:rsidRPr="00627A73" w:rsidRDefault="00627A73" w:rsidP="00627A73">
      <w:pPr>
        <w:pStyle w:val="Heading2"/>
        <w:numPr>
          <w:ilvl w:val="0"/>
          <w:numId w:val="36"/>
        </w:numPr>
        <w:spacing w:before="240"/>
      </w:pPr>
      <w:bookmarkStart w:id="9" w:name="_Toc496605693"/>
      <w:bookmarkStart w:id="10" w:name="_Toc189471412"/>
      <w:r>
        <w:t>Primary Goal of Your Job</w:t>
      </w:r>
      <w:bookmarkEnd w:id="9"/>
    </w:p>
    <w:p w14:paraId="73427427" w14:textId="77777777" w:rsidR="000F2378" w:rsidRDefault="006D6D88" w:rsidP="00802583">
      <w:pPr>
        <w:pStyle w:val="Paragraph"/>
        <w:spacing w:after="24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one or two sentences, b</w:t>
      </w:r>
      <w:r w:rsidR="00080DA2" w:rsidRPr="002A2B86">
        <w:rPr>
          <w:rFonts w:ascii="Arial" w:hAnsi="Arial" w:cs="Arial"/>
          <w:szCs w:val="24"/>
        </w:rPr>
        <w:t xml:space="preserve">riefly describe the </w:t>
      </w:r>
      <w:r w:rsidR="00510D10">
        <w:rPr>
          <w:rFonts w:ascii="Arial" w:hAnsi="Arial" w:cs="Arial"/>
          <w:szCs w:val="24"/>
        </w:rPr>
        <w:t xml:space="preserve">primary goal or </w:t>
      </w:r>
      <w:r w:rsidR="00080DA2" w:rsidRPr="002A2B86">
        <w:rPr>
          <w:rFonts w:ascii="Arial" w:hAnsi="Arial" w:cs="Arial"/>
          <w:szCs w:val="24"/>
        </w:rPr>
        <w:t xml:space="preserve">purpose of your job. </w:t>
      </w:r>
    </w:p>
    <w:p w14:paraId="576EF840" w14:textId="77777777" w:rsidR="00802583" w:rsidRPr="00BD1CAD" w:rsidRDefault="00802583" w:rsidP="005D6D12">
      <w:pPr>
        <w:spacing w:after="120"/>
        <w:rPr>
          <w:color w:val="0070C0"/>
        </w:rPr>
      </w:pPr>
      <w:r w:rsidRPr="00BD1CAD">
        <w:rPr>
          <w:rFonts w:cs="Arial"/>
          <w:color w:val="0070C0"/>
        </w:rPr>
        <w:t>NOTE: Please do not list all of your duties and responsibilities here. The next page will give you space to provide more details.</w:t>
      </w:r>
    </w:p>
    <w:tbl>
      <w:tblPr>
        <w:tblW w:w="9504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04"/>
      </w:tblGrid>
      <w:tr w:rsidR="00080DA2" w14:paraId="62C5C28F" w14:textId="77777777" w:rsidTr="006D6D88">
        <w:trPr>
          <w:trHeight w:val="576"/>
          <w:jc w:val="center"/>
        </w:trPr>
        <w:tc>
          <w:tcPr>
            <w:tcW w:w="9504" w:type="dxa"/>
            <w:tcBorders>
              <w:top w:val="single" w:sz="18" w:space="0" w:color="808080"/>
              <w:bottom w:val="nil"/>
            </w:tcBorders>
            <w:shd w:val="clear" w:color="auto" w:fill="FFFFFF"/>
            <w:vAlign w:val="center"/>
          </w:tcPr>
          <w:p w14:paraId="57368CD6" w14:textId="77777777" w:rsidR="00080DA2" w:rsidRPr="006D6D88" w:rsidRDefault="00080DA2" w:rsidP="00BD1C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D6D88">
              <w:rPr>
                <w:rFonts w:ascii="Arial Narrow" w:hAnsi="Arial Narrow"/>
                <w:i/>
                <w:sz w:val="22"/>
                <w:szCs w:val="22"/>
              </w:rPr>
              <w:t>Example:</w:t>
            </w:r>
            <w:r w:rsidR="00647A50" w:rsidRPr="006D6D88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BE692E" w:rsidRPr="006D6D88">
              <w:rPr>
                <w:rFonts w:ascii="Arial Narrow" w:hAnsi="Arial Narrow"/>
                <w:i/>
                <w:sz w:val="22"/>
                <w:szCs w:val="22"/>
              </w:rPr>
              <w:t xml:space="preserve">To assist students applying for admission to the </w:t>
            </w:r>
            <w:r w:rsidR="00BD1CAD">
              <w:rPr>
                <w:rFonts w:ascii="Arial Narrow" w:hAnsi="Arial Narrow"/>
                <w:i/>
                <w:sz w:val="22"/>
                <w:szCs w:val="22"/>
              </w:rPr>
              <w:t xml:space="preserve">university </w:t>
            </w:r>
            <w:r w:rsidR="00BE692E" w:rsidRPr="006D6D88">
              <w:rPr>
                <w:rFonts w:ascii="Arial Narrow" w:hAnsi="Arial Narrow"/>
                <w:i/>
                <w:sz w:val="22"/>
                <w:szCs w:val="22"/>
              </w:rPr>
              <w:t>and provide advice and information on program requirement</w:t>
            </w:r>
            <w:r w:rsidR="00A227E5">
              <w:rPr>
                <w:rFonts w:ascii="Arial Narrow" w:hAnsi="Arial Narrow"/>
                <w:i/>
                <w:sz w:val="22"/>
                <w:szCs w:val="22"/>
              </w:rPr>
              <w:t>s</w:t>
            </w:r>
            <w:r w:rsidR="00BE692E" w:rsidRPr="006D6D88">
              <w:rPr>
                <w:rFonts w:ascii="Arial Narrow" w:hAnsi="Arial Narrow"/>
                <w:i/>
                <w:sz w:val="22"/>
                <w:szCs w:val="22"/>
              </w:rPr>
              <w:t xml:space="preserve"> and procedures.</w:t>
            </w:r>
          </w:p>
        </w:tc>
      </w:tr>
      <w:tr w:rsidR="00080DA2" w14:paraId="5C348B30" w14:textId="77777777" w:rsidTr="00F414BB">
        <w:trPr>
          <w:cantSplit/>
          <w:trHeight w:val="1296"/>
          <w:jc w:val="center"/>
        </w:trPr>
        <w:sdt>
          <w:sdtPr>
            <w:rPr>
              <w:rFonts w:cs="Arial"/>
              <w:sz w:val="24"/>
            </w:rPr>
            <w:id w:val="-2043746208"/>
            <w:placeholder>
              <w:docPart w:val="62BF00759BE2439192AB4EDF1100C04C"/>
            </w:placeholder>
            <w:showingPlcHdr/>
            <w:text/>
          </w:sdtPr>
          <w:sdtEndPr/>
          <w:sdtContent>
            <w:tc>
              <w:tcPr>
                <w:tcW w:w="9504" w:type="dxa"/>
                <w:tcBorders>
                  <w:top w:val="nil"/>
                  <w:bottom w:val="single" w:sz="12" w:space="0" w:color="808080"/>
                </w:tcBorders>
                <w:shd w:val="pct10" w:color="auto" w:fill="FFFFFF"/>
                <w:vAlign w:val="center"/>
              </w:tcPr>
              <w:p w14:paraId="57C5D977" w14:textId="77777777" w:rsidR="00080DA2" w:rsidRPr="000F2378" w:rsidRDefault="00EB1493" w:rsidP="006038EA">
                <w:pPr>
                  <w:spacing w:before="120"/>
                  <w:jc w:val="both"/>
                  <w:rPr>
                    <w:b/>
                    <w:sz w:val="26"/>
                    <w:szCs w:val="26"/>
                  </w:rPr>
                </w:pPr>
                <w:r>
                  <w:rPr>
                    <w:rFonts w:cs="Arial"/>
                    <w:sz w:val="24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</w:tr>
    </w:tbl>
    <w:p w14:paraId="66CC8BEC" w14:textId="77777777" w:rsidR="00BD1CAD" w:rsidRDefault="00BD1CAD" w:rsidP="00080DA2">
      <w:bookmarkStart w:id="11" w:name="_Toc75689188"/>
    </w:p>
    <w:tbl>
      <w:tblPr>
        <w:tblW w:w="9504" w:type="dxa"/>
        <w:jc w:val="center"/>
        <w:tblBorders>
          <w:top w:val="single" w:sz="24" w:space="0" w:color="808080"/>
          <w:left w:val="single" w:sz="8" w:space="0" w:color="808080"/>
          <w:bottom w:val="single" w:sz="24" w:space="0" w:color="808080"/>
          <w:right w:val="single" w:sz="8" w:space="0" w:color="808080"/>
        </w:tblBorders>
        <w:shd w:val="pct20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504"/>
      </w:tblGrid>
      <w:tr w:rsidR="00080DA2" w:rsidRPr="000C6B0F" w14:paraId="39474B73" w14:textId="77777777" w:rsidTr="00F414BB">
        <w:trPr>
          <w:cantSplit/>
          <w:trHeight w:val="1296"/>
          <w:jc w:val="center"/>
        </w:trPr>
        <w:tc>
          <w:tcPr>
            <w:tcW w:w="9504" w:type="dxa"/>
            <w:shd w:val="pct20" w:color="auto" w:fill="FFFFFF" w:themeFill="background1"/>
          </w:tcPr>
          <w:bookmarkEnd w:id="10"/>
          <w:bookmarkEnd w:id="11"/>
          <w:p w14:paraId="5020D49E" w14:textId="77777777" w:rsidR="00080DA2" w:rsidRPr="000C6B0F" w:rsidRDefault="00080DA2" w:rsidP="00F414BB">
            <w:pPr>
              <w:pStyle w:val="tabletext"/>
              <w:spacing w:before="0" w:after="120"/>
              <w:rPr>
                <w:rFonts w:cs="Arial"/>
                <w:b/>
                <w:sz w:val="24"/>
              </w:rPr>
            </w:pPr>
            <w:r w:rsidRPr="000C6B0F">
              <w:rPr>
                <w:rFonts w:cs="Arial"/>
                <w:b/>
                <w:sz w:val="24"/>
              </w:rPr>
              <w:t>SUPERVISOR COMMENTS (</w:t>
            </w:r>
            <w:r w:rsidRPr="00BA7A6C">
              <w:rPr>
                <w:rFonts w:cs="Arial"/>
                <w:b/>
                <w:i/>
                <w:sz w:val="24"/>
              </w:rPr>
              <w:t>if you have any</w:t>
            </w:r>
            <w:r w:rsidRPr="000C6B0F">
              <w:rPr>
                <w:rFonts w:cs="Arial"/>
                <w:b/>
                <w:sz w:val="24"/>
              </w:rPr>
              <w:t>)</w:t>
            </w:r>
          </w:p>
          <w:p w14:paraId="1689A338" w14:textId="77777777" w:rsidR="00080DA2" w:rsidRPr="003E3BC6" w:rsidRDefault="00D16EA7" w:rsidP="00F414BB">
            <w:pPr>
              <w:pStyle w:val="tabletext"/>
              <w:spacing w:before="120" w:after="0"/>
              <w:rPr>
                <w:rFonts w:cs="Arial"/>
                <w:b/>
                <w:sz w:val="26"/>
                <w:szCs w:val="26"/>
              </w:rPr>
            </w:pPr>
            <w:r w:rsidRPr="002B0ED8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080DA2" w:rsidRPr="002B0ED8">
              <w:rPr>
                <w:rFonts w:cs="Arial"/>
                <w:b/>
                <w:sz w:val="26"/>
                <w:szCs w:val="26"/>
              </w:rPr>
              <w:instrText xml:space="preserve"> FORMTEXT </w:instrText>
            </w:r>
            <w:r w:rsidRPr="002B0ED8">
              <w:rPr>
                <w:rFonts w:cs="Arial"/>
                <w:b/>
                <w:sz w:val="26"/>
                <w:szCs w:val="26"/>
              </w:rPr>
            </w:r>
            <w:r w:rsidRPr="002B0ED8">
              <w:rPr>
                <w:rFonts w:cs="Arial"/>
                <w:b/>
                <w:sz w:val="26"/>
                <w:szCs w:val="26"/>
              </w:rPr>
              <w:fldChar w:fldCharType="separate"/>
            </w:r>
            <w:r w:rsidR="008F627B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8F627B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8F627B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8F627B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8F627B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2B0ED8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</w:tr>
    </w:tbl>
    <w:p w14:paraId="7F2645C7" w14:textId="77777777" w:rsidR="00087A02" w:rsidRPr="002B5964" w:rsidRDefault="00087A02" w:rsidP="002B5964">
      <w:pPr>
        <w:pStyle w:val="BodyText"/>
      </w:pPr>
    </w:p>
    <w:p w14:paraId="7A4FDCAC" w14:textId="77777777" w:rsidR="00627A73" w:rsidRDefault="00E61817" w:rsidP="00E61817">
      <w:pPr>
        <w:pStyle w:val="Heading2"/>
        <w:pageBreakBefore/>
        <w:numPr>
          <w:ilvl w:val="0"/>
          <w:numId w:val="36"/>
        </w:numPr>
        <w:spacing w:before="240"/>
      </w:pPr>
      <w:bookmarkStart w:id="12" w:name="_Toc496605694"/>
      <w:r>
        <w:lastRenderedPageBreak/>
        <w:t>E</w:t>
      </w:r>
      <w:r w:rsidR="00F87D6D">
        <w:t>ssential Duties and Responsibilities</w:t>
      </w:r>
      <w:bookmarkEnd w:id="12"/>
    </w:p>
    <w:p w14:paraId="64D1BC93" w14:textId="77777777" w:rsidR="00627A73" w:rsidRPr="000F2378" w:rsidRDefault="00627A73" w:rsidP="00627A73">
      <w:pPr>
        <w:pStyle w:val="Paragraph"/>
        <w:spacing w:before="120" w:after="120" w:line="240" w:lineRule="auto"/>
        <w:jc w:val="left"/>
        <w:rPr>
          <w:rFonts w:ascii="Arial" w:hAnsi="Arial" w:cs="Arial"/>
          <w:sz w:val="22"/>
          <w:szCs w:val="22"/>
        </w:rPr>
      </w:pPr>
      <w:r w:rsidRPr="000F2378">
        <w:rPr>
          <w:rFonts w:ascii="Arial" w:hAnsi="Arial" w:cs="Arial"/>
          <w:sz w:val="22"/>
          <w:szCs w:val="22"/>
        </w:rPr>
        <w:t xml:space="preserve">Please describe the </w:t>
      </w:r>
      <w:r w:rsidRPr="000F2378">
        <w:rPr>
          <w:rFonts w:ascii="Arial" w:hAnsi="Arial" w:cs="Arial"/>
          <w:b/>
          <w:sz w:val="22"/>
          <w:szCs w:val="22"/>
        </w:rPr>
        <w:t>most important</w:t>
      </w:r>
      <w:r w:rsidRPr="000F2378">
        <w:rPr>
          <w:rFonts w:ascii="Arial" w:hAnsi="Arial" w:cs="Arial"/>
          <w:sz w:val="22"/>
          <w:szCs w:val="22"/>
        </w:rPr>
        <w:t xml:space="preserve"> essential job duties and responsibilities of your job. </w:t>
      </w:r>
      <w:r>
        <w:rPr>
          <w:rFonts w:ascii="Arial" w:hAnsi="Arial" w:cs="Arial"/>
          <w:sz w:val="22"/>
          <w:szCs w:val="22"/>
        </w:rPr>
        <w:br/>
      </w:r>
      <w:r w:rsidRPr="000F2378">
        <w:rPr>
          <w:rFonts w:ascii="Arial" w:hAnsi="Arial" w:cs="Arial"/>
          <w:sz w:val="22"/>
          <w:szCs w:val="22"/>
        </w:rPr>
        <w:t xml:space="preserve">Start with the duty or responsibility that takes the </w:t>
      </w:r>
      <w:r w:rsidRPr="000F2378">
        <w:rPr>
          <w:rFonts w:ascii="Arial" w:hAnsi="Arial" w:cs="Arial"/>
          <w:b/>
          <w:sz w:val="22"/>
          <w:szCs w:val="22"/>
        </w:rPr>
        <w:t>greatest portion</w:t>
      </w:r>
      <w:r w:rsidRPr="000F2378">
        <w:rPr>
          <w:rFonts w:ascii="Arial" w:hAnsi="Arial" w:cs="Arial"/>
          <w:sz w:val="22"/>
          <w:szCs w:val="22"/>
        </w:rPr>
        <w:t xml:space="preserve"> of your time each year</w:t>
      </w:r>
      <w:r>
        <w:rPr>
          <w:rFonts w:ascii="Arial" w:hAnsi="Arial" w:cs="Arial"/>
          <w:sz w:val="22"/>
          <w:szCs w:val="22"/>
        </w:rPr>
        <w:t xml:space="preserve">, followed by duties that take </w:t>
      </w:r>
      <w:r w:rsidRPr="001B642F">
        <w:rPr>
          <w:rFonts w:ascii="Arial" w:hAnsi="Arial" w:cs="Arial"/>
          <w:b/>
          <w:sz w:val="22"/>
          <w:szCs w:val="22"/>
        </w:rPr>
        <w:t>at least 10%</w:t>
      </w:r>
      <w:r>
        <w:rPr>
          <w:rFonts w:ascii="Arial" w:hAnsi="Arial" w:cs="Arial"/>
          <w:sz w:val="22"/>
          <w:szCs w:val="22"/>
        </w:rPr>
        <w:t xml:space="preserve"> of your time throughout the year. </w:t>
      </w:r>
    </w:p>
    <w:tbl>
      <w:tblPr>
        <w:tblW w:w="9440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627A73" w:rsidRPr="00D04C4C" w14:paraId="6D07427F" w14:textId="77777777" w:rsidTr="00627A73">
        <w:trPr>
          <w:cantSplit/>
          <w:trHeight w:val="313"/>
          <w:tblHeader/>
          <w:jc w:val="center"/>
        </w:trPr>
        <w:tc>
          <w:tcPr>
            <w:tcW w:w="9440" w:type="dxa"/>
            <w:tcBorders>
              <w:top w:val="single" w:sz="8" w:space="0" w:color="808080"/>
            </w:tcBorders>
            <w:shd w:val="clear" w:color="auto" w:fill="C6E2F3"/>
            <w:vAlign w:val="center"/>
          </w:tcPr>
          <w:p w14:paraId="5D3C4A9D" w14:textId="77777777" w:rsidR="00627A73" w:rsidRPr="00BE692E" w:rsidRDefault="00627A73" w:rsidP="00627A73">
            <w:pPr>
              <w:spacing w:before="60" w:after="60"/>
              <w:rPr>
                <w:b/>
                <w:sz w:val="22"/>
                <w:szCs w:val="22"/>
              </w:rPr>
            </w:pPr>
            <w:r w:rsidRPr="00BE692E">
              <w:rPr>
                <w:rFonts w:cs="Arial"/>
                <w:b/>
                <w:sz w:val="22"/>
                <w:szCs w:val="22"/>
              </w:rPr>
              <w:t xml:space="preserve">Describe your </w:t>
            </w:r>
            <w:r w:rsidRPr="00BE692E">
              <w:rPr>
                <w:rFonts w:cs="Arial"/>
                <w:b/>
                <w:sz w:val="22"/>
                <w:szCs w:val="22"/>
                <w:u w:val="single"/>
              </w:rPr>
              <w:t>actual current duties</w:t>
            </w:r>
            <w:r w:rsidRPr="00BE692E">
              <w:rPr>
                <w:rFonts w:cs="Arial"/>
                <w:b/>
                <w:sz w:val="22"/>
                <w:szCs w:val="22"/>
              </w:rPr>
              <w:t>, even if they differ from your current job description.</w:t>
            </w:r>
          </w:p>
        </w:tc>
      </w:tr>
      <w:tr w:rsidR="00627A73" w:rsidRPr="00D04C4C" w14:paraId="6AA75D5E" w14:textId="77777777" w:rsidTr="00627A73">
        <w:trPr>
          <w:cantSplit/>
          <w:trHeight w:val="547"/>
          <w:jc w:val="center"/>
        </w:trPr>
        <w:tc>
          <w:tcPr>
            <w:tcW w:w="9440" w:type="dxa"/>
            <w:tcBorders>
              <w:bottom w:val="single" w:sz="8" w:space="0" w:color="808080"/>
            </w:tcBorders>
            <w:shd w:val="clear" w:color="auto" w:fill="FFFFFF" w:themeFill="background1"/>
            <w:vAlign w:val="center"/>
          </w:tcPr>
          <w:p w14:paraId="4A8EFDB1" w14:textId="77777777" w:rsidR="00627A73" w:rsidRPr="00BD1CAD" w:rsidRDefault="00627A73" w:rsidP="00627A73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i/>
                <w:sz w:val="22"/>
                <w:szCs w:val="22"/>
              </w:rPr>
            </w:pPr>
            <w:r w:rsidRPr="00BD1CAD">
              <w:rPr>
                <w:rFonts w:ascii="Arial Narrow" w:hAnsi="Arial Narrow"/>
                <w:i/>
                <w:sz w:val="22"/>
                <w:szCs w:val="22"/>
              </w:rPr>
              <w:t xml:space="preserve">Example: </w:t>
            </w:r>
            <w:r w:rsidRPr="00BD1CAD">
              <w:rPr>
                <w:rFonts w:ascii="Arial Narrow" w:eastAsiaTheme="minorHAnsi" w:hAnsi="Arial Narrow" w:cs="Arial"/>
                <w:i/>
                <w:color w:val="333333"/>
                <w:sz w:val="22"/>
                <w:szCs w:val="22"/>
              </w:rPr>
              <w:t xml:space="preserve">Assist library patrons by locating </w:t>
            </w:r>
            <w:r>
              <w:rPr>
                <w:rFonts w:ascii="Arial Narrow" w:eastAsiaTheme="minorHAnsi" w:hAnsi="Arial Narrow" w:cs="Arial"/>
                <w:i/>
                <w:color w:val="333333"/>
                <w:sz w:val="22"/>
                <w:szCs w:val="22"/>
              </w:rPr>
              <w:t xml:space="preserve">materials, </w:t>
            </w:r>
            <w:r w:rsidRPr="00BD1CAD">
              <w:rPr>
                <w:rFonts w:ascii="Arial Narrow" w:eastAsiaTheme="minorHAnsi" w:hAnsi="Arial Narrow" w:cs="Arial"/>
                <w:i/>
                <w:color w:val="333333"/>
                <w:sz w:val="22"/>
                <w:szCs w:val="22"/>
              </w:rPr>
              <w:t>delivering information</w:t>
            </w:r>
            <w:r>
              <w:rPr>
                <w:rFonts w:ascii="Arial Narrow" w:eastAsiaTheme="minorHAnsi" w:hAnsi="Arial Narrow" w:cs="Arial"/>
                <w:i/>
                <w:color w:val="333333"/>
                <w:sz w:val="22"/>
                <w:szCs w:val="22"/>
              </w:rPr>
              <w:t>,</w:t>
            </w:r>
            <w:r w:rsidRPr="00BD1CAD">
              <w:rPr>
                <w:rFonts w:ascii="Arial Narrow" w:eastAsiaTheme="minorHAnsi" w:hAnsi="Arial Narrow" w:cs="Arial"/>
                <w:i/>
                <w:color w:val="333333"/>
                <w:sz w:val="22"/>
                <w:szCs w:val="22"/>
              </w:rPr>
              <w:t xml:space="preserve"> answering ready-reference questions.</w:t>
            </w:r>
          </w:p>
        </w:tc>
      </w:tr>
      <w:tr w:rsidR="00627A73" w:rsidRPr="00D04C4C" w14:paraId="0FBE600E" w14:textId="77777777" w:rsidTr="00627A73">
        <w:trPr>
          <w:cantSplit/>
          <w:trHeight w:val="547"/>
          <w:jc w:val="center"/>
        </w:trPr>
        <w:tc>
          <w:tcPr>
            <w:tcW w:w="9440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31B5D8D5" w14:textId="77777777" w:rsidR="00627A73" w:rsidRPr="00D04C4C" w:rsidRDefault="00627A73" w:rsidP="00627A73">
            <w:pPr>
              <w:spacing w:before="60" w:after="60"/>
              <w:rPr>
                <w:b/>
              </w:rPr>
            </w:pPr>
            <w:r w:rsidRPr="00D04C4C">
              <w:rPr>
                <w:b/>
              </w:rPr>
              <w:t xml:space="preserve">1. </w:t>
            </w:r>
          </w:p>
          <w:p w14:paraId="284C3C9F" w14:textId="77777777" w:rsidR="00627A73" w:rsidRPr="00D04C4C" w:rsidRDefault="00627A73" w:rsidP="00627A73">
            <w:pPr>
              <w:spacing w:before="60" w:after="60"/>
              <w:rPr>
                <w:b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  <w:tr w:rsidR="00627A73" w:rsidRPr="00D04C4C" w14:paraId="012D1678" w14:textId="77777777" w:rsidTr="00627A73">
        <w:trPr>
          <w:cantSplit/>
          <w:trHeight w:val="652"/>
          <w:jc w:val="center"/>
        </w:trPr>
        <w:tc>
          <w:tcPr>
            <w:tcW w:w="9440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1577A6B8" w14:textId="77777777" w:rsidR="00627A73" w:rsidRPr="00D04C4C" w:rsidRDefault="00627A73" w:rsidP="00627A73">
            <w:pPr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  <w:r w:rsidRPr="00D04C4C">
              <w:rPr>
                <w:b/>
              </w:rPr>
              <w:t xml:space="preserve">. </w:t>
            </w:r>
          </w:p>
          <w:p w14:paraId="2A43AC13" w14:textId="77777777" w:rsidR="00627A73" w:rsidRPr="00D04C4C" w:rsidRDefault="00627A73" w:rsidP="00627A73">
            <w:pPr>
              <w:spacing w:before="60" w:after="60"/>
              <w:rPr>
                <w:b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  <w:tr w:rsidR="00627A73" w:rsidRPr="00D04C4C" w14:paraId="6A981F14" w14:textId="77777777" w:rsidTr="00627A73">
        <w:trPr>
          <w:cantSplit/>
          <w:trHeight w:val="652"/>
          <w:jc w:val="center"/>
        </w:trPr>
        <w:tc>
          <w:tcPr>
            <w:tcW w:w="9440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39C3AA99" w14:textId="77777777" w:rsidR="00627A73" w:rsidRPr="00D04C4C" w:rsidRDefault="00627A73" w:rsidP="00627A73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  <w:r w:rsidRPr="00D04C4C">
              <w:rPr>
                <w:b/>
              </w:rPr>
              <w:t xml:space="preserve">. </w:t>
            </w:r>
          </w:p>
          <w:p w14:paraId="2274817B" w14:textId="77777777" w:rsidR="00627A73" w:rsidRPr="00D04C4C" w:rsidRDefault="00627A73" w:rsidP="00627A73">
            <w:pPr>
              <w:spacing w:before="60" w:after="60"/>
              <w:rPr>
                <w:b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  <w:tr w:rsidR="00627A73" w:rsidRPr="00D04C4C" w14:paraId="6245B5C7" w14:textId="77777777" w:rsidTr="00627A73">
        <w:trPr>
          <w:cantSplit/>
          <w:trHeight w:val="652"/>
          <w:jc w:val="center"/>
        </w:trPr>
        <w:tc>
          <w:tcPr>
            <w:tcW w:w="9440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68ED2279" w14:textId="77777777" w:rsidR="00627A73" w:rsidRPr="00D04C4C" w:rsidRDefault="00627A73" w:rsidP="00627A73">
            <w:pPr>
              <w:spacing w:before="60" w:after="60"/>
              <w:rPr>
                <w:b/>
              </w:rPr>
            </w:pPr>
            <w:r>
              <w:rPr>
                <w:b/>
              </w:rPr>
              <w:t>4</w:t>
            </w:r>
            <w:r w:rsidRPr="00D04C4C">
              <w:rPr>
                <w:b/>
              </w:rPr>
              <w:t xml:space="preserve">. </w:t>
            </w:r>
          </w:p>
          <w:p w14:paraId="6C505E7C" w14:textId="77777777" w:rsidR="00627A73" w:rsidRPr="00D04C4C" w:rsidRDefault="00627A73" w:rsidP="00627A73">
            <w:pPr>
              <w:spacing w:before="60" w:after="60"/>
              <w:rPr>
                <w:b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  <w:tr w:rsidR="00627A73" w:rsidRPr="00D04C4C" w14:paraId="7D5DD8D3" w14:textId="77777777" w:rsidTr="00627A73">
        <w:trPr>
          <w:cantSplit/>
          <w:trHeight w:val="652"/>
          <w:jc w:val="center"/>
        </w:trPr>
        <w:tc>
          <w:tcPr>
            <w:tcW w:w="9440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275B8184" w14:textId="77777777" w:rsidR="00627A73" w:rsidRPr="00D04C4C" w:rsidRDefault="00627A73" w:rsidP="00627A73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  <w:r w:rsidRPr="00D04C4C">
              <w:rPr>
                <w:b/>
              </w:rPr>
              <w:t xml:space="preserve">. </w:t>
            </w:r>
          </w:p>
          <w:p w14:paraId="7C845FD8" w14:textId="77777777" w:rsidR="00627A73" w:rsidRPr="00D04C4C" w:rsidRDefault="00627A73" w:rsidP="00627A73">
            <w:pPr>
              <w:spacing w:before="60" w:after="60"/>
              <w:rPr>
                <w:b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  <w:tr w:rsidR="00627A73" w:rsidRPr="00D04C4C" w14:paraId="1B3155CC" w14:textId="77777777" w:rsidTr="00627A73">
        <w:trPr>
          <w:cantSplit/>
          <w:trHeight w:val="652"/>
          <w:jc w:val="center"/>
        </w:trPr>
        <w:tc>
          <w:tcPr>
            <w:tcW w:w="9440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1454247F" w14:textId="77777777" w:rsidR="00627A73" w:rsidRPr="00D04C4C" w:rsidRDefault="00627A73" w:rsidP="00627A73">
            <w:pPr>
              <w:spacing w:before="60" w:after="60"/>
              <w:rPr>
                <w:b/>
              </w:rPr>
            </w:pPr>
            <w:r>
              <w:rPr>
                <w:b/>
              </w:rPr>
              <w:t>6</w:t>
            </w:r>
            <w:r w:rsidRPr="00D04C4C">
              <w:rPr>
                <w:b/>
              </w:rPr>
              <w:t xml:space="preserve">. </w:t>
            </w:r>
          </w:p>
          <w:p w14:paraId="7B08C9C4" w14:textId="77777777" w:rsidR="00627A73" w:rsidRPr="00D04C4C" w:rsidRDefault="00627A73" w:rsidP="00627A73">
            <w:pPr>
              <w:spacing w:before="60" w:after="60"/>
              <w:rPr>
                <w:b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  <w:tr w:rsidR="00627A73" w:rsidRPr="00D04C4C" w14:paraId="132C5A18" w14:textId="77777777" w:rsidTr="00627A73">
        <w:trPr>
          <w:cantSplit/>
          <w:trHeight w:val="652"/>
          <w:jc w:val="center"/>
        </w:trPr>
        <w:tc>
          <w:tcPr>
            <w:tcW w:w="9440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4EB534AC" w14:textId="77777777" w:rsidR="00627A73" w:rsidRPr="00D04C4C" w:rsidRDefault="00627A73" w:rsidP="00627A73">
            <w:pPr>
              <w:spacing w:before="60" w:after="60"/>
              <w:rPr>
                <w:b/>
              </w:rPr>
            </w:pPr>
            <w:r>
              <w:rPr>
                <w:b/>
              </w:rPr>
              <w:t>7</w:t>
            </w:r>
            <w:r w:rsidRPr="00D04C4C">
              <w:rPr>
                <w:b/>
              </w:rPr>
              <w:t xml:space="preserve">. </w:t>
            </w:r>
          </w:p>
          <w:p w14:paraId="18B281DA" w14:textId="77777777" w:rsidR="00627A73" w:rsidRPr="00D04C4C" w:rsidRDefault="00627A73" w:rsidP="00627A73">
            <w:pPr>
              <w:spacing w:before="60" w:after="60"/>
              <w:rPr>
                <w:b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  <w:tr w:rsidR="00627A73" w:rsidRPr="00D04C4C" w14:paraId="3E73F848" w14:textId="77777777" w:rsidTr="00627A73">
        <w:trPr>
          <w:cantSplit/>
          <w:trHeight w:val="652"/>
          <w:jc w:val="center"/>
        </w:trPr>
        <w:tc>
          <w:tcPr>
            <w:tcW w:w="9440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278912A7" w14:textId="77777777" w:rsidR="00627A73" w:rsidRPr="00D04C4C" w:rsidRDefault="00627A73" w:rsidP="00627A73">
            <w:pPr>
              <w:spacing w:before="60" w:after="60"/>
              <w:rPr>
                <w:b/>
              </w:rPr>
            </w:pPr>
            <w:r>
              <w:rPr>
                <w:b/>
              </w:rPr>
              <w:t>8</w:t>
            </w:r>
            <w:r w:rsidRPr="00D04C4C">
              <w:rPr>
                <w:b/>
              </w:rPr>
              <w:t xml:space="preserve">. </w:t>
            </w:r>
          </w:p>
          <w:p w14:paraId="509D5287" w14:textId="77777777" w:rsidR="00627A73" w:rsidRPr="00D04C4C" w:rsidRDefault="00627A73" w:rsidP="00627A73">
            <w:pPr>
              <w:spacing w:before="60" w:after="60"/>
              <w:rPr>
                <w:b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  <w:tr w:rsidR="00627A73" w:rsidRPr="00D04C4C" w14:paraId="3EE55AC1" w14:textId="77777777" w:rsidTr="00627A73">
        <w:trPr>
          <w:cantSplit/>
          <w:trHeight w:val="652"/>
          <w:jc w:val="center"/>
        </w:trPr>
        <w:tc>
          <w:tcPr>
            <w:tcW w:w="9440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0208C9F0" w14:textId="77777777" w:rsidR="00627A73" w:rsidRPr="00D04C4C" w:rsidRDefault="00627A73" w:rsidP="00627A73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  <w:r w:rsidRPr="00D04C4C">
              <w:rPr>
                <w:b/>
              </w:rPr>
              <w:t xml:space="preserve">. </w:t>
            </w:r>
          </w:p>
          <w:p w14:paraId="26379F41" w14:textId="77777777" w:rsidR="00627A73" w:rsidRPr="00D04C4C" w:rsidRDefault="00627A73" w:rsidP="00627A73">
            <w:pPr>
              <w:spacing w:before="60" w:after="60"/>
              <w:rPr>
                <w:b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  <w:tr w:rsidR="00627A73" w:rsidRPr="00D04C4C" w14:paraId="0890DD1D" w14:textId="77777777" w:rsidTr="00627A73">
        <w:trPr>
          <w:cantSplit/>
          <w:trHeight w:val="652"/>
          <w:jc w:val="center"/>
        </w:trPr>
        <w:tc>
          <w:tcPr>
            <w:tcW w:w="9440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7FD77C4B" w14:textId="77777777" w:rsidR="00627A73" w:rsidRPr="00D04C4C" w:rsidRDefault="00627A73" w:rsidP="00627A73">
            <w:pPr>
              <w:spacing w:before="60" w:after="60"/>
              <w:rPr>
                <w:b/>
              </w:rPr>
            </w:pPr>
            <w:r>
              <w:rPr>
                <w:b/>
              </w:rPr>
              <w:t>10</w:t>
            </w:r>
            <w:r w:rsidRPr="00D04C4C">
              <w:rPr>
                <w:b/>
              </w:rPr>
              <w:t xml:space="preserve">. </w:t>
            </w:r>
          </w:p>
          <w:p w14:paraId="08C855D1" w14:textId="77777777" w:rsidR="00627A73" w:rsidRPr="00D04C4C" w:rsidRDefault="00627A73" w:rsidP="00627A73">
            <w:pPr>
              <w:spacing w:before="60" w:after="60"/>
              <w:rPr>
                <w:b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</w:tbl>
    <w:p w14:paraId="387F5F21" w14:textId="77777777" w:rsidR="00627A73" w:rsidRDefault="00627A73" w:rsidP="00627A73"/>
    <w:tbl>
      <w:tblPr>
        <w:tblW w:w="9504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04"/>
      </w:tblGrid>
      <w:tr w:rsidR="00627A73" w:rsidRPr="00D04C4C" w14:paraId="56F05A78" w14:textId="77777777" w:rsidTr="00627A73">
        <w:trPr>
          <w:cantSplit/>
          <w:trHeight w:val="313"/>
          <w:tblHeader/>
          <w:jc w:val="center"/>
        </w:trPr>
        <w:tc>
          <w:tcPr>
            <w:tcW w:w="9504" w:type="dxa"/>
            <w:tcBorders>
              <w:top w:val="single" w:sz="8" w:space="0" w:color="808080"/>
            </w:tcBorders>
            <w:shd w:val="clear" w:color="auto" w:fill="C6E2F3"/>
            <w:vAlign w:val="center"/>
          </w:tcPr>
          <w:p w14:paraId="0971344E" w14:textId="77777777" w:rsidR="00627A73" w:rsidRPr="00BE692E" w:rsidRDefault="00627A73" w:rsidP="00627A7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Use this space for additional comments or notes, if you have any.</w:t>
            </w:r>
          </w:p>
        </w:tc>
      </w:tr>
      <w:tr w:rsidR="00627A73" w:rsidRPr="00D04C4C" w14:paraId="642E7DF6" w14:textId="77777777" w:rsidTr="00627A73">
        <w:trPr>
          <w:cantSplit/>
          <w:trHeight w:val="576"/>
          <w:jc w:val="center"/>
        </w:trPr>
        <w:tc>
          <w:tcPr>
            <w:tcW w:w="9504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5DCB8808" w14:textId="77777777" w:rsidR="00627A73" w:rsidRPr="00D04C4C" w:rsidRDefault="00627A73" w:rsidP="00627A73">
            <w:pPr>
              <w:spacing w:before="60" w:after="60"/>
              <w:rPr>
                <w:b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</w:tbl>
    <w:p w14:paraId="66A32526" w14:textId="77777777" w:rsidR="00627A73" w:rsidRDefault="00627A73" w:rsidP="00627A73"/>
    <w:tbl>
      <w:tblPr>
        <w:tblW w:w="9530" w:type="dxa"/>
        <w:jc w:val="center"/>
        <w:tblBorders>
          <w:top w:val="single" w:sz="24" w:space="0" w:color="808080"/>
          <w:left w:val="single" w:sz="8" w:space="0" w:color="808080"/>
          <w:bottom w:val="single" w:sz="24" w:space="0" w:color="808080"/>
          <w:right w:val="single" w:sz="8" w:space="0" w:color="808080"/>
        </w:tblBorders>
        <w:shd w:val="pct20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530"/>
      </w:tblGrid>
      <w:tr w:rsidR="00627A73" w14:paraId="29E1F205" w14:textId="77777777" w:rsidTr="00627A73">
        <w:trPr>
          <w:cantSplit/>
          <w:trHeight w:val="864"/>
          <w:jc w:val="center"/>
        </w:trPr>
        <w:tc>
          <w:tcPr>
            <w:tcW w:w="9530" w:type="dxa"/>
            <w:tcBorders>
              <w:bottom w:val="single" w:sz="18" w:space="0" w:color="808080"/>
            </w:tcBorders>
            <w:shd w:val="pct20" w:color="auto" w:fill="FFFFFF" w:themeFill="background1"/>
            <w:vAlign w:val="center"/>
          </w:tcPr>
          <w:p w14:paraId="1BD51A65" w14:textId="77777777" w:rsidR="00627A73" w:rsidRPr="00160D18" w:rsidRDefault="00627A73" w:rsidP="00627A73">
            <w:pPr>
              <w:pStyle w:val="tabletext"/>
              <w:spacing w:before="120"/>
              <w:rPr>
                <w:b/>
              </w:rPr>
            </w:pPr>
            <w:r w:rsidRPr="00160D18">
              <w:rPr>
                <w:b/>
              </w:rPr>
              <w:t xml:space="preserve">SUPERVISOR COMMENTS </w:t>
            </w:r>
            <w:r w:rsidRPr="00160D18">
              <w:rPr>
                <w:rFonts w:cs="Arial"/>
                <w:b/>
              </w:rPr>
              <w:t>(if you have any)</w:t>
            </w:r>
          </w:p>
          <w:p w14:paraId="59624445" w14:textId="77777777" w:rsidR="00627A73" w:rsidRDefault="00627A73" w:rsidP="00627A73">
            <w:pPr>
              <w:pStyle w:val="tabletext"/>
              <w:rPr>
                <w:b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5C0E7352" w14:textId="77777777" w:rsidR="003647E2" w:rsidRDefault="003647E2" w:rsidP="00627A73">
      <w:pPr>
        <w:pStyle w:val="BodyText"/>
      </w:pPr>
    </w:p>
    <w:p w14:paraId="316AF1E6" w14:textId="77777777" w:rsidR="00F87D6D" w:rsidRPr="00E61817" w:rsidRDefault="00F87D6D" w:rsidP="00E61817">
      <w:pPr>
        <w:pStyle w:val="Heading2"/>
        <w:pageBreakBefore/>
        <w:numPr>
          <w:ilvl w:val="0"/>
          <w:numId w:val="36"/>
        </w:numPr>
        <w:spacing w:before="240" w:after="240"/>
      </w:pPr>
      <w:bookmarkStart w:id="13" w:name="_Toc496605695"/>
      <w:r w:rsidRPr="00E61817">
        <w:lastRenderedPageBreak/>
        <w:t>Supervisory and Work Leadership Responsibilities</w:t>
      </w:r>
      <w:bookmarkEnd w:id="13"/>
    </w:p>
    <w:tbl>
      <w:tblPr>
        <w:tblW w:w="9509" w:type="dxa"/>
        <w:jc w:val="center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491"/>
        <w:gridCol w:w="2018"/>
      </w:tblGrid>
      <w:tr w:rsidR="00F87D6D" w:rsidRPr="00900AFD" w14:paraId="032EFC91" w14:textId="77777777" w:rsidTr="005B14C7">
        <w:trPr>
          <w:cantSplit/>
          <w:trHeight w:val="629"/>
          <w:jc w:val="center"/>
        </w:trPr>
        <w:tc>
          <w:tcPr>
            <w:tcW w:w="7491" w:type="dxa"/>
            <w:shd w:val="clear" w:color="auto" w:fill="C6E2F3"/>
            <w:vAlign w:val="center"/>
          </w:tcPr>
          <w:p w14:paraId="6ECEC79D" w14:textId="77777777" w:rsidR="00F87D6D" w:rsidRPr="000853F0" w:rsidRDefault="00F87D6D" w:rsidP="005B14C7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Are you a Team Lead or Project Lead?</w:t>
            </w:r>
            <w:r w:rsidRPr="00900AFD">
              <w:rPr>
                <w:rFonts w:cs="Arial"/>
                <w:sz w:val="24"/>
              </w:rPr>
              <w:t xml:space="preserve"> 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2119559114"/>
            <w:placeholder>
              <w:docPart w:val="0132FC3D0FB34BDD9F978D3F038BA63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18" w:type="dxa"/>
                <w:shd w:val="clear" w:color="auto" w:fill="E6E6E6"/>
                <w:vAlign w:val="center"/>
              </w:tcPr>
              <w:p w14:paraId="0DCCC1AF" w14:textId="77777777" w:rsidR="00F87D6D" w:rsidRPr="00900AFD" w:rsidRDefault="00F87D6D" w:rsidP="005B14C7">
                <w:pPr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F3071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F87D6D" w:rsidRPr="00D04C4C" w14:paraId="475F95C4" w14:textId="77777777" w:rsidTr="005B14C7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cantSplit/>
          <w:trHeight w:val="313"/>
          <w:tblHeader/>
          <w:jc w:val="center"/>
        </w:trPr>
        <w:tc>
          <w:tcPr>
            <w:tcW w:w="9509" w:type="dxa"/>
            <w:gridSpan w:val="2"/>
            <w:tcBorders>
              <w:top w:val="single" w:sz="8" w:space="0" w:color="808080"/>
            </w:tcBorders>
            <w:shd w:val="clear" w:color="auto" w:fill="C6E2F3"/>
            <w:vAlign w:val="center"/>
          </w:tcPr>
          <w:p w14:paraId="3C9BFDAC" w14:textId="77777777" w:rsidR="00F87D6D" w:rsidRPr="002B5964" w:rsidRDefault="00F87D6D" w:rsidP="005B14C7">
            <w:pPr>
              <w:spacing w:before="60" w:after="60"/>
              <w:rPr>
                <w:i/>
                <w:sz w:val="22"/>
                <w:szCs w:val="22"/>
              </w:rPr>
            </w:pPr>
            <w:r w:rsidRPr="002B5964">
              <w:rPr>
                <w:rFonts w:cs="Arial"/>
                <w:i/>
                <w:sz w:val="22"/>
                <w:szCs w:val="22"/>
              </w:rPr>
              <w:t>If yes, what teams and/or projects do you lead?</w:t>
            </w:r>
          </w:p>
        </w:tc>
      </w:tr>
      <w:tr w:rsidR="00F87D6D" w:rsidRPr="00D04C4C" w14:paraId="0141C831" w14:textId="77777777" w:rsidTr="005B14C7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cantSplit/>
          <w:trHeight w:val="432"/>
          <w:jc w:val="center"/>
        </w:trPr>
        <w:tc>
          <w:tcPr>
            <w:tcW w:w="9509" w:type="dxa"/>
            <w:gridSpan w:val="2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3901485C" w14:textId="77777777" w:rsidR="00F87D6D" w:rsidRPr="00D04C4C" w:rsidRDefault="00A227E5" w:rsidP="005B14C7">
            <w:pPr>
              <w:spacing w:before="60" w:after="60"/>
              <w:rPr>
                <w:b/>
              </w:rPr>
            </w:pPr>
            <w:r w:rsidRPr="00613749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613749">
              <w:rPr>
                <w:b/>
                <w:sz w:val="22"/>
                <w:szCs w:val="22"/>
              </w:rPr>
              <w:instrText xml:space="preserve"> FORMTEXT </w:instrText>
            </w:r>
            <w:r w:rsidRPr="00613749">
              <w:rPr>
                <w:b/>
                <w:sz w:val="22"/>
                <w:szCs w:val="22"/>
              </w:rPr>
            </w:r>
            <w:r w:rsidRPr="00613749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613749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53A9C050" w14:textId="77777777" w:rsidR="00F87D6D" w:rsidRDefault="00F87D6D" w:rsidP="00F87D6D">
      <w:pPr>
        <w:ind w:left="-86"/>
        <w:rPr>
          <w:rFonts w:cs="Arial"/>
          <w:szCs w:val="20"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491"/>
        <w:gridCol w:w="2018"/>
      </w:tblGrid>
      <w:tr w:rsidR="00F87D6D" w:rsidRPr="00900AFD" w14:paraId="63A8837B" w14:textId="77777777" w:rsidTr="005B14C7">
        <w:trPr>
          <w:cantSplit/>
          <w:trHeight w:val="629"/>
          <w:jc w:val="center"/>
        </w:trPr>
        <w:tc>
          <w:tcPr>
            <w:tcW w:w="7491" w:type="dxa"/>
            <w:shd w:val="clear" w:color="auto" w:fill="C6E2F3"/>
            <w:vAlign w:val="center"/>
          </w:tcPr>
          <w:p w14:paraId="3243A5F7" w14:textId="77777777" w:rsidR="00F87D6D" w:rsidRPr="000853F0" w:rsidRDefault="00F87D6D" w:rsidP="005B14C7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Do you supervise students?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652667150"/>
            <w:placeholder>
              <w:docPart w:val="826FA57A027F49328F26333843D2D92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18" w:type="dxa"/>
                <w:shd w:val="clear" w:color="auto" w:fill="E6E6E6"/>
                <w:vAlign w:val="center"/>
              </w:tcPr>
              <w:p w14:paraId="6842BF0F" w14:textId="77777777" w:rsidR="00F87D6D" w:rsidRPr="00900AFD" w:rsidRDefault="00F87D6D" w:rsidP="005B14C7">
                <w:pPr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F3071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F87D6D" w:rsidRPr="00D04C4C" w14:paraId="007E7A7C" w14:textId="77777777" w:rsidTr="005B14C7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cantSplit/>
          <w:trHeight w:val="313"/>
          <w:tblHeader/>
          <w:jc w:val="center"/>
        </w:trPr>
        <w:tc>
          <w:tcPr>
            <w:tcW w:w="9509" w:type="dxa"/>
            <w:gridSpan w:val="2"/>
            <w:tcBorders>
              <w:top w:val="single" w:sz="8" w:space="0" w:color="808080"/>
            </w:tcBorders>
            <w:shd w:val="clear" w:color="auto" w:fill="C6E2F3"/>
            <w:vAlign w:val="center"/>
          </w:tcPr>
          <w:p w14:paraId="52C8E823" w14:textId="77777777" w:rsidR="00F87D6D" w:rsidRPr="002B5964" w:rsidRDefault="00F87D6D" w:rsidP="005B14C7">
            <w:pPr>
              <w:spacing w:before="60" w:after="60"/>
              <w:rPr>
                <w:i/>
                <w:sz w:val="22"/>
                <w:szCs w:val="22"/>
              </w:rPr>
            </w:pPr>
            <w:r w:rsidRPr="002B5964">
              <w:rPr>
                <w:rFonts w:cs="Arial"/>
                <w:i/>
                <w:sz w:val="22"/>
                <w:szCs w:val="22"/>
              </w:rPr>
              <w:t>If yes, approximately how many students do you supervise per year?</w:t>
            </w:r>
          </w:p>
        </w:tc>
      </w:tr>
      <w:tr w:rsidR="00F87D6D" w:rsidRPr="00D04C4C" w14:paraId="61745089" w14:textId="77777777" w:rsidTr="005B14C7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cantSplit/>
          <w:trHeight w:val="432"/>
          <w:jc w:val="center"/>
        </w:trPr>
        <w:sdt>
          <w:sdtPr>
            <w:rPr>
              <w:rFonts w:cs="Arial"/>
              <w:sz w:val="24"/>
            </w:rPr>
            <w:id w:val="1030994049"/>
            <w:placeholder>
              <w:docPart w:val="081BE7C11FEF45CCA8BEE2A67BA91B00"/>
            </w:placeholder>
            <w:showingPlcHdr/>
            <w:text/>
          </w:sdtPr>
          <w:sdtEndPr/>
          <w:sdtContent>
            <w:tc>
              <w:tcPr>
                <w:tcW w:w="9509" w:type="dxa"/>
                <w:gridSpan w:val="2"/>
                <w:tcBorders>
                  <w:bottom w:val="single" w:sz="8" w:space="0" w:color="808080"/>
                </w:tcBorders>
                <w:shd w:val="pct10" w:color="auto" w:fill="FFFFFF"/>
                <w:vAlign w:val="center"/>
              </w:tcPr>
              <w:p w14:paraId="0F2D8C84" w14:textId="77777777" w:rsidR="00F87D6D" w:rsidRPr="00D04C4C" w:rsidRDefault="00F87D6D" w:rsidP="005B14C7">
                <w:pPr>
                  <w:spacing w:before="60" w:after="60"/>
                  <w:rPr>
                    <w:b/>
                  </w:rPr>
                </w:pPr>
                <w:r>
                  <w:rPr>
                    <w:rFonts w:cs="Arial"/>
                    <w:sz w:val="24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</w:tr>
    </w:tbl>
    <w:p w14:paraId="46428008" w14:textId="77777777" w:rsidR="00F87D6D" w:rsidRDefault="00F87D6D" w:rsidP="00F87D6D">
      <w:pPr>
        <w:ind w:left="-86"/>
        <w:rPr>
          <w:rFonts w:cs="Arial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2016"/>
      </w:tblGrid>
      <w:tr w:rsidR="00F87D6D" w:rsidRPr="00364ED6" w14:paraId="1414ABE0" w14:textId="77777777" w:rsidTr="005B14C7">
        <w:trPr>
          <w:cantSplit/>
          <w:trHeight w:val="1012"/>
          <w:jc w:val="center"/>
        </w:trPr>
        <w:tc>
          <w:tcPr>
            <w:tcW w:w="7488" w:type="dxa"/>
            <w:shd w:val="clear" w:color="auto" w:fill="C6E2F3"/>
            <w:vAlign w:val="center"/>
          </w:tcPr>
          <w:p w14:paraId="0036966A" w14:textId="77777777" w:rsidR="00F87D6D" w:rsidRDefault="00F87D6D" w:rsidP="005B14C7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</w:rPr>
            </w:pPr>
            <w:r w:rsidRPr="00900AFD">
              <w:rPr>
                <w:rFonts w:cs="Arial"/>
                <w:b/>
                <w:sz w:val="24"/>
              </w:rPr>
              <w:t xml:space="preserve">Do you have formal supervisory responsibilities </w:t>
            </w:r>
            <w:r>
              <w:rPr>
                <w:rFonts w:cs="Arial"/>
                <w:b/>
                <w:sz w:val="24"/>
              </w:rPr>
              <w:t xml:space="preserve">for </w:t>
            </w:r>
            <w:r w:rsidRPr="00900AFD">
              <w:rPr>
                <w:rFonts w:cs="Arial"/>
                <w:b/>
                <w:sz w:val="24"/>
              </w:rPr>
              <w:t xml:space="preserve">any other </w:t>
            </w:r>
            <w:r>
              <w:rPr>
                <w:rFonts w:cs="Arial"/>
                <w:b/>
                <w:sz w:val="24"/>
              </w:rPr>
              <w:t>UC</w:t>
            </w:r>
            <w:r w:rsidR="00083FAC">
              <w:rPr>
                <w:rFonts w:cs="Arial"/>
                <w:b/>
                <w:sz w:val="24"/>
              </w:rPr>
              <w:t>onn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900AFD">
              <w:rPr>
                <w:rFonts w:cs="Arial"/>
                <w:b/>
                <w:sz w:val="24"/>
              </w:rPr>
              <w:t>employees?</w:t>
            </w:r>
            <w:r w:rsidRPr="00900AFD">
              <w:rPr>
                <w:rFonts w:cs="Arial"/>
                <w:sz w:val="24"/>
              </w:rPr>
              <w:t xml:space="preserve"> </w:t>
            </w:r>
          </w:p>
          <w:p w14:paraId="49351C60" w14:textId="77777777" w:rsidR="00F87D6D" w:rsidRPr="00745E07" w:rsidRDefault="00F87D6D" w:rsidP="005B14C7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0"/>
              </w:rPr>
            </w:pPr>
            <w:r w:rsidRPr="00745E07">
              <w:rPr>
                <w:rFonts w:ascii="Arial Narrow" w:hAnsi="Arial Narrow" w:cs="Arial"/>
                <w:i/>
                <w:szCs w:val="20"/>
              </w:rPr>
              <w:t>You have formal supervisory responsibilities if you are responsible for signing performance reviews.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849402351"/>
            <w:placeholder>
              <w:docPart w:val="B7C6DAF6D86448418CD5FD26DEE729E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16" w:type="dxa"/>
                <w:shd w:val="clear" w:color="auto" w:fill="E6E6E6"/>
                <w:vAlign w:val="center"/>
              </w:tcPr>
              <w:p w14:paraId="158E6DBD" w14:textId="77777777" w:rsidR="00F87D6D" w:rsidRPr="00900AFD" w:rsidRDefault="00F87D6D" w:rsidP="005B14C7">
                <w:pPr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F3071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</w:tbl>
    <w:p w14:paraId="78127D66" w14:textId="77777777" w:rsidR="00F87D6D" w:rsidRPr="00900AFD" w:rsidRDefault="00F87D6D" w:rsidP="00F87D6D">
      <w:pPr>
        <w:spacing w:before="120" w:after="120"/>
        <w:rPr>
          <w:rFonts w:cs="Arial"/>
          <w:i/>
          <w:sz w:val="24"/>
        </w:rPr>
      </w:pPr>
      <w:r w:rsidRPr="00900AFD">
        <w:rPr>
          <w:rFonts w:cs="Arial"/>
          <w:sz w:val="24"/>
        </w:rPr>
        <w:t xml:space="preserve">If </w:t>
      </w:r>
      <w:proofErr w:type="gramStart"/>
      <w:r w:rsidRPr="00900AFD">
        <w:rPr>
          <w:rFonts w:cs="Arial"/>
          <w:sz w:val="24"/>
        </w:rPr>
        <w:t>Yes</w:t>
      </w:r>
      <w:proofErr w:type="gramEnd"/>
      <w:r w:rsidRPr="00900AFD">
        <w:rPr>
          <w:rFonts w:cs="Arial"/>
          <w:sz w:val="24"/>
        </w:rPr>
        <w:t xml:space="preserve">, indicate </w:t>
      </w:r>
      <w:r>
        <w:rPr>
          <w:rFonts w:cs="Arial"/>
          <w:sz w:val="24"/>
        </w:rPr>
        <w:t>the titles, names and number of positions that you supervise.</w:t>
      </w:r>
      <w:r w:rsidRPr="00900AFD">
        <w:rPr>
          <w:rFonts w:cs="Arial"/>
          <w:sz w:val="24"/>
        </w:rPr>
        <w:t xml:space="preserve"> </w:t>
      </w:r>
    </w:p>
    <w:tbl>
      <w:tblPr>
        <w:tblW w:w="950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3456"/>
        <w:gridCol w:w="1296"/>
        <w:gridCol w:w="1296"/>
      </w:tblGrid>
      <w:tr w:rsidR="00F87D6D" w:rsidRPr="00364ED6" w14:paraId="284CB444" w14:textId="77777777" w:rsidTr="005B14C7">
        <w:trPr>
          <w:cantSplit/>
          <w:trHeight w:val="357"/>
          <w:tblHeader/>
          <w:jc w:val="center"/>
        </w:trPr>
        <w:tc>
          <w:tcPr>
            <w:tcW w:w="3456" w:type="dxa"/>
            <w:vMerge w:val="restart"/>
            <w:tcBorders>
              <w:top w:val="single" w:sz="12" w:space="0" w:color="808080"/>
            </w:tcBorders>
            <w:shd w:val="clear" w:color="auto" w:fill="C6E2F3" w:themeFill="accent1" w:themeFillTint="99"/>
            <w:vAlign w:val="center"/>
          </w:tcPr>
          <w:p w14:paraId="7861A7C4" w14:textId="77777777" w:rsidR="00F87D6D" w:rsidRPr="00364ED6" w:rsidRDefault="00F87D6D" w:rsidP="005B14C7">
            <w:pPr>
              <w:spacing w:before="60" w:after="6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Job Title </w:t>
            </w:r>
          </w:p>
        </w:tc>
        <w:tc>
          <w:tcPr>
            <w:tcW w:w="3456" w:type="dxa"/>
            <w:vMerge w:val="restart"/>
            <w:tcBorders>
              <w:top w:val="single" w:sz="12" w:space="0" w:color="808080"/>
            </w:tcBorders>
            <w:shd w:val="clear" w:color="auto" w:fill="C6E2F3" w:themeFill="accent1" w:themeFillTint="99"/>
            <w:vAlign w:val="center"/>
          </w:tcPr>
          <w:p w14:paraId="556DF1D4" w14:textId="77777777" w:rsidR="00F87D6D" w:rsidRPr="00364ED6" w:rsidRDefault="00F87D6D" w:rsidP="005B14C7">
            <w:pPr>
              <w:spacing w:before="60" w:after="6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Employee Name(s) </w:t>
            </w:r>
            <w:r>
              <w:rPr>
                <w:rFonts w:cs="Arial"/>
                <w:b/>
                <w:sz w:val="24"/>
              </w:rPr>
              <w:br/>
            </w:r>
            <w:r w:rsidRPr="00766306">
              <w:rPr>
                <w:rFonts w:cs="Arial"/>
                <w:szCs w:val="20"/>
              </w:rPr>
              <w:t>(if the position is filled)</w:t>
            </w:r>
          </w:p>
        </w:tc>
        <w:tc>
          <w:tcPr>
            <w:tcW w:w="2592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C6E2F3" w:themeFill="accent1" w:themeFillTint="99"/>
            <w:vAlign w:val="center"/>
          </w:tcPr>
          <w:p w14:paraId="75E333F2" w14:textId="77777777" w:rsidR="00F87D6D" w:rsidRPr="00480781" w:rsidRDefault="00F87D6D" w:rsidP="005B14C7">
            <w:pPr>
              <w:jc w:val="center"/>
              <w:rPr>
                <w:rFonts w:cs="Arial"/>
                <w:b/>
                <w:szCs w:val="20"/>
              </w:rPr>
            </w:pPr>
            <w:r w:rsidRPr="00480781">
              <w:rPr>
                <w:rFonts w:cs="Arial"/>
                <w:b/>
                <w:szCs w:val="20"/>
              </w:rPr>
              <w:t xml:space="preserve"># of Positions </w:t>
            </w:r>
            <w:r w:rsidRPr="00480781">
              <w:rPr>
                <w:rFonts w:cs="Arial"/>
                <w:b/>
                <w:szCs w:val="20"/>
              </w:rPr>
              <w:br/>
            </w:r>
            <w:r w:rsidRPr="00480781">
              <w:rPr>
                <w:rFonts w:cs="Arial"/>
                <w:szCs w:val="20"/>
              </w:rPr>
              <w:t>(filled and vacant)</w:t>
            </w:r>
          </w:p>
        </w:tc>
      </w:tr>
      <w:tr w:rsidR="00F87D6D" w:rsidRPr="00364ED6" w14:paraId="0970DFED" w14:textId="77777777" w:rsidTr="005B14C7">
        <w:trPr>
          <w:cantSplit/>
          <w:trHeight w:val="195"/>
          <w:tblHeader/>
          <w:jc w:val="center"/>
        </w:trPr>
        <w:tc>
          <w:tcPr>
            <w:tcW w:w="3456" w:type="dxa"/>
            <w:vMerge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1AC572B" w14:textId="77777777" w:rsidR="00F87D6D" w:rsidRDefault="00F87D6D" w:rsidP="005B14C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56" w:type="dxa"/>
            <w:vMerge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B98C484" w14:textId="77777777" w:rsidR="00F87D6D" w:rsidRDefault="00F87D6D" w:rsidP="005B14C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C6E2F3"/>
            <w:vAlign w:val="center"/>
          </w:tcPr>
          <w:p w14:paraId="5EB7E91F" w14:textId="77777777" w:rsidR="00F87D6D" w:rsidRPr="00480781" w:rsidRDefault="00F87D6D" w:rsidP="005B14C7">
            <w:pPr>
              <w:spacing w:before="60" w:after="60"/>
              <w:jc w:val="center"/>
              <w:rPr>
                <w:b/>
                <w:szCs w:val="20"/>
              </w:rPr>
            </w:pPr>
            <w:r w:rsidRPr="00480781">
              <w:rPr>
                <w:b/>
                <w:szCs w:val="20"/>
              </w:rPr>
              <w:t>Full-Time</w:t>
            </w:r>
          </w:p>
        </w:tc>
        <w:tc>
          <w:tcPr>
            <w:tcW w:w="129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C6E2F3"/>
            <w:vAlign w:val="center"/>
          </w:tcPr>
          <w:p w14:paraId="50773D20" w14:textId="77777777" w:rsidR="00F87D6D" w:rsidRPr="00480781" w:rsidRDefault="00F87D6D" w:rsidP="005B14C7">
            <w:pPr>
              <w:spacing w:before="60" w:after="60"/>
              <w:jc w:val="center"/>
              <w:rPr>
                <w:b/>
                <w:szCs w:val="20"/>
              </w:rPr>
            </w:pPr>
            <w:r w:rsidRPr="00480781">
              <w:rPr>
                <w:b/>
                <w:szCs w:val="20"/>
              </w:rPr>
              <w:t>Part-Time</w:t>
            </w:r>
          </w:p>
        </w:tc>
      </w:tr>
      <w:tr w:rsidR="00F87D6D" w:rsidRPr="00364ED6" w14:paraId="635F625F" w14:textId="77777777" w:rsidTr="005B14C7">
        <w:trPr>
          <w:cantSplit/>
          <w:trHeight w:val="432"/>
          <w:jc w:val="center"/>
        </w:trPr>
        <w:tc>
          <w:tcPr>
            <w:tcW w:w="345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A4B3EC5" w14:textId="77777777" w:rsidR="00F87D6D" w:rsidRDefault="00F87D6D" w:rsidP="005B14C7">
            <w:r w:rsidRPr="00613749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613749">
              <w:rPr>
                <w:b/>
                <w:sz w:val="22"/>
                <w:szCs w:val="22"/>
              </w:rPr>
              <w:instrText xml:space="preserve"> FORMTEXT </w:instrText>
            </w:r>
            <w:r w:rsidRPr="00613749">
              <w:rPr>
                <w:b/>
                <w:sz w:val="22"/>
                <w:szCs w:val="22"/>
              </w:rPr>
            </w:r>
            <w:r w:rsidRPr="00613749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6137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45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3B3E3D5" w14:textId="77777777" w:rsidR="00F87D6D" w:rsidRDefault="00F87D6D" w:rsidP="005B14C7">
            <w:r w:rsidRPr="00613749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613749">
              <w:rPr>
                <w:b/>
                <w:sz w:val="22"/>
                <w:szCs w:val="22"/>
              </w:rPr>
              <w:instrText xml:space="preserve"> FORMTEXT </w:instrText>
            </w:r>
            <w:r w:rsidRPr="00613749">
              <w:rPr>
                <w:b/>
                <w:sz w:val="22"/>
                <w:szCs w:val="22"/>
              </w:rPr>
            </w:r>
            <w:r w:rsidRPr="00613749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6137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67383B2B" w14:textId="77777777" w:rsidR="00F87D6D" w:rsidRPr="00900AFD" w:rsidRDefault="00F87D6D" w:rsidP="005B14C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7342C3D3" w14:textId="77777777" w:rsidR="00F87D6D" w:rsidRPr="00900AFD" w:rsidRDefault="00F87D6D" w:rsidP="005B14C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87D6D" w:rsidRPr="00364ED6" w14:paraId="2BE7C872" w14:textId="77777777" w:rsidTr="005B14C7">
        <w:trPr>
          <w:cantSplit/>
          <w:trHeight w:val="432"/>
          <w:jc w:val="center"/>
        </w:trPr>
        <w:tc>
          <w:tcPr>
            <w:tcW w:w="3456" w:type="dxa"/>
            <w:tcBorders>
              <w:top w:val="single" w:sz="4" w:space="0" w:color="808080"/>
            </w:tcBorders>
            <w:shd w:val="clear" w:color="auto" w:fill="E6E6E6"/>
            <w:vAlign w:val="center"/>
          </w:tcPr>
          <w:p w14:paraId="5D4DC5EE" w14:textId="77777777" w:rsidR="00F87D6D" w:rsidRDefault="00F87D6D" w:rsidP="005B14C7">
            <w:r w:rsidRPr="00613749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613749">
              <w:rPr>
                <w:b/>
                <w:sz w:val="22"/>
                <w:szCs w:val="22"/>
              </w:rPr>
              <w:instrText xml:space="preserve"> FORMTEXT </w:instrText>
            </w:r>
            <w:r w:rsidRPr="00613749">
              <w:rPr>
                <w:b/>
                <w:sz w:val="22"/>
                <w:szCs w:val="22"/>
              </w:rPr>
            </w:r>
            <w:r w:rsidRPr="00613749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6137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456" w:type="dxa"/>
            <w:tcBorders>
              <w:top w:val="single" w:sz="4" w:space="0" w:color="808080"/>
            </w:tcBorders>
            <w:shd w:val="clear" w:color="auto" w:fill="E6E6E6"/>
            <w:vAlign w:val="center"/>
          </w:tcPr>
          <w:p w14:paraId="0BAF1920" w14:textId="77777777" w:rsidR="00F87D6D" w:rsidRDefault="00F87D6D" w:rsidP="005B14C7">
            <w:r w:rsidRPr="00613749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613749">
              <w:rPr>
                <w:b/>
                <w:sz w:val="22"/>
                <w:szCs w:val="22"/>
              </w:rPr>
              <w:instrText xml:space="preserve"> FORMTEXT </w:instrText>
            </w:r>
            <w:r w:rsidRPr="00613749">
              <w:rPr>
                <w:b/>
                <w:sz w:val="22"/>
                <w:szCs w:val="22"/>
              </w:rPr>
            </w:r>
            <w:r w:rsidRPr="00613749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6137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808080"/>
            </w:tcBorders>
            <w:shd w:val="clear" w:color="auto" w:fill="E6E6E6"/>
            <w:vAlign w:val="center"/>
          </w:tcPr>
          <w:p w14:paraId="5763960C" w14:textId="77777777" w:rsidR="00F87D6D" w:rsidRPr="00900AFD" w:rsidRDefault="00F87D6D" w:rsidP="005B14C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808080"/>
            </w:tcBorders>
            <w:shd w:val="clear" w:color="auto" w:fill="E6E6E6"/>
            <w:vAlign w:val="center"/>
          </w:tcPr>
          <w:p w14:paraId="228037C2" w14:textId="77777777" w:rsidR="00F87D6D" w:rsidRPr="00900AFD" w:rsidRDefault="00F87D6D" w:rsidP="005B14C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87D6D" w:rsidRPr="00364ED6" w14:paraId="04AD536F" w14:textId="77777777" w:rsidTr="005B14C7">
        <w:trPr>
          <w:cantSplit/>
          <w:trHeight w:val="432"/>
          <w:jc w:val="center"/>
        </w:trPr>
        <w:tc>
          <w:tcPr>
            <w:tcW w:w="3456" w:type="dxa"/>
            <w:shd w:val="clear" w:color="auto" w:fill="E6E6E6"/>
            <w:vAlign w:val="center"/>
          </w:tcPr>
          <w:p w14:paraId="76019560" w14:textId="77777777" w:rsidR="00F87D6D" w:rsidRDefault="00F87D6D" w:rsidP="005B14C7">
            <w:r w:rsidRPr="00613749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613749">
              <w:rPr>
                <w:b/>
                <w:sz w:val="22"/>
                <w:szCs w:val="22"/>
              </w:rPr>
              <w:instrText xml:space="preserve"> FORMTEXT </w:instrText>
            </w:r>
            <w:r w:rsidRPr="00613749">
              <w:rPr>
                <w:b/>
                <w:sz w:val="22"/>
                <w:szCs w:val="22"/>
              </w:rPr>
            </w:r>
            <w:r w:rsidRPr="00613749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6137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456" w:type="dxa"/>
            <w:shd w:val="clear" w:color="auto" w:fill="E6E6E6"/>
            <w:vAlign w:val="center"/>
          </w:tcPr>
          <w:p w14:paraId="35CC8D85" w14:textId="77777777" w:rsidR="00F87D6D" w:rsidRDefault="00F87D6D" w:rsidP="005B14C7">
            <w:r w:rsidRPr="00613749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613749">
              <w:rPr>
                <w:b/>
                <w:sz w:val="22"/>
                <w:szCs w:val="22"/>
              </w:rPr>
              <w:instrText xml:space="preserve"> FORMTEXT </w:instrText>
            </w:r>
            <w:r w:rsidRPr="00613749">
              <w:rPr>
                <w:b/>
                <w:sz w:val="22"/>
                <w:szCs w:val="22"/>
              </w:rPr>
            </w:r>
            <w:r w:rsidRPr="00613749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6137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shd w:val="clear" w:color="auto" w:fill="E6E6E6"/>
            <w:vAlign w:val="center"/>
          </w:tcPr>
          <w:p w14:paraId="035DF4B9" w14:textId="77777777" w:rsidR="00F87D6D" w:rsidRPr="00900AFD" w:rsidRDefault="00F87D6D" w:rsidP="005B14C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shd w:val="clear" w:color="auto" w:fill="E6E6E6"/>
            <w:vAlign w:val="center"/>
          </w:tcPr>
          <w:p w14:paraId="468202AC" w14:textId="77777777" w:rsidR="00F87D6D" w:rsidRPr="00900AFD" w:rsidRDefault="00F87D6D" w:rsidP="005B14C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87D6D" w:rsidRPr="00364ED6" w14:paraId="72D77C74" w14:textId="77777777" w:rsidTr="005B14C7">
        <w:trPr>
          <w:cantSplit/>
          <w:trHeight w:val="432"/>
          <w:jc w:val="center"/>
        </w:trPr>
        <w:tc>
          <w:tcPr>
            <w:tcW w:w="3456" w:type="dxa"/>
            <w:shd w:val="clear" w:color="auto" w:fill="E6E6E6"/>
            <w:vAlign w:val="center"/>
          </w:tcPr>
          <w:p w14:paraId="08667FBA" w14:textId="77777777" w:rsidR="00F87D6D" w:rsidRDefault="00F87D6D" w:rsidP="005B14C7">
            <w:r w:rsidRPr="00613749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613749">
              <w:rPr>
                <w:b/>
                <w:sz w:val="22"/>
                <w:szCs w:val="22"/>
              </w:rPr>
              <w:instrText xml:space="preserve"> FORMTEXT </w:instrText>
            </w:r>
            <w:r w:rsidRPr="00613749">
              <w:rPr>
                <w:b/>
                <w:sz w:val="22"/>
                <w:szCs w:val="22"/>
              </w:rPr>
            </w:r>
            <w:r w:rsidRPr="00613749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6137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456" w:type="dxa"/>
            <w:shd w:val="clear" w:color="auto" w:fill="E6E6E6"/>
            <w:vAlign w:val="center"/>
          </w:tcPr>
          <w:p w14:paraId="5F3EB119" w14:textId="77777777" w:rsidR="00F87D6D" w:rsidRDefault="00F87D6D" w:rsidP="005B14C7">
            <w:r w:rsidRPr="00613749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613749">
              <w:rPr>
                <w:b/>
                <w:sz w:val="22"/>
                <w:szCs w:val="22"/>
              </w:rPr>
              <w:instrText xml:space="preserve"> FORMTEXT </w:instrText>
            </w:r>
            <w:r w:rsidRPr="00613749">
              <w:rPr>
                <w:b/>
                <w:sz w:val="22"/>
                <w:szCs w:val="22"/>
              </w:rPr>
            </w:r>
            <w:r w:rsidRPr="00613749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6137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shd w:val="clear" w:color="auto" w:fill="E6E6E6"/>
            <w:vAlign w:val="center"/>
          </w:tcPr>
          <w:p w14:paraId="031D0492" w14:textId="77777777" w:rsidR="00F87D6D" w:rsidRPr="00900AFD" w:rsidRDefault="00F87D6D" w:rsidP="005B14C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shd w:val="clear" w:color="auto" w:fill="E6E6E6"/>
            <w:vAlign w:val="center"/>
          </w:tcPr>
          <w:p w14:paraId="0B450B84" w14:textId="77777777" w:rsidR="00F87D6D" w:rsidRPr="00900AFD" w:rsidRDefault="00F87D6D" w:rsidP="005B14C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87D6D" w:rsidRPr="00364ED6" w14:paraId="5BB85101" w14:textId="77777777" w:rsidTr="005B14C7">
        <w:trPr>
          <w:cantSplit/>
          <w:trHeight w:val="432"/>
          <w:jc w:val="center"/>
        </w:trPr>
        <w:tc>
          <w:tcPr>
            <w:tcW w:w="3456" w:type="dxa"/>
            <w:tcBorders>
              <w:top w:val="single" w:sz="4" w:space="0" w:color="808080"/>
            </w:tcBorders>
            <w:shd w:val="clear" w:color="auto" w:fill="E6E6E6"/>
            <w:vAlign w:val="center"/>
          </w:tcPr>
          <w:p w14:paraId="4FCE5322" w14:textId="77777777" w:rsidR="00F87D6D" w:rsidRDefault="00F87D6D" w:rsidP="005B14C7">
            <w:r w:rsidRPr="00613749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613749">
              <w:rPr>
                <w:b/>
                <w:sz w:val="22"/>
                <w:szCs w:val="22"/>
              </w:rPr>
              <w:instrText xml:space="preserve"> FORMTEXT </w:instrText>
            </w:r>
            <w:r w:rsidRPr="00613749">
              <w:rPr>
                <w:b/>
                <w:sz w:val="22"/>
                <w:szCs w:val="22"/>
              </w:rPr>
            </w:r>
            <w:r w:rsidRPr="00613749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6137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456" w:type="dxa"/>
            <w:tcBorders>
              <w:top w:val="single" w:sz="4" w:space="0" w:color="808080"/>
            </w:tcBorders>
            <w:shd w:val="clear" w:color="auto" w:fill="E6E6E6"/>
            <w:vAlign w:val="center"/>
          </w:tcPr>
          <w:p w14:paraId="39582AB9" w14:textId="77777777" w:rsidR="00F87D6D" w:rsidRDefault="00F87D6D" w:rsidP="005B14C7">
            <w:r w:rsidRPr="00613749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613749">
              <w:rPr>
                <w:b/>
                <w:sz w:val="22"/>
                <w:szCs w:val="22"/>
              </w:rPr>
              <w:instrText xml:space="preserve"> FORMTEXT </w:instrText>
            </w:r>
            <w:r w:rsidRPr="00613749">
              <w:rPr>
                <w:b/>
                <w:sz w:val="22"/>
                <w:szCs w:val="22"/>
              </w:rPr>
            </w:r>
            <w:r w:rsidRPr="00613749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6137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808080"/>
            </w:tcBorders>
            <w:shd w:val="clear" w:color="auto" w:fill="E6E6E6"/>
            <w:vAlign w:val="center"/>
          </w:tcPr>
          <w:p w14:paraId="066BE037" w14:textId="77777777" w:rsidR="00F87D6D" w:rsidRPr="00900AFD" w:rsidRDefault="00F87D6D" w:rsidP="005B14C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808080"/>
            </w:tcBorders>
            <w:shd w:val="clear" w:color="auto" w:fill="E6E6E6"/>
            <w:vAlign w:val="center"/>
          </w:tcPr>
          <w:p w14:paraId="73854BC2" w14:textId="77777777" w:rsidR="00F87D6D" w:rsidRPr="00900AFD" w:rsidRDefault="00F87D6D" w:rsidP="005B14C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87D6D" w:rsidRPr="00364ED6" w14:paraId="56E8AFAB" w14:textId="77777777" w:rsidTr="005B14C7">
        <w:trPr>
          <w:cantSplit/>
          <w:trHeight w:val="432"/>
          <w:jc w:val="center"/>
        </w:trPr>
        <w:tc>
          <w:tcPr>
            <w:tcW w:w="3456" w:type="dxa"/>
            <w:shd w:val="clear" w:color="auto" w:fill="E6E6E6"/>
            <w:vAlign w:val="center"/>
          </w:tcPr>
          <w:p w14:paraId="49087332" w14:textId="77777777" w:rsidR="00F87D6D" w:rsidRDefault="00F87D6D" w:rsidP="005B14C7">
            <w:r w:rsidRPr="00613749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613749">
              <w:rPr>
                <w:b/>
                <w:sz w:val="22"/>
                <w:szCs w:val="22"/>
              </w:rPr>
              <w:instrText xml:space="preserve"> FORMTEXT </w:instrText>
            </w:r>
            <w:r w:rsidRPr="00613749">
              <w:rPr>
                <w:b/>
                <w:sz w:val="22"/>
                <w:szCs w:val="22"/>
              </w:rPr>
            </w:r>
            <w:r w:rsidRPr="00613749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6137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456" w:type="dxa"/>
            <w:shd w:val="clear" w:color="auto" w:fill="E6E6E6"/>
            <w:vAlign w:val="center"/>
          </w:tcPr>
          <w:p w14:paraId="64382B37" w14:textId="77777777" w:rsidR="00F87D6D" w:rsidRDefault="00F87D6D" w:rsidP="005B14C7">
            <w:r w:rsidRPr="00613749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613749">
              <w:rPr>
                <w:b/>
                <w:sz w:val="22"/>
                <w:szCs w:val="22"/>
              </w:rPr>
              <w:instrText xml:space="preserve"> FORMTEXT </w:instrText>
            </w:r>
            <w:r w:rsidRPr="00613749">
              <w:rPr>
                <w:b/>
                <w:sz w:val="22"/>
                <w:szCs w:val="22"/>
              </w:rPr>
            </w:r>
            <w:r w:rsidRPr="00613749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6137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shd w:val="clear" w:color="auto" w:fill="E6E6E6"/>
            <w:vAlign w:val="center"/>
          </w:tcPr>
          <w:p w14:paraId="59DEC5F4" w14:textId="77777777" w:rsidR="00F87D6D" w:rsidRPr="00900AFD" w:rsidRDefault="00F87D6D" w:rsidP="005B14C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shd w:val="clear" w:color="auto" w:fill="E6E6E6"/>
            <w:vAlign w:val="center"/>
          </w:tcPr>
          <w:p w14:paraId="525D0DD6" w14:textId="77777777" w:rsidR="00F87D6D" w:rsidRPr="00900AFD" w:rsidRDefault="00F87D6D" w:rsidP="005B14C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87D6D" w:rsidRPr="00364ED6" w14:paraId="38FE6D1A" w14:textId="77777777" w:rsidTr="005B14C7">
        <w:trPr>
          <w:cantSplit/>
          <w:trHeight w:val="432"/>
          <w:jc w:val="center"/>
        </w:trPr>
        <w:tc>
          <w:tcPr>
            <w:tcW w:w="3456" w:type="dxa"/>
            <w:shd w:val="clear" w:color="auto" w:fill="E6E6E6"/>
            <w:vAlign w:val="center"/>
          </w:tcPr>
          <w:p w14:paraId="37A826A9" w14:textId="77777777" w:rsidR="00F87D6D" w:rsidRDefault="00F87D6D" w:rsidP="005B14C7">
            <w:r w:rsidRPr="00613749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613749">
              <w:rPr>
                <w:b/>
                <w:sz w:val="22"/>
                <w:szCs w:val="22"/>
              </w:rPr>
              <w:instrText xml:space="preserve"> FORMTEXT </w:instrText>
            </w:r>
            <w:r w:rsidRPr="00613749">
              <w:rPr>
                <w:b/>
                <w:sz w:val="22"/>
                <w:szCs w:val="22"/>
              </w:rPr>
            </w:r>
            <w:r w:rsidRPr="00613749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6137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456" w:type="dxa"/>
            <w:shd w:val="clear" w:color="auto" w:fill="E6E6E6"/>
            <w:vAlign w:val="center"/>
          </w:tcPr>
          <w:p w14:paraId="48DFFEAE" w14:textId="77777777" w:rsidR="00F87D6D" w:rsidRDefault="00F87D6D" w:rsidP="005B14C7">
            <w:r w:rsidRPr="00613749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613749">
              <w:rPr>
                <w:b/>
                <w:sz w:val="22"/>
                <w:szCs w:val="22"/>
              </w:rPr>
              <w:instrText xml:space="preserve"> FORMTEXT </w:instrText>
            </w:r>
            <w:r w:rsidRPr="00613749">
              <w:rPr>
                <w:b/>
                <w:sz w:val="22"/>
                <w:szCs w:val="22"/>
              </w:rPr>
            </w:r>
            <w:r w:rsidRPr="00613749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6137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shd w:val="clear" w:color="auto" w:fill="E6E6E6"/>
            <w:vAlign w:val="center"/>
          </w:tcPr>
          <w:p w14:paraId="543A3885" w14:textId="77777777" w:rsidR="00F87D6D" w:rsidRPr="00900AFD" w:rsidRDefault="00F87D6D" w:rsidP="005B14C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shd w:val="clear" w:color="auto" w:fill="E6E6E6"/>
            <w:vAlign w:val="center"/>
          </w:tcPr>
          <w:p w14:paraId="589721F4" w14:textId="77777777" w:rsidR="00F87D6D" w:rsidRPr="00900AFD" w:rsidRDefault="00F87D6D" w:rsidP="005B14C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87D6D" w:rsidRPr="00364ED6" w14:paraId="3B6FAFDC" w14:textId="77777777" w:rsidTr="005B14C7">
        <w:trPr>
          <w:cantSplit/>
          <w:trHeight w:val="432"/>
          <w:jc w:val="center"/>
        </w:trPr>
        <w:tc>
          <w:tcPr>
            <w:tcW w:w="3456" w:type="dxa"/>
            <w:tcBorders>
              <w:top w:val="single" w:sz="4" w:space="0" w:color="808080"/>
            </w:tcBorders>
            <w:shd w:val="clear" w:color="auto" w:fill="E6E6E6"/>
            <w:vAlign w:val="center"/>
          </w:tcPr>
          <w:p w14:paraId="13AC41A9" w14:textId="77777777" w:rsidR="00F87D6D" w:rsidRDefault="00F87D6D" w:rsidP="005B14C7">
            <w:r w:rsidRPr="00613749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613749">
              <w:rPr>
                <w:b/>
                <w:sz w:val="22"/>
                <w:szCs w:val="22"/>
              </w:rPr>
              <w:instrText xml:space="preserve"> FORMTEXT </w:instrText>
            </w:r>
            <w:r w:rsidRPr="00613749">
              <w:rPr>
                <w:b/>
                <w:sz w:val="22"/>
                <w:szCs w:val="22"/>
              </w:rPr>
            </w:r>
            <w:r w:rsidRPr="00613749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6137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456" w:type="dxa"/>
            <w:tcBorders>
              <w:top w:val="single" w:sz="4" w:space="0" w:color="808080"/>
            </w:tcBorders>
            <w:shd w:val="clear" w:color="auto" w:fill="E6E6E6"/>
            <w:vAlign w:val="center"/>
          </w:tcPr>
          <w:p w14:paraId="525FA13F" w14:textId="77777777" w:rsidR="00F87D6D" w:rsidRDefault="00F87D6D" w:rsidP="005B14C7">
            <w:r w:rsidRPr="00613749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613749">
              <w:rPr>
                <w:b/>
                <w:sz w:val="22"/>
                <w:szCs w:val="22"/>
              </w:rPr>
              <w:instrText xml:space="preserve"> FORMTEXT </w:instrText>
            </w:r>
            <w:r w:rsidRPr="00613749">
              <w:rPr>
                <w:b/>
                <w:sz w:val="22"/>
                <w:szCs w:val="22"/>
              </w:rPr>
            </w:r>
            <w:r w:rsidRPr="00613749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6137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808080"/>
            </w:tcBorders>
            <w:shd w:val="clear" w:color="auto" w:fill="E6E6E6"/>
            <w:vAlign w:val="center"/>
          </w:tcPr>
          <w:p w14:paraId="39B9D836" w14:textId="77777777" w:rsidR="00F87D6D" w:rsidRPr="00900AFD" w:rsidRDefault="00F87D6D" w:rsidP="005B14C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808080"/>
            </w:tcBorders>
            <w:shd w:val="clear" w:color="auto" w:fill="E6E6E6"/>
            <w:vAlign w:val="center"/>
          </w:tcPr>
          <w:p w14:paraId="29A85FCB" w14:textId="77777777" w:rsidR="00F87D6D" w:rsidRPr="00900AFD" w:rsidRDefault="00F87D6D" w:rsidP="005B14C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87D6D" w:rsidRPr="00364ED6" w14:paraId="02B5CB8B" w14:textId="77777777" w:rsidTr="005B14C7">
        <w:trPr>
          <w:cantSplit/>
          <w:trHeight w:val="576"/>
          <w:jc w:val="center"/>
        </w:trPr>
        <w:tc>
          <w:tcPr>
            <w:tcW w:w="6912" w:type="dxa"/>
            <w:gridSpan w:val="2"/>
            <w:tcBorders>
              <w:bottom w:val="single" w:sz="12" w:space="0" w:color="808080"/>
            </w:tcBorders>
            <w:shd w:val="clear" w:color="auto" w:fill="FFFFFF" w:themeFill="background1"/>
            <w:vAlign w:val="center"/>
          </w:tcPr>
          <w:p w14:paraId="46BA5ED7" w14:textId="77777777" w:rsidR="00F87D6D" w:rsidRPr="00364ED6" w:rsidRDefault="00F87D6D" w:rsidP="005B14C7">
            <w:pPr>
              <w:spacing w:before="120" w:after="120"/>
              <w:ind w:left="24"/>
              <w:jc w:val="right"/>
              <w:rPr>
                <w:b/>
                <w:sz w:val="24"/>
              </w:rPr>
            </w:pPr>
            <w:r w:rsidRPr="00364ED6">
              <w:rPr>
                <w:b/>
                <w:sz w:val="24"/>
              </w:rPr>
              <w:t>TOTAL</w:t>
            </w:r>
          </w:p>
        </w:tc>
        <w:tc>
          <w:tcPr>
            <w:tcW w:w="1296" w:type="dxa"/>
            <w:tcBorders>
              <w:bottom w:val="single" w:sz="12" w:space="0" w:color="808080"/>
            </w:tcBorders>
            <w:shd w:val="clear" w:color="auto" w:fill="E6E6E6"/>
            <w:vAlign w:val="center"/>
          </w:tcPr>
          <w:p w14:paraId="76D548BA" w14:textId="77777777" w:rsidR="00F87D6D" w:rsidRPr="00900AFD" w:rsidRDefault="00F87D6D" w:rsidP="005B14C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bottom w:val="single" w:sz="12" w:space="0" w:color="808080"/>
            </w:tcBorders>
            <w:shd w:val="clear" w:color="auto" w:fill="E6E6E6"/>
            <w:vAlign w:val="center"/>
          </w:tcPr>
          <w:p w14:paraId="6F53F39D" w14:textId="77777777" w:rsidR="00F87D6D" w:rsidRPr="00900AFD" w:rsidRDefault="00F87D6D" w:rsidP="005B14C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134E5091" w14:textId="77777777" w:rsidR="00F87D6D" w:rsidRDefault="00F87D6D" w:rsidP="00F87D6D">
      <w:pPr>
        <w:ind w:left="-86"/>
        <w:rPr>
          <w:rFonts w:cs="Arial"/>
          <w:szCs w:val="20"/>
        </w:rPr>
      </w:pPr>
    </w:p>
    <w:tbl>
      <w:tblPr>
        <w:tblW w:w="9504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04"/>
      </w:tblGrid>
      <w:tr w:rsidR="00F87D6D" w:rsidRPr="00D04C4C" w14:paraId="3CAC2463" w14:textId="77777777" w:rsidTr="005B14C7">
        <w:trPr>
          <w:cantSplit/>
          <w:trHeight w:val="313"/>
          <w:tblHeader/>
          <w:jc w:val="center"/>
        </w:trPr>
        <w:tc>
          <w:tcPr>
            <w:tcW w:w="9504" w:type="dxa"/>
            <w:tcBorders>
              <w:top w:val="single" w:sz="8" w:space="0" w:color="808080"/>
            </w:tcBorders>
            <w:shd w:val="clear" w:color="auto" w:fill="C6E2F3"/>
            <w:vAlign w:val="center"/>
          </w:tcPr>
          <w:p w14:paraId="3E757F94" w14:textId="77777777" w:rsidR="00F87D6D" w:rsidRPr="00BE692E" w:rsidRDefault="00F87D6D" w:rsidP="005B14C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Use this space for additional comments or notes, if you have any.</w:t>
            </w:r>
          </w:p>
        </w:tc>
      </w:tr>
      <w:tr w:rsidR="00F87D6D" w:rsidRPr="00D04C4C" w14:paraId="24471AA6" w14:textId="77777777" w:rsidTr="005B14C7">
        <w:trPr>
          <w:cantSplit/>
          <w:trHeight w:val="576"/>
          <w:jc w:val="center"/>
        </w:trPr>
        <w:tc>
          <w:tcPr>
            <w:tcW w:w="9504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32FCB8B7" w14:textId="77777777" w:rsidR="00F87D6D" w:rsidRPr="00D04C4C" w:rsidRDefault="00F87D6D" w:rsidP="005B14C7">
            <w:pPr>
              <w:spacing w:before="60" w:after="60"/>
              <w:rPr>
                <w:b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</w:tbl>
    <w:p w14:paraId="56D627CC" w14:textId="77777777" w:rsidR="00F87D6D" w:rsidRPr="00745E07" w:rsidRDefault="00F87D6D" w:rsidP="00F87D6D">
      <w:pPr>
        <w:ind w:left="-86"/>
        <w:rPr>
          <w:rFonts w:cs="Arial"/>
          <w:szCs w:val="20"/>
        </w:rPr>
      </w:pPr>
    </w:p>
    <w:tbl>
      <w:tblPr>
        <w:tblW w:w="9504" w:type="dxa"/>
        <w:jc w:val="center"/>
        <w:tblBorders>
          <w:top w:val="single" w:sz="24" w:space="0" w:color="808080"/>
          <w:left w:val="single" w:sz="8" w:space="0" w:color="808080"/>
          <w:bottom w:val="single" w:sz="24" w:space="0" w:color="808080"/>
          <w:right w:val="single" w:sz="8" w:space="0" w:color="808080"/>
        </w:tblBorders>
        <w:shd w:val="pct20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504"/>
      </w:tblGrid>
      <w:tr w:rsidR="00F87D6D" w:rsidRPr="00364ED6" w14:paraId="3A0DD4A3" w14:textId="77777777" w:rsidTr="005B14C7">
        <w:trPr>
          <w:cantSplit/>
          <w:trHeight w:val="864"/>
          <w:jc w:val="center"/>
        </w:trPr>
        <w:tc>
          <w:tcPr>
            <w:tcW w:w="9504" w:type="dxa"/>
            <w:shd w:val="pct20" w:color="auto" w:fill="FFFFFF" w:themeFill="background1"/>
            <w:vAlign w:val="center"/>
          </w:tcPr>
          <w:p w14:paraId="70C1A09D" w14:textId="77777777" w:rsidR="00F87D6D" w:rsidRPr="00364ED6" w:rsidRDefault="00F87D6D" w:rsidP="005B14C7">
            <w:pPr>
              <w:spacing w:before="120" w:after="60"/>
              <w:rPr>
                <w:b/>
              </w:rPr>
            </w:pPr>
            <w:r w:rsidRPr="00364ED6">
              <w:rPr>
                <w:b/>
              </w:rPr>
              <w:t xml:space="preserve">SUPERVISOR COMMENTS </w:t>
            </w:r>
            <w:r w:rsidRPr="00364ED6">
              <w:rPr>
                <w:rFonts w:cs="Arial"/>
                <w:b/>
              </w:rPr>
              <w:t>(if you have any)</w:t>
            </w:r>
          </w:p>
          <w:p w14:paraId="4F3B8944" w14:textId="77777777" w:rsidR="00F87D6D" w:rsidRPr="00364ED6" w:rsidRDefault="00F87D6D" w:rsidP="005B14C7">
            <w:pPr>
              <w:spacing w:before="240"/>
              <w:rPr>
                <w:b/>
              </w:rPr>
            </w:pPr>
            <w:r w:rsidRPr="00364ED6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364ED6">
              <w:rPr>
                <w:b/>
                <w:sz w:val="24"/>
              </w:rPr>
              <w:instrText xml:space="preserve"> FORMTEXT </w:instrText>
            </w:r>
            <w:r w:rsidRPr="00364ED6">
              <w:rPr>
                <w:b/>
                <w:sz w:val="24"/>
              </w:rPr>
            </w:r>
            <w:r w:rsidRPr="00364ED6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364ED6">
              <w:rPr>
                <w:b/>
                <w:sz w:val="24"/>
              </w:rPr>
              <w:fldChar w:fldCharType="end"/>
            </w:r>
          </w:p>
        </w:tc>
      </w:tr>
    </w:tbl>
    <w:p w14:paraId="3FA35060" w14:textId="77777777" w:rsidR="00F87D6D" w:rsidRPr="00366FAC" w:rsidRDefault="00F87D6D" w:rsidP="00366FAC">
      <w:pPr>
        <w:spacing w:before="120" w:after="120"/>
        <w:rPr>
          <w:rFonts w:cs="Arial"/>
          <w:sz w:val="24"/>
        </w:rPr>
      </w:pPr>
    </w:p>
    <w:p w14:paraId="774F4093" w14:textId="77777777" w:rsidR="00314224" w:rsidRPr="00E61817" w:rsidRDefault="00314224" w:rsidP="00E61817">
      <w:pPr>
        <w:pStyle w:val="Heading2"/>
        <w:pageBreakBefore/>
        <w:numPr>
          <w:ilvl w:val="0"/>
          <w:numId w:val="36"/>
        </w:numPr>
        <w:spacing w:before="120" w:after="120"/>
      </w:pPr>
      <w:bookmarkStart w:id="14" w:name="_Toc496605696"/>
      <w:r w:rsidRPr="00E61817">
        <w:lastRenderedPageBreak/>
        <w:t xml:space="preserve">Interactions with Individuals </w:t>
      </w:r>
      <w:proofErr w:type="gramStart"/>
      <w:r w:rsidR="00E61817">
        <w:t>W</w:t>
      </w:r>
      <w:r w:rsidRPr="00E61817">
        <w:t>ithin</w:t>
      </w:r>
      <w:proofErr w:type="gramEnd"/>
      <w:r w:rsidRPr="00E61817">
        <w:t xml:space="preserve"> the University</w:t>
      </w:r>
      <w:bookmarkEnd w:id="14"/>
    </w:p>
    <w:p w14:paraId="366D2F1B" w14:textId="77777777" w:rsidR="00627A73" w:rsidRDefault="00314224" w:rsidP="00627A73">
      <w:p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P</w:t>
      </w:r>
      <w:r w:rsidR="00627A73">
        <w:rPr>
          <w:rFonts w:cs="Arial"/>
          <w:sz w:val="24"/>
        </w:rPr>
        <w:t xml:space="preserve">lease provide </w:t>
      </w:r>
      <w:r>
        <w:rPr>
          <w:rFonts w:cs="Arial"/>
          <w:sz w:val="24"/>
        </w:rPr>
        <w:t>some examples of the kind of interactions you have with individuals that are part of the University (faculty, administrators, staff, students, etc.) on a regular basis to accomplish your job</w:t>
      </w:r>
      <w:r w:rsidR="00627A73" w:rsidRPr="00900AFD">
        <w:rPr>
          <w:rFonts w:cs="Arial"/>
          <w:sz w:val="24"/>
        </w:rPr>
        <w:t xml:space="preserve">. </w:t>
      </w:r>
    </w:p>
    <w:tbl>
      <w:tblPr>
        <w:tblW w:w="975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649"/>
        <w:gridCol w:w="5526"/>
      </w:tblGrid>
      <w:tr w:rsidR="00314224" w:rsidRPr="00364ED6" w14:paraId="58C80794" w14:textId="77777777" w:rsidTr="00314224">
        <w:trPr>
          <w:cantSplit/>
          <w:trHeight w:val="432"/>
          <w:jc w:val="center"/>
        </w:trPr>
        <w:tc>
          <w:tcPr>
            <w:tcW w:w="576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15B4E146" w14:textId="77777777" w:rsidR="00314224" w:rsidRDefault="00314224" w:rsidP="005B14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49" w:type="dxa"/>
            <w:tcBorders>
              <w:top w:val="single" w:sz="12" w:space="0" w:color="auto"/>
              <w:bottom w:val="single" w:sz="12" w:space="0" w:color="808080"/>
            </w:tcBorders>
            <w:shd w:val="clear" w:color="auto" w:fill="E6E6E6"/>
            <w:vAlign w:val="center"/>
          </w:tcPr>
          <w:p w14:paraId="5732F253" w14:textId="77777777" w:rsidR="00314224" w:rsidRPr="00900AFD" w:rsidRDefault="00314224" w:rsidP="005B14C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Titles/Roles of Individuals</w:t>
            </w:r>
          </w:p>
        </w:tc>
        <w:tc>
          <w:tcPr>
            <w:tcW w:w="5526" w:type="dxa"/>
            <w:tcBorders>
              <w:top w:val="single" w:sz="12" w:space="0" w:color="auto"/>
              <w:bottom w:val="single" w:sz="12" w:space="0" w:color="808080"/>
            </w:tcBorders>
            <w:shd w:val="clear" w:color="auto" w:fill="E6E6E6"/>
            <w:vAlign w:val="center"/>
          </w:tcPr>
          <w:p w14:paraId="58874752" w14:textId="77777777" w:rsidR="00314224" w:rsidRPr="00900AFD" w:rsidRDefault="00314224" w:rsidP="005B14C7">
            <w:pPr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4224" w:rsidRPr="00364ED6" w14:paraId="68690D03" w14:textId="77777777" w:rsidTr="00314224">
        <w:trPr>
          <w:cantSplit/>
          <w:trHeight w:val="432"/>
          <w:jc w:val="center"/>
        </w:trPr>
        <w:tc>
          <w:tcPr>
            <w:tcW w:w="576" w:type="dxa"/>
            <w:vMerge/>
            <w:shd w:val="clear" w:color="auto" w:fill="E6E6E6"/>
            <w:vAlign w:val="center"/>
          </w:tcPr>
          <w:p w14:paraId="0CD79D19" w14:textId="77777777" w:rsidR="00314224" w:rsidRDefault="00314224" w:rsidP="0031422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46B283E0" w14:textId="77777777" w:rsidR="00314224" w:rsidRPr="00FF7293" w:rsidRDefault="00314224" w:rsidP="00314224">
            <w:pPr>
              <w:rPr>
                <w:i/>
                <w:sz w:val="22"/>
                <w:szCs w:val="22"/>
              </w:rPr>
            </w:pPr>
            <w:r w:rsidRPr="00FF7293">
              <w:rPr>
                <w:i/>
                <w:sz w:val="22"/>
                <w:szCs w:val="22"/>
              </w:rPr>
              <w:t>Type</w:t>
            </w:r>
            <w:r w:rsidR="00F87D6D">
              <w:rPr>
                <w:i/>
                <w:sz w:val="22"/>
                <w:szCs w:val="22"/>
              </w:rPr>
              <w:t>s</w:t>
            </w:r>
            <w:r w:rsidRPr="00FF7293">
              <w:rPr>
                <w:i/>
                <w:sz w:val="22"/>
                <w:szCs w:val="22"/>
              </w:rPr>
              <w:t xml:space="preserve"> of Interaction</w:t>
            </w:r>
            <w:r w:rsidR="00F87D6D">
              <w:rPr>
                <w:i/>
                <w:sz w:val="22"/>
                <w:szCs w:val="22"/>
              </w:rPr>
              <w:t>s</w:t>
            </w:r>
            <w:r w:rsidRPr="00FF7293">
              <w:rPr>
                <w:i/>
                <w:sz w:val="22"/>
                <w:szCs w:val="22"/>
              </w:rPr>
              <w:t xml:space="preserve"> (see below)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26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497A0044" w14:textId="77777777" w:rsidR="00314224" w:rsidRPr="00FF7293" w:rsidRDefault="00314224" w:rsidP="0031422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B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C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D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4224" w:rsidRPr="00364ED6" w14:paraId="1AEF9A5C" w14:textId="77777777" w:rsidTr="00314224">
        <w:trPr>
          <w:cantSplit/>
          <w:trHeight w:val="432"/>
          <w:jc w:val="center"/>
        </w:trPr>
        <w:tc>
          <w:tcPr>
            <w:tcW w:w="576" w:type="dxa"/>
            <w:vMerge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12523E7" w14:textId="77777777" w:rsidR="00314224" w:rsidRPr="00FF7293" w:rsidRDefault="00314224" w:rsidP="005B14C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8DF1967" w14:textId="77777777" w:rsidR="00314224" w:rsidRPr="00FF7293" w:rsidRDefault="00314224" w:rsidP="005B14C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Notes/Comments (optional)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1DE5F02" w14:textId="77777777" w:rsidR="00314224" w:rsidRPr="00FF7293" w:rsidRDefault="00314224" w:rsidP="005B14C7">
            <w:pPr>
              <w:rPr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4224" w:rsidRPr="00364ED6" w14:paraId="5C520CE9" w14:textId="77777777" w:rsidTr="005B14C7">
        <w:trPr>
          <w:cantSplit/>
          <w:trHeight w:val="432"/>
          <w:jc w:val="center"/>
        </w:trPr>
        <w:tc>
          <w:tcPr>
            <w:tcW w:w="576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75016B99" w14:textId="77777777" w:rsidR="00314224" w:rsidRDefault="00314224" w:rsidP="005B14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49" w:type="dxa"/>
            <w:tcBorders>
              <w:top w:val="single" w:sz="12" w:space="0" w:color="auto"/>
              <w:bottom w:val="single" w:sz="12" w:space="0" w:color="808080"/>
            </w:tcBorders>
            <w:shd w:val="clear" w:color="auto" w:fill="E6E6E6"/>
            <w:vAlign w:val="center"/>
          </w:tcPr>
          <w:p w14:paraId="5289C4EB" w14:textId="77777777" w:rsidR="00314224" w:rsidRPr="00900AFD" w:rsidRDefault="00314224" w:rsidP="005B14C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Titles/Roles of Individuals</w:t>
            </w:r>
          </w:p>
        </w:tc>
        <w:tc>
          <w:tcPr>
            <w:tcW w:w="5526" w:type="dxa"/>
            <w:tcBorders>
              <w:top w:val="single" w:sz="12" w:space="0" w:color="auto"/>
              <w:bottom w:val="single" w:sz="12" w:space="0" w:color="808080"/>
            </w:tcBorders>
            <w:shd w:val="clear" w:color="auto" w:fill="E6E6E6"/>
            <w:vAlign w:val="center"/>
          </w:tcPr>
          <w:p w14:paraId="0A543A6D" w14:textId="77777777" w:rsidR="00314224" w:rsidRPr="00900AFD" w:rsidRDefault="00314224" w:rsidP="005B14C7">
            <w:pPr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87D6D" w:rsidRPr="00364ED6" w14:paraId="57620D78" w14:textId="77777777" w:rsidTr="005B14C7">
        <w:trPr>
          <w:cantSplit/>
          <w:trHeight w:val="432"/>
          <w:jc w:val="center"/>
        </w:trPr>
        <w:tc>
          <w:tcPr>
            <w:tcW w:w="576" w:type="dxa"/>
            <w:vMerge/>
            <w:shd w:val="clear" w:color="auto" w:fill="E6E6E6"/>
            <w:vAlign w:val="center"/>
          </w:tcPr>
          <w:p w14:paraId="52C63204" w14:textId="77777777" w:rsidR="00F87D6D" w:rsidRDefault="00F87D6D" w:rsidP="00F87D6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1879A876" w14:textId="77777777" w:rsidR="00F87D6D" w:rsidRPr="00FF7293" w:rsidRDefault="00F87D6D" w:rsidP="00F87D6D">
            <w:pPr>
              <w:rPr>
                <w:i/>
                <w:sz w:val="22"/>
                <w:szCs w:val="22"/>
              </w:rPr>
            </w:pPr>
            <w:r w:rsidRPr="00FF7293">
              <w:rPr>
                <w:i/>
                <w:sz w:val="22"/>
                <w:szCs w:val="22"/>
              </w:rPr>
              <w:t>Type</w:t>
            </w:r>
            <w:r>
              <w:rPr>
                <w:i/>
                <w:sz w:val="22"/>
                <w:szCs w:val="22"/>
              </w:rPr>
              <w:t>s</w:t>
            </w:r>
            <w:r w:rsidRPr="00FF7293">
              <w:rPr>
                <w:i/>
                <w:sz w:val="22"/>
                <w:szCs w:val="22"/>
              </w:rPr>
              <w:t xml:space="preserve"> of Interaction</w:t>
            </w:r>
            <w:r>
              <w:rPr>
                <w:i/>
                <w:sz w:val="22"/>
                <w:szCs w:val="22"/>
              </w:rPr>
              <w:t>s</w:t>
            </w:r>
            <w:r w:rsidRPr="00FF7293">
              <w:rPr>
                <w:i/>
                <w:sz w:val="22"/>
                <w:szCs w:val="22"/>
              </w:rPr>
              <w:t xml:space="preserve"> (see below)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26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0E4064A7" w14:textId="77777777" w:rsidR="00F87D6D" w:rsidRPr="00FF7293" w:rsidRDefault="00F87D6D" w:rsidP="00F87D6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B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C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D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4224" w:rsidRPr="00364ED6" w14:paraId="7E8B2B95" w14:textId="77777777" w:rsidTr="005B14C7">
        <w:trPr>
          <w:cantSplit/>
          <w:trHeight w:val="432"/>
          <w:jc w:val="center"/>
        </w:trPr>
        <w:tc>
          <w:tcPr>
            <w:tcW w:w="576" w:type="dxa"/>
            <w:vMerge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7AB9446" w14:textId="77777777" w:rsidR="00314224" w:rsidRPr="00FF7293" w:rsidRDefault="00314224" w:rsidP="005B14C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C643FE9" w14:textId="77777777" w:rsidR="00314224" w:rsidRPr="00FF7293" w:rsidRDefault="00314224" w:rsidP="005B14C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Notes/Comments (optional)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CF4987F" w14:textId="77777777" w:rsidR="00314224" w:rsidRPr="00FF7293" w:rsidRDefault="00314224" w:rsidP="005B14C7">
            <w:pPr>
              <w:rPr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4224" w:rsidRPr="00364ED6" w14:paraId="1E1CD7D0" w14:textId="77777777" w:rsidTr="005B14C7">
        <w:trPr>
          <w:cantSplit/>
          <w:trHeight w:val="432"/>
          <w:jc w:val="center"/>
        </w:trPr>
        <w:tc>
          <w:tcPr>
            <w:tcW w:w="576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3C13DF40" w14:textId="77777777" w:rsidR="00314224" w:rsidRDefault="00314224" w:rsidP="005B14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49" w:type="dxa"/>
            <w:tcBorders>
              <w:top w:val="single" w:sz="12" w:space="0" w:color="auto"/>
              <w:bottom w:val="single" w:sz="12" w:space="0" w:color="808080"/>
            </w:tcBorders>
            <w:shd w:val="clear" w:color="auto" w:fill="E6E6E6"/>
            <w:vAlign w:val="center"/>
          </w:tcPr>
          <w:p w14:paraId="61687849" w14:textId="77777777" w:rsidR="00314224" w:rsidRPr="00900AFD" w:rsidRDefault="00314224" w:rsidP="005B14C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Titles/Roles of Individuals</w:t>
            </w:r>
          </w:p>
        </w:tc>
        <w:tc>
          <w:tcPr>
            <w:tcW w:w="5526" w:type="dxa"/>
            <w:tcBorders>
              <w:top w:val="single" w:sz="12" w:space="0" w:color="auto"/>
              <w:bottom w:val="single" w:sz="12" w:space="0" w:color="808080"/>
            </w:tcBorders>
            <w:shd w:val="clear" w:color="auto" w:fill="E6E6E6"/>
            <w:vAlign w:val="center"/>
          </w:tcPr>
          <w:p w14:paraId="7FDB60C8" w14:textId="77777777" w:rsidR="00314224" w:rsidRPr="00900AFD" w:rsidRDefault="00314224" w:rsidP="005B14C7">
            <w:pPr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87D6D" w:rsidRPr="00364ED6" w14:paraId="21226759" w14:textId="77777777" w:rsidTr="005B14C7">
        <w:trPr>
          <w:cantSplit/>
          <w:trHeight w:val="432"/>
          <w:jc w:val="center"/>
        </w:trPr>
        <w:tc>
          <w:tcPr>
            <w:tcW w:w="576" w:type="dxa"/>
            <w:vMerge/>
            <w:shd w:val="clear" w:color="auto" w:fill="E6E6E6"/>
            <w:vAlign w:val="center"/>
          </w:tcPr>
          <w:p w14:paraId="5390037A" w14:textId="77777777" w:rsidR="00F87D6D" w:rsidRDefault="00F87D6D" w:rsidP="00F87D6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56E25302" w14:textId="77777777" w:rsidR="00F87D6D" w:rsidRPr="00FF7293" w:rsidRDefault="00F87D6D" w:rsidP="00F87D6D">
            <w:pPr>
              <w:rPr>
                <w:i/>
                <w:sz w:val="22"/>
                <w:szCs w:val="22"/>
              </w:rPr>
            </w:pPr>
            <w:r w:rsidRPr="00FF7293">
              <w:rPr>
                <w:i/>
                <w:sz w:val="22"/>
                <w:szCs w:val="22"/>
              </w:rPr>
              <w:t>Type</w:t>
            </w:r>
            <w:r>
              <w:rPr>
                <w:i/>
                <w:sz w:val="22"/>
                <w:szCs w:val="22"/>
              </w:rPr>
              <w:t>s</w:t>
            </w:r>
            <w:r w:rsidRPr="00FF7293">
              <w:rPr>
                <w:i/>
                <w:sz w:val="22"/>
                <w:szCs w:val="22"/>
              </w:rPr>
              <w:t xml:space="preserve"> of Interaction</w:t>
            </w:r>
            <w:r>
              <w:rPr>
                <w:i/>
                <w:sz w:val="22"/>
                <w:szCs w:val="22"/>
              </w:rPr>
              <w:t>s</w:t>
            </w:r>
            <w:r w:rsidRPr="00FF7293">
              <w:rPr>
                <w:i/>
                <w:sz w:val="22"/>
                <w:szCs w:val="22"/>
              </w:rPr>
              <w:t xml:space="preserve"> (see below)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26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43975EF3" w14:textId="77777777" w:rsidR="00F87D6D" w:rsidRPr="00FF7293" w:rsidRDefault="00F87D6D" w:rsidP="00F87D6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B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C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D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4224" w:rsidRPr="00364ED6" w14:paraId="339FE28A" w14:textId="77777777" w:rsidTr="005B14C7">
        <w:trPr>
          <w:cantSplit/>
          <w:trHeight w:val="432"/>
          <w:jc w:val="center"/>
        </w:trPr>
        <w:tc>
          <w:tcPr>
            <w:tcW w:w="576" w:type="dxa"/>
            <w:vMerge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FE3775B" w14:textId="77777777" w:rsidR="00314224" w:rsidRPr="00FF7293" w:rsidRDefault="00314224" w:rsidP="005B14C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466B67A" w14:textId="77777777" w:rsidR="00314224" w:rsidRPr="00FF7293" w:rsidRDefault="00314224" w:rsidP="005B14C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Notes/Comments (optional)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437326AF" w14:textId="77777777" w:rsidR="00314224" w:rsidRPr="00FF7293" w:rsidRDefault="00314224" w:rsidP="005B14C7">
            <w:pPr>
              <w:rPr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4224" w:rsidRPr="00364ED6" w14:paraId="4F399AC5" w14:textId="77777777" w:rsidTr="005B14C7">
        <w:trPr>
          <w:cantSplit/>
          <w:trHeight w:val="432"/>
          <w:jc w:val="center"/>
        </w:trPr>
        <w:tc>
          <w:tcPr>
            <w:tcW w:w="576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17C28F3E" w14:textId="77777777" w:rsidR="00314224" w:rsidRDefault="00314224" w:rsidP="005B14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49" w:type="dxa"/>
            <w:tcBorders>
              <w:top w:val="single" w:sz="12" w:space="0" w:color="auto"/>
              <w:bottom w:val="single" w:sz="12" w:space="0" w:color="808080"/>
            </w:tcBorders>
            <w:shd w:val="clear" w:color="auto" w:fill="E6E6E6"/>
            <w:vAlign w:val="center"/>
          </w:tcPr>
          <w:p w14:paraId="1DFDFF76" w14:textId="77777777" w:rsidR="00314224" w:rsidRPr="00900AFD" w:rsidRDefault="00314224" w:rsidP="005B14C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Titles/Roles of Individuals</w:t>
            </w:r>
          </w:p>
        </w:tc>
        <w:tc>
          <w:tcPr>
            <w:tcW w:w="5526" w:type="dxa"/>
            <w:tcBorders>
              <w:top w:val="single" w:sz="12" w:space="0" w:color="auto"/>
              <w:bottom w:val="single" w:sz="12" w:space="0" w:color="808080"/>
            </w:tcBorders>
            <w:shd w:val="clear" w:color="auto" w:fill="E6E6E6"/>
            <w:vAlign w:val="center"/>
          </w:tcPr>
          <w:p w14:paraId="343E25B7" w14:textId="77777777" w:rsidR="00314224" w:rsidRPr="00900AFD" w:rsidRDefault="00314224" w:rsidP="005B14C7">
            <w:pPr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87D6D" w:rsidRPr="00364ED6" w14:paraId="6D146F0E" w14:textId="77777777" w:rsidTr="005B14C7">
        <w:trPr>
          <w:cantSplit/>
          <w:trHeight w:val="432"/>
          <w:jc w:val="center"/>
        </w:trPr>
        <w:tc>
          <w:tcPr>
            <w:tcW w:w="576" w:type="dxa"/>
            <w:vMerge/>
            <w:shd w:val="clear" w:color="auto" w:fill="E6E6E6"/>
            <w:vAlign w:val="center"/>
          </w:tcPr>
          <w:p w14:paraId="6FF367BB" w14:textId="77777777" w:rsidR="00F87D6D" w:rsidRDefault="00F87D6D" w:rsidP="00F87D6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67DF6DE9" w14:textId="77777777" w:rsidR="00F87D6D" w:rsidRPr="00FF7293" w:rsidRDefault="00F87D6D" w:rsidP="00F87D6D">
            <w:pPr>
              <w:rPr>
                <w:i/>
                <w:sz w:val="22"/>
                <w:szCs w:val="22"/>
              </w:rPr>
            </w:pPr>
            <w:r w:rsidRPr="00FF7293">
              <w:rPr>
                <w:i/>
                <w:sz w:val="22"/>
                <w:szCs w:val="22"/>
              </w:rPr>
              <w:t>Type</w:t>
            </w:r>
            <w:r>
              <w:rPr>
                <w:i/>
                <w:sz w:val="22"/>
                <w:szCs w:val="22"/>
              </w:rPr>
              <w:t>s</w:t>
            </w:r>
            <w:r w:rsidRPr="00FF7293">
              <w:rPr>
                <w:i/>
                <w:sz w:val="22"/>
                <w:szCs w:val="22"/>
              </w:rPr>
              <w:t xml:space="preserve"> of Interaction</w:t>
            </w:r>
            <w:r>
              <w:rPr>
                <w:i/>
                <w:sz w:val="22"/>
                <w:szCs w:val="22"/>
              </w:rPr>
              <w:t>s</w:t>
            </w:r>
            <w:r w:rsidRPr="00FF7293">
              <w:rPr>
                <w:i/>
                <w:sz w:val="22"/>
                <w:szCs w:val="22"/>
              </w:rPr>
              <w:t xml:space="preserve"> (see below)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26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018882F4" w14:textId="77777777" w:rsidR="00F87D6D" w:rsidRPr="00FF7293" w:rsidRDefault="00F87D6D" w:rsidP="00F87D6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B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C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D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4224" w:rsidRPr="00364ED6" w14:paraId="1FE65B14" w14:textId="77777777" w:rsidTr="005B14C7">
        <w:trPr>
          <w:cantSplit/>
          <w:trHeight w:val="432"/>
          <w:jc w:val="center"/>
        </w:trPr>
        <w:tc>
          <w:tcPr>
            <w:tcW w:w="576" w:type="dxa"/>
            <w:vMerge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3F55091" w14:textId="77777777" w:rsidR="00314224" w:rsidRPr="00FF7293" w:rsidRDefault="00314224" w:rsidP="005B14C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520A005" w14:textId="77777777" w:rsidR="00314224" w:rsidRPr="00FF7293" w:rsidRDefault="00314224" w:rsidP="005B14C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Notes/Comments (optional)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FA7B563" w14:textId="77777777" w:rsidR="00314224" w:rsidRPr="00FF7293" w:rsidRDefault="00314224" w:rsidP="005B14C7">
            <w:pPr>
              <w:rPr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4224" w:rsidRPr="00364ED6" w14:paraId="31654FDF" w14:textId="77777777" w:rsidTr="005B14C7">
        <w:trPr>
          <w:cantSplit/>
          <w:trHeight w:val="432"/>
          <w:jc w:val="center"/>
        </w:trPr>
        <w:tc>
          <w:tcPr>
            <w:tcW w:w="576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6340C603" w14:textId="77777777" w:rsidR="00314224" w:rsidRDefault="00A227E5" w:rsidP="005B14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49" w:type="dxa"/>
            <w:tcBorders>
              <w:top w:val="single" w:sz="12" w:space="0" w:color="auto"/>
              <w:bottom w:val="single" w:sz="12" w:space="0" w:color="808080"/>
            </w:tcBorders>
            <w:shd w:val="clear" w:color="auto" w:fill="E6E6E6"/>
            <w:vAlign w:val="center"/>
          </w:tcPr>
          <w:p w14:paraId="46F94053" w14:textId="77777777" w:rsidR="00314224" w:rsidRPr="00900AFD" w:rsidRDefault="00314224" w:rsidP="005B14C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Titles/Roles of Individuals</w:t>
            </w:r>
          </w:p>
        </w:tc>
        <w:tc>
          <w:tcPr>
            <w:tcW w:w="5526" w:type="dxa"/>
            <w:tcBorders>
              <w:top w:val="single" w:sz="12" w:space="0" w:color="auto"/>
              <w:bottom w:val="single" w:sz="12" w:space="0" w:color="808080"/>
            </w:tcBorders>
            <w:shd w:val="clear" w:color="auto" w:fill="E6E6E6"/>
            <w:vAlign w:val="center"/>
          </w:tcPr>
          <w:p w14:paraId="632584D2" w14:textId="77777777" w:rsidR="00314224" w:rsidRPr="00900AFD" w:rsidRDefault="00314224" w:rsidP="005B14C7">
            <w:pPr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87D6D" w:rsidRPr="00364ED6" w14:paraId="7D87349B" w14:textId="77777777" w:rsidTr="005B14C7">
        <w:trPr>
          <w:cantSplit/>
          <w:trHeight w:val="432"/>
          <w:jc w:val="center"/>
        </w:trPr>
        <w:tc>
          <w:tcPr>
            <w:tcW w:w="576" w:type="dxa"/>
            <w:vMerge/>
            <w:shd w:val="clear" w:color="auto" w:fill="E6E6E6"/>
            <w:vAlign w:val="center"/>
          </w:tcPr>
          <w:p w14:paraId="16B5E0DA" w14:textId="77777777" w:rsidR="00F87D6D" w:rsidRDefault="00F87D6D" w:rsidP="00F87D6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5A7FBF92" w14:textId="77777777" w:rsidR="00F87D6D" w:rsidRPr="00FF7293" w:rsidRDefault="00F87D6D" w:rsidP="00F87D6D">
            <w:pPr>
              <w:rPr>
                <w:i/>
                <w:sz w:val="22"/>
                <w:szCs w:val="22"/>
              </w:rPr>
            </w:pPr>
            <w:r w:rsidRPr="00FF7293">
              <w:rPr>
                <w:i/>
                <w:sz w:val="22"/>
                <w:szCs w:val="22"/>
              </w:rPr>
              <w:t>Type</w:t>
            </w:r>
            <w:r>
              <w:rPr>
                <w:i/>
                <w:sz w:val="22"/>
                <w:szCs w:val="22"/>
              </w:rPr>
              <w:t>s</w:t>
            </w:r>
            <w:r w:rsidRPr="00FF7293">
              <w:rPr>
                <w:i/>
                <w:sz w:val="22"/>
                <w:szCs w:val="22"/>
              </w:rPr>
              <w:t xml:space="preserve"> of Interaction</w:t>
            </w:r>
            <w:r>
              <w:rPr>
                <w:i/>
                <w:sz w:val="22"/>
                <w:szCs w:val="22"/>
              </w:rPr>
              <w:t>s</w:t>
            </w:r>
            <w:r w:rsidRPr="00FF7293">
              <w:rPr>
                <w:i/>
                <w:sz w:val="22"/>
                <w:szCs w:val="22"/>
              </w:rPr>
              <w:t xml:space="preserve"> (see below)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26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71E51C9A" w14:textId="77777777" w:rsidR="00F87D6D" w:rsidRPr="00FF7293" w:rsidRDefault="00F87D6D" w:rsidP="00F87D6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B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C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D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4224" w:rsidRPr="00364ED6" w14:paraId="232022FE" w14:textId="77777777" w:rsidTr="005B14C7">
        <w:trPr>
          <w:cantSplit/>
          <w:trHeight w:val="432"/>
          <w:jc w:val="center"/>
        </w:trPr>
        <w:tc>
          <w:tcPr>
            <w:tcW w:w="576" w:type="dxa"/>
            <w:vMerge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6FA1778" w14:textId="77777777" w:rsidR="00314224" w:rsidRPr="00FF7293" w:rsidRDefault="00314224" w:rsidP="005B14C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363257F" w14:textId="77777777" w:rsidR="00314224" w:rsidRPr="00FF7293" w:rsidRDefault="00314224" w:rsidP="005B14C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Notes/Comments (optional)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DA236E2" w14:textId="77777777" w:rsidR="00314224" w:rsidRPr="00FF7293" w:rsidRDefault="00314224" w:rsidP="005B14C7">
            <w:pPr>
              <w:rPr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22EB282B" w14:textId="77777777" w:rsidR="001275C6" w:rsidRPr="001275C6" w:rsidRDefault="001275C6" w:rsidP="001275C6">
      <w:pPr>
        <w:spacing w:before="240"/>
        <w:ind w:left="-86"/>
        <w:rPr>
          <w:rFonts w:cs="Arial"/>
          <w:b/>
          <w:i/>
          <w:color w:val="0070C0"/>
          <w:sz w:val="22"/>
          <w:szCs w:val="22"/>
        </w:rPr>
      </w:pPr>
      <w:r w:rsidRPr="001275C6">
        <w:rPr>
          <w:rFonts w:cs="Arial"/>
          <w:b/>
          <w:i/>
          <w:color w:val="0070C0"/>
          <w:sz w:val="22"/>
          <w:szCs w:val="22"/>
        </w:rPr>
        <w:t>Check all that apply above.</w:t>
      </w:r>
    </w:p>
    <w:p w14:paraId="3270AE72" w14:textId="77777777" w:rsidR="00314224" w:rsidRPr="00F87D6D" w:rsidRDefault="00314224" w:rsidP="00F87D6D">
      <w:pPr>
        <w:pStyle w:val="ListParagraph"/>
        <w:numPr>
          <w:ilvl w:val="0"/>
          <w:numId w:val="47"/>
        </w:numPr>
        <w:spacing w:before="120"/>
        <w:contextualSpacing w:val="0"/>
        <w:rPr>
          <w:rFonts w:cs="Arial"/>
          <w:color w:val="0070C0"/>
          <w:sz w:val="22"/>
          <w:szCs w:val="22"/>
        </w:rPr>
      </w:pPr>
      <w:r w:rsidRPr="00F87D6D">
        <w:rPr>
          <w:rFonts w:cs="Arial"/>
          <w:b/>
          <w:color w:val="0070C0"/>
          <w:sz w:val="22"/>
          <w:szCs w:val="22"/>
        </w:rPr>
        <w:t xml:space="preserve">Instruct and </w:t>
      </w:r>
      <w:proofErr w:type="gramStart"/>
      <w:r w:rsidRPr="00F87D6D">
        <w:rPr>
          <w:rFonts w:cs="Arial"/>
          <w:b/>
          <w:color w:val="0070C0"/>
          <w:sz w:val="22"/>
          <w:szCs w:val="22"/>
        </w:rPr>
        <w:t>Explain</w:t>
      </w:r>
      <w:proofErr w:type="gramEnd"/>
      <w:r w:rsidRPr="00F87D6D">
        <w:rPr>
          <w:rFonts w:cs="Arial"/>
          <w:color w:val="0070C0"/>
          <w:sz w:val="22"/>
          <w:szCs w:val="22"/>
        </w:rPr>
        <w:t xml:space="preserve"> – Give and/or receive instructions, assistance, clarification, explanation such as describing rules, procedures, options, etc.</w:t>
      </w:r>
    </w:p>
    <w:p w14:paraId="27E1276E" w14:textId="77777777" w:rsidR="00314224" w:rsidRPr="00F87D6D" w:rsidRDefault="00314224" w:rsidP="00F87D6D">
      <w:pPr>
        <w:pStyle w:val="ListParagraph"/>
        <w:numPr>
          <w:ilvl w:val="0"/>
          <w:numId w:val="47"/>
        </w:numPr>
        <w:spacing w:before="120"/>
        <w:contextualSpacing w:val="0"/>
        <w:rPr>
          <w:rFonts w:cs="Arial"/>
          <w:color w:val="0070C0"/>
          <w:sz w:val="22"/>
          <w:szCs w:val="22"/>
        </w:rPr>
      </w:pPr>
      <w:r w:rsidRPr="00F87D6D">
        <w:rPr>
          <w:rFonts w:cs="Arial"/>
          <w:b/>
          <w:color w:val="0070C0"/>
          <w:sz w:val="22"/>
          <w:szCs w:val="22"/>
        </w:rPr>
        <w:t xml:space="preserve">Collaborate, Problem Solve, Advise </w:t>
      </w:r>
      <w:r w:rsidRPr="00F87D6D">
        <w:rPr>
          <w:rFonts w:cs="Arial"/>
          <w:color w:val="0070C0"/>
          <w:sz w:val="22"/>
          <w:szCs w:val="22"/>
        </w:rPr>
        <w:t xml:space="preserve">– Work together to exchange ideas, resolve complicated issues or situations, such as academic counseling or advising, providing direction and guidance, handling personnel matters, etc. </w:t>
      </w:r>
    </w:p>
    <w:p w14:paraId="03B25C8A" w14:textId="77777777" w:rsidR="00314224" w:rsidRPr="00F87D6D" w:rsidRDefault="00314224" w:rsidP="00F87D6D">
      <w:pPr>
        <w:pStyle w:val="ListParagraph"/>
        <w:numPr>
          <w:ilvl w:val="0"/>
          <w:numId w:val="47"/>
        </w:numPr>
        <w:spacing w:before="120"/>
        <w:contextualSpacing w:val="0"/>
        <w:rPr>
          <w:rFonts w:cs="Arial"/>
          <w:color w:val="0070C0"/>
          <w:sz w:val="22"/>
          <w:szCs w:val="22"/>
        </w:rPr>
      </w:pPr>
      <w:r w:rsidRPr="00F87D6D">
        <w:rPr>
          <w:rFonts w:cs="Arial"/>
          <w:b/>
          <w:color w:val="0070C0"/>
          <w:sz w:val="22"/>
          <w:szCs w:val="22"/>
        </w:rPr>
        <w:t>Negotiate, Influence, Persuade, Facilitate, Coach</w:t>
      </w:r>
      <w:r w:rsidRPr="00F87D6D">
        <w:rPr>
          <w:rFonts w:cs="Arial"/>
          <w:color w:val="0070C0"/>
          <w:sz w:val="22"/>
          <w:szCs w:val="22"/>
        </w:rPr>
        <w:t xml:space="preserve"> – Gain support for ideas or projects; seek to influence outcomes on matters of significance; mediate between contending individuals; sell, promote, or negotiate </w:t>
      </w:r>
    </w:p>
    <w:p w14:paraId="6C94C8BC" w14:textId="77777777" w:rsidR="00314224" w:rsidRPr="00F87D6D" w:rsidRDefault="00314224" w:rsidP="00F87D6D">
      <w:pPr>
        <w:pStyle w:val="ListParagraph"/>
        <w:numPr>
          <w:ilvl w:val="0"/>
          <w:numId w:val="47"/>
        </w:numPr>
        <w:spacing w:before="120"/>
        <w:contextualSpacing w:val="0"/>
        <w:rPr>
          <w:rFonts w:cs="Arial"/>
          <w:color w:val="0070C0"/>
          <w:sz w:val="22"/>
          <w:szCs w:val="22"/>
        </w:rPr>
      </w:pPr>
      <w:r w:rsidRPr="00F87D6D">
        <w:rPr>
          <w:rFonts w:cs="Arial"/>
          <w:b/>
          <w:color w:val="0070C0"/>
          <w:sz w:val="22"/>
          <w:szCs w:val="22"/>
        </w:rPr>
        <w:t xml:space="preserve">Lead and Manage </w:t>
      </w:r>
      <w:r w:rsidRPr="00F87D6D">
        <w:rPr>
          <w:rFonts w:cs="Arial"/>
          <w:color w:val="0070C0"/>
          <w:sz w:val="22"/>
          <w:szCs w:val="22"/>
        </w:rPr>
        <w:t>–</w:t>
      </w:r>
      <w:r w:rsidR="00F87D6D" w:rsidRPr="00F87D6D">
        <w:rPr>
          <w:rFonts w:cs="Arial"/>
          <w:color w:val="0070C0"/>
          <w:sz w:val="22"/>
          <w:szCs w:val="22"/>
        </w:rPr>
        <w:t xml:space="preserve"> Lead others toward achieving missions, strategies and visions; </w:t>
      </w:r>
      <w:r w:rsidRPr="00F87D6D">
        <w:rPr>
          <w:rFonts w:cs="Arial"/>
          <w:color w:val="0070C0"/>
          <w:sz w:val="22"/>
          <w:szCs w:val="22"/>
        </w:rPr>
        <w:t xml:space="preserve">seek out and build relationships with individuals who are significant to the continuation of the program, school, or college; </w:t>
      </w:r>
      <w:r w:rsidR="00F87D6D" w:rsidRPr="00F87D6D">
        <w:rPr>
          <w:rFonts w:cs="Arial"/>
          <w:color w:val="0070C0"/>
          <w:sz w:val="22"/>
          <w:szCs w:val="22"/>
        </w:rPr>
        <w:t>communicate decisions, directions, and priorities</w:t>
      </w:r>
    </w:p>
    <w:p w14:paraId="22E5D3C1" w14:textId="77777777" w:rsidR="00627A73" w:rsidRPr="006C19CF" w:rsidRDefault="00627A73" w:rsidP="00F87D6D">
      <w:pPr>
        <w:ind w:left="-86"/>
        <w:rPr>
          <w:rFonts w:cs="Arial"/>
          <w:szCs w:val="20"/>
        </w:rPr>
      </w:pPr>
    </w:p>
    <w:tbl>
      <w:tblPr>
        <w:tblW w:w="9504" w:type="dxa"/>
        <w:jc w:val="center"/>
        <w:tblBorders>
          <w:top w:val="single" w:sz="24" w:space="0" w:color="808080"/>
          <w:left w:val="single" w:sz="8" w:space="0" w:color="808080"/>
          <w:bottom w:val="single" w:sz="24" w:space="0" w:color="808080"/>
          <w:right w:val="single" w:sz="8" w:space="0" w:color="808080"/>
        </w:tblBorders>
        <w:shd w:val="pct20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504"/>
      </w:tblGrid>
      <w:tr w:rsidR="00627A73" w14:paraId="0579A9F8" w14:textId="77777777" w:rsidTr="00627A73">
        <w:trPr>
          <w:cantSplit/>
          <w:trHeight w:val="432"/>
          <w:jc w:val="center"/>
        </w:trPr>
        <w:tc>
          <w:tcPr>
            <w:tcW w:w="9504" w:type="dxa"/>
            <w:tcBorders>
              <w:bottom w:val="single" w:sz="18" w:space="0" w:color="808080"/>
            </w:tcBorders>
            <w:shd w:val="pct20" w:color="auto" w:fill="FFFFFF" w:themeFill="background1"/>
            <w:vAlign w:val="center"/>
          </w:tcPr>
          <w:p w14:paraId="65F9458A" w14:textId="77777777" w:rsidR="00627A73" w:rsidRPr="00160D18" w:rsidRDefault="00627A73" w:rsidP="00627A73">
            <w:pPr>
              <w:pStyle w:val="tabletext"/>
              <w:spacing w:before="120"/>
              <w:rPr>
                <w:b/>
              </w:rPr>
            </w:pPr>
            <w:r w:rsidRPr="00160D18">
              <w:rPr>
                <w:b/>
              </w:rPr>
              <w:t xml:space="preserve">SUPERVISOR COMMENTS </w:t>
            </w:r>
            <w:r w:rsidRPr="00160D18">
              <w:rPr>
                <w:rFonts w:cs="Arial"/>
                <w:b/>
              </w:rPr>
              <w:t>(if you have any)</w:t>
            </w:r>
          </w:p>
          <w:p w14:paraId="26EDA257" w14:textId="77777777" w:rsidR="00627A73" w:rsidRDefault="00627A73" w:rsidP="00627A73">
            <w:pPr>
              <w:pStyle w:val="tabletext"/>
              <w:rPr>
                <w:b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277A31B6" w14:textId="77777777" w:rsidR="00F87D6D" w:rsidRPr="00F87D6D" w:rsidRDefault="00F87D6D" w:rsidP="00F87D6D">
      <w:pPr>
        <w:spacing w:before="120" w:after="120"/>
        <w:rPr>
          <w:rFonts w:cs="Arial"/>
          <w:sz w:val="24"/>
        </w:rPr>
      </w:pPr>
      <w:r w:rsidRPr="00F87D6D">
        <w:rPr>
          <w:rFonts w:cs="Arial"/>
          <w:sz w:val="24"/>
        </w:rPr>
        <w:br w:type="page"/>
      </w:r>
    </w:p>
    <w:p w14:paraId="15D1E9D0" w14:textId="77777777" w:rsidR="00627A73" w:rsidRPr="00E61817" w:rsidRDefault="00214B23" w:rsidP="00E61817">
      <w:pPr>
        <w:pStyle w:val="Heading2"/>
        <w:pageBreakBefore/>
        <w:numPr>
          <w:ilvl w:val="0"/>
          <w:numId w:val="36"/>
        </w:numPr>
        <w:spacing w:before="120" w:after="120"/>
      </w:pPr>
      <w:bookmarkStart w:id="15" w:name="_Toc496605697"/>
      <w:r w:rsidRPr="00E61817">
        <w:lastRenderedPageBreak/>
        <w:t xml:space="preserve">Interactions with Individuals </w:t>
      </w:r>
      <w:proofErr w:type="gramStart"/>
      <w:r w:rsidRPr="00E61817">
        <w:t>Outside</w:t>
      </w:r>
      <w:proofErr w:type="gramEnd"/>
      <w:r w:rsidRPr="00E61817">
        <w:t xml:space="preserve"> the University</w:t>
      </w:r>
      <w:bookmarkEnd w:id="15"/>
    </w:p>
    <w:tbl>
      <w:tblPr>
        <w:tblW w:w="9360" w:type="dxa"/>
        <w:jc w:val="center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632"/>
        <w:gridCol w:w="864"/>
        <w:gridCol w:w="864"/>
      </w:tblGrid>
      <w:tr w:rsidR="00214B23" w:rsidRPr="00364ED6" w14:paraId="61CA005E" w14:textId="77777777" w:rsidTr="00A2295B">
        <w:trPr>
          <w:cantSplit/>
          <w:trHeight w:val="576"/>
          <w:jc w:val="center"/>
        </w:trPr>
        <w:tc>
          <w:tcPr>
            <w:tcW w:w="7632" w:type="dxa"/>
            <w:shd w:val="clear" w:color="auto" w:fill="C6E2F3"/>
            <w:vAlign w:val="center"/>
          </w:tcPr>
          <w:p w14:paraId="31038A1C" w14:textId="77777777" w:rsidR="00214B23" w:rsidRPr="00DC2A5A" w:rsidRDefault="00214B23" w:rsidP="00083FA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24"/>
              </w:rPr>
              <w:t>D</w:t>
            </w:r>
            <w:r w:rsidRPr="00900AFD">
              <w:rPr>
                <w:rFonts w:cs="Arial"/>
                <w:b/>
                <w:sz w:val="24"/>
              </w:rPr>
              <w:t xml:space="preserve">o you </w:t>
            </w:r>
            <w:r>
              <w:rPr>
                <w:rFonts w:cs="Arial"/>
                <w:b/>
                <w:sz w:val="24"/>
              </w:rPr>
              <w:t>regularly interact with individuals outside the University to do your job</w:t>
            </w:r>
            <w:r w:rsidRPr="00900AFD">
              <w:rPr>
                <w:rFonts w:cs="Arial"/>
                <w:b/>
                <w:sz w:val="24"/>
              </w:rPr>
              <w:t>?</w:t>
            </w:r>
            <w:r w:rsidRPr="00900AFD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Cs w:val="20"/>
              </w:rPr>
              <w:t xml:space="preserve">In other </w:t>
            </w:r>
            <w:r w:rsidRPr="00DC2A5A">
              <w:rPr>
                <w:rFonts w:cs="Arial"/>
                <w:szCs w:val="20"/>
              </w:rPr>
              <w:t>words, do you</w:t>
            </w:r>
            <w:r>
              <w:rPr>
                <w:rFonts w:cs="Arial"/>
                <w:szCs w:val="20"/>
              </w:rPr>
              <w:t>r job duties require you to work with individuals who are not UC</w:t>
            </w:r>
            <w:r w:rsidR="00083FAC">
              <w:rPr>
                <w:rFonts w:cs="Arial"/>
                <w:szCs w:val="20"/>
              </w:rPr>
              <w:t>onn</w:t>
            </w:r>
            <w:r>
              <w:rPr>
                <w:rFonts w:cs="Arial"/>
                <w:szCs w:val="20"/>
              </w:rPr>
              <w:t xml:space="preserve"> faculty, </w:t>
            </w:r>
            <w:r w:rsidR="00F87D6D">
              <w:rPr>
                <w:rFonts w:cs="Arial"/>
                <w:szCs w:val="20"/>
              </w:rPr>
              <w:t xml:space="preserve">administrators, </w:t>
            </w:r>
            <w:r>
              <w:rPr>
                <w:rFonts w:cs="Arial"/>
                <w:szCs w:val="20"/>
              </w:rPr>
              <w:t>staff, or students?</w:t>
            </w:r>
            <w:r w:rsidRPr="00DC2A5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64" w:type="dxa"/>
            <w:shd w:val="clear" w:color="auto" w:fill="E6E6E6"/>
            <w:vAlign w:val="center"/>
          </w:tcPr>
          <w:p w14:paraId="6FD61AD4" w14:textId="77777777" w:rsidR="00214B23" w:rsidRPr="00900AFD" w:rsidRDefault="00214B23" w:rsidP="00A229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shd w:val="clear" w:color="auto" w:fill="E6E6E6"/>
            <w:vAlign w:val="center"/>
          </w:tcPr>
          <w:p w14:paraId="03D01BE0" w14:textId="77777777" w:rsidR="00214B23" w:rsidRPr="00900AFD" w:rsidRDefault="00214B23" w:rsidP="00A229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1D7D057F" w14:textId="77777777" w:rsidR="00214B23" w:rsidRDefault="00214B23" w:rsidP="00214B23">
      <w:pPr>
        <w:spacing w:before="120" w:after="120"/>
        <w:rPr>
          <w:rFonts w:cs="Arial"/>
          <w:sz w:val="24"/>
        </w:rPr>
      </w:pPr>
      <w:r w:rsidRPr="00900AFD">
        <w:rPr>
          <w:rFonts w:cs="Arial"/>
          <w:sz w:val="24"/>
        </w:rPr>
        <w:t xml:space="preserve">If </w:t>
      </w:r>
      <w:proofErr w:type="gramStart"/>
      <w:r w:rsidRPr="00900AFD">
        <w:rPr>
          <w:rFonts w:cs="Arial"/>
          <w:sz w:val="24"/>
        </w:rPr>
        <w:t>Yes</w:t>
      </w:r>
      <w:proofErr w:type="gramEnd"/>
      <w:r w:rsidRPr="00900AFD">
        <w:rPr>
          <w:rFonts w:cs="Arial"/>
          <w:sz w:val="24"/>
        </w:rPr>
        <w:t xml:space="preserve">, </w:t>
      </w:r>
      <w:r>
        <w:rPr>
          <w:rFonts w:cs="Arial"/>
          <w:sz w:val="24"/>
        </w:rPr>
        <w:t xml:space="preserve">please provide </w:t>
      </w:r>
      <w:r w:rsidR="00FF7293">
        <w:rPr>
          <w:rFonts w:cs="Arial"/>
          <w:sz w:val="24"/>
        </w:rPr>
        <w:t xml:space="preserve">examples of the types of individuals and organizations you </w:t>
      </w:r>
      <w:r>
        <w:rPr>
          <w:rFonts w:cs="Arial"/>
          <w:sz w:val="24"/>
        </w:rPr>
        <w:t xml:space="preserve">interact with </w:t>
      </w:r>
      <w:r w:rsidRPr="00A01D75">
        <w:rPr>
          <w:rFonts w:cs="Arial"/>
          <w:sz w:val="24"/>
          <w:u w:val="single"/>
        </w:rPr>
        <w:t>on a regular basis</w:t>
      </w:r>
      <w:r>
        <w:rPr>
          <w:rFonts w:cs="Arial"/>
          <w:sz w:val="24"/>
        </w:rPr>
        <w:t xml:space="preserve"> to accomplish your job’s primary goals</w:t>
      </w:r>
      <w:r w:rsidRPr="00900AFD">
        <w:rPr>
          <w:rFonts w:cs="Arial"/>
          <w:sz w:val="24"/>
        </w:rPr>
        <w:t xml:space="preserve">. </w:t>
      </w:r>
    </w:p>
    <w:tbl>
      <w:tblPr>
        <w:tblW w:w="975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045"/>
        <w:gridCol w:w="5130"/>
      </w:tblGrid>
      <w:tr w:rsidR="00FF7293" w:rsidRPr="00364ED6" w14:paraId="1C547A27" w14:textId="77777777" w:rsidTr="00FF7293">
        <w:trPr>
          <w:cantSplit/>
          <w:trHeight w:val="432"/>
          <w:jc w:val="center"/>
        </w:trPr>
        <w:tc>
          <w:tcPr>
            <w:tcW w:w="576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60488977" w14:textId="77777777" w:rsidR="00FF7293" w:rsidRDefault="00FF7293" w:rsidP="00FF72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45" w:type="dxa"/>
            <w:tcBorders>
              <w:top w:val="single" w:sz="12" w:space="0" w:color="auto"/>
              <w:bottom w:val="single" w:sz="12" w:space="0" w:color="808080"/>
            </w:tcBorders>
            <w:shd w:val="clear" w:color="auto" w:fill="E6E6E6"/>
            <w:vAlign w:val="center"/>
          </w:tcPr>
          <w:p w14:paraId="59CE7A23" w14:textId="77777777" w:rsidR="00FF7293" w:rsidRPr="00900AFD" w:rsidRDefault="00FF7293" w:rsidP="00C250E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Organization/Entity</w:t>
            </w:r>
          </w:p>
        </w:tc>
        <w:tc>
          <w:tcPr>
            <w:tcW w:w="5130" w:type="dxa"/>
            <w:tcBorders>
              <w:top w:val="single" w:sz="12" w:space="0" w:color="auto"/>
              <w:bottom w:val="single" w:sz="12" w:space="0" w:color="808080"/>
            </w:tcBorders>
            <w:shd w:val="clear" w:color="auto" w:fill="E6E6E6"/>
            <w:vAlign w:val="center"/>
          </w:tcPr>
          <w:p w14:paraId="61307DBC" w14:textId="77777777" w:rsidR="00FF7293" w:rsidRPr="00900AFD" w:rsidRDefault="00FF7293" w:rsidP="00C250EC">
            <w:pPr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F7293" w:rsidRPr="00364ED6" w14:paraId="4635CA84" w14:textId="77777777" w:rsidTr="00FF7293">
        <w:trPr>
          <w:cantSplit/>
          <w:trHeight w:val="432"/>
          <w:jc w:val="center"/>
        </w:trPr>
        <w:tc>
          <w:tcPr>
            <w:tcW w:w="576" w:type="dxa"/>
            <w:vMerge/>
            <w:shd w:val="clear" w:color="auto" w:fill="E6E6E6"/>
            <w:vAlign w:val="center"/>
          </w:tcPr>
          <w:p w14:paraId="6FDEF060" w14:textId="77777777" w:rsidR="00FF7293" w:rsidRDefault="00FF7293" w:rsidP="00FF72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56B87448" w14:textId="77777777" w:rsidR="00FF7293" w:rsidRPr="00900AFD" w:rsidRDefault="00FF7293" w:rsidP="00FF7293">
            <w:pPr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Titles/Roles of Individuals</w:t>
            </w:r>
          </w:p>
        </w:tc>
        <w:tc>
          <w:tcPr>
            <w:tcW w:w="5130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7D51CD16" w14:textId="77777777" w:rsidR="00FF7293" w:rsidRPr="00900AFD" w:rsidRDefault="00FF7293" w:rsidP="00FF7293">
            <w:pPr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F7293" w:rsidRPr="00364ED6" w14:paraId="6105C61F" w14:textId="77777777" w:rsidTr="00FF7293">
        <w:trPr>
          <w:cantSplit/>
          <w:trHeight w:val="432"/>
          <w:jc w:val="center"/>
        </w:trPr>
        <w:tc>
          <w:tcPr>
            <w:tcW w:w="576" w:type="dxa"/>
            <w:vMerge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8A6F7CE" w14:textId="77777777" w:rsidR="00FF7293" w:rsidRPr="00FF7293" w:rsidRDefault="00FF7293" w:rsidP="00FF729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87D691C" w14:textId="77777777" w:rsidR="00FF7293" w:rsidRPr="00FF7293" w:rsidRDefault="00FF7293" w:rsidP="00FF7293">
            <w:pPr>
              <w:rPr>
                <w:i/>
                <w:sz w:val="22"/>
                <w:szCs w:val="22"/>
              </w:rPr>
            </w:pPr>
            <w:r w:rsidRPr="00FF7293">
              <w:rPr>
                <w:i/>
                <w:sz w:val="22"/>
                <w:szCs w:val="22"/>
              </w:rPr>
              <w:t>Type of Interaction (see below)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E3637C1" w14:textId="77777777" w:rsidR="00FF7293" w:rsidRPr="00FF7293" w:rsidRDefault="00FF7293" w:rsidP="00FF729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B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C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D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FF7293" w:rsidRPr="00364ED6" w14:paraId="68830E5C" w14:textId="77777777" w:rsidTr="00FF7293">
        <w:trPr>
          <w:cantSplit/>
          <w:trHeight w:val="432"/>
          <w:jc w:val="center"/>
        </w:trPr>
        <w:tc>
          <w:tcPr>
            <w:tcW w:w="576" w:type="dxa"/>
            <w:vMerge w:val="restart"/>
            <w:tcBorders>
              <w:top w:val="single" w:sz="12" w:space="0" w:color="808080"/>
            </w:tcBorders>
            <w:shd w:val="clear" w:color="auto" w:fill="E6E6E6"/>
            <w:vAlign w:val="center"/>
          </w:tcPr>
          <w:p w14:paraId="358E7964" w14:textId="77777777" w:rsidR="00FF7293" w:rsidRDefault="00FF7293" w:rsidP="00FF72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45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35D3BAE9" w14:textId="77777777" w:rsidR="00FF7293" w:rsidRPr="00900AFD" w:rsidRDefault="00FF7293" w:rsidP="005B14C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Organization/Entity</w:t>
            </w:r>
          </w:p>
        </w:tc>
        <w:tc>
          <w:tcPr>
            <w:tcW w:w="5130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16B63E5C" w14:textId="77777777" w:rsidR="00FF7293" w:rsidRPr="00900AFD" w:rsidRDefault="00FF7293" w:rsidP="005B14C7">
            <w:pPr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F7293" w:rsidRPr="00364ED6" w14:paraId="7F54EDED" w14:textId="77777777" w:rsidTr="00FF7293">
        <w:trPr>
          <w:cantSplit/>
          <w:trHeight w:val="432"/>
          <w:jc w:val="center"/>
        </w:trPr>
        <w:tc>
          <w:tcPr>
            <w:tcW w:w="576" w:type="dxa"/>
            <w:vMerge/>
            <w:shd w:val="clear" w:color="auto" w:fill="E6E6E6"/>
            <w:vAlign w:val="center"/>
          </w:tcPr>
          <w:p w14:paraId="06CACF72" w14:textId="77777777" w:rsidR="00FF7293" w:rsidRDefault="00FF7293" w:rsidP="00FF72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2D84EABC" w14:textId="77777777" w:rsidR="00FF7293" w:rsidRPr="00900AFD" w:rsidRDefault="00FF7293" w:rsidP="005B14C7">
            <w:pPr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Titles/Roles of Individuals</w:t>
            </w:r>
          </w:p>
        </w:tc>
        <w:tc>
          <w:tcPr>
            <w:tcW w:w="5130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5F2DE91D" w14:textId="77777777" w:rsidR="00FF7293" w:rsidRPr="00900AFD" w:rsidRDefault="00FF7293" w:rsidP="005B14C7">
            <w:pPr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F7293" w:rsidRPr="00364ED6" w14:paraId="0CA647E8" w14:textId="77777777" w:rsidTr="00FF7293">
        <w:trPr>
          <w:cantSplit/>
          <w:trHeight w:val="432"/>
          <w:jc w:val="center"/>
        </w:trPr>
        <w:tc>
          <w:tcPr>
            <w:tcW w:w="576" w:type="dxa"/>
            <w:vMerge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838889E" w14:textId="77777777" w:rsidR="00FF7293" w:rsidRPr="00FF7293" w:rsidRDefault="00FF7293" w:rsidP="00FF729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BDE086A" w14:textId="77777777" w:rsidR="00FF7293" w:rsidRPr="00FF7293" w:rsidRDefault="00FF7293" w:rsidP="005B14C7">
            <w:pPr>
              <w:rPr>
                <w:i/>
                <w:sz w:val="22"/>
                <w:szCs w:val="22"/>
              </w:rPr>
            </w:pPr>
            <w:r w:rsidRPr="00FF7293">
              <w:rPr>
                <w:i/>
                <w:sz w:val="22"/>
                <w:szCs w:val="22"/>
              </w:rPr>
              <w:t>Type of Interaction (see below)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FF59D73" w14:textId="77777777" w:rsidR="00FF7293" w:rsidRPr="00FF7293" w:rsidRDefault="00FF7293" w:rsidP="005B14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B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C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D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FF7293" w:rsidRPr="00364ED6" w14:paraId="07CD0C6A" w14:textId="77777777" w:rsidTr="00FF7293">
        <w:trPr>
          <w:cantSplit/>
          <w:trHeight w:val="432"/>
          <w:jc w:val="center"/>
        </w:trPr>
        <w:tc>
          <w:tcPr>
            <w:tcW w:w="576" w:type="dxa"/>
            <w:vMerge w:val="restart"/>
            <w:tcBorders>
              <w:top w:val="single" w:sz="12" w:space="0" w:color="808080"/>
            </w:tcBorders>
            <w:shd w:val="clear" w:color="auto" w:fill="E6E6E6"/>
            <w:vAlign w:val="center"/>
          </w:tcPr>
          <w:p w14:paraId="62213DF6" w14:textId="77777777" w:rsidR="00FF7293" w:rsidRDefault="00FF7293" w:rsidP="00FF72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45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3052E66D" w14:textId="77777777" w:rsidR="00FF7293" w:rsidRPr="00900AFD" w:rsidRDefault="00FF7293" w:rsidP="005B14C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Organization/Entity</w:t>
            </w:r>
          </w:p>
        </w:tc>
        <w:tc>
          <w:tcPr>
            <w:tcW w:w="5130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775EB830" w14:textId="77777777" w:rsidR="00FF7293" w:rsidRPr="00900AFD" w:rsidRDefault="00FF7293" w:rsidP="005B14C7">
            <w:pPr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F7293" w:rsidRPr="00364ED6" w14:paraId="59594A3D" w14:textId="77777777" w:rsidTr="00FF7293">
        <w:trPr>
          <w:cantSplit/>
          <w:trHeight w:val="432"/>
          <w:jc w:val="center"/>
        </w:trPr>
        <w:tc>
          <w:tcPr>
            <w:tcW w:w="576" w:type="dxa"/>
            <w:vMerge/>
            <w:shd w:val="clear" w:color="auto" w:fill="E6E6E6"/>
            <w:vAlign w:val="center"/>
          </w:tcPr>
          <w:p w14:paraId="60620577" w14:textId="77777777" w:rsidR="00FF7293" w:rsidRDefault="00FF7293" w:rsidP="00FF72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2B788098" w14:textId="77777777" w:rsidR="00FF7293" w:rsidRPr="00900AFD" w:rsidRDefault="00FF7293" w:rsidP="005B14C7">
            <w:pPr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Titles/Roles of Individuals</w:t>
            </w:r>
          </w:p>
        </w:tc>
        <w:tc>
          <w:tcPr>
            <w:tcW w:w="5130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48EA234E" w14:textId="77777777" w:rsidR="00FF7293" w:rsidRPr="00900AFD" w:rsidRDefault="00FF7293" w:rsidP="005B14C7">
            <w:pPr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F7293" w:rsidRPr="00364ED6" w14:paraId="11916B17" w14:textId="77777777" w:rsidTr="00FF7293">
        <w:trPr>
          <w:cantSplit/>
          <w:trHeight w:val="432"/>
          <w:jc w:val="center"/>
        </w:trPr>
        <w:tc>
          <w:tcPr>
            <w:tcW w:w="576" w:type="dxa"/>
            <w:vMerge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181FD5F" w14:textId="77777777" w:rsidR="00FF7293" w:rsidRPr="00FF7293" w:rsidRDefault="00FF7293" w:rsidP="00FF729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2E1FEFB" w14:textId="77777777" w:rsidR="00FF7293" w:rsidRPr="00FF7293" w:rsidRDefault="00FF7293" w:rsidP="005B14C7">
            <w:pPr>
              <w:rPr>
                <w:i/>
                <w:sz w:val="22"/>
                <w:szCs w:val="22"/>
              </w:rPr>
            </w:pPr>
            <w:r w:rsidRPr="00FF7293">
              <w:rPr>
                <w:i/>
                <w:sz w:val="22"/>
                <w:szCs w:val="22"/>
              </w:rPr>
              <w:t>Type of Interaction (see below)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2FF9204" w14:textId="77777777" w:rsidR="00FF7293" w:rsidRPr="00FF7293" w:rsidRDefault="00FF7293" w:rsidP="005B14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B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C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D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FF7293" w:rsidRPr="00364ED6" w14:paraId="023C8584" w14:textId="77777777" w:rsidTr="00FF7293">
        <w:trPr>
          <w:cantSplit/>
          <w:trHeight w:val="432"/>
          <w:jc w:val="center"/>
        </w:trPr>
        <w:tc>
          <w:tcPr>
            <w:tcW w:w="576" w:type="dxa"/>
            <w:vMerge w:val="restart"/>
            <w:tcBorders>
              <w:top w:val="single" w:sz="12" w:space="0" w:color="808080"/>
            </w:tcBorders>
            <w:shd w:val="clear" w:color="auto" w:fill="E6E6E6"/>
            <w:vAlign w:val="center"/>
          </w:tcPr>
          <w:p w14:paraId="12C60E5A" w14:textId="77777777" w:rsidR="00FF7293" w:rsidRDefault="00FF7293" w:rsidP="00FF72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45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532140A0" w14:textId="77777777" w:rsidR="00FF7293" w:rsidRPr="00900AFD" w:rsidRDefault="00FF7293" w:rsidP="005B14C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Organization/Entity</w:t>
            </w:r>
          </w:p>
        </w:tc>
        <w:tc>
          <w:tcPr>
            <w:tcW w:w="5130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3DB9213A" w14:textId="77777777" w:rsidR="00FF7293" w:rsidRPr="00900AFD" w:rsidRDefault="00FF7293" w:rsidP="005B14C7">
            <w:pPr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F7293" w:rsidRPr="00364ED6" w14:paraId="47658F7C" w14:textId="77777777" w:rsidTr="00FF7293">
        <w:trPr>
          <w:cantSplit/>
          <w:trHeight w:val="432"/>
          <w:jc w:val="center"/>
        </w:trPr>
        <w:tc>
          <w:tcPr>
            <w:tcW w:w="576" w:type="dxa"/>
            <w:vMerge/>
            <w:shd w:val="clear" w:color="auto" w:fill="E6E6E6"/>
            <w:vAlign w:val="center"/>
          </w:tcPr>
          <w:p w14:paraId="66DACB74" w14:textId="77777777" w:rsidR="00FF7293" w:rsidRDefault="00FF7293" w:rsidP="00FF72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72BC0B50" w14:textId="77777777" w:rsidR="00FF7293" w:rsidRPr="00900AFD" w:rsidRDefault="00FF7293" w:rsidP="005B14C7">
            <w:pPr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Titles/Roles of Individuals</w:t>
            </w:r>
          </w:p>
        </w:tc>
        <w:tc>
          <w:tcPr>
            <w:tcW w:w="5130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330AFBAB" w14:textId="77777777" w:rsidR="00FF7293" w:rsidRPr="00900AFD" w:rsidRDefault="00FF7293" w:rsidP="005B14C7">
            <w:pPr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F7293" w:rsidRPr="00364ED6" w14:paraId="2D703014" w14:textId="77777777" w:rsidTr="00FF7293">
        <w:trPr>
          <w:cantSplit/>
          <w:trHeight w:val="432"/>
          <w:jc w:val="center"/>
        </w:trPr>
        <w:tc>
          <w:tcPr>
            <w:tcW w:w="576" w:type="dxa"/>
            <w:vMerge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E3E6303" w14:textId="77777777" w:rsidR="00FF7293" w:rsidRPr="00FF7293" w:rsidRDefault="00FF7293" w:rsidP="00FF729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A693132" w14:textId="77777777" w:rsidR="00FF7293" w:rsidRPr="00FF7293" w:rsidRDefault="00FF7293" w:rsidP="005B14C7">
            <w:pPr>
              <w:rPr>
                <w:i/>
                <w:sz w:val="22"/>
                <w:szCs w:val="22"/>
              </w:rPr>
            </w:pPr>
            <w:r w:rsidRPr="00FF7293">
              <w:rPr>
                <w:i/>
                <w:sz w:val="22"/>
                <w:szCs w:val="22"/>
              </w:rPr>
              <w:t>Type of Interaction (see below)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0913378" w14:textId="77777777" w:rsidR="00FF7293" w:rsidRPr="00FF7293" w:rsidRDefault="00FF7293" w:rsidP="005B14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B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C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D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FF7293" w:rsidRPr="00364ED6" w14:paraId="47AE63E0" w14:textId="77777777" w:rsidTr="00FF7293">
        <w:trPr>
          <w:cantSplit/>
          <w:trHeight w:val="432"/>
          <w:jc w:val="center"/>
        </w:trPr>
        <w:tc>
          <w:tcPr>
            <w:tcW w:w="576" w:type="dxa"/>
            <w:vMerge w:val="restart"/>
            <w:tcBorders>
              <w:top w:val="single" w:sz="12" w:space="0" w:color="808080"/>
            </w:tcBorders>
            <w:shd w:val="clear" w:color="auto" w:fill="E6E6E6"/>
            <w:vAlign w:val="center"/>
          </w:tcPr>
          <w:p w14:paraId="43F12C8F" w14:textId="77777777" w:rsidR="00FF7293" w:rsidRDefault="00FF7293" w:rsidP="00FF72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45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164733C2" w14:textId="77777777" w:rsidR="00FF7293" w:rsidRPr="00900AFD" w:rsidRDefault="00FF7293" w:rsidP="005B14C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Organization/Entity</w:t>
            </w:r>
          </w:p>
        </w:tc>
        <w:tc>
          <w:tcPr>
            <w:tcW w:w="5130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449949BB" w14:textId="77777777" w:rsidR="00FF7293" w:rsidRPr="00900AFD" w:rsidRDefault="00FF7293" w:rsidP="005B14C7">
            <w:pPr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F7293" w:rsidRPr="00364ED6" w14:paraId="0C7625EC" w14:textId="77777777" w:rsidTr="00FF7293">
        <w:trPr>
          <w:cantSplit/>
          <w:trHeight w:val="432"/>
          <w:jc w:val="center"/>
        </w:trPr>
        <w:tc>
          <w:tcPr>
            <w:tcW w:w="576" w:type="dxa"/>
            <w:vMerge/>
            <w:shd w:val="clear" w:color="auto" w:fill="E6E6E6"/>
            <w:vAlign w:val="center"/>
          </w:tcPr>
          <w:p w14:paraId="083A5328" w14:textId="77777777" w:rsidR="00FF7293" w:rsidRDefault="00FF7293" w:rsidP="00FF72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4094E3A6" w14:textId="77777777" w:rsidR="00FF7293" w:rsidRPr="00900AFD" w:rsidRDefault="00FF7293" w:rsidP="005B14C7">
            <w:pPr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Titles/Roles of Individuals</w:t>
            </w:r>
          </w:p>
        </w:tc>
        <w:tc>
          <w:tcPr>
            <w:tcW w:w="5130" w:type="dxa"/>
            <w:tcBorders>
              <w:top w:val="single" w:sz="12" w:space="0" w:color="808080"/>
              <w:bottom w:val="single" w:sz="4" w:space="0" w:color="auto"/>
            </w:tcBorders>
            <w:shd w:val="clear" w:color="auto" w:fill="E6E6E6"/>
            <w:vAlign w:val="center"/>
          </w:tcPr>
          <w:p w14:paraId="2AEE2109" w14:textId="77777777" w:rsidR="00FF7293" w:rsidRPr="00900AFD" w:rsidRDefault="00FF7293" w:rsidP="005B14C7">
            <w:pPr>
              <w:rPr>
                <w:rFonts w:cs="Arial"/>
                <w:b/>
                <w:sz w:val="22"/>
                <w:szCs w:val="22"/>
              </w:rPr>
            </w:pPr>
            <w:r w:rsidRPr="00900AFD">
              <w:rPr>
                <w:b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00AFD">
              <w:rPr>
                <w:b/>
                <w:sz w:val="22"/>
                <w:szCs w:val="22"/>
              </w:rPr>
              <w:instrText xml:space="preserve"> FORMTEXT </w:instrText>
            </w:r>
            <w:r w:rsidRPr="00900AFD">
              <w:rPr>
                <w:b/>
                <w:sz w:val="22"/>
                <w:szCs w:val="22"/>
              </w:rPr>
            </w:r>
            <w:r w:rsidRPr="00900AFD">
              <w:rPr>
                <w:b/>
                <w:sz w:val="22"/>
                <w:szCs w:val="22"/>
              </w:rPr>
              <w:fldChar w:fldCharType="separate"/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="008F627B">
              <w:rPr>
                <w:b/>
                <w:noProof/>
                <w:sz w:val="22"/>
                <w:szCs w:val="22"/>
              </w:rPr>
              <w:t> </w:t>
            </w:r>
            <w:r w:rsidRPr="00900AF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F7293" w:rsidRPr="00364ED6" w14:paraId="063A6F61" w14:textId="77777777" w:rsidTr="00FF7293">
        <w:trPr>
          <w:cantSplit/>
          <w:trHeight w:val="432"/>
          <w:jc w:val="center"/>
        </w:trPr>
        <w:tc>
          <w:tcPr>
            <w:tcW w:w="576" w:type="dxa"/>
            <w:vMerge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B99856F" w14:textId="77777777" w:rsidR="00FF7293" w:rsidRPr="00FF7293" w:rsidRDefault="00FF7293" w:rsidP="00FF729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BA0BDBB" w14:textId="77777777" w:rsidR="00FF7293" w:rsidRPr="00FF7293" w:rsidRDefault="00FF7293" w:rsidP="005B14C7">
            <w:pPr>
              <w:rPr>
                <w:i/>
                <w:sz w:val="22"/>
                <w:szCs w:val="22"/>
              </w:rPr>
            </w:pPr>
            <w:r w:rsidRPr="00FF7293">
              <w:rPr>
                <w:i/>
                <w:sz w:val="22"/>
                <w:szCs w:val="22"/>
              </w:rPr>
              <w:t>Type of Interaction (see below)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09B7093" w14:textId="77777777" w:rsidR="00FF7293" w:rsidRPr="00FF7293" w:rsidRDefault="00FF7293" w:rsidP="005B14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B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C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D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0ACF83A7" w14:textId="77777777" w:rsidR="00F87D6D" w:rsidRPr="001275C6" w:rsidRDefault="00F87D6D" w:rsidP="001275C6">
      <w:pPr>
        <w:spacing w:before="120"/>
        <w:ind w:left="-86"/>
        <w:rPr>
          <w:rFonts w:cs="Arial"/>
          <w:b/>
          <w:i/>
          <w:color w:val="0070C0"/>
          <w:sz w:val="22"/>
          <w:szCs w:val="22"/>
        </w:rPr>
      </w:pPr>
      <w:r w:rsidRPr="001275C6">
        <w:rPr>
          <w:rFonts w:cs="Arial"/>
          <w:b/>
          <w:i/>
          <w:color w:val="0070C0"/>
          <w:sz w:val="22"/>
          <w:szCs w:val="22"/>
        </w:rPr>
        <w:t>Check all that apply above.</w:t>
      </w:r>
    </w:p>
    <w:p w14:paraId="55FA65F9" w14:textId="77777777" w:rsidR="00D75F5A" w:rsidRPr="00F87D6D" w:rsidRDefault="00D75F5A" w:rsidP="00F87D6D">
      <w:pPr>
        <w:pStyle w:val="ListParagraph"/>
        <w:numPr>
          <w:ilvl w:val="0"/>
          <w:numId w:val="48"/>
        </w:numPr>
        <w:spacing w:before="120"/>
        <w:contextualSpacing w:val="0"/>
        <w:rPr>
          <w:rFonts w:cs="Arial"/>
          <w:color w:val="0070C0"/>
          <w:szCs w:val="20"/>
        </w:rPr>
      </w:pPr>
      <w:r w:rsidRPr="00F87D6D">
        <w:rPr>
          <w:rFonts w:cs="Arial"/>
          <w:b/>
          <w:color w:val="0070C0"/>
          <w:szCs w:val="20"/>
        </w:rPr>
        <w:t xml:space="preserve">Instruct and </w:t>
      </w:r>
      <w:proofErr w:type="gramStart"/>
      <w:r w:rsidR="00C250EC" w:rsidRPr="00F87D6D">
        <w:rPr>
          <w:rFonts w:cs="Arial"/>
          <w:b/>
          <w:color w:val="0070C0"/>
          <w:szCs w:val="20"/>
        </w:rPr>
        <w:t>Explain</w:t>
      </w:r>
      <w:proofErr w:type="gramEnd"/>
      <w:r w:rsidRPr="00F87D6D">
        <w:rPr>
          <w:rFonts w:cs="Arial"/>
          <w:color w:val="0070C0"/>
          <w:szCs w:val="20"/>
        </w:rPr>
        <w:t xml:space="preserve"> – Giv</w:t>
      </w:r>
      <w:r w:rsidR="00AB01A4" w:rsidRPr="00F87D6D">
        <w:rPr>
          <w:rFonts w:cs="Arial"/>
          <w:color w:val="0070C0"/>
          <w:szCs w:val="20"/>
        </w:rPr>
        <w:t>e</w:t>
      </w:r>
      <w:r w:rsidRPr="00F87D6D">
        <w:rPr>
          <w:rFonts w:cs="Arial"/>
          <w:color w:val="0070C0"/>
          <w:szCs w:val="20"/>
        </w:rPr>
        <w:t xml:space="preserve"> and/or receiv</w:t>
      </w:r>
      <w:r w:rsidR="00AB01A4" w:rsidRPr="00F87D6D">
        <w:rPr>
          <w:rFonts w:cs="Arial"/>
          <w:color w:val="0070C0"/>
          <w:szCs w:val="20"/>
        </w:rPr>
        <w:t>e</w:t>
      </w:r>
      <w:r w:rsidRPr="00F87D6D">
        <w:rPr>
          <w:rFonts w:cs="Arial"/>
          <w:color w:val="0070C0"/>
          <w:szCs w:val="20"/>
        </w:rPr>
        <w:t xml:space="preserve"> instructions</w:t>
      </w:r>
      <w:r w:rsidR="00AA722E" w:rsidRPr="00F87D6D">
        <w:rPr>
          <w:rFonts w:cs="Arial"/>
          <w:color w:val="0070C0"/>
          <w:szCs w:val="20"/>
        </w:rPr>
        <w:t>,</w:t>
      </w:r>
      <w:r w:rsidRPr="00F87D6D">
        <w:rPr>
          <w:rFonts w:cs="Arial"/>
          <w:color w:val="0070C0"/>
          <w:szCs w:val="20"/>
        </w:rPr>
        <w:t xml:space="preserve"> </w:t>
      </w:r>
      <w:r w:rsidR="00AA722E" w:rsidRPr="00F87D6D">
        <w:rPr>
          <w:rFonts w:cs="Arial"/>
          <w:color w:val="0070C0"/>
          <w:szCs w:val="20"/>
        </w:rPr>
        <w:t xml:space="preserve">assistance, </w:t>
      </w:r>
      <w:r w:rsidRPr="00F87D6D">
        <w:rPr>
          <w:rFonts w:cs="Arial"/>
          <w:color w:val="0070C0"/>
          <w:szCs w:val="20"/>
        </w:rPr>
        <w:t xml:space="preserve">explanations such as describing </w:t>
      </w:r>
      <w:r w:rsidR="00AB01A4" w:rsidRPr="00F87D6D">
        <w:rPr>
          <w:rFonts w:cs="Arial"/>
          <w:color w:val="0070C0"/>
          <w:szCs w:val="20"/>
        </w:rPr>
        <w:t xml:space="preserve">rules, procedures, </w:t>
      </w:r>
      <w:r w:rsidRPr="00F87D6D">
        <w:rPr>
          <w:rFonts w:cs="Arial"/>
          <w:color w:val="0070C0"/>
          <w:szCs w:val="20"/>
        </w:rPr>
        <w:t xml:space="preserve">options, </w:t>
      </w:r>
      <w:r w:rsidR="00AB01A4" w:rsidRPr="00F87D6D">
        <w:rPr>
          <w:rFonts w:cs="Arial"/>
          <w:color w:val="0070C0"/>
          <w:szCs w:val="20"/>
        </w:rPr>
        <w:t>etc.</w:t>
      </w:r>
    </w:p>
    <w:p w14:paraId="0226E62A" w14:textId="77777777" w:rsidR="00AB01A4" w:rsidRPr="00F87D6D" w:rsidRDefault="00D75F5A" w:rsidP="00F87D6D">
      <w:pPr>
        <w:pStyle w:val="ListParagraph"/>
        <w:numPr>
          <w:ilvl w:val="0"/>
          <w:numId w:val="48"/>
        </w:numPr>
        <w:spacing w:before="120"/>
        <w:contextualSpacing w:val="0"/>
        <w:rPr>
          <w:rFonts w:cs="Arial"/>
          <w:color w:val="0070C0"/>
          <w:szCs w:val="20"/>
        </w:rPr>
      </w:pPr>
      <w:r w:rsidRPr="00F87D6D">
        <w:rPr>
          <w:rFonts w:cs="Arial"/>
          <w:b/>
          <w:color w:val="0070C0"/>
          <w:szCs w:val="20"/>
        </w:rPr>
        <w:t xml:space="preserve">Collaborate, Problem Solve, Advise </w:t>
      </w:r>
      <w:r w:rsidRPr="00F87D6D">
        <w:rPr>
          <w:rFonts w:cs="Arial"/>
          <w:color w:val="0070C0"/>
          <w:szCs w:val="20"/>
        </w:rPr>
        <w:t xml:space="preserve">– Work together to </w:t>
      </w:r>
      <w:r w:rsidR="00AA722E" w:rsidRPr="00F87D6D">
        <w:rPr>
          <w:rFonts w:cs="Arial"/>
          <w:color w:val="0070C0"/>
          <w:szCs w:val="20"/>
        </w:rPr>
        <w:t xml:space="preserve">exchange ideas, </w:t>
      </w:r>
      <w:r w:rsidRPr="00F87D6D">
        <w:rPr>
          <w:rFonts w:cs="Arial"/>
          <w:color w:val="0070C0"/>
          <w:szCs w:val="20"/>
        </w:rPr>
        <w:t xml:space="preserve">resolve complicated issues or situations, such as </w:t>
      </w:r>
      <w:r w:rsidR="00FF7293" w:rsidRPr="00F87D6D">
        <w:rPr>
          <w:rFonts w:cs="Arial"/>
          <w:color w:val="0070C0"/>
          <w:szCs w:val="20"/>
        </w:rPr>
        <w:t xml:space="preserve">academic </w:t>
      </w:r>
      <w:r w:rsidRPr="00F87D6D">
        <w:rPr>
          <w:rFonts w:cs="Arial"/>
          <w:color w:val="0070C0"/>
          <w:szCs w:val="20"/>
        </w:rPr>
        <w:t xml:space="preserve">counseling </w:t>
      </w:r>
      <w:r w:rsidR="00FF7293" w:rsidRPr="00F87D6D">
        <w:rPr>
          <w:rFonts w:cs="Arial"/>
          <w:color w:val="0070C0"/>
          <w:szCs w:val="20"/>
        </w:rPr>
        <w:t>or advising</w:t>
      </w:r>
      <w:r w:rsidRPr="00F87D6D">
        <w:rPr>
          <w:rFonts w:cs="Arial"/>
          <w:color w:val="0070C0"/>
          <w:szCs w:val="20"/>
        </w:rPr>
        <w:t xml:space="preserve">, </w:t>
      </w:r>
      <w:r w:rsidR="00AB01A4" w:rsidRPr="00F87D6D">
        <w:rPr>
          <w:rFonts w:cs="Arial"/>
          <w:color w:val="0070C0"/>
          <w:szCs w:val="20"/>
        </w:rPr>
        <w:t xml:space="preserve">providing direction and guidance, etc. </w:t>
      </w:r>
    </w:p>
    <w:p w14:paraId="29589188" w14:textId="77777777" w:rsidR="00D75F5A" w:rsidRPr="00F87D6D" w:rsidRDefault="00D75F5A" w:rsidP="00F87D6D">
      <w:pPr>
        <w:pStyle w:val="ListParagraph"/>
        <w:numPr>
          <w:ilvl w:val="0"/>
          <w:numId w:val="48"/>
        </w:numPr>
        <w:spacing w:before="120"/>
        <w:contextualSpacing w:val="0"/>
        <w:rPr>
          <w:rFonts w:cs="Arial"/>
          <w:color w:val="0070C0"/>
          <w:szCs w:val="20"/>
        </w:rPr>
      </w:pPr>
      <w:r w:rsidRPr="00F87D6D">
        <w:rPr>
          <w:rFonts w:cs="Arial"/>
          <w:b/>
          <w:color w:val="0070C0"/>
          <w:szCs w:val="20"/>
        </w:rPr>
        <w:t>Negotiate</w:t>
      </w:r>
      <w:r w:rsidR="00AB01A4" w:rsidRPr="00F87D6D">
        <w:rPr>
          <w:rFonts w:cs="Arial"/>
          <w:b/>
          <w:color w:val="0070C0"/>
          <w:szCs w:val="20"/>
        </w:rPr>
        <w:t>,</w:t>
      </w:r>
      <w:r w:rsidRPr="00F87D6D">
        <w:rPr>
          <w:rFonts w:cs="Arial"/>
          <w:b/>
          <w:color w:val="0070C0"/>
          <w:szCs w:val="20"/>
        </w:rPr>
        <w:t xml:space="preserve"> Influence</w:t>
      </w:r>
      <w:r w:rsidR="00AB01A4" w:rsidRPr="00F87D6D">
        <w:rPr>
          <w:rFonts w:cs="Arial"/>
          <w:b/>
          <w:color w:val="0070C0"/>
          <w:szCs w:val="20"/>
        </w:rPr>
        <w:t xml:space="preserve">, </w:t>
      </w:r>
      <w:r w:rsidR="00FF7293" w:rsidRPr="00F87D6D">
        <w:rPr>
          <w:rFonts w:cs="Arial"/>
          <w:b/>
          <w:color w:val="0070C0"/>
          <w:szCs w:val="20"/>
        </w:rPr>
        <w:t xml:space="preserve">Persuade, </w:t>
      </w:r>
      <w:r w:rsidR="00AB01A4" w:rsidRPr="00F87D6D">
        <w:rPr>
          <w:rFonts w:cs="Arial"/>
          <w:b/>
          <w:color w:val="0070C0"/>
          <w:szCs w:val="20"/>
        </w:rPr>
        <w:t>Facilitate, Coach</w:t>
      </w:r>
      <w:r w:rsidRPr="00F87D6D">
        <w:rPr>
          <w:rFonts w:cs="Arial"/>
          <w:color w:val="0070C0"/>
          <w:szCs w:val="20"/>
        </w:rPr>
        <w:t xml:space="preserve"> –</w:t>
      </w:r>
      <w:r w:rsidR="00AB01A4" w:rsidRPr="00F87D6D">
        <w:rPr>
          <w:rFonts w:cs="Arial"/>
          <w:color w:val="0070C0"/>
          <w:szCs w:val="20"/>
        </w:rPr>
        <w:t xml:space="preserve"> </w:t>
      </w:r>
      <w:r w:rsidR="00C250EC" w:rsidRPr="00F87D6D">
        <w:rPr>
          <w:rFonts w:cs="Arial"/>
          <w:color w:val="0070C0"/>
          <w:szCs w:val="20"/>
        </w:rPr>
        <w:t>Gain support for ideas or projects</w:t>
      </w:r>
      <w:r w:rsidR="00AA722E" w:rsidRPr="00F87D6D">
        <w:rPr>
          <w:rFonts w:cs="Arial"/>
          <w:color w:val="0070C0"/>
          <w:szCs w:val="20"/>
        </w:rPr>
        <w:t>;</w:t>
      </w:r>
      <w:r w:rsidR="00C250EC" w:rsidRPr="00F87D6D">
        <w:rPr>
          <w:rFonts w:cs="Arial"/>
          <w:color w:val="0070C0"/>
          <w:szCs w:val="20"/>
        </w:rPr>
        <w:t xml:space="preserve"> seek to </w:t>
      </w:r>
      <w:r w:rsidRPr="00F87D6D">
        <w:rPr>
          <w:rFonts w:cs="Arial"/>
          <w:color w:val="0070C0"/>
          <w:szCs w:val="20"/>
        </w:rPr>
        <w:t>influen</w:t>
      </w:r>
      <w:r w:rsidR="00AB01A4" w:rsidRPr="00F87D6D">
        <w:rPr>
          <w:rFonts w:cs="Arial"/>
          <w:color w:val="0070C0"/>
          <w:szCs w:val="20"/>
        </w:rPr>
        <w:t>ce</w:t>
      </w:r>
      <w:r w:rsidRPr="00F87D6D">
        <w:rPr>
          <w:rFonts w:cs="Arial"/>
          <w:color w:val="0070C0"/>
          <w:szCs w:val="20"/>
        </w:rPr>
        <w:t xml:space="preserve"> outcomes on matters of significance</w:t>
      </w:r>
      <w:r w:rsidR="00AA722E" w:rsidRPr="00F87D6D">
        <w:rPr>
          <w:rFonts w:cs="Arial"/>
          <w:color w:val="0070C0"/>
          <w:szCs w:val="20"/>
        </w:rPr>
        <w:t>;</w:t>
      </w:r>
      <w:r w:rsidRPr="00F87D6D">
        <w:rPr>
          <w:rFonts w:cs="Arial"/>
          <w:color w:val="0070C0"/>
          <w:szCs w:val="20"/>
        </w:rPr>
        <w:t xml:space="preserve"> </w:t>
      </w:r>
      <w:r w:rsidR="00AA722E" w:rsidRPr="00F87D6D">
        <w:rPr>
          <w:rFonts w:cs="Arial"/>
          <w:color w:val="0070C0"/>
          <w:szCs w:val="20"/>
        </w:rPr>
        <w:t>mediate between contending individuals; sell</w:t>
      </w:r>
      <w:r w:rsidR="00314224" w:rsidRPr="00F87D6D">
        <w:rPr>
          <w:rFonts w:cs="Arial"/>
          <w:color w:val="0070C0"/>
          <w:szCs w:val="20"/>
        </w:rPr>
        <w:t>,</w:t>
      </w:r>
      <w:r w:rsidR="00AA722E" w:rsidRPr="00F87D6D">
        <w:rPr>
          <w:rFonts w:cs="Arial"/>
          <w:color w:val="0070C0"/>
          <w:szCs w:val="20"/>
        </w:rPr>
        <w:t xml:space="preserve"> promote</w:t>
      </w:r>
      <w:r w:rsidR="00314224" w:rsidRPr="00F87D6D">
        <w:rPr>
          <w:rFonts w:cs="Arial"/>
          <w:color w:val="0070C0"/>
          <w:szCs w:val="20"/>
        </w:rPr>
        <w:t xml:space="preserve">, or </w:t>
      </w:r>
      <w:r w:rsidRPr="00F87D6D">
        <w:rPr>
          <w:rFonts w:cs="Arial"/>
          <w:color w:val="0070C0"/>
          <w:szCs w:val="20"/>
        </w:rPr>
        <w:t>negotiat</w:t>
      </w:r>
      <w:r w:rsidR="00AA722E" w:rsidRPr="00F87D6D">
        <w:rPr>
          <w:rFonts w:cs="Arial"/>
          <w:color w:val="0070C0"/>
          <w:szCs w:val="20"/>
        </w:rPr>
        <w:t>e</w:t>
      </w:r>
      <w:r w:rsidRPr="00F87D6D">
        <w:rPr>
          <w:rFonts w:cs="Arial"/>
          <w:color w:val="0070C0"/>
          <w:szCs w:val="20"/>
        </w:rPr>
        <w:t xml:space="preserve"> </w:t>
      </w:r>
    </w:p>
    <w:p w14:paraId="45D3D1B2" w14:textId="77777777" w:rsidR="00D75F5A" w:rsidRPr="00F87D6D" w:rsidRDefault="00C250EC" w:rsidP="00F87D6D">
      <w:pPr>
        <w:pStyle w:val="ListParagraph"/>
        <w:numPr>
          <w:ilvl w:val="0"/>
          <w:numId w:val="48"/>
        </w:numPr>
        <w:spacing w:before="120"/>
        <w:contextualSpacing w:val="0"/>
        <w:rPr>
          <w:rFonts w:cs="Arial"/>
          <w:color w:val="0070C0"/>
          <w:szCs w:val="20"/>
        </w:rPr>
      </w:pPr>
      <w:r w:rsidRPr="00F87D6D">
        <w:rPr>
          <w:rFonts w:cs="Arial"/>
          <w:b/>
          <w:color w:val="0070C0"/>
          <w:szCs w:val="20"/>
        </w:rPr>
        <w:t>Build and Manage Relationships</w:t>
      </w:r>
      <w:r w:rsidRPr="00F87D6D">
        <w:rPr>
          <w:rFonts w:cs="Arial"/>
          <w:color w:val="0070C0"/>
          <w:szCs w:val="20"/>
        </w:rPr>
        <w:t xml:space="preserve"> </w:t>
      </w:r>
      <w:r w:rsidR="00D75F5A" w:rsidRPr="00F87D6D">
        <w:rPr>
          <w:rFonts w:cs="Arial"/>
          <w:color w:val="0070C0"/>
          <w:szCs w:val="20"/>
        </w:rPr>
        <w:t xml:space="preserve">– </w:t>
      </w:r>
      <w:r w:rsidR="00AB01A4" w:rsidRPr="00F87D6D">
        <w:rPr>
          <w:rFonts w:cs="Arial"/>
          <w:color w:val="0070C0"/>
          <w:szCs w:val="20"/>
        </w:rPr>
        <w:t>S</w:t>
      </w:r>
      <w:r w:rsidR="00D75F5A" w:rsidRPr="00F87D6D">
        <w:rPr>
          <w:rFonts w:cs="Arial"/>
          <w:color w:val="0070C0"/>
          <w:szCs w:val="20"/>
        </w:rPr>
        <w:t>erv</w:t>
      </w:r>
      <w:r w:rsidR="00AB01A4" w:rsidRPr="00F87D6D">
        <w:rPr>
          <w:rFonts w:cs="Arial"/>
          <w:color w:val="0070C0"/>
          <w:szCs w:val="20"/>
        </w:rPr>
        <w:t>e</w:t>
      </w:r>
      <w:r w:rsidR="00D75F5A" w:rsidRPr="00F87D6D">
        <w:rPr>
          <w:rFonts w:cs="Arial"/>
          <w:color w:val="0070C0"/>
          <w:szCs w:val="20"/>
        </w:rPr>
        <w:t xml:space="preserve"> as </w:t>
      </w:r>
      <w:r w:rsidR="00AB01A4" w:rsidRPr="00F87D6D">
        <w:rPr>
          <w:rFonts w:cs="Arial"/>
          <w:color w:val="0070C0"/>
          <w:szCs w:val="20"/>
        </w:rPr>
        <w:t xml:space="preserve">a </w:t>
      </w:r>
      <w:r w:rsidR="00D75F5A" w:rsidRPr="00F87D6D">
        <w:rPr>
          <w:rFonts w:cs="Arial"/>
          <w:color w:val="0070C0"/>
          <w:szCs w:val="20"/>
        </w:rPr>
        <w:t xml:space="preserve">spokesperson </w:t>
      </w:r>
      <w:r w:rsidRPr="00F87D6D">
        <w:rPr>
          <w:rFonts w:cs="Arial"/>
          <w:color w:val="0070C0"/>
          <w:szCs w:val="20"/>
        </w:rPr>
        <w:t>for a program, school, or college</w:t>
      </w:r>
      <w:r w:rsidR="00D75F5A" w:rsidRPr="00F87D6D">
        <w:rPr>
          <w:rFonts w:cs="Arial"/>
          <w:color w:val="0070C0"/>
          <w:szCs w:val="20"/>
        </w:rPr>
        <w:t>;</w:t>
      </w:r>
      <w:r w:rsidRPr="00F87D6D">
        <w:rPr>
          <w:rFonts w:cs="Arial"/>
          <w:color w:val="0070C0"/>
          <w:szCs w:val="20"/>
        </w:rPr>
        <w:t xml:space="preserve"> seek out and build relationships with individuals who are significant to the continuation of the program, school, or college</w:t>
      </w:r>
      <w:r w:rsidR="00AA722E" w:rsidRPr="00F87D6D">
        <w:rPr>
          <w:rFonts w:cs="Arial"/>
          <w:color w:val="0070C0"/>
          <w:szCs w:val="20"/>
        </w:rPr>
        <w:t>; interact with the press or media</w:t>
      </w:r>
    </w:p>
    <w:p w14:paraId="6A20687D" w14:textId="77777777" w:rsidR="00F87D6D" w:rsidRPr="001275C6" w:rsidRDefault="00F87D6D" w:rsidP="00F87D6D">
      <w:pPr>
        <w:ind w:left="-86"/>
        <w:rPr>
          <w:rFonts w:cs="Arial"/>
          <w:sz w:val="16"/>
          <w:szCs w:val="16"/>
        </w:rPr>
      </w:pPr>
    </w:p>
    <w:tbl>
      <w:tblPr>
        <w:tblW w:w="9530" w:type="dxa"/>
        <w:jc w:val="center"/>
        <w:tblBorders>
          <w:top w:val="single" w:sz="24" w:space="0" w:color="808080"/>
          <w:left w:val="single" w:sz="8" w:space="0" w:color="808080"/>
          <w:bottom w:val="single" w:sz="24" w:space="0" w:color="808080"/>
          <w:right w:val="single" w:sz="8" w:space="0" w:color="808080"/>
        </w:tblBorders>
        <w:shd w:val="pct20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504"/>
        <w:gridCol w:w="26"/>
      </w:tblGrid>
      <w:tr w:rsidR="00F87D6D" w14:paraId="1D8D3777" w14:textId="77777777" w:rsidTr="00F87D6D">
        <w:trPr>
          <w:gridAfter w:val="1"/>
          <w:wAfter w:w="26" w:type="dxa"/>
          <w:cantSplit/>
          <w:trHeight w:val="864"/>
          <w:jc w:val="center"/>
        </w:trPr>
        <w:tc>
          <w:tcPr>
            <w:tcW w:w="9504" w:type="dxa"/>
            <w:tcBorders>
              <w:bottom w:val="single" w:sz="18" w:space="0" w:color="808080"/>
            </w:tcBorders>
            <w:shd w:val="pct20" w:color="auto" w:fill="FFFFFF" w:themeFill="background1"/>
            <w:vAlign w:val="center"/>
          </w:tcPr>
          <w:p w14:paraId="7855608B" w14:textId="77777777" w:rsidR="00F87D6D" w:rsidRPr="00160D18" w:rsidRDefault="00F87D6D" w:rsidP="005B14C7">
            <w:pPr>
              <w:pStyle w:val="tabletext"/>
              <w:spacing w:before="120"/>
              <w:rPr>
                <w:b/>
              </w:rPr>
            </w:pPr>
            <w:r w:rsidRPr="00160D18">
              <w:rPr>
                <w:b/>
              </w:rPr>
              <w:t xml:space="preserve">SUPERVISOR COMMENTS </w:t>
            </w:r>
            <w:r w:rsidRPr="00160D18">
              <w:rPr>
                <w:rFonts w:cs="Arial"/>
                <w:b/>
              </w:rPr>
              <w:t>(if you have any)</w:t>
            </w:r>
          </w:p>
          <w:p w14:paraId="7E65AC3A" w14:textId="77777777" w:rsidR="00F87D6D" w:rsidRDefault="00F87D6D" w:rsidP="005B14C7">
            <w:pPr>
              <w:pStyle w:val="tabletext"/>
              <w:rPr>
                <w:b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C104A6" w:rsidRPr="00D04C4C" w14:paraId="7EBEE7D5" w14:textId="77777777" w:rsidTr="00F87D6D">
        <w:tblPrEx>
          <w:tblBorders>
            <w:top w:val="single" w:sz="8" w:space="0" w:color="808080"/>
            <w:bottom w:val="single" w:sz="8" w:space="0" w:color="808080"/>
            <w:insideH w:val="single" w:sz="8" w:space="0" w:color="808080"/>
            <w:insideV w:val="single" w:sz="8" w:space="0" w:color="808080"/>
          </w:tblBorders>
          <w:shd w:val="clear" w:color="auto" w:fill="auto"/>
        </w:tblPrEx>
        <w:trPr>
          <w:cantSplit/>
          <w:trHeight w:val="313"/>
          <w:tblHeader/>
          <w:jc w:val="center"/>
        </w:trPr>
        <w:tc>
          <w:tcPr>
            <w:tcW w:w="9530" w:type="dxa"/>
            <w:gridSpan w:val="2"/>
            <w:tcBorders>
              <w:top w:val="single" w:sz="8" w:space="0" w:color="808080"/>
            </w:tcBorders>
            <w:shd w:val="clear" w:color="auto" w:fill="C6E2F3"/>
            <w:vAlign w:val="center"/>
          </w:tcPr>
          <w:p w14:paraId="4D959696" w14:textId="77777777" w:rsidR="00C104A6" w:rsidRPr="00873214" w:rsidRDefault="00C104A6" w:rsidP="00C104A6">
            <w:pPr>
              <w:spacing w:before="60" w:after="60"/>
              <w:rPr>
                <w:b/>
                <w:sz w:val="24"/>
              </w:rPr>
            </w:pPr>
            <w:r w:rsidRPr="00873214">
              <w:rPr>
                <w:rFonts w:cs="Arial"/>
                <w:b/>
                <w:sz w:val="24"/>
              </w:rPr>
              <w:t xml:space="preserve">Please tell us anything else you think we should know about </w:t>
            </w:r>
            <w:r>
              <w:rPr>
                <w:rFonts w:cs="Arial"/>
                <w:b/>
                <w:sz w:val="24"/>
              </w:rPr>
              <w:t xml:space="preserve">your </w:t>
            </w:r>
            <w:r w:rsidRPr="00873214">
              <w:rPr>
                <w:rFonts w:cs="Arial"/>
                <w:b/>
                <w:sz w:val="24"/>
              </w:rPr>
              <w:t>position.</w:t>
            </w:r>
            <w:r w:rsidR="00EE337C">
              <w:rPr>
                <w:rFonts w:cs="Arial"/>
                <w:b/>
                <w:sz w:val="24"/>
              </w:rPr>
              <w:br/>
              <w:t>(Optional)</w:t>
            </w:r>
          </w:p>
        </w:tc>
      </w:tr>
      <w:tr w:rsidR="00C104A6" w:rsidRPr="00D04C4C" w14:paraId="724C294E" w14:textId="77777777" w:rsidTr="00F87D6D">
        <w:tblPrEx>
          <w:tblBorders>
            <w:top w:val="single" w:sz="8" w:space="0" w:color="808080"/>
            <w:bottom w:val="single" w:sz="8" w:space="0" w:color="808080"/>
            <w:insideH w:val="single" w:sz="8" w:space="0" w:color="808080"/>
            <w:insideV w:val="single" w:sz="8" w:space="0" w:color="808080"/>
          </w:tblBorders>
          <w:shd w:val="clear" w:color="auto" w:fill="auto"/>
        </w:tblPrEx>
        <w:trPr>
          <w:cantSplit/>
          <w:trHeight w:val="720"/>
          <w:jc w:val="center"/>
        </w:trPr>
        <w:tc>
          <w:tcPr>
            <w:tcW w:w="9530" w:type="dxa"/>
            <w:gridSpan w:val="2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7CD0D36E" w14:textId="77777777" w:rsidR="00C104A6" w:rsidRPr="00D04C4C" w:rsidRDefault="00C104A6" w:rsidP="006C19CF">
            <w:pPr>
              <w:spacing w:before="60" w:after="60"/>
              <w:rPr>
                <w:b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</w:tbl>
    <w:p w14:paraId="6ED98966" w14:textId="77777777" w:rsidR="00C104A6" w:rsidRDefault="00C104A6" w:rsidP="00573C57">
      <w:pPr>
        <w:pStyle w:val="Paragraph"/>
        <w:jc w:val="left"/>
        <w:rPr>
          <w:rFonts w:ascii="Arial Narrow" w:hAnsi="Arial Narrow" w:cs="Arial"/>
          <w:bCs/>
          <w:sz w:val="28"/>
          <w:szCs w:val="28"/>
        </w:rPr>
      </w:pPr>
    </w:p>
    <w:p w14:paraId="2A78F5D5" w14:textId="77777777" w:rsidR="00573C57" w:rsidRDefault="00573C57" w:rsidP="00C104A6">
      <w:pPr>
        <w:pStyle w:val="Paragraph"/>
        <w:jc w:val="left"/>
        <w:rPr>
          <w:rFonts w:ascii="Arial Narrow" w:hAnsi="Arial Narrow" w:cs="Arial"/>
          <w:bCs/>
          <w:sz w:val="28"/>
          <w:szCs w:val="28"/>
        </w:rPr>
      </w:pPr>
      <w:r w:rsidRPr="002D35D7">
        <w:rPr>
          <w:rFonts w:ascii="Arial Narrow" w:hAnsi="Arial Narrow" w:cs="Arial"/>
          <w:bCs/>
          <w:sz w:val="28"/>
          <w:szCs w:val="28"/>
        </w:rPr>
        <w:t xml:space="preserve">Thank you for taking the time to tell us about your job!  </w:t>
      </w:r>
    </w:p>
    <w:p w14:paraId="7D7BB5E1" w14:textId="77777777" w:rsidR="00071DF0" w:rsidRPr="00071DF0" w:rsidRDefault="00071DF0" w:rsidP="00C104A6">
      <w:pPr>
        <w:spacing w:before="240"/>
        <w:ind w:right="-360"/>
        <w:rPr>
          <w:rFonts w:ascii="Arial Narrow" w:hAnsi="Arial Narrow" w:cs="Arial"/>
          <w:bCs/>
          <w:sz w:val="28"/>
          <w:szCs w:val="28"/>
        </w:rPr>
      </w:pPr>
      <w:r w:rsidRPr="00071DF0">
        <w:rPr>
          <w:rFonts w:ascii="Arial Narrow" w:hAnsi="Arial Narrow" w:cs="Arial"/>
          <w:bCs/>
          <w:sz w:val="28"/>
          <w:szCs w:val="28"/>
        </w:rPr>
        <w:lastRenderedPageBreak/>
        <w:t xml:space="preserve">Please </w:t>
      </w:r>
      <w:r w:rsidR="00A62E6C">
        <w:rPr>
          <w:rFonts w:ascii="Arial Narrow" w:hAnsi="Arial Narrow" w:cs="Arial"/>
          <w:bCs/>
          <w:sz w:val="28"/>
          <w:szCs w:val="28"/>
        </w:rPr>
        <w:t>s</w:t>
      </w:r>
      <w:r w:rsidR="00A62E6C" w:rsidRPr="00A62E6C">
        <w:rPr>
          <w:rFonts w:ascii="Arial Narrow" w:hAnsi="Arial Narrow" w:cs="Arial"/>
          <w:bCs/>
          <w:sz w:val="28"/>
          <w:szCs w:val="28"/>
        </w:rPr>
        <w:t xml:space="preserve">ave the file as </w:t>
      </w:r>
      <w:r w:rsidR="00A62E6C" w:rsidRPr="00A62E6C">
        <w:rPr>
          <w:rFonts w:ascii="Arial Narrow" w:hAnsi="Arial Narrow" w:cs="Arial"/>
          <w:b/>
          <w:bCs/>
          <w:color w:val="0070C0"/>
          <w:sz w:val="28"/>
          <w:szCs w:val="28"/>
        </w:rPr>
        <w:t>Your</w:t>
      </w:r>
      <w:r w:rsidR="00A227E5">
        <w:rPr>
          <w:rFonts w:ascii="Arial Narrow" w:hAnsi="Arial Narrow" w:cs="Arial"/>
          <w:b/>
          <w:bCs/>
          <w:color w:val="0070C0"/>
          <w:sz w:val="28"/>
          <w:szCs w:val="28"/>
        </w:rPr>
        <w:t>UCP</w:t>
      </w:r>
      <w:r w:rsidR="00A62E6C" w:rsidRPr="00A62E6C">
        <w:rPr>
          <w:rFonts w:ascii="Arial Narrow" w:hAnsi="Arial Narrow" w:cs="Arial"/>
          <w:b/>
          <w:bCs/>
          <w:color w:val="0070C0"/>
          <w:sz w:val="28"/>
          <w:szCs w:val="28"/>
        </w:rPr>
        <w:t>JobTitle.YourLastName.YourFirstName</w:t>
      </w:r>
      <w:r w:rsidR="00CD526D">
        <w:rPr>
          <w:rFonts w:ascii="Arial Narrow" w:hAnsi="Arial Narrow" w:cs="Arial"/>
          <w:b/>
          <w:bCs/>
          <w:color w:val="0070C0"/>
          <w:sz w:val="28"/>
          <w:szCs w:val="28"/>
        </w:rPr>
        <w:t>.</w:t>
      </w:r>
      <w:r w:rsidR="00A62E6C" w:rsidRPr="00A62E6C">
        <w:rPr>
          <w:rFonts w:ascii="Arial Narrow" w:hAnsi="Arial Narrow" w:cs="Arial"/>
          <w:b/>
          <w:bCs/>
          <w:color w:val="0070C0"/>
          <w:sz w:val="28"/>
          <w:szCs w:val="28"/>
        </w:rPr>
        <w:t>J</w:t>
      </w:r>
      <w:r w:rsidR="008F627B">
        <w:rPr>
          <w:rFonts w:ascii="Arial Narrow" w:hAnsi="Arial Narrow" w:cs="Arial"/>
          <w:b/>
          <w:bCs/>
          <w:color w:val="0070C0"/>
          <w:sz w:val="28"/>
          <w:szCs w:val="28"/>
        </w:rPr>
        <w:t>IW</w:t>
      </w:r>
      <w:r w:rsidR="00A62E6C" w:rsidRPr="00A62E6C">
        <w:rPr>
          <w:rFonts w:ascii="Arial Narrow" w:hAnsi="Arial Narrow" w:cs="Arial"/>
          <w:b/>
          <w:bCs/>
          <w:color w:val="0070C0"/>
          <w:sz w:val="28"/>
          <w:szCs w:val="28"/>
        </w:rPr>
        <w:t>.doc</w:t>
      </w:r>
      <w:r w:rsidR="00A62E6C">
        <w:rPr>
          <w:rFonts w:ascii="Arial Narrow" w:hAnsi="Arial Narrow" w:cs="Arial"/>
          <w:b/>
          <w:bCs/>
          <w:color w:val="0070C0"/>
          <w:sz w:val="28"/>
          <w:szCs w:val="28"/>
        </w:rPr>
        <w:t>x</w:t>
      </w:r>
      <w:r w:rsidRPr="00071DF0">
        <w:rPr>
          <w:rFonts w:ascii="Arial Narrow" w:hAnsi="Arial Narrow" w:cs="Arial"/>
          <w:bCs/>
          <w:sz w:val="28"/>
          <w:szCs w:val="28"/>
        </w:rPr>
        <w:t xml:space="preserve">  </w:t>
      </w:r>
    </w:p>
    <w:p w14:paraId="0DFD8036" w14:textId="77777777" w:rsidR="005E3EC9" w:rsidRDefault="00071DF0" w:rsidP="00C104A6">
      <w:pPr>
        <w:spacing w:before="240" w:line="320" w:lineRule="atLeast"/>
        <w:ind w:right="-360"/>
        <w:rPr>
          <w:rFonts w:ascii="Arial Narrow" w:hAnsi="Arial Narrow" w:cs="Arial"/>
          <w:bCs/>
          <w:sz w:val="28"/>
          <w:szCs w:val="28"/>
        </w:rPr>
      </w:pPr>
      <w:r w:rsidRPr="00071DF0">
        <w:rPr>
          <w:rFonts w:ascii="Arial Narrow" w:hAnsi="Arial Narrow" w:cs="Arial"/>
          <w:bCs/>
          <w:sz w:val="28"/>
          <w:szCs w:val="28"/>
        </w:rPr>
        <w:t xml:space="preserve">For example, if your name is </w:t>
      </w:r>
      <w:r w:rsidR="00B63DA1">
        <w:rPr>
          <w:rFonts w:ascii="Arial Narrow" w:hAnsi="Arial Narrow" w:cs="Arial"/>
          <w:bCs/>
          <w:i/>
          <w:sz w:val="28"/>
          <w:szCs w:val="28"/>
        </w:rPr>
        <w:t xml:space="preserve">Bob </w:t>
      </w:r>
      <w:r w:rsidR="00A62E6C" w:rsidRPr="005E3EC9">
        <w:rPr>
          <w:rFonts w:ascii="Arial Narrow" w:hAnsi="Arial Narrow" w:cs="Arial"/>
          <w:bCs/>
          <w:i/>
          <w:sz w:val="28"/>
          <w:szCs w:val="28"/>
        </w:rPr>
        <w:t>Smith</w:t>
      </w:r>
      <w:r w:rsidR="00A62E6C">
        <w:rPr>
          <w:rFonts w:ascii="Arial Narrow" w:hAnsi="Arial Narrow" w:cs="Arial"/>
          <w:bCs/>
          <w:sz w:val="28"/>
          <w:szCs w:val="28"/>
        </w:rPr>
        <w:t xml:space="preserve"> </w:t>
      </w:r>
      <w:r w:rsidRPr="00071DF0">
        <w:rPr>
          <w:rFonts w:ascii="Arial Narrow" w:hAnsi="Arial Narrow" w:cs="Arial"/>
          <w:bCs/>
          <w:sz w:val="28"/>
          <w:szCs w:val="28"/>
        </w:rPr>
        <w:t xml:space="preserve">and your job </w:t>
      </w:r>
      <w:r w:rsidR="00A227E5">
        <w:rPr>
          <w:rFonts w:ascii="Arial Narrow" w:hAnsi="Arial Narrow" w:cs="Arial"/>
          <w:bCs/>
          <w:sz w:val="28"/>
          <w:szCs w:val="28"/>
        </w:rPr>
        <w:t xml:space="preserve">UCP </w:t>
      </w:r>
      <w:r w:rsidRPr="00071DF0">
        <w:rPr>
          <w:rFonts w:ascii="Arial Narrow" w:hAnsi="Arial Narrow" w:cs="Arial"/>
          <w:bCs/>
          <w:sz w:val="28"/>
          <w:szCs w:val="28"/>
        </w:rPr>
        <w:t xml:space="preserve">title is </w:t>
      </w:r>
      <w:r w:rsidR="00A227E5">
        <w:rPr>
          <w:rFonts w:ascii="Arial Narrow" w:hAnsi="Arial Narrow" w:cs="Arial"/>
          <w:bCs/>
          <w:sz w:val="28"/>
          <w:szCs w:val="28"/>
        </w:rPr>
        <w:t>University Librarian 3</w:t>
      </w:r>
      <w:r w:rsidRPr="00071DF0">
        <w:rPr>
          <w:rFonts w:ascii="Arial Narrow" w:hAnsi="Arial Narrow" w:cs="Arial"/>
          <w:bCs/>
          <w:sz w:val="28"/>
          <w:szCs w:val="28"/>
        </w:rPr>
        <w:t xml:space="preserve">, save the file as </w:t>
      </w:r>
      <w:r w:rsidR="00A227E5">
        <w:rPr>
          <w:rFonts w:ascii="Arial Narrow" w:hAnsi="Arial Narrow" w:cs="Arial"/>
          <w:b/>
          <w:bCs/>
          <w:color w:val="0070C0"/>
          <w:sz w:val="28"/>
          <w:szCs w:val="28"/>
        </w:rPr>
        <w:t>University Librarian 3</w:t>
      </w:r>
      <w:r w:rsidR="00A62E6C">
        <w:rPr>
          <w:rFonts w:ascii="Arial Narrow" w:hAnsi="Arial Narrow" w:cs="Arial"/>
          <w:b/>
          <w:bCs/>
          <w:color w:val="0070C0"/>
          <w:sz w:val="28"/>
          <w:szCs w:val="28"/>
        </w:rPr>
        <w:t>.Smith.</w:t>
      </w:r>
      <w:r w:rsidR="00B63DA1">
        <w:rPr>
          <w:rFonts w:ascii="Arial Narrow" w:hAnsi="Arial Narrow" w:cs="Arial"/>
          <w:b/>
          <w:bCs/>
          <w:color w:val="0070C0"/>
          <w:sz w:val="28"/>
          <w:szCs w:val="28"/>
        </w:rPr>
        <w:t>Bob</w:t>
      </w:r>
      <w:r w:rsidR="00CD526D">
        <w:rPr>
          <w:rFonts w:ascii="Arial Narrow" w:hAnsi="Arial Narrow" w:cs="Arial"/>
          <w:b/>
          <w:bCs/>
          <w:color w:val="0070C0"/>
          <w:sz w:val="28"/>
          <w:szCs w:val="28"/>
        </w:rPr>
        <w:t>.</w:t>
      </w:r>
      <w:r w:rsidRPr="00071DF0">
        <w:rPr>
          <w:rFonts w:ascii="Arial Narrow" w:hAnsi="Arial Narrow" w:cs="Arial"/>
          <w:b/>
          <w:bCs/>
          <w:color w:val="0070C0"/>
          <w:sz w:val="28"/>
          <w:szCs w:val="28"/>
        </w:rPr>
        <w:t>J</w:t>
      </w:r>
      <w:r w:rsidR="008F627B">
        <w:rPr>
          <w:rFonts w:ascii="Arial Narrow" w:hAnsi="Arial Narrow" w:cs="Arial"/>
          <w:b/>
          <w:bCs/>
          <w:color w:val="0070C0"/>
          <w:sz w:val="28"/>
          <w:szCs w:val="28"/>
        </w:rPr>
        <w:t>IW</w:t>
      </w:r>
      <w:r w:rsidRPr="00071DF0">
        <w:rPr>
          <w:rFonts w:ascii="Arial Narrow" w:hAnsi="Arial Narrow" w:cs="Arial"/>
          <w:b/>
          <w:bCs/>
          <w:color w:val="0070C0"/>
          <w:sz w:val="28"/>
          <w:szCs w:val="28"/>
        </w:rPr>
        <w:t>.docx</w:t>
      </w:r>
      <w:r w:rsidR="005E3EC9">
        <w:rPr>
          <w:rFonts w:ascii="Arial Narrow" w:hAnsi="Arial Narrow" w:cs="Arial"/>
          <w:bCs/>
          <w:sz w:val="28"/>
          <w:szCs w:val="28"/>
        </w:rPr>
        <w:t xml:space="preserve">. </w:t>
      </w:r>
    </w:p>
    <w:p w14:paraId="512C5AAD" w14:textId="77777777" w:rsidR="00573C57" w:rsidRDefault="00745E07" w:rsidP="00C104A6">
      <w:pPr>
        <w:spacing w:before="240" w:line="320" w:lineRule="atLeast"/>
        <w:ind w:right="-36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E</w:t>
      </w:r>
      <w:r w:rsidR="003577D1">
        <w:rPr>
          <w:rFonts w:ascii="Arial Narrow" w:hAnsi="Arial Narrow" w:cs="Arial"/>
          <w:bCs/>
          <w:sz w:val="28"/>
          <w:szCs w:val="28"/>
        </w:rPr>
        <w:t xml:space="preserve">mail your </w:t>
      </w:r>
      <w:r w:rsidR="00573C57">
        <w:rPr>
          <w:rFonts w:ascii="Arial Narrow" w:hAnsi="Arial Narrow" w:cs="Arial"/>
          <w:bCs/>
          <w:sz w:val="28"/>
          <w:szCs w:val="28"/>
        </w:rPr>
        <w:t xml:space="preserve">completed </w:t>
      </w:r>
      <w:r w:rsidR="008F627B">
        <w:rPr>
          <w:rFonts w:ascii="Arial Narrow" w:hAnsi="Arial Narrow" w:cs="Arial"/>
          <w:bCs/>
          <w:sz w:val="28"/>
          <w:szCs w:val="28"/>
        </w:rPr>
        <w:t xml:space="preserve">worksheet </w:t>
      </w:r>
      <w:r w:rsidR="00573C57">
        <w:rPr>
          <w:rFonts w:ascii="Arial Narrow" w:hAnsi="Arial Narrow" w:cs="Arial"/>
          <w:bCs/>
          <w:sz w:val="28"/>
          <w:szCs w:val="28"/>
        </w:rPr>
        <w:t xml:space="preserve">to </w:t>
      </w:r>
      <w:r w:rsidR="00573C57" w:rsidRPr="009431DC">
        <w:rPr>
          <w:rFonts w:ascii="Arial Narrow" w:hAnsi="Arial Narrow" w:cs="Arial"/>
          <w:bCs/>
          <w:sz w:val="28"/>
          <w:szCs w:val="28"/>
          <w:u w:val="single"/>
        </w:rPr>
        <w:t>your supervisor</w:t>
      </w:r>
      <w:r w:rsidR="00573C57">
        <w:rPr>
          <w:rFonts w:ascii="Arial Narrow" w:hAnsi="Arial Narrow" w:cs="Arial"/>
          <w:bCs/>
          <w:sz w:val="28"/>
          <w:szCs w:val="28"/>
        </w:rPr>
        <w:t xml:space="preserve"> </w:t>
      </w:r>
      <w:r w:rsidR="00573C57" w:rsidRPr="009431DC">
        <w:rPr>
          <w:rFonts w:ascii="Arial Narrow" w:hAnsi="Arial Narrow" w:cs="Arial"/>
          <w:bCs/>
          <w:sz w:val="28"/>
          <w:szCs w:val="28"/>
        </w:rPr>
        <w:t>no later than</w:t>
      </w:r>
      <w:r w:rsidR="008F627B">
        <w:rPr>
          <w:rFonts w:ascii="Arial Narrow" w:hAnsi="Arial Narrow" w:cs="Arial"/>
          <w:bCs/>
          <w:sz w:val="28"/>
          <w:szCs w:val="28"/>
        </w:rPr>
        <w:t xml:space="preserve"> </w:t>
      </w:r>
      <w:r w:rsidR="008F627B">
        <w:rPr>
          <w:rFonts w:ascii="Arial Narrow" w:hAnsi="Arial Narrow" w:cs="Arial"/>
          <w:bCs/>
          <w:sz w:val="28"/>
          <w:szCs w:val="28"/>
        </w:rPr>
        <w:br/>
      </w:r>
      <w:r w:rsidR="00CB05F9" w:rsidRPr="00CB05F9">
        <w:rPr>
          <w:rFonts w:ascii="Arial Narrow" w:hAnsi="Arial Narrow" w:cs="Arial"/>
          <w:b/>
          <w:bCs/>
          <w:color w:val="C00000"/>
          <w:sz w:val="32"/>
          <w:szCs w:val="32"/>
        </w:rPr>
        <w:t>Friday, May 31, 2019</w:t>
      </w:r>
      <w:r w:rsidR="009431DC" w:rsidRPr="007C2145">
        <w:rPr>
          <w:rFonts w:ascii="Arial Narrow" w:hAnsi="Arial Narrow" w:cs="Arial"/>
          <w:bCs/>
          <w:sz w:val="32"/>
          <w:szCs w:val="32"/>
        </w:rPr>
        <w:t>.</w:t>
      </w:r>
    </w:p>
    <w:p w14:paraId="2D9F8E7E" w14:textId="77777777" w:rsidR="007C2145" w:rsidRDefault="007C2145" w:rsidP="00C104A6">
      <w:pPr>
        <w:spacing w:before="240" w:line="320" w:lineRule="atLeast"/>
        <w:ind w:right="-360"/>
        <w:rPr>
          <w:rFonts w:ascii="Arial Narrow" w:hAnsi="Arial Narrow" w:cs="Arial"/>
          <w:bCs/>
          <w:i/>
          <w:sz w:val="28"/>
          <w:szCs w:val="28"/>
        </w:rPr>
      </w:pPr>
    </w:p>
    <w:p w14:paraId="5D2A43F9" w14:textId="77777777" w:rsidR="007C2145" w:rsidRPr="007C2145" w:rsidRDefault="007C2145" w:rsidP="00C104A6">
      <w:pPr>
        <w:spacing w:before="240" w:line="320" w:lineRule="atLeast"/>
        <w:ind w:right="-360"/>
        <w:rPr>
          <w:rFonts w:ascii="Arial Narrow" w:hAnsi="Arial Narrow" w:cs="Arial"/>
          <w:bCs/>
          <w:i/>
          <w:sz w:val="28"/>
          <w:szCs w:val="28"/>
        </w:rPr>
      </w:pPr>
      <w:r w:rsidRPr="007C2145">
        <w:rPr>
          <w:rFonts w:ascii="Arial Narrow" w:hAnsi="Arial Narrow" w:cs="Arial"/>
          <w:bCs/>
          <w:i/>
          <w:sz w:val="28"/>
          <w:szCs w:val="28"/>
        </w:rPr>
        <w:t xml:space="preserve">By submitting this job </w:t>
      </w:r>
      <w:r w:rsidR="008F627B">
        <w:rPr>
          <w:rFonts w:ascii="Arial Narrow" w:hAnsi="Arial Narrow" w:cs="Arial"/>
          <w:bCs/>
          <w:i/>
          <w:sz w:val="28"/>
          <w:szCs w:val="28"/>
        </w:rPr>
        <w:t>inventory worksheet</w:t>
      </w:r>
      <w:r w:rsidRPr="007C2145">
        <w:rPr>
          <w:rFonts w:ascii="Arial Narrow" w:hAnsi="Arial Narrow" w:cs="Arial"/>
          <w:bCs/>
          <w:i/>
          <w:sz w:val="28"/>
          <w:szCs w:val="28"/>
        </w:rPr>
        <w:t>, I attest that the information provided by me is true and accurate.</w:t>
      </w:r>
    </w:p>
    <w:p w14:paraId="397E9D3F" w14:textId="77777777" w:rsidR="00433234" w:rsidRDefault="00433234" w:rsidP="00433234">
      <w:bookmarkStart w:id="16" w:name="_Toc189471424"/>
    </w:p>
    <w:p w14:paraId="4963420B" w14:textId="77777777" w:rsidR="00433234" w:rsidRDefault="00433234" w:rsidP="00433234"/>
    <w:p w14:paraId="7FE976C2" w14:textId="77777777" w:rsidR="000E5891" w:rsidRDefault="000E5891" w:rsidP="00A60449">
      <w:pPr>
        <w:spacing w:after="200" w:line="276" w:lineRule="auto"/>
        <w:sectPr w:rsidR="000E5891" w:rsidSect="00366FAC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footnotePr>
            <w:numRestart w:val="eachPage"/>
          </w:footnotePr>
          <w:pgSz w:w="12240" w:h="15840" w:code="1"/>
          <w:pgMar w:top="1080" w:right="1440" w:bottom="1080" w:left="1440" w:header="576" w:footer="432" w:gutter="0"/>
          <w:pgNumType w:start="1"/>
          <w:cols w:space="720"/>
        </w:sectPr>
      </w:pPr>
    </w:p>
    <w:p w14:paraId="3A7DFDB8" w14:textId="77777777" w:rsidR="00573C57" w:rsidRDefault="00573C57" w:rsidP="00433234">
      <w:pPr>
        <w:pStyle w:val="Heading1"/>
        <w:pageBreakBefore w:val="0"/>
      </w:pPr>
      <w:bookmarkStart w:id="17" w:name="_Toc496605698"/>
      <w:r w:rsidRPr="00433234">
        <w:lastRenderedPageBreak/>
        <w:t>Supervisor’s</w:t>
      </w:r>
      <w:r>
        <w:t xml:space="preserve"> Review Section</w:t>
      </w:r>
      <w:bookmarkEnd w:id="16"/>
      <w:bookmarkEnd w:id="17"/>
    </w:p>
    <w:p w14:paraId="0E7B3E75" w14:textId="77777777" w:rsidR="00622BE7" w:rsidRPr="00622BE7" w:rsidRDefault="00622BE7" w:rsidP="00622BE7">
      <w:pPr>
        <w:pStyle w:val="BodyText"/>
        <w:spacing w:before="120" w:after="120" w:line="240" w:lineRule="auto"/>
        <w:rPr>
          <w:rFonts w:ascii="Arial" w:hAnsi="Arial" w:cs="Arial"/>
        </w:rPr>
      </w:pPr>
      <w:r w:rsidRPr="00622BE7">
        <w:rPr>
          <w:rFonts w:ascii="Arial" w:hAnsi="Arial" w:cs="Arial"/>
        </w:rPr>
        <w:t xml:space="preserve">To be completed by the immediate supervisor of the individual(s) who completed the </w:t>
      </w:r>
      <w:r w:rsidR="008F627B">
        <w:rPr>
          <w:rFonts w:ascii="Arial" w:hAnsi="Arial" w:cs="Arial"/>
        </w:rPr>
        <w:t>worksheet</w:t>
      </w:r>
      <w:r w:rsidRPr="00622BE7">
        <w:rPr>
          <w:rFonts w:ascii="Arial" w:hAnsi="Arial" w:cs="Arial"/>
        </w:rPr>
        <w:t>.</w:t>
      </w:r>
    </w:p>
    <w:tbl>
      <w:tblPr>
        <w:tblW w:w="958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6682"/>
      </w:tblGrid>
      <w:tr w:rsidR="00622BE7" w14:paraId="4E5A8129" w14:textId="77777777" w:rsidTr="000B2CFA">
        <w:trPr>
          <w:trHeight w:val="20"/>
        </w:trPr>
        <w:tc>
          <w:tcPr>
            <w:tcW w:w="2905" w:type="dxa"/>
            <w:tcBorders>
              <w:top w:val="single" w:sz="1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17D457" w14:textId="77777777" w:rsidR="00622BE7" w:rsidRPr="003F2792" w:rsidRDefault="008F27CE" w:rsidP="00625829">
            <w:pPr>
              <w:pStyle w:val="tabletext"/>
              <w:spacing w:before="80" w:after="8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Your</w:t>
            </w:r>
            <w:r w:rsidR="00622BE7" w:rsidRPr="003F2792">
              <w:rPr>
                <w:rFonts w:ascii="Arial Narrow" w:hAnsi="Arial Narrow"/>
                <w:sz w:val="28"/>
                <w:szCs w:val="28"/>
              </w:rPr>
              <w:t xml:space="preserve"> Name:</w:t>
            </w:r>
          </w:p>
        </w:tc>
        <w:tc>
          <w:tcPr>
            <w:tcW w:w="6682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</w:tcBorders>
            <w:shd w:val="pct10" w:color="auto" w:fill="FFFFFF" w:themeFill="background1"/>
            <w:vAlign w:val="center"/>
          </w:tcPr>
          <w:p w14:paraId="1239CC2C" w14:textId="77777777" w:rsidR="00622BE7" w:rsidRPr="002B0ED8" w:rsidRDefault="00622BE7" w:rsidP="00625829">
            <w:pPr>
              <w:rPr>
                <w:rFonts w:cs="Arial"/>
                <w:sz w:val="28"/>
                <w:szCs w:val="28"/>
              </w:rPr>
            </w:pPr>
            <w:r w:rsidRPr="002B0ED8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2B0ED8"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 w:rsidRPr="002B0ED8">
              <w:rPr>
                <w:rFonts w:cs="Arial"/>
                <w:b/>
                <w:bCs/>
                <w:sz w:val="28"/>
                <w:szCs w:val="28"/>
              </w:rPr>
            </w:r>
            <w:r w:rsidRPr="002B0ED8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="008F627B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8F627B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8F627B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8F627B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8F627B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Pr="002B0ED8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622BE7" w14:paraId="3846E675" w14:textId="77777777" w:rsidTr="000B2CFA">
        <w:trPr>
          <w:trHeight w:val="20"/>
        </w:trPr>
        <w:tc>
          <w:tcPr>
            <w:tcW w:w="2905" w:type="dxa"/>
            <w:tcBorders>
              <w:bottom w:val="single" w:sz="18" w:space="0" w:color="808080"/>
              <w:right w:val="single" w:sz="8" w:space="0" w:color="808080"/>
            </w:tcBorders>
            <w:vAlign w:val="center"/>
          </w:tcPr>
          <w:p w14:paraId="0119DF2F" w14:textId="77777777" w:rsidR="00622BE7" w:rsidRPr="003F2792" w:rsidRDefault="008F27CE" w:rsidP="00625829">
            <w:pPr>
              <w:pStyle w:val="tabletext"/>
              <w:spacing w:before="80" w:after="8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Your </w:t>
            </w:r>
            <w:r w:rsidR="00622BE7" w:rsidRPr="003F2792">
              <w:rPr>
                <w:rFonts w:ascii="Arial Narrow" w:hAnsi="Arial Narrow"/>
                <w:sz w:val="28"/>
                <w:szCs w:val="28"/>
              </w:rPr>
              <w:t>Title:</w:t>
            </w:r>
          </w:p>
        </w:tc>
        <w:tc>
          <w:tcPr>
            <w:tcW w:w="6682" w:type="dxa"/>
            <w:tcBorders>
              <w:left w:val="single" w:sz="8" w:space="0" w:color="808080"/>
              <w:bottom w:val="single" w:sz="18" w:space="0" w:color="808080"/>
            </w:tcBorders>
            <w:shd w:val="pct10" w:color="auto" w:fill="FFFFFF" w:themeFill="background1"/>
            <w:vAlign w:val="center"/>
          </w:tcPr>
          <w:p w14:paraId="5893C705" w14:textId="77777777" w:rsidR="00622BE7" w:rsidRPr="006F227F" w:rsidRDefault="00622BE7" w:rsidP="00625829">
            <w:r w:rsidRPr="002B0ED8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2B0ED8"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 w:rsidRPr="002B0ED8">
              <w:rPr>
                <w:rFonts w:cs="Arial"/>
                <w:b/>
                <w:bCs/>
                <w:sz w:val="28"/>
                <w:szCs w:val="28"/>
              </w:rPr>
            </w:r>
            <w:r w:rsidRPr="002B0ED8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="008F627B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8F627B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8F627B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8F627B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8F627B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Pr="002B0ED8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1303DB11" w14:textId="77777777" w:rsidR="00A2295B" w:rsidRPr="00FE6FF3" w:rsidRDefault="00A2295B" w:rsidP="00A2295B">
      <w:pPr>
        <w:pStyle w:val="Heading2"/>
        <w:numPr>
          <w:ilvl w:val="0"/>
          <w:numId w:val="37"/>
        </w:numPr>
        <w:spacing w:before="240"/>
      </w:pPr>
      <w:bookmarkStart w:id="18" w:name="_Toc496605699"/>
      <w:r>
        <w:t>Qualifications</w:t>
      </w:r>
      <w:bookmarkEnd w:id="18"/>
      <w:r>
        <w:t xml:space="preserve"> </w:t>
      </w:r>
    </w:p>
    <w:p w14:paraId="15F7D65F" w14:textId="77777777" w:rsidR="00A2295B" w:rsidRDefault="00A2295B" w:rsidP="00A2295B">
      <w:pPr>
        <w:spacing w:before="60"/>
        <w:ind w:right="-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indicate the type of education, experience, and certifications/licenses you think should be required and preferred for this job. </w:t>
      </w:r>
    </w:p>
    <w:p w14:paraId="5FE7C105" w14:textId="77777777" w:rsidR="00A2295B" w:rsidRDefault="00A2295B" w:rsidP="00A2295B">
      <w:pPr>
        <w:spacing w:before="60"/>
        <w:ind w:right="-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</w:t>
      </w:r>
      <w:r w:rsidRPr="003C6546">
        <w:rPr>
          <w:rFonts w:cs="Arial"/>
          <w:b/>
          <w:sz w:val="22"/>
          <w:szCs w:val="22"/>
        </w:rPr>
        <w:t>equired</w:t>
      </w:r>
      <w:r w:rsidRPr="003C65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qualifications are those a candidate </w:t>
      </w:r>
      <w:r w:rsidRPr="006A4D45">
        <w:rPr>
          <w:rFonts w:cs="Arial"/>
          <w:sz w:val="22"/>
          <w:szCs w:val="22"/>
          <w:u w:val="single"/>
        </w:rPr>
        <w:t>must</w:t>
      </w:r>
      <w:r>
        <w:rPr>
          <w:rFonts w:cs="Arial"/>
          <w:sz w:val="22"/>
          <w:szCs w:val="22"/>
        </w:rPr>
        <w:t xml:space="preserve"> have to be considered for the position. </w:t>
      </w:r>
      <w:r w:rsidRPr="00620AB5">
        <w:rPr>
          <w:rFonts w:cs="Arial"/>
          <w:b/>
          <w:sz w:val="22"/>
          <w:szCs w:val="22"/>
        </w:rPr>
        <w:t>Preferred</w:t>
      </w:r>
      <w:r>
        <w:rPr>
          <w:rFonts w:cs="Arial"/>
          <w:sz w:val="22"/>
          <w:szCs w:val="22"/>
        </w:rPr>
        <w:t xml:space="preserve"> qualifications are those that are good to have, but not necessary.</w:t>
      </w:r>
    </w:p>
    <w:p w14:paraId="58E4B3BB" w14:textId="77777777" w:rsidR="003F4F48" w:rsidRDefault="003F4F48" w:rsidP="000B2CFA">
      <w:pPr>
        <w:pStyle w:val="Heading3"/>
        <w:spacing w:before="240" w:after="120"/>
      </w:pPr>
      <w:r>
        <w:t>Minimum Required Qualifications</w:t>
      </w:r>
    </w:p>
    <w:tbl>
      <w:tblPr>
        <w:tblW w:w="9504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5464"/>
      </w:tblGrid>
      <w:tr w:rsidR="001D3FCF" w:rsidRPr="00D04C4C" w14:paraId="2D2FD4FA" w14:textId="77777777" w:rsidTr="003F4F48">
        <w:trPr>
          <w:cantSplit/>
          <w:trHeight w:val="409"/>
          <w:jc w:val="center"/>
        </w:trPr>
        <w:tc>
          <w:tcPr>
            <w:tcW w:w="404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8D001BF" w14:textId="77777777" w:rsidR="001D3FCF" w:rsidRPr="00D04C4C" w:rsidRDefault="003F4F48" w:rsidP="001D3FCF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Required Education Level:</w:t>
            </w:r>
          </w:p>
        </w:tc>
        <w:sdt>
          <w:sdtPr>
            <w:rPr>
              <w:b/>
              <w:sz w:val="24"/>
            </w:rPr>
            <w:id w:val="-1746324823"/>
            <w:placeholder>
              <w:docPart w:val="DefaultPlaceholder_-1854013439"/>
            </w:placeholder>
            <w:showingPlcHdr/>
            <w:dropDownList>
              <w:listItem w:displayText="Associate’s degree (or 2 years of college)" w:value="Associate’s degree (or 2 years of college)"/>
              <w:listItem w:displayText="Bachelor’s degree" w:value="Bachelor’s degree"/>
              <w:listItem w:displayText="Master’s degree" w:value="Master’s degree"/>
              <w:listItem w:displayText="Doctoral degree" w:value="Doctoral degree"/>
            </w:dropDownList>
          </w:sdtPr>
          <w:sdtEndPr/>
          <w:sdtContent>
            <w:tc>
              <w:tcPr>
                <w:tcW w:w="5464" w:type="dxa"/>
                <w:tcBorders>
                  <w:bottom w:val="single" w:sz="8" w:space="0" w:color="808080"/>
                </w:tcBorders>
                <w:shd w:val="pct10" w:color="auto" w:fill="FFFFFF"/>
                <w:vAlign w:val="center"/>
              </w:tcPr>
              <w:p w14:paraId="3EDFDD0B" w14:textId="77777777" w:rsidR="001D3FCF" w:rsidRPr="00D04C4C" w:rsidRDefault="00425DFB" w:rsidP="001D3FCF">
                <w:pPr>
                  <w:spacing w:before="60" w:after="60"/>
                  <w:rPr>
                    <w:b/>
                    <w:sz w:val="24"/>
                  </w:rPr>
                </w:pPr>
                <w:r w:rsidRPr="007B546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3F4F48" w:rsidRPr="00D04C4C" w14:paraId="65D83D2F" w14:textId="77777777" w:rsidTr="005B14C7">
        <w:trPr>
          <w:cantSplit/>
          <w:trHeight w:val="409"/>
          <w:jc w:val="center"/>
        </w:trPr>
        <w:tc>
          <w:tcPr>
            <w:tcW w:w="9504" w:type="dxa"/>
            <w:gridSpan w:val="2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F0A3677" w14:textId="77777777" w:rsidR="003F4F48" w:rsidRPr="00D04C4C" w:rsidRDefault="003F4F48" w:rsidP="005B14C7">
            <w:pPr>
              <w:spacing w:before="60" w:after="60"/>
              <w:rPr>
                <w:b/>
                <w:sz w:val="24"/>
              </w:rPr>
            </w:pPr>
            <w:r w:rsidRPr="003F4F48">
              <w:rPr>
                <w:i/>
                <w:sz w:val="22"/>
                <w:szCs w:val="22"/>
              </w:rPr>
              <w:t xml:space="preserve">Indicate </w:t>
            </w:r>
            <w:r>
              <w:rPr>
                <w:i/>
                <w:sz w:val="22"/>
                <w:szCs w:val="22"/>
              </w:rPr>
              <w:t xml:space="preserve">required </w:t>
            </w:r>
            <w:r w:rsidRPr="003F4F48">
              <w:rPr>
                <w:i/>
                <w:sz w:val="22"/>
                <w:szCs w:val="22"/>
              </w:rPr>
              <w:t>major, field, or discipline, if applicable</w:t>
            </w:r>
          </w:p>
        </w:tc>
      </w:tr>
      <w:tr w:rsidR="003F4F48" w:rsidRPr="00D04C4C" w14:paraId="05ADA931" w14:textId="77777777" w:rsidTr="003F4F48">
        <w:trPr>
          <w:cantSplit/>
          <w:trHeight w:val="409"/>
          <w:jc w:val="center"/>
        </w:trPr>
        <w:tc>
          <w:tcPr>
            <w:tcW w:w="9504" w:type="dxa"/>
            <w:gridSpan w:val="2"/>
            <w:tcBorders>
              <w:bottom w:val="single" w:sz="8" w:space="0" w:color="808080"/>
            </w:tcBorders>
            <w:shd w:val="clear" w:color="auto" w:fill="E0E1E0" w:themeFill="background2" w:themeFillTint="66"/>
            <w:vAlign w:val="center"/>
          </w:tcPr>
          <w:p w14:paraId="33B018A1" w14:textId="77777777" w:rsidR="003F4F48" w:rsidRPr="00D04C4C" w:rsidRDefault="002D77BF" w:rsidP="005B14C7">
            <w:pPr>
              <w:spacing w:before="60" w:after="60"/>
              <w:rPr>
                <w:b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99324783"/>
                <w:placeholder>
                  <w:docPart w:val="D4BA98AC19854397A794516C90621EED"/>
                </w:placeholder>
                <w:showingPlcHdr/>
                <w:text/>
              </w:sdtPr>
              <w:sdtEndPr/>
              <w:sdtContent>
                <w:r w:rsidR="00425DFB">
                  <w:rPr>
                    <w:rFonts w:cs="Arial"/>
                    <w:sz w:val="24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</w:tr>
      <w:tr w:rsidR="003F4F48" w:rsidRPr="00D04C4C" w14:paraId="7EC11E93" w14:textId="77777777" w:rsidTr="003F4F48">
        <w:trPr>
          <w:cantSplit/>
          <w:trHeight w:val="409"/>
          <w:jc w:val="center"/>
        </w:trPr>
        <w:tc>
          <w:tcPr>
            <w:tcW w:w="404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24061F6" w14:textId="77777777" w:rsidR="003F4F48" w:rsidRPr="00D04C4C" w:rsidRDefault="003F4F48" w:rsidP="003F4F48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Required Years of Experience:</w:t>
            </w:r>
          </w:p>
        </w:tc>
        <w:sdt>
          <w:sdtPr>
            <w:rPr>
              <w:b/>
              <w:sz w:val="24"/>
            </w:rPr>
            <w:id w:val="-746566329"/>
            <w:placeholder>
              <w:docPart w:val="DefaultPlaceholder_-1854013439"/>
            </w:placeholder>
            <w:showingPlcHdr/>
            <w:dropDownList>
              <w:listItem w:displayText="0 to 1 year" w:value="0 to 1 year"/>
              <w:listItem w:displayText="2 to 3 years" w:value="2 to 3 years"/>
              <w:listItem w:displayText="4 to 5 years" w:value="4 to 5 years"/>
              <w:listItem w:displayText="6 to 7 years" w:value="6 to 7 years"/>
              <w:listItem w:displayText="8 years or more" w:value="8 years or more"/>
            </w:dropDownList>
          </w:sdtPr>
          <w:sdtEndPr/>
          <w:sdtContent>
            <w:tc>
              <w:tcPr>
                <w:tcW w:w="5464" w:type="dxa"/>
                <w:tcBorders>
                  <w:bottom w:val="single" w:sz="8" w:space="0" w:color="808080"/>
                </w:tcBorders>
                <w:shd w:val="pct10" w:color="auto" w:fill="FFFFFF"/>
                <w:vAlign w:val="center"/>
              </w:tcPr>
              <w:p w14:paraId="2AFB1E2B" w14:textId="77777777" w:rsidR="003F4F48" w:rsidRPr="00D04C4C" w:rsidRDefault="001147B7" w:rsidP="005B14C7">
                <w:pPr>
                  <w:spacing w:before="60" w:after="60"/>
                  <w:rPr>
                    <w:b/>
                    <w:sz w:val="24"/>
                  </w:rPr>
                </w:pPr>
                <w:r w:rsidRPr="007B546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3F4F48" w:rsidRPr="00D04C4C" w14:paraId="24C2443A" w14:textId="77777777" w:rsidTr="005B14C7">
        <w:trPr>
          <w:cantSplit/>
          <w:trHeight w:val="409"/>
          <w:jc w:val="center"/>
        </w:trPr>
        <w:tc>
          <w:tcPr>
            <w:tcW w:w="9504" w:type="dxa"/>
            <w:gridSpan w:val="2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1BEEE21" w14:textId="77777777" w:rsidR="003F4F48" w:rsidRPr="00D04C4C" w:rsidRDefault="003F4F48" w:rsidP="003F4F48">
            <w:pPr>
              <w:spacing w:before="60" w:after="60"/>
              <w:rPr>
                <w:b/>
                <w:sz w:val="24"/>
              </w:rPr>
            </w:pPr>
            <w:r w:rsidRPr="003F4F48">
              <w:rPr>
                <w:i/>
                <w:sz w:val="22"/>
                <w:szCs w:val="22"/>
              </w:rPr>
              <w:t xml:space="preserve">Indicate </w:t>
            </w:r>
            <w:r>
              <w:rPr>
                <w:i/>
                <w:sz w:val="22"/>
                <w:szCs w:val="22"/>
              </w:rPr>
              <w:t>type of experience</w:t>
            </w:r>
            <w:r w:rsidRPr="003F4F48">
              <w:rPr>
                <w:i/>
                <w:sz w:val="22"/>
                <w:szCs w:val="22"/>
              </w:rPr>
              <w:t>, if applicable</w:t>
            </w:r>
          </w:p>
        </w:tc>
      </w:tr>
      <w:tr w:rsidR="003F4F48" w:rsidRPr="00D04C4C" w14:paraId="26ECFCD4" w14:textId="77777777" w:rsidTr="005B14C7">
        <w:trPr>
          <w:cantSplit/>
          <w:trHeight w:val="409"/>
          <w:jc w:val="center"/>
        </w:trPr>
        <w:tc>
          <w:tcPr>
            <w:tcW w:w="9504" w:type="dxa"/>
            <w:gridSpan w:val="2"/>
            <w:tcBorders>
              <w:bottom w:val="single" w:sz="8" w:space="0" w:color="808080"/>
            </w:tcBorders>
            <w:shd w:val="clear" w:color="auto" w:fill="E0E1E0" w:themeFill="background2" w:themeFillTint="66"/>
            <w:vAlign w:val="center"/>
          </w:tcPr>
          <w:p w14:paraId="4BC02F8C" w14:textId="77777777" w:rsidR="003F4F48" w:rsidRPr="00D04C4C" w:rsidRDefault="002D77BF" w:rsidP="005B14C7">
            <w:pPr>
              <w:spacing w:before="60" w:after="60"/>
              <w:rPr>
                <w:b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29291523"/>
                <w:placeholder>
                  <w:docPart w:val="FC5436AAE3B64328AA99179CA1C5879E"/>
                </w:placeholder>
                <w:showingPlcHdr/>
                <w:text/>
              </w:sdtPr>
              <w:sdtEndPr/>
              <w:sdtContent>
                <w:r w:rsidR="00425DFB">
                  <w:rPr>
                    <w:rFonts w:cs="Arial"/>
                    <w:sz w:val="24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</w:tr>
      <w:tr w:rsidR="000B2CFA" w:rsidRPr="00D04C4C" w14:paraId="24034496" w14:textId="77777777" w:rsidTr="005B14C7">
        <w:trPr>
          <w:cantSplit/>
          <w:trHeight w:val="409"/>
          <w:jc w:val="center"/>
        </w:trPr>
        <w:tc>
          <w:tcPr>
            <w:tcW w:w="9504" w:type="dxa"/>
            <w:gridSpan w:val="2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CAC2B3A" w14:textId="77777777" w:rsidR="000B2CFA" w:rsidRPr="00D04C4C" w:rsidRDefault="000B2CFA" w:rsidP="005B14C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Can additional experience substitute for the required education?</w:t>
            </w:r>
          </w:p>
        </w:tc>
      </w:tr>
      <w:tr w:rsidR="000B2CFA" w:rsidRPr="00D04C4C" w14:paraId="1E069AC4" w14:textId="77777777" w:rsidTr="005B14C7">
        <w:trPr>
          <w:cantSplit/>
          <w:trHeight w:val="409"/>
          <w:jc w:val="center"/>
        </w:trPr>
        <w:tc>
          <w:tcPr>
            <w:tcW w:w="9504" w:type="dxa"/>
            <w:gridSpan w:val="2"/>
            <w:tcBorders>
              <w:bottom w:val="single" w:sz="8" w:space="0" w:color="808080"/>
            </w:tcBorders>
            <w:shd w:val="clear" w:color="auto" w:fill="E0E1E0" w:themeFill="background2" w:themeFillTint="66"/>
            <w:vAlign w:val="center"/>
          </w:tcPr>
          <w:p w14:paraId="2C6AF35A" w14:textId="77777777" w:rsidR="000B2CFA" w:rsidRPr="00D04C4C" w:rsidRDefault="00366FAC" w:rsidP="00366FAC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Yes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   No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0B2CFA" w:rsidRPr="00D04C4C" w14:paraId="115E147D" w14:textId="77777777" w:rsidTr="005B14C7">
        <w:trPr>
          <w:cantSplit/>
          <w:trHeight w:val="409"/>
          <w:jc w:val="center"/>
        </w:trPr>
        <w:tc>
          <w:tcPr>
            <w:tcW w:w="9504" w:type="dxa"/>
            <w:gridSpan w:val="2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E6C0739" w14:textId="77777777" w:rsidR="000B2CFA" w:rsidRPr="00D04C4C" w:rsidRDefault="000B2CFA" w:rsidP="000B2CF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Required Certifications or Licenses:</w:t>
            </w:r>
          </w:p>
        </w:tc>
      </w:tr>
      <w:tr w:rsidR="003F4F48" w:rsidRPr="00D04C4C" w14:paraId="257DE9E5" w14:textId="77777777" w:rsidTr="005B14C7">
        <w:trPr>
          <w:cantSplit/>
          <w:trHeight w:val="409"/>
          <w:jc w:val="center"/>
        </w:trPr>
        <w:tc>
          <w:tcPr>
            <w:tcW w:w="9504" w:type="dxa"/>
            <w:gridSpan w:val="2"/>
            <w:tcBorders>
              <w:bottom w:val="single" w:sz="8" w:space="0" w:color="808080"/>
            </w:tcBorders>
            <w:shd w:val="clear" w:color="auto" w:fill="E0E1E0" w:themeFill="background2" w:themeFillTint="66"/>
            <w:vAlign w:val="center"/>
          </w:tcPr>
          <w:p w14:paraId="6144BFC6" w14:textId="77777777" w:rsidR="003F4F48" w:rsidRPr="00D04C4C" w:rsidRDefault="002D77BF" w:rsidP="005B14C7">
            <w:pPr>
              <w:spacing w:before="60" w:after="60"/>
              <w:rPr>
                <w:b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261413865"/>
                <w:placeholder>
                  <w:docPart w:val="9623F25B024744F18BDE37D7753BE12B"/>
                </w:placeholder>
                <w:showingPlcHdr/>
                <w:text/>
              </w:sdtPr>
              <w:sdtEndPr/>
              <w:sdtContent>
                <w:r w:rsidR="00425DFB">
                  <w:rPr>
                    <w:rFonts w:cs="Arial"/>
                    <w:sz w:val="24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</w:tr>
    </w:tbl>
    <w:p w14:paraId="6A82BD4C" w14:textId="77777777" w:rsidR="000B2CFA" w:rsidRDefault="000B2CFA" w:rsidP="000B2CFA">
      <w:pPr>
        <w:pStyle w:val="Heading3"/>
        <w:spacing w:before="240" w:after="120"/>
      </w:pPr>
      <w:r>
        <w:t>Preferred Qualifications (optional)</w:t>
      </w:r>
    </w:p>
    <w:tbl>
      <w:tblPr>
        <w:tblW w:w="9504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5464"/>
      </w:tblGrid>
      <w:tr w:rsidR="000B2CFA" w:rsidRPr="00D04C4C" w14:paraId="3B533911" w14:textId="77777777" w:rsidTr="005B14C7">
        <w:trPr>
          <w:cantSplit/>
          <w:trHeight w:val="409"/>
          <w:jc w:val="center"/>
        </w:trPr>
        <w:tc>
          <w:tcPr>
            <w:tcW w:w="404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4A4F4E9" w14:textId="77777777" w:rsidR="000B2CFA" w:rsidRPr="00D04C4C" w:rsidRDefault="000B2CFA" w:rsidP="000B2CF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Preferred Education Level:</w:t>
            </w:r>
          </w:p>
        </w:tc>
        <w:sdt>
          <w:sdtPr>
            <w:rPr>
              <w:b/>
              <w:sz w:val="24"/>
            </w:rPr>
            <w:id w:val="-1637951919"/>
            <w:placeholder>
              <w:docPart w:val="F0D8CC5A1EB14C77BC4CFE3324D53F7A"/>
            </w:placeholder>
            <w:showingPlcHdr/>
            <w:dropDownList>
              <w:listItem w:displayText="Associate’s degree (or 2 years of college)" w:value="Associate’s degree (or 2 years of college)"/>
              <w:listItem w:displayText="Bachelor’s degree" w:value="Bachelor’s degree"/>
              <w:listItem w:displayText="Master’s degree" w:value="Master’s degree"/>
              <w:listItem w:displayText="Doctoral degree" w:value="Doctoral degree"/>
            </w:dropDownList>
          </w:sdtPr>
          <w:sdtEndPr/>
          <w:sdtContent>
            <w:tc>
              <w:tcPr>
                <w:tcW w:w="5464" w:type="dxa"/>
                <w:tcBorders>
                  <w:bottom w:val="single" w:sz="8" w:space="0" w:color="808080"/>
                </w:tcBorders>
                <w:shd w:val="pct10" w:color="auto" w:fill="FFFFFF"/>
                <w:vAlign w:val="center"/>
              </w:tcPr>
              <w:p w14:paraId="3754627D" w14:textId="77777777" w:rsidR="000B2CFA" w:rsidRPr="00D04C4C" w:rsidRDefault="00425DFB" w:rsidP="005B14C7">
                <w:pPr>
                  <w:spacing w:before="60" w:after="60"/>
                  <w:rPr>
                    <w:b/>
                    <w:sz w:val="24"/>
                  </w:rPr>
                </w:pPr>
                <w:r w:rsidRPr="007B546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0B2CFA" w:rsidRPr="00D04C4C" w14:paraId="42CF15CD" w14:textId="77777777" w:rsidTr="005B14C7">
        <w:trPr>
          <w:cantSplit/>
          <w:trHeight w:val="409"/>
          <w:jc w:val="center"/>
        </w:trPr>
        <w:tc>
          <w:tcPr>
            <w:tcW w:w="9504" w:type="dxa"/>
            <w:gridSpan w:val="2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2C10AFC" w14:textId="77777777" w:rsidR="000B2CFA" w:rsidRPr="00D04C4C" w:rsidRDefault="000B2CFA" w:rsidP="000B2CFA">
            <w:pPr>
              <w:spacing w:before="60" w:after="60"/>
              <w:rPr>
                <w:b/>
                <w:sz w:val="24"/>
              </w:rPr>
            </w:pPr>
            <w:r w:rsidRPr="003F4F48">
              <w:rPr>
                <w:i/>
                <w:sz w:val="22"/>
                <w:szCs w:val="22"/>
              </w:rPr>
              <w:t xml:space="preserve">Indicate </w:t>
            </w:r>
            <w:r>
              <w:rPr>
                <w:i/>
                <w:sz w:val="22"/>
                <w:szCs w:val="22"/>
              </w:rPr>
              <w:t xml:space="preserve">preferred </w:t>
            </w:r>
            <w:r w:rsidRPr="003F4F48">
              <w:rPr>
                <w:i/>
                <w:sz w:val="22"/>
                <w:szCs w:val="22"/>
              </w:rPr>
              <w:t>major, field, or discipline, if applicable</w:t>
            </w:r>
          </w:p>
        </w:tc>
      </w:tr>
      <w:tr w:rsidR="000B2CFA" w:rsidRPr="00D04C4C" w14:paraId="738EEE49" w14:textId="77777777" w:rsidTr="005B14C7">
        <w:trPr>
          <w:cantSplit/>
          <w:trHeight w:val="409"/>
          <w:jc w:val="center"/>
        </w:trPr>
        <w:tc>
          <w:tcPr>
            <w:tcW w:w="9504" w:type="dxa"/>
            <w:gridSpan w:val="2"/>
            <w:tcBorders>
              <w:bottom w:val="single" w:sz="8" w:space="0" w:color="808080"/>
            </w:tcBorders>
            <w:shd w:val="clear" w:color="auto" w:fill="E0E1E0" w:themeFill="background2" w:themeFillTint="66"/>
            <w:vAlign w:val="center"/>
          </w:tcPr>
          <w:p w14:paraId="1D84326B" w14:textId="77777777" w:rsidR="000B2CFA" w:rsidRPr="00D04C4C" w:rsidRDefault="00366FAC" w:rsidP="005B14C7">
            <w:pPr>
              <w:spacing w:before="60" w:after="60"/>
              <w:rPr>
                <w:b/>
                <w:sz w:val="24"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  <w:tr w:rsidR="000B2CFA" w:rsidRPr="00D04C4C" w14:paraId="20E178D5" w14:textId="77777777" w:rsidTr="005B14C7">
        <w:trPr>
          <w:cantSplit/>
          <w:trHeight w:val="409"/>
          <w:jc w:val="center"/>
        </w:trPr>
        <w:tc>
          <w:tcPr>
            <w:tcW w:w="404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D58684B" w14:textId="77777777" w:rsidR="000B2CFA" w:rsidRPr="00D04C4C" w:rsidRDefault="000B2CFA" w:rsidP="000B2CF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Preferred Years of Experience:</w:t>
            </w:r>
          </w:p>
        </w:tc>
        <w:sdt>
          <w:sdtPr>
            <w:rPr>
              <w:b/>
              <w:sz w:val="24"/>
            </w:rPr>
            <w:id w:val="2139068492"/>
            <w:placeholder>
              <w:docPart w:val="8ADC49B88A5F4AB89D6EBB33D3556CA0"/>
            </w:placeholder>
            <w:showingPlcHdr/>
            <w:dropDownList>
              <w:listItem w:displayText="0 to 1 year" w:value="0 to 1 year"/>
              <w:listItem w:displayText="2 to 3 years" w:value="2 to 3 years"/>
              <w:listItem w:displayText="4 to 5 years" w:value="4 to 5 years"/>
              <w:listItem w:displayText="6 to 7 years" w:value="6 to 7 years"/>
              <w:listItem w:displayText="8 years or more" w:value="8 years or more"/>
            </w:dropDownList>
          </w:sdtPr>
          <w:sdtEndPr/>
          <w:sdtContent>
            <w:tc>
              <w:tcPr>
                <w:tcW w:w="5464" w:type="dxa"/>
                <w:tcBorders>
                  <w:bottom w:val="single" w:sz="8" w:space="0" w:color="808080"/>
                </w:tcBorders>
                <w:shd w:val="pct10" w:color="auto" w:fill="FFFFFF"/>
                <w:vAlign w:val="center"/>
              </w:tcPr>
              <w:p w14:paraId="53A5F62A" w14:textId="77777777" w:rsidR="000B2CFA" w:rsidRPr="00D04C4C" w:rsidRDefault="00425DFB" w:rsidP="005B14C7">
                <w:pPr>
                  <w:spacing w:before="60" w:after="60"/>
                  <w:rPr>
                    <w:b/>
                    <w:sz w:val="24"/>
                  </w:rPr>
                </w:pPr>
                <w:r w:rsidRPr="007B546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0B2CFA" w:rsidRPr="00D04C4C" w14:paraId="6DA6457B" w14:textId="77777777" w:rsidTr="005B14C7">
        <w:trPr>
          <w:cantSplit/>
          <w:trHeight w:val="409"/>
          <w:jc w:val="center"/>
        </w:trPr>
        <w:tc>
          <w:tcPr>
            <w:tcW w:w="9504" w:type="dxa"/>
            <w:gridSpan w:val="2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4E5597A" w14:textId="77777777" w:rsidR="000B2CFA" w:rsidRPr="00D04C4C" w:rsidRDefault="000B2CFA" w:rsidP="005B14C7">
            <w:pPr>
              <w:spacing w:before="60" w:after="60"/>
              <w:rPr>
                <w:b/>
                <w:sz w:val="24"/>
              </w:rPr>
            </w:pPr>
            <w:r w:rsidRPr="003F4F48">
              <w:rPr>
                <w:i/>
                <w:sz w:val="22"/>
                <w:szCs w:val="22"/>
              </w:rPr>
              <w:t xml:space="preserve">Indicate </w:t>
            </w:r>
            <w:r>
              <w:rPr>
                <w:i/>
                <w:sz w:val="22"/>
                <w:szCs w:val="22"/>
              </w:rPr>
              <w:t>type of experience</w:t>
            </w:r>
            <w:r w:rsidRPr="003F4F48">
              <w:rPr>
                <w:i/>
                <w:sz w:val="22"/>
                <w:szCs w:val="22"/>
              </w:rPr>
              <w:t>, if applicable</w:t>
            </w:r>
          </w:p>
        </w:tc>
      </w:tr>
      <w:tr w:rsidR="000B2CFA" w:rsidRPr="00D04C4C" w14:paraId="6FBC23A1" w14:textId="77777777" w:rsidTr="005B14C7">
        <w:trPr>
          <w:cantSplit/>
          <w:trHeight w:val="409"/>
          <w:jc w:val="center"/>
        </w:trPr>
        <w:tc>
          <w:tcPr>
            <w:tcW w:w="9504" w:type="dxa"/>
            <w:gridSpan w:val="2"/>
            <w:tcBorders>
              <w:bottom w:val="single" w:sz="8" w:space="0" w:color="808080"/>
            </w:tcBorders>
            <w:shd w:val="clear" w:color="auto" w:fill="E0E1E0" w:themeFill="background2" w:themeFillTint="66"/>
            <w:vAlign w:val="center"/>
          </w:tcPr>
          <w:p w14:paraId="1EC46750" w14:textId="77777777" w:rsidR="000B2CFA" w:rsidRPr="00D04C4C" w:rsidRDefault="00366FAC" w:rsidP="005B14C7">
            <w:pPr>
              <w:spacing w:before="60" w:after="60"/>
              <w:rPr>
                <w:b/>
                <w:sz w:val="24"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  <w:tr w:rsidR="000B2CFA" w:rsidRPr="00D04C4C" w14:paraId="3485BA91" w14:textId="77777777" w:rsidTr="005B14C7">
        <w:trPr>
          <w:cantSplit/>
          <w:trHeight w:val="409"/>
          <w:jc w:val="center"/>
        </w:trPr>
        <w:tc>
          <w:tcPr>
            <w:tcW w:w="9504" w:type="dxa"/>
            <w:gridSpan w:val="2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FAFC0D7" w14:textId="77777777" w:rsidR="000B2CFA" w:rsidRPr="00D04C4C" w:rsidRDefault="000B2CFA" w:rsidP="000B2CF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Preferred Certifications or Licenses:</w:t>
            </w:r>
          </w:p>
        </w:tc>
      </w:tr>
      <w:tr w:rsidR="000B2CFA" w:rsidRPr="00D04C4C" w14:paraId="56A2FFFE" w14:textId="77777777" w:rsidTr="005B14C7">
        <w:trPr>
          <w:cantSplit/>
          <w:trHeight w:val="409"/>
          <w:jc w:val="center"/>
        </w:trPr>
        <w:tc>
          <w:tcPr>
            <w:tcW w:w="9504" w:type="dxa"/>
            <w:gridSpan w:val="2"/>
            <w:tcBorders>
              <w:bottom w:val="single" w:sz="8" w:space="0" w:color="808080"/>
            </w:tcBorders>
            <w:shd w:val="clear" w:color="auto" w:fill="E0E1E0" w:themeFill="background2" w:themeFillTint="66"/>
            <w:vAlign w:val="center"/>
          </w:tcPr>
          <w:p w14:paraId="09532AF0" w14:textId="77777777" w:rsidR="000B2CFA" w:rsidRPr="00D04C4C" w:rsidRDefault="002D77BF" w:rsidP="005B14C7">
            <w:pPr>
              <w:spacing w:before="60" w:after="60"/>
              <w:rPr>
                <w:b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65249655"/>
                <w:placeholder>
                  <w:docPart w:val="5F86FBEF9F35403890328BBBD7DB7E46"/>
                </w:placeholder>
                <w:showingPlcHdr/>
                <w:text/>
              </w:sdtPr>
              <w:sdtEndPr/>
              <w:sdtContent>
                <w:r w:rsidR="003944D2">
                  <w:rPr>
                    <w:rFonts w:cs="Arial"/>
                    <w:sz w:val="24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</w:tr>
    </w:tbl>
    <w:p w14:paraId="4643A610" w14:textId="77777777" w:rsidR="002B5964" w:rsidRPr="005B14C7" w:rsidRDefault="002B5964" w:rsidP="005B14C7">
      <w:pPr>
        <w:pStyle w:val="Paragraph"/>
        <w:spacing w:before="120" w:line="240" w:lineRule="auto"/>
        <w:jc w:val="left"/>
        <w:rPr>
          <w:rFonts w:asciiTheme="majorHAnsi" w:hAnsiTheme="majorHAnsi" w:cstheme="majorHAnsi"/>
          <w:szCs w:val="26"/>
        </w:rPr>
      </w:pPr>
    </w:p>
    <w:p w14:paraId="2C469825" w14:textId="77777777" w:rsidR="00A2295B" w:rsidRPr="00E61817" w:rsidRDefault="00A2295B" w:rsidP="00E61817">
      <w:pPr>
        <w:pStyle w:val="Heading2"/>
        <w:numPr>
          <w:ilvl w:val="0"/>
          <w:numId w:val="37"/>
        </w:numPr>
        <w:spacing w:before="240"/>
      </w:pPr>
      <w:bookmarkStart w:id="19" w:name="_Toc496605700"/>
      <w:r w:rsidRPr="00E61817">
        <w:t>Competencies</w:t>
      </w:r>
      <w:bookmarkEnd w:id="19"/>
    </w:p>
    <w:p w14:paraId="2B477F3C" w14:textId="77777777" w:rsidR="00A2295B" w:rsidRPr="00E90339" w:rsidRDefault="000B2CFA" w:rsidP="00A2295B">
      <w:pPr>
        <w:spacing w:before="120" w:after="120"/>
        <w:rPr>
          <w:rFonts w:cs="Arial"/>
          <w:b/>
          <w:sz w:val="24"/>
        </w:rPr>
      </w:pPr>
      <w:r>
        <w:rPr>
          <w:rFonts w:cs="Arial"/>
          <w:b/>
          <w:sz w:val="24"/>
        </w:rPr>
        <w:t>W</w:t>
      </w:r>
      <w:r w:rsidR="00A2295B" w:rsidRPr="00E90339">
        <w:rPr>
          <w:rFonts w:cs="Arial"/>
          <w:b/>
          <w:sz w:val="24"/>
        </w:rPr>
        <w:t xml:space="preserve">hat </w:t>
      </w:r>
      <w:r w:rsidR="00A2295B" w:rsidRPr="00E90339">
        <w:rPr>
          <w:rFonts w:cs="Arial"/>
          <w:b/>
          <w:sz w:val="24"/>
          <w:u w:val="single"/>
        </w:rPr>
        <w:t>knowledge, skills, and abilities</w:t>
      </w:r>
      <w:r w:rsidR="00A2295B" w:rsidRPr="00E90339">
        <w:rPr>
          <w:rFonts w:cs="Arial"/>
          <w:b/>
          <w:sz w:val="24"/>
        </w:rPr>
        <w:t xml:space="preserve"> are needed to </w:t>
      </w:r>
      <w:r w:rsidR="00A2295B">
        <w:rPr>
          <w:rFonts w:cs="Arial"/>
          <w:b/>
          <w:sz w:val="24"/>
        </w:rPr>
        <w:t xml:space="preserve">be successful in </w:t>
      </w:r>
      <w:r>
        <w:rPr>
          <w:rFonts w:cs="Arial"/>
          <w:b/>
          <w:sz w:val="24"/>
        </w:rPr>
        <w:t xml:space="preserve">the </w:t>
      </w:r>
      <w:r w:rsidR="00A2295B" w:rsidRPr="00E90339">
        <w:rPr>
          <w:rFonts w:cs="Arial"/>
          <w:b/>
          <w:sz w:val="24"/>
        </w:rPr>
        <w:t xml:space="preserve">job? </w:t>
      </w:r>
    </w:p>
    <w:tbl>
      <w:tblPr>
        <w:tblW w:w="9504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04"/>
      </w:tblGrid>
      <w:tr w:rsidR="00A2295B" w:rsidRPr="00C47AA0" w14:paraId="34995440" w14:textId="77777777" w:rsidTr="00A2295B">
        <w:trPr>
          <w:trHeight w:val="317"/>
          <w:tblHeader/>
          <w:jc w:val="center"/>
        </w:trPr>
        <w:tc>
          <w:tcPr>
            <w:tcW w:w="950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6E2F3" w:themeFill="accent1" w:themeFillTint="99"/>
          </w:tcPr>
          <w:p w14:paraId="70E8F8AF" w14:textId="77777777" w:rsidR="00A2295B" w:rsidRPr="00C47AA0" w:rsidRDefault="00A2295B" w:rsidP="00A2295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47AA0">
              <w:rPr>
                <w:rFonts w:ascii="Arial Narrow" w:hAnsi="Arial Narrow"/>
                <w:b/>
                <w:sz w:val="28"/>
                <w:szCs w:val="28"/>
              </w:rPr>
              <w:t xml:space="preserve">Knowledge </w:t>
            </w:r>
          </w:p>
        </w:tc>
      </w:tr>
      <w:tr w:rsidR="00A2295B" w:rsidRPr="00D04C4C" w14:paraId="71225382" w14:textId="77777777" w:rsidTr="00A2295B">
        <w:trPr>
          <w:cantSplit/>
          <w:trHeight w:val="432"/>
          <w:jc w:val="center"/>
        </w:trPr>
        <w:tc>
          <w:tcPr>
            <w:tcW w:w="9504" w:type="dxa"/>
            <w:tcBorders>
              <w:bottom w:val="single" w:sz="8" w:space="0" w:color="808080"/>
            </w:tcBorders>
            <w:shd w:val="clear" w:color="auto" w:fill="FFFFFF" w:themeFill="background1"/>
          </w:tcPr>
          <w:p w14:paraId="7941ECB2" w14:textId="77777777" w:rsidR="00A2295B" w:rsidRPr="00C47AA0" w:rsidRDefault="00A2295B" w:rsidP="00A2295B">
            <w:pPr>
              <w:spacing w:before="60" w:after="60"/>
              <w:rPr>
                <w:sz w:val="24"/>
              </w:rPr>
            </w:pPr>
            <w:r w:rsidRPr="003C6546">
              <w:rPr>
                <w:rFonts w:ascii="Arial Narrow" w:hAnsi="Arial Narrow"/>
                <w:b/>
                <w:i/>
                <w:szCs w:val="20"/>
              </w:rPr>
              <w:t>Examples:</w:t>
            </w:r>
            <w:r w:rsidRPr="003C6546">
              <w:rPr>
                <w:rFonts w:ascii="Arial Narrow" w:hAnsi="Arial Narrow"/>
                <w:i/>
                <w:szCs w:val="20"/>
              </w:rPr>
              <w:t xml:space="preserve"> </w:t>
            </w:r>
            <w:r w:rsidRPr="003C6546">
              <w:rPr>
                <w:rFonts w:ascii="Arial Narrow" w:hAnsi="Arial Narrow"/>
                <w:i/>
                <w:szCs w:val="20"/>
              </w:rPr>
              <w:br/>
            </w:r>
            <w:r w:rsidRPr="00C47AA0">
              <w:rPr>
                <w:rFonts w:ascii="Arial Narrow" w:hAnsi="Arial Narrow"/>
                <w:i/>
                <w:szCs w:val="20"/>
              </w:rPr>
              <w:t>Knowledge of the principles and practices of library s</w:t>
            </w:r>
            <w:r w:rsidR="009028BD">
              <w:rPr>
                <w:rFonts w:ascii="Arial Narrow" w:hAnsi="Arial Narrow"/>
                <w:i/>
                <w:szCs w:val="20"/>
              </w:rPr>
              <w:t>cience and information services</w:t>
            </w:r>
            <w:r>
              <w:rPr>
                <w:rFonts w:ascii="Arial Narrow" w:hAnsi="Arial Narrow"/>
                <w:i/>
                <w:szCs w:val="20"/>
              </w:rPr>
              <w:br/>
            </w:r>
            <w:r w:rsidRPr="00C47AA0">
              <w:rPr>
                <w:rFonts w:ascii="Arial Narrow" w:hAnsi="Arial Narrow"/>
                <w:i/>
                <w:szCs w:val="20"/>
              </w:rPr>
              <w:t xml:space="preserve">Knowledge of </w:t>
            </w:r>
            <w:r>
              <w:rPr>
                <w:rFonts w:ascii="Arial Narrow" w:hAnsi="Arial Narrow"/>
                <w:i/>
                <w:szCs w:val="20"/>
              </w:rPr>
              <w:t>federal, state, and local tax regulations</w:t>
            </w:r>
            <w:r>
              <w:rPr>
                <w:rFonts w:ascii="Arial Narrow" w:hAnsi="Arial Narrow"/>
                <w:i/>
                <w:szCs w:val="20"/>
              </w:rPr>
              <w:br/>
              <w:t xml:space="preserve">Reading knowledge of at least one foreign language </w:t>
            </w:r>
          </w:p>
        </w:tc>
      </w:tr>
      <w:tr w:rsidR="00A2295B" w:rsidRPr="00D04C4C" w14:paraId="6088A627" w14:textId="77777777" w:rsidTr="00A2295B">
        <w:trPr>
          <w:cantSplit/>
          <w:trHeight w:val="432"/>
          <w:jc w:val="center"/>
        </w:trPr>
        <w:tc>
          <w:tcPr>
            <w:tcW w:w="9504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4CEAA354" w14:textId="77777777" w:rsidR="00A2295B" w:rsidRPr="00D04C4C" w:rsidRDefault="00A2295B" w:rsidP="00A2295B">
            <w:pPr>
              <w:spacing w:before="60" w:after="60"/>
              <w:rPr>
                <w:b/>
                <w:sz w:val="24"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  <w:tr w:rsidR="000B2CFA" w:rsidRPr="00D04C4C" w14:paraId="442C8413" w14:textId="77777777" w:rsidTr="005B14C7">
        <w:trPr>
          <w:cantSplit/>
          <w:trHeight w:val="432"/>
          <w:jc w:val="center"/>
        </w:trPr>
        <w:tc>
          <w:tcPr>
            <w:tcW w:w="9504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755B21CC" w14:textId="77777777" w:rsidR="000B2CFA" w:rsidRPr="00D04C4C" w:rsidRDefault="000B2CFA" w:rsidP="005B14C7">
            <w:pPr>
              <w:spacing w:before="60" w:after="60"/>
              <w:rPr>
                <w:b/>
                <w:sz w:val="24"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  <w:tr w:rsidR="00A2295B" w:rsidRPr="00D04C4C" w14:paraId="220FF6F6" w14:textId="77777777" w:rsidTr="00A2295B">
        <w:trPr>
          <w:cantSplit/>
          <w:trHeight w:val="432"/>
          <w:jc w:val="center"/>
        </w:trPr>
        <w:tc>
          <w:tcPr>
            <w:tcW w:w="9504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7AD39534" w14:textId="77777777" w:rsidR="00A2295B" w:rsidRPr="00D04C4C" w:rsidRDefault="00A2295B" w:rsidP="00A2295B">
            <w:pPr>
              <w:spacing w:before="60" w:after="60"/>
              <w:rPr>
                <w:b/>
                <w:sz w:val="24"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  <w:tr w:rsidR="00A2295B" w:rsidRPr="00D04C4C" w14:paraId="696C9DDD" w14:textId="77777777" w:rsidTr="00A2295B">
        <w:trPr>
          <w:cantSplit/>
          <w:trHeight w:val="432"/>
          <w:jc w:val="center"/>
        </w:trPr>
        <w:tc>
          <w:tcPr>
            <w:tcW w:w="9504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5981F3A3" w14:textId="77777777" w:rsidR="00A2295B" w:rsidRPr="00D04C4C" w:rsidRDefault="00A2295B" w:rsidP="00A2295B">
            <w:pPr>
              <w:spacing w:before="60" w:after="60"/>
              <w:rPr>
                <w:b/>
                <w:sz w:val="24"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  <w:tr w:rsidR="00A2295B" w:rsidRPr="00D04C4C" w14:paraId="676BB2CB" w14:textId="77777777" w:rsidTr="00A2295B">
        <w:trPr>
          <w:cantSplit/>
          <w:trHeight w:val="432"/>
          <w:jc w:val="center"/>
        </w:trPr>
        <w:tc>
          <w:tcPr>
            <w:tcW w:w="9504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06F10579" w14:textId="77777777" w:rsidR="00A2295B" w:rsidRPr="00D04C4C" w:rsidRDefault="00A2295B" w:rsidP="00A2295B">
            <w:pPr>
              <w:spacing w:before="60" w:after="60"/>
              <w:rPr>
                <w:b/>
                <w:sz w:val="24"/>
              </w:rPr>
            </w:pPr>
            <w:r w:rsidRPr="00D04C4C">
              <w:rPr>
                <w:b/>
                <w:sz w:val="24"/>
              </w:rPr>
              <w:lastRenderedPageBreak/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</w:tbl>
    <w:p w14:paraId="29B70CA9" w14:textId="77777777" w:rsidR="00A2295B" w:rsidRDefault="00A2295B" w:rsidP="00A2295B"/>
    <w:tbl>
      <w:tblPr>
        <w:tblW w:w="9504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04"/>
      </w:tblGrid>
      <w:tr w:rsidR="00A2295B" w:rsidRPr="008F27CE" w14:paraId="76FAE539" w14:textId="77777777" w:rsidTr="00A2295B">
        <w:trPr>
          <w:trHeight w:val="317"/>
          <w:tblHeader/>
          <w:jc w:val="center"/>
        </w:trPr>
        <w:tc>
          <w:tcPr>
            <w:tcW w:w="950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6E2F3" w:themeFill="accent1" w:themeFillTint="99"/>
          </w:tcPr>
          <w:p w14:paraId="6E6D6CFC" w14:textId="77777777" w:rsidR="00A2295B" w:rsidRPr="00C47AA0" w:rsidRDefault="00A2295B" w:rsidP="00A229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Skills</w:t>
            </w:r>
          </w:p>
        </w:tc>
      </w:tr>
      <w:tr w:rsidR="00A2295B" w:rsidRPr="00D04C4C" w14:paraId="6AE49C54" w14:textId="77777777" w:rsidTr="00A2295B">
        <w:trPr>
          <w:cantSplit/>
          <w:trHeight w:val="432"/>
          <w:jc w:val="center"/>
        </w:trPr>
        <w:tc>
          <w:tcPr>
            <w:tcW w:w="9504" w:type="dxa"/>
            <w:tcBorders>
              <w:bottom w:val="single" w:sz="8" w:space="0" w:color="808080"/>
            </w:tcBorders>
            <w:shd w:val="clear" w:color="auto" w:fill="FFFFFF" w:themeFill="background1"/>
          </w:tcPr>
          <w:p w14:paraId="1238A848" w14:textId="77777777" w:rsidR="00A2295B" w:rsidRDefault="00A2295B" w:rsidP="00A2295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Cs w:val="20"/>
              </w:rPr>
            </w:pPr>
            <w:r w:rsidRPr="00B63DA1">
              <w:rPr>
                <w:rFonts w:ascii="Arial Narrow" w:hAnsi="Arial Narrow"/>
                <w:b/>
                <w:i/>
                <w:szCs w:val="20"/>
              </w:rPr>
              <w:t>Examples:</w:t>
            </w:r>
            <w:r w:rsidRPr="00B63DA1">
              <w:rPr>
                <w:rFonts w:ascii="Arial Narrow" w:hAnsi="Arial Narrow"/>
                <w:i/>
                <w:szCs w:val="20"/>
              </w:rPr>
              <w:t xml:space="preserve"> </w:t>
            </w:r>
            <w:r w:rsidRPr="00B63DA1">
              <w:rPr>
                <w:rFonts w:ascii="Arial Narrow" w:hAnsi="Arial Narrow"/>
                <w:i/>
                <w:szCs w:val="20"/>
              </w:rPr>
              <w:br/>
              <w:t>Producing reports and analys</w:t>
            </w:r>
            <w:r>
              <w:rPr>
                <w:rFonts w:ascii="Arial Narrow" w:hAnsi="Arial Narrow"/>
                <w:i/>
                <w:szCs w:val="20"/>
              </w:rPr>
              <w:t>es in clear and concise formats</w:t>
            </w:r>
          </w:p>
          <w:p w14:paraId="229C8D47" w14:textId="77777777" w:rsidR="00A2295B" w:rsidRPr="00B63DA1" w:rsidRDefault="00A2295B" w:rsidP="00A2295B">
            <w:pPr>
              <w:spacing w:after="60"/>
              <w:rPr>
                <w:szCs w:val="20"/>
              </w:rPr>
            </w:pPr>
            <w:r w:rsidRPr="004E2E87">
              <w:rPr>
                <w:rFonts w:ascii="Arial Narrow" w:hAnsi="Arial Narrow"/>
                <w:i/>
                <w:szCs w:val="20"/>
              </w:rPr>
              <w:t>Developing, testing, and implementing computer programs</w:t>
            </w:r>
            <w:r w:rsidRPr="00B63DA1">
              <w:rPr>
                <w:rFonts w:ascii="Arial Narrow" w:hAnsi="Arial Narrow"/>
                <w:i/>
                <w:szCs w:val="20"/>
              </w:rPr>
              <w:br/>
              <w:t>Web design skills including HTML and CSS</w:t>
            </w:r>
          </w:p>
        </w:tc>
      </w:tr>
      <w:tr w:rsidR="00A2295B" w:rsidRPr="00D04C4C" w14:paraId="58905C85" w14:textId="77777777" w:rsidTr="00A2295B">
        <w:trPr>
          <w:cantSplit/>
          <w:trHeight w:val="432"/>
          <w:jc w:val="center"/>
        </w:trPr>
        <w:tc>
          <w:tcPr>
            <w:tcW w:w="9504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5F4E43EA" w14:textId="77777777" w:rsidR="00A2295B" w:rsidRPr="00D04C4C" w:rsidRDefault="00A2295B" w:rsidP="00A2295B">
            <w:pPr>
              <w:spacing w:before="60" w:after="60"/>
              <w:rPr>
                <w:b/>
                <w:sz w:val="24"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  <w:tr w:rsidR="00A2295B" w:rsidRPr="00D04C4C" w14:paraId="1787B655" w14:textId="77777777" w:rsidTr="00A2295B">
        <w:trPr>
          <w:cantSplit/>
          <w:trHeight w:val="432"/>
          <w:jc w:val="center"/>
        </w:trPr>
        <w:tc>
          <w:tcPr>
            <w:tcW w:w="9504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353A4577" w14:textId="77777777" w:rsidR="00A2295B" w:rsidRPr="00D04C4C" w:rsidRDefault="00A2295B" w:rsidP="00A2295B">
            <w:pPr>
              <w:spacing w:before="60" w:after="60"/>
              <w:rPr>
                <w:b/>
                <w:sz w:val="24"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  <w:tr w:rsidR="000B2CFA" w:rsidRPr="00D04C4C" w14:paraId="2FE3DF39" w14:textId="77777777" w:rsidTr="005B14C7">
        <w:trPr>
          <w:cantSplit/>
          <w:trHeight w:val="432"/>
          <w:jc w:val="center"/>
        </w:trPr>
        <w:tc>
          <w:tcPr>
            <w:tcW w:w="9504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4C6A9506" w14:textId="77777777" w:rsidR="000B2CFA" w:rsidRPr="00D04C4C" w:rsidRDefault="000B2CFA" w:rsidP="005B14C7">
            <w:pPr>
              <w:spacing w:before="60" w:after="60"/>
              <w:rPr>
                <w:b/>
                <w:sz w:val="24"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  <w:tr w:rsidR="00A2295B" w:rsidRPr="00D04C4C" w14:paraId="5201FD6C" w14:textId="77777777" w:rsidTr="00A2295B">
        <w:trPr>
          <w:cantSplit/>
          <w:trHeight w:val="432"/>
          <w:jc w:val="center"/>
        </w:trPr>
        <w:tc>
          <w:tcPr>
            <w:tcW w:w="9504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53F75197" w14:textId="77777777" w:rsidR="00A2295B" w:rsidRPr="00D04C4C" w:rsidRDefault="00A2295B" w:rsidP="00A2295B">
            <w:pPr>
              <w:spacing w:before="60" w:after="60"/>
              <w:rPr>
                <w:b/>
                <w:sz w:val="24"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  <w:tr w:rsidR="00A2295B" w:rsidRPr="00D04C4C" w14:paraId="64F3D5EC" w14:textId="77777777" w:rsidTr="00A2295B">
        <w:trPr>
          <w:cantSplit/>
          <w:trHeight w:val="432"/>
          <w:jc w:val="center"/>
        </w:trPr>
        <w:tc>
          <w:tcPr>
            <w:tcW w:w="9504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316403D5" w14:textId="77777777" w:rsidR="00A2295B" w:rsidRPr="00D04C4C" w:rsidRDefault="00A2295B" w:rsidP="00A2295B">
            <w:pPr>
              <w:spacing w:before="60" w:after="60"/>
              <w:rPr>
                <w:b/>
                <w:sz w:val="24"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</w:tbl>
    <w:p w14:paraId="7962ACE0" w14:textId="77777777" w:rsidR="00A2295B" w:rsidRDefault="00A2295B" w:rsidP="00A2295B"/>
    <w:tbl>
      <w:tblPr>
        <w:tblW w:w="9504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04"/>
      </w:tblGrid>
      <w:tr w:rsidR="00A2295B" w:rsidRPr="008F27CE" w14:paraId="6019F7BC" w14:textId="77777777" w:rsidTr="00A2295B">
        <w:trPr>
          <w:trHeight w:val="317"/>
          <w:tblHeader/>
          <w:jc w:val="center"/>
        </w:trPr>
        <w:tc>
          <w:tcPr>
            <w:tcW w:w="950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C6E2F3" w:themeFill="accent1" w:themeFillTint="99"/>
          </w:tcPr>
          <w:p w14:paraId="598F0E07" w14:textId="77777777" w:rsidR="00A2295B" w:rsidRPr="00C47AA0" w:rsidRDefault="00A2295B" w:rsidP="00A2295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Abilities</w:t>
            </w:r>
          </w:p>
        </w:tc>
      </w:tr>
      <w:tr w:rsidR="00A2295B" w:rsidRPr="00D04C4C" w14:paraId="7BA06A98" w14:textId="77777777" w:rsidTr="00A2295B">
        <w:trPr>
          <w:cantSplit/>
          <w:trHeight w:val="432"/>
          <w:jc w:val="center"/>
        </w:trPr>
        <w:tc>
          <w:tcPr>
            <w:tcW w:w="9504" w:type="dxa"/>
            <w:tcBorders>
              <w:bottom w:val="single" w:sz="8" w:space="0" w:color="808080"/>
            </w:tcBorders>
            <w:shd w:val="clear" w:color="auto" w:fill="FFFFFF" w:themeFill="background1"/>
          </w:tcPr>
          <w:p w14:paraId="5F41D54A" w14:textId="77777777" w:rsidR="00A2295B" w:rsidRPr="00C47AA0" w:rsidRDefault="00A2295B" w:rsidP="00A2295B">
            <w:pPr>
              <w:spacing w:before="60" w:after="60"/>
              <w:rPr>
                <w:sz w:val="24"/>
              </w:rPr>
            </w:pPr>
            <w:r w:rsidRPr="003C6546">
              <w:rPr>
                <w:rFonts w:ascii="Arial Narrow" w:hAnsi="Arial Narrow"/>
                <w:b/>
                <w:i/>
                <w:szCs w:val="20"/>
              </w:rPr>
              <w:t>Examples:</w:t>
            </w:r>
            <w:r w:rsidRPr="003C6546">
              <w:rPr>
                <w:rFonts w:ascii="Arial Narrow" w:hAnsi="Arial Narrow"/>
                <w:i/>
                <w:szCs w:val="20"/>
              </w:rPr>
              <w:t xml:space="preserve"> </w:t>
            </w:r>
            <w:r w:rsidRPr="003C6546">
              <w:rPr>
                <w:rFonts w:ascii="Arial Narrow" w:hAnsi="Arial Narrow"/>
                <w:i/>
                <w:szCs w:val="20"/>
              </w:rPr>
              <w:br/>
            </w:r>
            <w:r w:rsidRPr="000A1F0F">
              <w:rPr>
                <w:rFonts w:ascii="Arial Narrow" w:hAnsi="Arial Narrow"/>
                <w:i/>
                <w:szCs w:val="20"/>
              </w:rPr>
              <w:t xml:space="preserve">Ability to supervise, counsel and evaluate staff </w:t>
            </w:r>
            <w:r>
              <w:rPr>
                <w:rFonts w:ascii="Arial Narrow" w:hAnsi="Arial Narrow"/>
                <w:i/>
                <w:szCs w:val="20"/>
              </w:rPr>
              <w:br/>
            </w:r>
            <w:r w:rsidRPr="000A1F0F">
              <w:rPr>
                <w:rFonts w:ascii="Arial Narrow" w:hAnsi="Arial Narrow"/>
                <w:i/>
                <w:szCs w:val="20"/>
              </w:rPr>
              <w:t>Ability to keep complex records, to assemble and organize data, and pr</w:t>
            </w:r>
            <w:r>
              <w:rPr>
                <w:rFonts w:ascii="Arial Narrow" w:hAnsi="Arial Narrow"/>
                <w:i/>
                <w:szCs w:val="20"/>
              </w:rPr>
              <w:t>epare reports from such records</w:t>
            </w:r>
            <w:r>
              <w:rPr>
                <w:rFonts w:ascii="Arial Narrow" w:hAnsi="Arial Narrow"/>
                <w:i/>
                <w:szCs w:val="20"/>
              </w:rPr>
              <w:br/>
            </w:r>
            <w:r w:rsidRPr="00766306">
              <w:rPr>
                <w:rFonts w:ascii="Arial Narrow" w:hAnsi="Arial Narrow"/>
                <w:i/>
                <w:szCs w:val="20"/>
              </w:rPr>
              <w:t>Ability to work independently with minimal supervision and under stressful conditions</w:t>
            </w:r>
          </w:p>
        </w:tc>
      </w:tr>
      <w:tr w:rsidR="00A2295B" w:rsidRPr="00D04C4C" w14:paraId="5C629FFA" w14:textId="77777777" w:rsidTr="00A2295B">
        <w:trPr>
          <w:cantSplit/>
          <w:trHeight w:val="432"/>
          <w:jc w:val="center"/>
        </w:trPr>
        <w:tc>
          <w:tcPr>
            <w:tcW w:w="9504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54264CF1" w14:textId="77777777" w:rsidR="00A2295B" w:rsidRPr="00D04C4C" w:rsidRDefault="00A2295B" w:rsidP="00A2295B">
            <w:pPr>
              <w:spacing w:before="60" w:after="60"/>
              <w:rPr>
                <w:b/>
                <w:sz w:val="24"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  <w:tr w:rsidR="000B2CFA" w:rsidRPr="00D04C4C" w14:paraId="6FDC9805" w14:textId="77777777" w:rsidTr="005B14C7">
        <w:trPr>
          <w:cantSplit/>
          <w:trHeight w:val="432"/>
          <w:jc w:val="center"/>
        </w:trPr>
        <w:tc>
          <w:tcPr>
            <w:tcW w:w="9504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4EA01F46" w14:textId="77777777" w:rsidR="000B2CFA" w:rsidRPr="00D04C4C" w:rsidRDefault="000B2CFA" w:rsidP="005B14C7">
            <w:pPr>
              <w:spacing w:before="60" w:after="60"/>
              <w:rPr>
                <w:b/>
                <w:sz w:val="24"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  <w:tr w:rsidR="00A2295B" w:rsidRPr="00D04C4C" w14:paraId="0E293555" w14:textId="77777777" w:rsidTr="00A2295B">
        <w:trPr>
          <w:cantSplit/>
          <w:trHeight w:val="432"/>
          <w:jc w:val="center"/>
        </w:trPr>
        <w:tc>
          <w:tcPr>
            <w:tcW w:w="9504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7CC0DE9D" w14:textId="77777777" w:rsidR="00A2295B" w:rsidRPr="00D04C4C" w:rsidRDefault="00A2295B" w:rsidP="00A2295B">
            <w:pPr>
              <w:spacing w:before="60" w:after="60"/>
              <w:rPr>
                <w:b/>
                <w:sz w:val="24"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  <w:tr w:rsidR="00A2295B" w:rsidRPr="00D04C4C" w14:paraId="51C9A6D4" w14:textId="77777777" w:rsidTr="00A2295B">
        <w:trPr>
          <w:cantSplit/>
          <w:trHeight w:val="432"/>
          <w:jc w:val="center"/>
        </w:trPr>
        <w:tc>
          <w:tcPr>
            <w:tcW w:w="9504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5DEFC0F0" w14:textId="77777777" w:rsidR="00A2295B" w:rsidRPr="00D04C4C" w:rsidRDefault="00A2295B" w:rsidP="00A2295B">
            <w:pPr>
              <w:spacing w:before="60" w:after="60"/>
              <w:rPr>
                <w:b/>
                <w:sz w:val="24"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  <w:tr w:rsidR="00A2295B" w:rsidRPr="00D04C4C" w14:paraId="0E6CF48E" w14:textId="77777777" w:rsidTr="00A2295B">
        <w:trPr>
          <w:cantSplit/>
          <w:trHeight w:val="432"/>
          <w:jc w:val="center"/>
        </w:trPr>
        <w:tc>
          <w:tcPr>
            <w:tcW w:w="9504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40120595" w14:textId="77777777" w:rsidR="00A2295B" w:rsidRPr="00D04C4C" w:rsidRDefault="00A2295B" w:rsidP="00A2295B">
            <w:pPr>
              <w:spacing w:before="60" w:after="60"/>
              <w:rPr>
                <w:b/>
                <w:sz w:val="24"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</w:tbl>
    <w:p w14:paraId="04EEB3BF" w14:textId="77777777" w:rsidR="000B2CFA" w:rsidRPr="005B14C7" w:rsidRDefault="000B2CFA" w:rsidP="007C2145">
      <w:pPr>
        <w:pStyle w:val="Paragraph"/>
        <w:spacing w:before="0" w:line="240" w:lineRule="auto"/>
        <w:jc w:val="left"/>
        <w:rPr>
          <w:rFonts w:asciiTheme="majorHAnsi" w:hAnsiTheme="majorHAnsi" w:cstheme="majorHAnsi"/>
          <w:szCs w:val="26"/>
        </w:rPr>
      </w:pPr>
    </w:p>
    <w:tbl>
      <w:tblPr>
        <w:tblW w:w="9540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C2145" w:rsidRPr="00D04C4C" w14:paraId="41786A42" w14:textId="77777777" w:rsidTr="007C2145">
        <w:trPr>
          <w:cantSplit/>
          <w:trHeight w:val="288"/>
          <w:tblHeader/>
          <w:jc w:val="center"/>
        </w:trPr>
        <w:tc>
          <w:tcPr>
            <w:tcW w:w="9540" w:type="dxa"/>
            <w:tcBorders>
              <w:top w:val="single" w:sz="8" w:space="0" w:color="808080"/>
            </w:tcBorders>
            <w:shd w:val="clear" w:color="auto" w:fill="C6E2F3"/>
            <w:vAlign w:val="center"/>
          </w:tcPr>
          <w:p w14:paraId="547256CA" w14:textId="77777777" w:rsidR="007C2145" w:rsidRPr="00873214" w:rsidRDefault="007C2145" w:rsidP="00CB05F9">
            <w:pPr>
              <w:spacing w:before="60" w:after="60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Notes or Comments (Optional)</w:t>
            </w:r>
          </w:p>
        </w:tc>
      </w:tr>
      <w:tr w:rsidR="007C2145" w:rsidRPr="00D04C4C" w14:paraId="388BCC9B" w14:textId="77777777" w:rsidTr="007C2145">
        <w:trPr>
          <w:cantSplit/>
          <w:trHeight w:val="288"/>
          <w:jc w:val="center"/>
        </w:trPr>
        <w:tc>
          <w:tcPr>
            <w:tcW w:w="9540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43914EE0" w14:textId="77777777" w:rsidR="007C2145" w:rsidRPr="00D04C4C" w:rsidRDefault="007C2145" w:rsidP="00CB05F9">
            <w:pPr>
              <w:spacing w:before="60" w:after="60"/>
              <w:rPr>
                <w:b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</w:tbl>
    <w:p w14:paraId="663518FE" w14:textId="77777777" w:rsidR="00622BE7" w:rsidRPr="00C75B53" w:rsidRDefault="00622BE7" w:rsidP="00E61817">
      <w:pPr>
        <w:pStyle w:val="Heading2"/>
        <w:numPr>
          <w:ilvl w:val="0"/>
          <w:numId w:val="37"/>
        </w:numPr>
        <w:spacing w:before="240"/>
      </w:pPr>
      <w:bookmarkStart w:id="20" w:name="_Toc496605701"/>
      <w:r w:rsidRPr="00C75B53">
        <w:t>Level of Supervision</w:t>
      </w:r>
      <w:bookmarkEnd w:id="20"/>
    </w:p>
    <w:p w14:paraId="1E0CBB71" w14:textId="77777777" w:rsidR="006F67D7" w:rsidRDefault="002B5964" w:rsidP="00E67A8C">
      <w:pPr>
        <w:pStyle w:val="BodyText"/>
        <w:spacing w:before="120" w:after="120" w:line="240" w:lineRule="auto"/>
        <w:rPr>
          <w:rFonts w:ascii="Arial" w:hAnsi="Arial" w:cs="Arial"/>
        </w:rPr>
      </w:pPr>
      <w:r>
        <w:rPr>
          <w:rFonts w:asciiTheme="majorHAnsi" w:hAnsiTheme="majorHAnsi" w:cstheme="majorHAnsi"/>
          <w:szCs w:val="26"/>
        </w:rPr>
        <w:t>S</w:t>
      </w:r>
      <w:r w:rsidR="00E93237" w:rsidRPr="009D54C7">
        <w:rPr>
          <w:rFonts w:asciiTheme="majorHAnsi" w:hAnsiTheme="majorHAnsi" w:cstheme="majorHAnsi"/>
          <w:szCs w:val="26"/>
        </w:rPr>
        <w:t xml:space="preserve">elect </w:t>
      </w:r>
      <w:r w:rsidR="00E93237" w:rsidRPr="00622BE7">
        <w:rPr>
          <w:rFonts w:ascii="Arial" w:hAnsi="Arial" w:cs="Arial"/>
        </w:rPr>
        <w:t>the level of supervision that empl</w:t>
      </w:r>
      <w:r w:rsidR="006F67D7">
        <w:rPr>
          <w:rFonts w:ascii="Arial" w:hAnsi="Arial" w:cs="Arial"/>
        </w:rPr>
        <w:t xml:space="preserve">oyee(s) in this position </w:t>
      </w:r>
      <w:r w:rsidR="000B2CFA">
        <w:rPr>
          <w:rFonts w:ascii="Arial" w:hAnsi="Arial" w:cs="Arial"/>
        </w:rPr>
        <w:t xml:space="preserve">typically </w:t>
      </w:r>
      <w:r w:rsidR="006F67D7">
        <w:rPr>
          <w:rFonts w:ascii="Arial" w:hAnsi="Arial" w:cs="Arial"/>
        </w:rPr>
        <w:t>receive</w:t>
      </w:r>
      <w:r>
        <w:rPr>
          <w:rFonts w:ascii="Arial" w:hAnsi="Arial" w:cs="Arial"/>
        </w:rPr>
        <w:t xml:space="preserve"> (use the drop down menu in the far right column)</w:t>
      </w:r>
      <w:r w:rsidR="00E93237" w:rsidRPr="00622BE7">
        <w:rPr>
          <w:rFonts w:ascii="Arial" w:hAnsi="Arial" w:cs="Arial"/>
        </w:rPr>
        <w:t>.</w:t>
      </w:r>
      <w:r w:rsidR="00E93237">
        <w:rPr>
          <w:rFonts w:ascii="Arial" w:hAnsi="Arial" w:cs="Arial"/>
        </w:rPr>
        <w:t xml:space="preserve"> </w:t>
      </w:r>
    </w:p>
    <w:tbl>
      <w:tblPr>
        <w:tblW w:w="1052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000"/>
        <w:gridCol w:w="1080"/>
      </w:tblGrid>
      <w:tr w:rsidR="00390F92" w:rsidRPr="00671B06" w14:paraId="085AAE19" w14:textId="77777777" w:rsidTr="000B2CFA">
        <w:trPr>
          <w:trHeight w:val="70"/>
          <w:tblHeader/>
          <w:jc w:val="center"/>
        </w:trPr>
        <w:tc>
          <w:tcPr>
            <w:tcW w:w="445" w:type="dxa"/>
            <w:shd w:val="clear" w:color="auto" w:fill="C6E2F3"/>
            <w:vAlign w:val="center"/>
          </w:tcPr>
          <w:p w14:paraId="697F987E" w14:textId="77777777" w:rsidR="00390F92" w:rsidRPr="00671B06" w:rsidRDefault="00390F92" w:rsidP="00625829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000" w:type="dxa"/>
            <w:shd w:val="clear" w:color="auto" w:fill="C6E2F3"/>
            <w:vAlign w:val="center"/>
          </w:tcPr>
          <w:p w14:paraId="5F0A0DB0" w14:textId="77777777" w:rsidR="00390F92" w:rsidRPr="006D3D26" w:rsidRDefault="00390F92" w:rsidP="00625829">
            <w:pPr>
              <w:spacing w:before="60" w:after="60"/>
              <w:rPr>
                <w:rFonts w:asciiTheme="majorHAnsi" w:hAnsiTheme="majorHAnsi" w:cstheme="majorHAnsi"/>
                <w:b/>
                <w:szCs w:val="20"/>
              </w:rPr>
            </w:pPr>
            <w:r w:rsidRPr="006D3D26">
              <w:rPr>
                <w:rFonts w:asciiTheme="majorHAnsi" w:hAnsiTheme="majorHAnsi" w:cstheme="majorHAnsi"/>
                <w:b/>
                <w:szCs w:val="20"/>
              </w:rPr>
              <w:t>Supervision Received</w:t>
            </w:r>
          </w:p>
        </w:tc>
        <w:tc>
          <w:tcPr>
            <w:tcW w:w="1080" w:type="dxa"/>
            <w:shd w:val="clear" w:color="auto" w:fill="C6E2F3"/>
          </w:tcPr>
          <w:p w14:paraId="1FBBF2B4" w14:textId="77777777" w:rsidR="00390F92" w:rsidRPr="006D3D26" w:rsidRDefault="00390F92" w:rsidP="00625829">
            <w:pPr>
              <w:spacing w:before="60" w:after="60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0B2CFA" w:rsidRPr="00671B06" w14:paraId="6BB6D3CE" w14:textId="77777777" w:rsidTr="000B2CFA">
        <w:trPr>
          <w:trHeight w:val="720"/>
          <w:jc w:val="center"/>
        </w:trPr>
        <w:tc>
          <w:tcPr>
            <w:tcW w:w="445" w:type="dxa"/>
            <w:vAlign w:val="center"/>
          </w:tcPr>
          <w:p w14:paraId="19D5AC3B" w14:textId="77777777" w:rsidR="000B2CFA" w:rsidRPr="00671B06" w:rsidRDefault="000B2CFA" w:rsidP="00E93237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</w:t>
            </w:r>
          </w:p>
        </w:tc>
        <w:tc>
          <w:tcPr>
            <w:tcW w:w="9000" w:type="dxa"/>
            <w:vAlign w:val="center"/>
          </w:tcPr>
          <w:p w14:paraId="353D2149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  <w:r w:rsidRPr="00DA6095">
              <w:rPr>
                <w:rFonts w:ascii="Arial Narrow" w:hAnsi="Arial Narrow" w:cs="Arial"/>
                <w:color w:val="000000"/>
                <w:szCs w:val="20"/>
              </w:rPr>
              <w:t>Employees receive some instructions with respect to details of most work assignments</w:t>
            </w:r>
          </w:p>
          <w:p w14:paraId="0532BCCC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  <w:r w:rsidRPr="00DA6095">
              <w:rPr>
                <w:rFonts w:ascii="Arial Narrow" w:hAnsi="Arial Narrow" w:cs="Arial"/>
                <w:color w:val="000000"/>
                <w:szCs w:val="20"/>
              </w:rPr>
              <w:t>Employees determine the process of how work is to be done based on precedent, practices, and existing policy at the unit/office level</w:t>
            </w:r>
          </w:p>
          <w:p w14:paraId="06819855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  <w:r w:rsidRPr="00DA6095">
              <w:rPr>
                <w:rFonts w:ascii="Arial Narrow" w:hAnsi="Arial Narrow" w:cs="Arial"/>
                <w:color w:val="000000"/>
                <w:szCs w:val="20"/>
              </w:rPr>
              <w:t xml:space="preserve">Progress/outcomes are reviewed for consistency with instructions and established procedures </w:t>
            </w:r>
          </w:p>
        </w:tc>
        <w:sdt>
          <w:sdtPr>
            <w:rPr>
              <w:rFonts w:ascii="Arial Narrow" w:hAnsi="Arial Narrow" w:cs="Arial"/>
              <w:color w:val="000000"/>
              <w:szCs w:val="20"/>
            </w:rPr>
            <w:id w:val="2138830553"/>
            <w:placeholder>
              <w:docPart w:val="9208FE7C9EE74157A1ADBC7C51EB46C0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</w:dropDownList>
          </w:sdtPr>
          <w:sdtEndPr/>
          <w:sdtContent>
            <w:tc>
              <w:tcPr>
                <w:tcW w:w="1080" w:type="dxa"/>
                <w:vMerge w:val="restart"/>
                <w:vAlign w:val="center"/>
              </w:tcPr>
              <w:p w14:paraId="34BDAD87" w14:textId="77777777" w:rsidR="000B2CFA" w:rsidRPr="00DA6095" w:rsidRDefault="000B2CFA" w:rsidP="00390F92">
                <w:pPr>
                  <w:pStyle w:val="ListParagraph"/>
                  <w:ind w:left="0"/>
                  <w:jc w:val="center"/>
                  <w:rPr>
                    <w:rFonts w:ascii="Arial Narrow" w:hAnsi="Arial Narrow" w:cs="Arial"/>
                    <w:color w:val="000000"/>
                    <w:szCs w:val="20"/>
                  </w:rPr>
                </w:pPr>
                <w:r w:rsidRPr="00F3071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0B2CFA" w:rsidRPr="00671B06" w14:paraId="547083EC" w14:textId="77777777" w:rsidTr="000B2CFA">
        <w:trPr>
          <w:trHeight w:val="1728"/>
          <w:jc w:val="center"/>
        </w:trPr>
        <w:tc>
          <w:tcPr>
            <w:tcW w:w="445" w:type="dxa"/>
            <w:vAlign w:val="center"/>
          </w:tcPr>
          <w:p w14:paraId="5FE875C7" w14:textId="77777777" w:rsidR="000B2CFA" w:rsidRPr="00671B06" w:rsidRDefault="000B2CFA" w:rsidP="00E93237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B</w:t>
            </w:r>
          </w:p>
        </w:tc>
        <w:tc>
          <w:tcPr>
            <w:tcW w:w="9000" w:type="dxa"/>
            <w:vAlign w:val="center"/>
          </w:tcPr>
          <w:p w14:paraId="73FB3B84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  <w:r w:rsidRPr="00DA6095">
              <w:rPr>
                <w:rFonts w:ascii="Arial Narrow" w:hAnsi="Arial Narrow" w:cs="Arial"/>
                <w:color w:val="000000"/>
                <w:szCs w:val="20"/>
              </w:rPr>
              <w:t>Employees are sufficiently experienced to handle most work  situations within established practice and procedures</w:t>
            </w:r>
          </w:p>
          <w:p w14:paraId="08272A32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  <w:r w:rsidRPr="00DA6095">
              <w:rPr>
                <w:rFonts w:ascii="Arial Narrow" w:hAnsi="Arial Narrow" w:cs="Arial"/>
                <w:color w:val="000000"/>
                <w:szCs w:val="20"/>
              </w:rPr>
              <w:t>Employees are guided by general procedures and professional norms, with periodic checks on accuracy, quality and timeliness of outcomes</w:t>
            </w:r>
          </w:p>
          <w:p w14:paraId="618A81B9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  <w:r w:rsidRPr="00DA6095">
              <w:rPr>
                <w:rFonts w:ascii="Arial Narrow" w:hAnsi="Arial Narrow" w:cs="Arial"/>
                <w:color w:val="000000"/>
                <w:szCs w:val="20"/>
              </w:rPr>
              <w:t xml:space="preserve">Employees are expected to independently develop how their work is to be done based on precedent, practices and existing policy at the office and department levels </w:t>
            </w:r>
          </w:p>
          <w:p w14:paraId="199F93F0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  <w:r w:rsidRPr="00DA6095">
              <w:rPr>
                <w:rFonts w:ascii="Arial Narrow" w:hAnsi="Arial Narrow" w:cs="Arial"/>
                <w:color w:val="000000"/>
                <w:szCs w:val="20"/>
              </w:rPr>
              <w:t>Employees possess the latitude to adjust the processes or methods to effectively and efficiently manage their work assignments</w:t>
            </w:r>
          </w:p>
        </w:tc>
        <w:tc>
          <w:tcPr>
            <w:tcW w:w="1080" w:type="dxa"/>
            <w:vMerge/>
          </w:tcPr>
          <w:p w14:paraId="19FB3016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</w:p>
        </w:tc>
      </w:tr>
      <w:tr w:rsidR="000B2CFA" w:rsidRPr="00671B06" w14:paraId="06887100" w14:textId="77777777" w:rsidTr="000B2CFA">
        <w:trPr>
          <w:trHeight w:val="1439"/>
          <w:jc w:val="center"/>
        </w:trPr>
        <w:tc>
          <w:tcPr>
            <w:tcW w:w="445" w:type="dxa"/>
            <w:vAlign w:val="center"/>
          </w:tcPr>
          <w:p w14:paraId="7B81DCF5" w14:textId="77777777" w:rsidR="000B2CFA" w:rsidRPr="00671B06" w:rsidRDefault="000B2CFA" w:rsidP="00E93237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</w:t>
            </w:r>
          </w:p>
        </w:tc>
        <w:tc>
          <w:tcPr>
            <w:tcW w:w="9000" w:type="dxa"/>
            <w:vAlign w:val="center"/>
          </w:tcPr>
          <w:p w14:paraId="4006963E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spacing w:after="240"/>
              <w:rPr>
                <w:rFonts w:ascii="Arial Narrow" w:hAnsi="Arial Narrow" w:cs="Arial"/>
                <w:color w:val="000000"/>
                <w:szCs w:val="20"/>
              </w:rPr>
            </w:pPr>
            <w:r w:rsidRPr="00DA6095">
              <w:rPr>
                <w:rFonts w:ascii="Arial Narrow" w:hAnsi="Arial Narrow" w:cs="Arial"/>
                <w:color w:val="000000"/>
                <w:szCs w:val="20"/>
              </w:rPr>
              <w:t xml:space="preserve">Employees have considerable freedom from technical and administrative oversight while the work is in progress  </w:t>
            </w:r>
          </w:p>
          <w:p w14:paraId="57BEB073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spacing w:after="240"/>
              <w:rPr>
                <w:rFonts w:ascii="Arial Narrow" w:hAnsi="Arial Narrow" w:cs="Arial"/>
                <w:color w:val="000000"/>
                <w:szCs w:val="20"/>
              </w:rPr>
            </w:pPr>
            <w:r w:rsidRPr="00DA6095">
              <w:rPr>
                <w:rFonts w:ascii="Arial Narrow" w:hAnsi="Arial Narrow" w:cs="Arial"/>
                <w:color w:val="000000"/>
                <w:szCs w:val="20"/>
              </w:rPr>
              <w:t>Supervision only generally occurs when there are repeat problems or missed deadlines</w:t>
            </w:r>
          </w:p>
          <w:p w14:paraId="49840325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spacing w:after="240"/>
              <w:rPr>
                <w:rFonts w:ascii="Arial Narrow" w:hAnsi="Arial Narrow" w:cs="Arial"/>
                <w:color w:val="000000"/>
                <w:szCs w:val="20"/>
              </w:rPr>
            </w:pPr>
            <w:r w:rsidRPr="00DA6095">
              <w:rPr>
                <w:rFonts w:ascii="Arial Narrow" w:hAnsi="Arial Narrow" w:cs="Arial"/>
                <w:color w:val="000000"/>
                <w:szCs w:val="20"/>
              </w:rPr>
              <w:t>Employees are expected to define standard work tasks within departmental policies, practices, and procedures to achieve outcomes</w:t>
            </w:r>
          </w:p>
          <w:p w14:paraId="68797456" w14:textId="77777777" w:rsidR="000B2CFA" w:rsidRPr="00DA6095" w:rsidRDefault="000B2CFA" w:rsidP="008F27CE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  <w:r w:rsidRPr="00DA6095">
              <w:rPr>
                <w:rFonts w:ascii="Arial Narrow" w:hAnsi="Arial Narrow" w:cs="Arial"/>
                <w:color w:val="000000"/>
                <w:szCs w:val="20"/>
              </w:rPr>
              <w:t xml:space="preserve">Employees are expected to handle a variety of situations that are cyclical in character, occasionally complex in nature requiring the application of general departmental guidelines to develop resolutions outside the standard practice </w:t>
            </w:r>
          </w:p>
        </w:tc>
        <w:tc>
          <w:tcPr>
            <w:tcW w:w="1080" w:type="dxa"/>
            <w:vMerge/>
          </w:tcPr>
          <w:p w14:paraId="1670F58A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spacing w:after="240"/>
              <w:rPr>
                <w:rFonts w:ascii="Arial Narrow" w:hAnsi="Arial Narrow" w:cs="Arial"/>
                <w:color w:val="000000"/>
                <w:szCs w:val="20"/>
              </w:rPr>
            </w:pPr>
          </w:p>
        </w:tc>
      </w:tr>
      <w:tr w:rsidR="000B2CFA" w:rsidRPr="00671B06" w14:paraId="0F501971" w14:textId="77777777" w:rsidTr="000B2CFA">
        <w:trPr>
          <w:trHeight w:val="1520"/>
          <w:jc w:val="center"/>
        </w:trPr>
        <w:tc>
          <w:tcPr>
            <w:tcW w:w="445" w:type="dxa"/>
            <w:vAlign w:val="center"/>
          </w:tcPr>
          <w:p w14:paraId="3B63B384" w14:textId="77777777" w:rsidR="000B2CFA" w:rsidRPr="00671B06" w:rsidRDefault="000B2CFA" w:rsidP="00E93237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</w:t>
            </w:r>
          </w:p>
        </w:tc>
        <w:tc>
          <w:tcPr>
            <w:tcW w:w="9000" w:type="dxa"/>
            <w:vAlign w:val="center"/>
          </w:tcPr>
          <w:p w14:paraId="7AEA905D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szCs w:val="20"/>
              </w:rPr>
            </w:pPr>
            <w:r w:rsidRPr="00DA6095">
              <w:rPr>
                <w:rFonts w:ascii="Arial Narrow" w:hAnsi="Arial Narrow" w:cs="Arial"/>
                <w:szCs w:val="20"/>
              </w:rPr>
              <w:t>Employees are free to plan and carry out all phases of work assignments</w:t>
            </w:r>
          </w:p>
          <w:p w14:paraId="13B12F95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szCs w:val="20"/>
              </w:rPr>
            </w:pPr>
            <w:r w:rsidRPr="00DA6095">
              <w:rPr>
                <w:rFonts w:ascii="Arial Narrow" w:hAnsi="Arial Narrow" w:cs="Arial"/>
                <w:szCs w:val="20"/>
              </w:rPr>
              <w:t>Employees are given the latitude to make decisions on projects that he/ she is accountable for delivering on</w:t>
            </w:r>
          </w:p>
          <w:p w14:paraId="0F7B1AE8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szCs w:val="20"/>
              </w:rPr>
            </w:pPr>
            <w:r w:rsidRPr="00DA6095">
              <w:rPr>
                <w:rFonts w:ascii="Arial Narrow" w:hAnsi="Arial Narrow" w:cs="Arial"/>
                <w:szCs w:val="20"/>
              </w:rPr>
              <w:t>Employee's work assignments are defined as less reoccurring or cyclical tasks, and primarily consists of development or refinement of programmatic or administrative objectives</w:t>
            </w:r>
          </w:p>
          <w:p w14:paraId="00C3FD78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szCs w:val="20"/>
              </w:rPr>
            </w:pPr>
            <w:r w:rsidRPr="00DA6095">
              <w:rPr>
                <w:rFonts w:ascii="Arial Narrow" w:hAnsi="Arial Narrow" w:cs="Arial"/>
                <w:szCs w:val="20"/>
              </w:rPr>
              <w:t>Decisions should involve selecting an approach from among alternatives, timing when certain tasks should be performed, determining how to best use available resources, and other similar choices</w:t>
            </w:r>
          </w:p>
        </w:tc>
        <w:tc>
          <w:tcPr>
            <w:tcW w:w="1080" w:type="dxa"/>
            <w:vMerge/>
          </w:tcPr>
          <w:p w14:paraId="79DF8722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szCs w:val="20"/>
              </w:rPr>
            </w:pPr>
          </w:p>
        </w:tc>
      </w:tr>
      <w:tr w:rsidR="000B2CFA" w:rsidRPr="00671B06" w14:paraId="0A3FC82F" w14:textId="77777777" w:rsidTr="000B2CFA">
        <w:trPr>
          <w:trHeight w:val="720"/>
          <w:jc w:val="center"/>
        </w:trPr>
        <w:tc>
          <w:tcPr>
            <w:tcW w:w="445" w:type="dxa"/>
            <w:vAlign w:val="center"/>
          </w:tcPr>
          <w:p w14:paraId="0EECCD42" w14:textId="77777777" w:rsidR="000B2CFA" w:rsidRPr="00671B06" w:rsidRDefault="000B2CFA" w:rsidP="00E93237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E</w:t>
            </w:r>
          </w:p>
        </w:tc>
        <w:tc>
          <w:tcPr>
            <w:tcW w:w="9000" w:type="dxa"/>
            <w:vAlign w:val="center"/>
          </w:tcPr>
          <w:p w14:paraId="2D8B2236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  <w:r w:rsidRPr="00DA6095">
              <w:rPr>
                <w:rFonts w:ascii="Arial Narrow" w:hAnsi="Arial Narrow" w:cs="Arial"/>
                <w:color w:val="000000"/>
                <w:szCs w:val="20"/>
              </w:rPr>
              <w:t>Employees are free to plan and carry out all phases of work assignments, which include the oversight of staff</w:t>
            </w:r>
          </w:p>
          <w:p w14:paraId="4DAC4529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  <w:r w:rsidRPr="00DA6095">
              <w:rPr>
                <w:rFonts w:ascii="Arial Narrow" w:hAnsi="Arial Narrow" w:cs="Arial"/>
                <w:color w:val="000000"/>
                <w:szCs w:val="20"/>
              </w:rPr>
              <w:t>Employees have the latitude to make daily operational decisions</w:t>
            </w:r>
          </w:p>
          <w:p w14:paraId="64E6240A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  <w:r w:rsidRPr="00DA6095">
              <w:rPr>
                <w:rFonts w:ascii="Arial Narrow" w:hAnsi="Arial Narrow" w:cs="Arial"/>
                <w:color w:val="000000"/>
                <w:szCs w:val="20"/>
              </w:rPr>
              <w:t>Given an understanding of best practices and the way similar units run elsewhere, is able to convincingly recommend capital and process improvements to the area</w:t>
            </w:r>
          </w:p>
          <w:p w14:paraId="6C016DEB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  <w:r w:rsidRPr="00DA6095">
              <w:rPr>
                <w:rFonts w:ascii="Arial Narrow" w:hAnsi="Arial Narrow" w:cs="Arial"/>
                <w:color w:val="000000"/>
                <w:szCs w:val="20"/>
              </w:rPr>
              <w:t>Employee's work decisions are driven by departmental policy and procedures</w:t>
            </w:r>
          </w:p>
          <w:p w14:paraId="0DE2CBDB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  <w:r w:rsidRPr="00DA6095">
              <w:rPr>
                <w:rFonts w:ascii="Arial Narrow" w:hAnsi="Arial Narrow" w:cs="Arial"/>
                <w:color w:val="000000"/>
                <w:szCs w:val="20"/>
              </w:rPr>
              <w:t>Seeks supervisory approvals when significant changes to process steps are considered and additional resources for task completion are required</w:t>
            </w:r>
          </w:p>
        </w:tc>
        <w:tc>
          <w:tcPr>
            <w:tcW w:w="1080" w:type="dxa"/>
            <w:vMerge/>
          </w:tcPr>
          <w:p w14:paraId="50B35139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</w:p>
        </w:tc>
      </w:tr>
      <w:tr w:rsidR="000B2CFA" w:rsidRPr="00671B06" w14:paraId="578D184F" w14:textId="77777777" w:rsidTr="000B2CFA">
        <w:trPr>
          <w:trHeight w:val="720"/>
          <w:jc w:val="center"/>
        </w:trPr>
        <w:tc>
          <w:tcPr>
            <w:tcW w:w="445" w:type="dxa"/>
            <w:vAlign w:val="center"/>
          </w:tcPr>
          <w:p w14:paraId="4BEF69B2" w14:textId="77777777" w:rsidR="000B2CFA" w:rsidRPr="00671B06" w:rsidRDefault="000B2CFA" w:rsidP="00E93237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F</w:t>
            </w:r>
          </w:p>
        </w:tc>
        <w:tc>
          <w:tcPr>
            <w:tcW w:w="9000" w:type="dxa"/>
            <w:vAlign w:val="center"/>
          </w:tcPr>
          <w:p w14:paraId="3AB6BB77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  <w:r w:rsidRPr="00DA6095">
              <w:rPr>
                <w:rFonts w:ascii="Arial Narrow" w:hAnsi="Arial Narrow" w:cs="Arial"/>
                <w:color w:val="000000"/>
                <w:szCs w:val="20"/>
              </w:rPr>
              <w:t>Employee</w:t>
            </w:r>
            <w:r w:rsidR="009028BD">
              <w:rPr>
                <w:rFonts w:ascii="Arial Narrow" w:hAnsi="Arial Narrow" w:cs="Arial"/>
                <w:color w:val="000000"/>
                <w:szCs w:val="20"/>
              </w:rPr>
              <w:t>s</w:t>
            </w:r>
            <w:r w:rsidRPr="00DA6095">
              <w:rPr>
                <w:rFonts w:ascii="Arial Narrow" w:hAnsi="Arial Narrow" w:cs="Arial"/>
                <w:color w:val="000000"/>
                <w:szCs w:val="20"/>
              </w:rPr>
              <w:t xml:space="preserve"> are generally responsible for keeping departmental processes moving in a productive direction, with the autonomy to alter the process for efficiency and to achieve a revised outcome from leadership</w:t>
            </w:r>
          </w:p>
          <w:p w14:paraId="0F4289FE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  <w:r w:rsidRPr="00DA6095">
              <w:rPr>
                <w:rFonts w:ascii="Arial Narrow" w:hAnsi="Arial Narrow" w:cs="Arial"/>
                <w:color w:val="000000"/>
                <w:szCs w:val="20"/>
              </w:rPr>
              <w:t>Seeks assistance only when highly difficult troubles arise or when confronted with problems of considerable material or political consequence</w:t>
            </w:r>
          </w:p>
        </w:tc>
        <w:tc>
          <w:tcPr>
            <w:tcW w:w="1080" w:type="dxa"/>
            <w:vMerge/>
          </w:tcPr>
          <w:p w14:paraId="06B48CE0" w14:textId="77777777" w:rsidR="000B2CFA" w:rsidRPr="00DA6095" w:rsidRDefault="000B2CFA" w:rsidP="00DA609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</w:p>
        </w:tc>
      </w:tr>
      <w:tr w:rsidR="000B2CFA" w:rsidRPr="00671B06" w14:paraId="1734972F" w14:textId="77777777" w:rsidTr="000B2CFA">
        <w:trPr>
          <w:trHeight w:val="720"/>
          <w:jc w:val="center"/>
        </w:trPr>
        <w:tc>
          <w:tcPr>
            <w:tcW w:w="445" w:type="dxa"/>
            <w:vAlign w:val="center"/>
          </w:tcPr>
          <w:p w14:paraId="5AEA6B9C" w14:textId="77777777" w:rsidR="000B2CFA" w:rsidRPr="00671B06" w:rsidRDefault="000B2CFA" w:rsidP="00E93237">
            <w:pPr>
              <w:spacing w:before="60" w:after="60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G</w:t>
            </w:r>
          </w:p>
        </w:tc>
        <w:tc>
          <w:tcPr>
            <w:tcW w:w="9000" w:type="dxa"/>
            <w:vAlign w:val="center"/>
          </w:tcPr>
          <w:p w14:paraId="6E2F2280" w14:textId="77777777" w:rsidR="000B2CFA" w:rsidRPr="00DA6095" w:rsidRDefault="000B2CFA" w:rsidP="00B16319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  <w:r w:rsidRPr="00DA6095">
              <w:rPr>
                <w:rFonts w:ascii="Arial Narrow" w:hAnsi="Arial Narrow" w:cs="Arial"/>
                <w:color w:val="000000"/>
                <w:szCs w:val="20"/>
              </w:rPr>
              <w:t>Employees work under the general direction, subject to supervisory guidance and review</w:t>
            </w:r>
          </w:p>
          <w:p w14:paraId="214B78BF" w14:textId="77777777" w:rsidR="000B2CFA" w:rsidRPr="00DA6095" w:rsidRDefault="000B2CFA" w:rsidP="00B16319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  <w:r w:rsidRPr="00DA6095">
              <w:rPr>
                <w:rFonts w:ascii="Arial Narrow" w:hAnsi="Arial Narrow" w:cs="Arial"/>
                <w:color w:val="000000"/>
                <w:szCs w:val="20"/>
              </w:rPr>
              <w:t>Supervisors provide direction for matters of policy development and coordination, intermediate and long range planning, budgetary and human resources based matters</w:t>
            </w:r>
          </w:p>
          <w:p w14:paraId="6763EEC2" w14:textId="77777777" w:rsidR="000B2CFA" w:rsidRPr="00DA6095" w:rsidRDefault="000B2CFA" w:rsidP="00B16319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  <w:r w:rsidRPr="00DA6095">
              <w:rPr>
                <w:rFonts w:ascii="Arial Narrow" w:hAnsi="Arial Narrow" w:cs="Arial"/>
                <w:color w:val="000000"/>
                <w:szCs w:val="20"/>
              </w:rPr>
              <w:t>Work is focused on and regulated by specific divisional goals and milestones</w:t>
            </w:r>
          </w:p>
          <w:p w14:paraId="7FCB6B3A" w14:textId="77777777" w:rsidR="000B2CFA" w:rsidRPr="00DA6095" w:rsidRDefault="000B2CFA" w:rsidP="00B16319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  <w:r w:rsidRPr="00DA6095">
              <w:rPr>
                <w:rFonts w:ascii="Arial Narrow" w:hAnsi="Arial Narrow" w:cs="Arial"/>
                <w:color w:val="000000"/>
                <w:szCs w:val="20"/>
              </w:rPr>
              <w:t xml:space="preserve">Generally can act based on own judgment as long as actions adhere to division policy and operating procedures, and remain focused on the division and departmental objectives </w:t>
            </w:r>
          </w:p>
          <w:p w14:paraId="39DD9FB5" w14:textId="77777777" w:rsidR="000B2CFA" w:rsidRPr="00DA6095" w:rsidRDefault="000B2CFA" w:rsidP="00B16319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  <w:r w:rsidRPr="00DA6095">
              <w:rPr>
                <w:rFonts w:ascii="Arial Narrow" w:hAnsi="Arial Narrow" w:cs="Arial"/>
                <w:color w:val="000000"/>
                <w:szCs w:val="20"/>
              </w:rPr>
              <w:lastRenderedPageBreak/>
              <w:t xml:space="preserve">Seeks assistance only when unique situations arise, coupled with financial impact to the division and political consequence </w:t>
            </w:r>
          </w:p>
        </w:tc>
        <w:tc>
          <w:tcPr>
            <w:tcW w:w="1080" w:type="dxa"/>
            <w:vMerge/>
          </w:tcPr>
          <w:p w14:paraId="0644C48A" w14:textId="77777777" w:rsidR="000B2CFA" w:rsidRPr="00DA6095" w:rsidRDefault="000B2CFA" w:rsidP="00B16319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Arial"/>
                <w:color w:val="000000"/>
                <w:szCs w:val="20"/>
              </w:rPr>
            </w:pPr>
          </w:p>
        </w:tc>
      </w:tr>
    </w:tbl>
    <w:p w14:paraId="5798B0A0" w14:textId="77777777" w:rsidR="000B2CFA" w:rsidRPr="002B5964" w:rsidRDefault="000B2CFA" w:rsidP="002B5964">
      <w:pPr>
        <w:rPr>
          <w:sz w:val="16"/>
          <w:szCs w:val="16"/>
        </w:rPr>
      </w:pPr>
    </w:p>
    <w:tbl>
      <w:tblPr>
        <w:tblW w:w="1051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512"/>
      </w:tblGrid>
      <w:tr w:rsidR="002B5964" w:rsidRPr="00D04C4C" w14:paraId="43EC9BE8" w14:textId="77777777" w:rsidTr="002B5964">
        <w:trPr>
          <w:cantSplit/>
          <w:trHeight w:val="288"/>
          <w:tblHeader/>
          <w:jc w:val="center"/>
        </w:trPr>
        <w:tc>
          <w:tcPr>
            <w:tcW w:w="10512" w:type="dxa"/>
            <w:tcBorders>
              <w:top w:val="single" w:sz="8" w:space="0" w:color="808080"/>
            </w:tcBorders>
            <w:shd w:val="clear" w:color="auto" w:fill="C6E2F3"/>
            <w:vAlign w:val="center"/>
          </w:tcPr>
          <w:p w14:paraId="17BCE011" w14:textId="77777777" w:rsidR="002B5964" w:rsidRPr="00873214" w:rsidRDefault="002B5964" w:rsidP="005B14C7">
            <w:pPr>
              <w:spacing w:before="60" w:after="60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Notes or Comments (Optional)</w:t>
            </w:r>
          </w:p>
        </w:tc>
      </w:tr>
      <w:tr w:rsidR="002B5964" w:rsidRPr="00D04C4C" w14:paraId="33548376" w14:textId="77777777" w:rsidTr="002B5964">
        <w:trPr>
          <w:cantSplit/>
          <w:trHeight w:val="288"/>
          <w:jc w:val="center"/>
        </w:trPr>
        <w:tc>
          <w:tcPr>
            <w:tcW w:w="10512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6725E1CE" w14:textId="77777777" w:rsidR="002B5964" w:rsidRPr="00D04C4C" w:rsidRDefault="002B5964" w:rsidP="005B14C7">
            <w:pPr>
              <w:spacing w:before="60" w:after="60"/>
              <w:rPr>
                <w:b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</w:tbl>
    <w:p w14:paraId="4C4427B9" w14:textId="77777777" w:rsidR="002B5964" w:rsidRPr="005B14C7" w:rsidRDefault="002B5964" w:rsidP="005B14C7">
      <w:pPr>
        <w:pStyle w:val="Paragraph"/>
        <w:spacing w:before="120" w:line="240" w:lineRule="auto"/>
        <w:jc w:val="left"/>
        <w:rPr>
          <w:rFonts w:asciiTheme="majorHAnsi" w:hAnsiTheme="majorHAnsi" w:cstheme="majorHAnsi"/>
          <w:szCs w:val="26"/>
        </w:rPr>
      </w:pPr>
    </w:p>
    <w:p w14:paraId="6DB4C696" w14:textId="77777777" w:rsidR="00433234" w:rsidRPr="00E61817" w:rsidRDefault="00433234" w:rsidP="00E61817">
      <w:pPr>
        <w:pStyle w:val="Heading2"/>
        <w:numPr>
          <w:ilvl w:val="0"/>
          <w:numId w:val="37"/>
        </w:numPr>
        <w:spacing w:before="240"/>
      </w:pPr>
      <w:bookmarkStart w:id="21" w:name="_Toc496605702"/>
      <w:r w:rsidRPr="00E61817">
        <w:t>Problem Solving and Decision Making</w:t>
      </w:r>
      <w:bookmarkEnd w:id="21"/>
    </w:p>
    <w:p w14:paraId="4B33554A" w14:textId="77777777" w:rsidR="00433234" w:rsidRPr="00E67A8C" w:rsidRDefault="002B5964" w:rsidP="00433234">
      <w:pPr>
        <w:pStyle w:val="Paragraph"/>
        <w:spacing w:before="120" w:after="240" w:line="240" w:lineRule="auto"/>
        <w:jc w:val="left"/>
        <w:rPr>
          <w:rFonts w:ascii="Arial" w:hAnsi="Arial" w:cs="Arial"/>
          <w:szCs w:val="24"/>
        </w:rPr>
      </w:pPr>
      <w:r>
        <w:rPr>
          <w:rFonts w:asciiTheme="majorHAnsi" w:hAnsiTheme="majorHAnsi" w:cstheme="majorHAnsi"/>
          <w:szCs w:val="26"/>
        </w:rPr>
        <w:t>S</w:t>
      </w:r>
      <w:r w:rsidR="00433234" w:rsidRPr="009D54C7">
        <w:rPr>
          <w:rFonts w:asciiTheme="majorHAnsi" w:hAnsiTheme="majorHAnsi" w:cstheme="majorHAnsi"/>
          <w:szCs w:val="26"/>
        </w:rPr>
        <w:t xml:space="preserve">elect the </w:t>
      </w:r>
      <w:r w:rsidR="00433234">
        <w:rPr>
          <w:rFonts w:ascii="Arial" w:hAnsi="Arial" w:cs="Arial"/>
          <w:szCs w:val="24"/>
        </w:rPr>
        <w:t>statement that most closely describes the types of problem solving and decision making involved in this position.</w:t>
      </w:r>
    </w:p>
    <w:tbl>
      <w:tblPr>
        <w:tblW w:w="1070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270"/>
        <w:gridCol w:w="990"/>
      </w:tblGrid>
      <w:tr w:rsidR="00433234" w:rsidRPr="00671B06" w14:paraId="1EF28173" w14:textId="77777777" w:rsidTr="00A2295B">
        <w:trPr>
          <w:trHeight w:val="70"/>
          <w:jc w:val="center"/>
        </w:trPr>
        <w:tc>
          <w:tcPr>
            <w:tcW w:w="445" w:type="dxa"/>
            <w:shd w:val="clear" w:color="auto" w:fill="C6E2F3"/>
            <w:vAlign w:val="center"/>
          </w:tcPr>
          <w:p w14:paraId="0B5BC7D6" w14:textId="77777777" w:rsidR="00433234" w:rsidRPr="00671B06" w:rsidRDefault="00433234" w:rsidP="00A2295B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270" w:type="dxa"/>
            <w:shd w:val="clear" w:color="auto" w:fill="C6E2F3"/>
            <w:vAlign w:val="center"/>
          </w:tcPr>
          <w:p w14:paraId="5B0E08F3" w14:textId="77777777" w:rsidR="00433234" w:rsidRPr="006D3D26" w:rsidRDefault="00433234" w:rsidP="00A2295B">
            <w:pPr>
              <w:spacing w:before="60" w:after="60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Problem Solving and Decision Making</w:t>
            </w:r>
          </w:p>
        </w:tc>
        <w:tc>
          <w:tcPr>
            <w:tcW w:w="990" w:type="dxa"/>
            <w:shd w:val="clear" w:color="auto" w:fill="C6E2F3"/>
          </w:tcPr>
          <w:p w14:paraId="447A328F" w14:textId="77777777" w:rsidR="00433234" w:rsidRDefault="00433234" w:rsidP="00A2295B">
            <w:pPr>
              <w:spacing w:before="60" w:after="60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0B2CFA" w:rsidRPr="00671B06" w14:paraId="2E1D8F25" w14:textId="77777777" w:rsidTr="00A2295B">
        <w:trPr>
          <w:trHeight w:val="864"/>
          <w:jc w:val="center"/>
        </w:trPr>
        <w:tc>
          <w:tcPr>
            <w:tcW w:w="445" w:type="dxa"/>
            <w:vAlign w:val="center"/>
          </w:tcPr>
          <w:p w14:paraId="585CE906" w14:textId="77777777" w:rsidR="000B2CFA" w:rsidRPr="00671B06" w:rsidRDefault="000B2CFA" w:rsidP="00A2295B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</w:t>
            </w:r>
          </w:p>
        </w:tc>
        <w:tc>
          <w:tcPr>
            <w:tcW w:w="9270" w:type="dxa"/>
          </w:tcPr>
          <w:p w14:paraId="7F64799F" w14:textId="77777777" w:rsidR="000B2CFA" w:rsidRPr="002D76F5" w:rsidRDefault="000B2CFA" w:rsidP="00A2295B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cs="Arial"/>
                <w:spacing w:val="-3"/>
                <w:sz w:val="18"/>
                <w:szCs w:val="20"/>
              </w:rPr>
            </w:pPr>
            <w:r w:rsidRPr="002D76F5">
              <w:rPr>
                <w:rFonts w:cs="Arial"/>
                <w:spacing w:val="-3"/>
                <w:sz w:val="18"/>
                <w:szCs w:val="20"/>
              </w:rPr>
              <w:t>Problems tend to be of limited scope and complexity</w:t>
            </w:r>
          </w:p>
          <w:p w14:paraId="4C9ABEEC" w14:textId="77777777" w:rsidR="000B2CFA" w:rsidRPr="002D76F5" w:rsidRDefault="000B2CFA" w:rsidP="00A2295B">
            <w:pPr>
              <w:pStyle w:val="ListParagraph"/>
              <w:numPr>
                <w:ilvl w:val="0"/>
                <w:numId w:val="41"/>
              </w:numPr>
              <w:rPr>
                <w:rFonts w:cs="Arial"/>
                <w:spacing w:val="-3"/>
                <w:sz w:val="18"/>
                <w:szCs w:val="20"/>
              </w:rPr>
            </w:pPr>
            <w:r w:rsidRPr="002D76F5">
              <w:rPr>
                <w:rFonts w:cs="Arial"/>
                <w:spacing w:val="-3"/>
                <w:sz w:val="18"/>
                <w:szCs w:val="20"/>
              </w:rPr>
              <w:t>Resolutions are typically generated by utilizing existing procedures or practice</w:t>
            </w:r>
          </w:p>
          <w:p w14:paraId="679B4ECE" w14:textId="77777777" w:rsidR="000B2CFA" w:rsidRPr="002D76F5" w:rsidRDefault="000B2CFA" w:rsidP="00A2295B">
            <w:pPr>
              <w:pStyle w:val="List"/>
              <w:numPr>
                <w:ilvl w:val="0"/>
                <w:numId w:val="41"/>
              </w:numPr>
              <w:spacing w:before="0"/>
              <w:rPr>
                <w:rFonts w:cs="Arial"/>
                <w:spacing w:val="-3"/>
                <w:sz w:val="18"/>
              </w:rPr>
            </w:pPr>
            <w:r w:rsidRPr="002D76F5">
              <w:rPr>
                <w:rFonts w:cs="Arial"/>
                <w:spacing w:val="-3"/>
                <w:sz w:val="18"/>
              </w:rPr>
              <w:t>Generally, problems can be quickly and relatively easily resolved</w:t>
            </w:r>
          </w:p>
        </w:tc>
        <w:sdt>
          <w:sdtPr>
            <w:rPr>
              <w:rFonts w:ascii="Arial Narrow" w:hAnsi="Arial Narrow" w:cs="Arial"/>
              <w:color w:val="000000"/>
              <w:szCs w:val="20"/>
            </w:rPr>
            <w:id w:val="444577246"/>
            <w:placeholder>
              <w:docPart w:val="057A53CF9FBA48DD994C35ED0A432D38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</w:dropDownList>
          </w:sdtPr>
          <w:sdtEndPr/>
          <w:sdtContent>
            <w:tc>
              <w:tcPr>
                <w:tcW w:w="990" w:type="dxa"/>
                <w:vMerge w:val="restart"/>
                <w:vAlign w:val="center"/>
              </w:tcPr>
              <w:p w14:paraId="4C2B2454" w14:textId="77777777" w:rsidR="000B2CFA" w:rsidRPr="000E7058" w:rsidRDefault="000B2CFA" w:rsidP="00A2295B">
                <w:pPr>
                  <w:pStyle w:val="ListParagraph"/>
                  <w:spacing w:before="60" w:after="60"/>
                  <w:ind w:left="0"/>
                  <w:jc w:val="center"/>
                  <w:rPr>
                    <w:rFonts w:cs="Arial"/>
                    <w:spacing w:val="-3"/>
                    <w:szCs w:val="20"/>
                  </w:rPr>
                </w:pPr>
                <w:r w:rsidRPr="00F30710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0B2CFA" w:rsidRPr="00671B06" w14:paraId="2B321261" w14:textId="77777777" w:rsidTr="00A2295B">
        <w:trPr>
          <w:trHeight w:val="864"/>
          <w:jc w:val="center"/>
        </w:trPr>
        <w:tc>
          <w:tcPr>
            <w:tcW w:w="445" w:type="dxa"/>
            <w:vAlign w:val="center"/>
          </w:tcPr>
          <w:p w14:paraId="3F09561C" w14:textId="77777777" w:rsidR="000B2CFA" w:rsidRPr="00671B06" w:rsidRDefault="000B2CFA" w:rsidP="00A2295B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B</w:t>
            </w:r>
          </w:p>
        </w:tc>
        <w:tc>
          <w:tcPr>
            <w:tcW w:w="9270" w:type="dxa"/>
            <w:vAlign w:val="center"/>
          </w:tcPr>
          <w:p w14:paraId="64393794" w14:textId="77777777" w:rsidR="000B2CFA" w:rsidRPr="002D76F5" w:rsidRDefault="000B2CFA" w:rsidP="00A2295B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cs="Arial"/>
                <w:spacing w:val="-3"/>
                <w:sz w:val="18"/>
                <w:szCs w:val="20"/>
              </w:rPr>
            </w:pPr>
            <w:r w:rsidRPr="002D76F5">
              <w:rPr>
                <w:rFonts w:cs="Arial"/>
                <w:spacing w:val="-3"/>
                <w:sz w:val="18"/>
                <w:szCs w:val="20"/>
              </w:rPr>
              <w:t>Finds solutions to modestly technical or operational problems</w:t>
            </w:r>
          </w:p>
          <w:p w14:paraId="02160694" w14:textId="77777777" w:rsidR="000B2CFA" w:rsidRPr="002D76F5" w:rsidRDefault="000B2CFA" w:rsidP="00A2295B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cs="Arial"/>
                <w:spacing w:val="-3"/>
                <w:sz w:val="18"/>
                <w:szCs w:val="20"/>
              </w:rPr>
            </w:pPr>
            <w:r w:rsidRPr="002D76F5">
              <w:rPr>
                <w:rFonts w:cs="Arial"/>
                <w:spacing w:val="-3"/>
                <w:sz w:val="18"/>
                <w:szCs w:val="20"/>
              </w:rPr>
              <w:t>Solutions generally can be resolved using conventional or standard procedures</w:t>
            </w:r>
          </w:p>
          <w:p w14:paraId="22071F21" w14:textId="77777777" w:rsidR="000B2CFA" w:rsidRPr="002D76F5" w:rsidRDefault="000B2CFA" w:rsidP="00A2295B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cs="Arial"/>
                <w:spacing w:val="-3"/>
                <w:sz w:val="18"/>
                <w:szCs w:val="20"/>
              </w:rPr>
            </w:pPr>
            <w:r w:rsidRPr="002D76F5">
              <w:rPr>
                <w:rFonts w:cs="Arial"/>
                <w:spacing w:val="-3"/>
                <w:sz w:val="18"/>
                <w:szCs w:val="20"/>
              </w:rPr>
              <w:t xml:space="preserve">Most of the obstacles, issues or concerns can be handled with </w:t>
            </w:r>
            <w:r w:rsidR="009028BD">
              <w:rPr>
                <w:rFonts w:cs="Arial"/>
                <w:spacing w:val="-3"/>
                <w:sz w:val="18"/>
                <w:szCs w:val="20"/>
              </w:rPr>
              <w:t>established practice and policy</w:t>
            </w:r>
            <w:r w:rsidRPr="002D76F5">
              <w:rPr>
                <w:rFonts w:cs="Arial"/>
                <w:spacing w:val="-3"/>
                <w:sz w:val="18"/>
                <w:szCs w:val="20"/>
              </w:rPr>
              <w:t xml:space="preserve">  </w:t>
            </w:r>
          </w:p>
        </w:tc>
        <w:tc>
          <w:tcPr>
            <w:tcW w:w="990" w:type="dxa"/>
            <w:vMerge/>
          </w:tcPr>
          <w:p w14:paraId="0641F3C9" w14:textId="77777777" w:rsidR="000B2CFA" w:rsidRPr="000E7058" w:rsidRDefault="000B2CFA" w:rsidP="00A2295B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cs="Arial"/>
                <w:spacing w:val="-3"/>
                <w:szCs w:val="20"/>
              </w:rPr>
            </w:pPr>
          </w:p>
        </w:tc>
      </w:tr>
      <w:tr w:rsidR="000B2CFA" w:rsidRPr="00671B06" w14:paraId="5EB6670C" w14:textId="77777777" w:rsidTr="00A2295B">
        <w:trPr>
          <w:trHeight w:val="864"/>
          <w:jc w:val="center"/>
        </w:trPr>
        <w:tc>
          <w:tcPr>
            <w:tcW w:w="445" w:type="dxa"/>
            <w:vAlign w:val="center"/>
          </w:tcPr>
          <w:p w14:paraId="3AF7DB18" w14:textId="77777777" w:rsidR="000B2CFA" w:rsidRPr="00671B06" w:rsidRDefault="000B2CFA" w:rsidP="00A2295B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</w:t>
            </w:r>
          </w:p>
        </w:tc>
        <w:tc>
          <w:tcPr>
            <w:tcW w:w="9270" w:type="dxa"/>
            <w:vAlign w:val="center"/>
          </w:tcPr>
          <w:p w14:paraId="519D08FA" w14:textId="77777777" w:rsidR="000B2CFA" w:rsidRPr="002D76F5" w:rsidRDefault="000B2CFA" w:rsidP="00A2295B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cs="Arial"/>
                <w:spacing w:val="-3"/>
                <w:sz w:val="18"/>
                <w:szCs w:val="20"/>
              </w:rPr>
            </w:pPr>
            <w:r w:rsidRPr="002D76F5">
              <w:rPr>
                <w:rFonts w:cs="Arial"/>
                <w:spacing w:val="-3"/>
                <w:sz w:val="18"/>
                <w:szCs w:val="20"/>
              </w:rPr>
              <w:t>Issues are varied</w:t>
            </w:r>
          </w:p>
          <w:p w14:paraId="106E2FD2" w14:textId="77777777" w:rsidR="000B2CFA" w:rsidRPr="002D76F5" w:rsidRDefault="000B2CFA" w:rsidP="00A2295B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cs="Arial"/>
                <w:spacing w:val="-3"/>
                <w:sz w:val="18"/>
                <w:szCs w:val="20"/>
              </w:rPr>
            </w:pPr>
            <w:r w:rsidRPr="002D76F5">
              <w:rPr>
                <w:rFonts w:cs="Arial"/>
                <w:spacing w:val="-3"/>
                <w:sz w:val="18"/>
                <w:szCs w:val="20"/>
              </w:rPr>
              <w:t>Problems tend to be technical or programmatic in nature and are solvable through deep techn</w:t>
            </w:r>
            <w:r>
              <w:rPr>
                <w:rFonts w:cs="Arial"/>
                <w:spacing w:val="-3"/>
                <w:sz w:val="18"/>
                <w:szCs w:val="20"/>
              </w:rPr>
              <w:t xml:space="preserve">ical know-how and imaginative </w:t>
            </w:r>
            <w:r w:rsidRPr="002D76F5">
              <w:rPr>
                <w:rFonts w:cs="Arial"/>
                <w:spacing w:val="-3"/>
                <w:sz w:val="18"/>
                <w:szCs w:val="20"/>
              </w:rPr>
              <w:t>workarounds</w:t>
            </w:r>
          </w:p>
          <w:p w14:paraId="6E2D4C53" w14:textId="77777777" w:rsidR="000B2CFA" w:rsidRPr="002D76F5" w:rsidRDefault="000B2CFA" w:rsidP="000B2CFA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cs="Arial"/>
                <w:spacing w:val="-3"/>
                <w:sz w:val="18"/>
                <w:szCs w:val="20"/>
              </w:rPr>
            </w:pPr>
            <w:r w:rsidRPr="002D76F5">
              <w:rPr>
                <w:rFonts w:cs="Arial"/>
                <w:spacing w:val="-3"/>
                <w:sz w:val="18"/>
                <w:szCs w:val="20"/>
              </w:rPr>
              <w:t>Most of the obstacles, issues or concerns encountered require considering alternative pr</w:t>
            </w:r>
            <w:r w:rsidR="009028BD">
              <w:rPr>
                <w:rFonts w:cs="Arial"/>
                <w:spacing w:val="-3"/>
                <w:sz w:val="18"/>
                <w:szCs w:val="20"/>
              </w:rPr>
              <w:t>actice or policy interpretation</w:t>
            </w:r>
            <w:r w:rsidRPr="002D76F5">
              <w:rPr>
                <w:rFonts w:cs="Arial"/>
                <w:spacing w:val="-3"/>
                <w:sz w:val="18"/>
                <w:szCs w:val="20"/>
              </w:rPr>
              <w:t xml:space="preserve">   </w:t>
            </w:r>
          </w:p>
        </w:tc>
        <w:tc>
          <w:tcPr>
            <w:tcW w:w="990" w:type="dxa"/>
            <w:vMerge/>
          </w:tcPr>
          <w:p w14:paraId="5AD5FF77" w14:textId="77777777" w:rsidR="000B2CFA" w:rsidRPr="000E7058" w:rsidRDefault="000B2CFA" w:rsidP="00A2295B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cs="Arial"/>
                <w:spacing w:val="-3"/>
                <w:szCs w:val="20"/>
              </w:rPr>
            </w:pPr>
          </w:p>
        </w:tc>
      </w:tr>
      <w:tr w:rsidR="000B2CFA" w:rsidRPr="00671B06" w14:paraId="7A806355" w14:textId="77777777" w:rsidTr="00A2295B">
        <w:trPr>
          <w:trHeight w:val="864"/>
          <w:jc w:val="center"/>
        </w:trPr>
        <w:tc>
          <w:tcPr>
            <w:tcW w:w="445" w:type="dxa"/>
            <w:vAlign w:val="center"/>
          </w:tcPr>
          <w:p w14:paraId="169C2A01" w14:textId="77777777" w:rsidR="000B2CFA" w:rsidRPr="00671B06" w:rsidRDefault="000B2CFA" w:rsidP="00A2295B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</w:t>
            </w:r>
          </w:p>
        </w:tc>
        <w:tc>
          <w:tcPr>
            <w:tcW w:w="9270" w:type="dxa"/>
            <w:vAlign w:val="center"/>
          </w:tcPr>
          <w:p w14:paraId="00041866" w14:textId="77777777" w:rsidR="000B2CFA" w:rsidRPr="002D76F5" w:rsidRDefault="000B2CFA" w:rsidP="00A2295B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cs="Arial"/>
                <w:spacing w:val="-3"/>
                <w:sz w:val="18"/>
                <w:szCs w:val="20"/>
              </w:rPr>
            </w:pPr>
            <w:r w:rsidRPr="002D76F5">
              <w:rPr>
                <w:rFonts w:cs="Arial"/>
                <w:spacing w:val="-3"/>
                <w:sz w:val="18"/>
                <w:szCs w:val="20"/>
              </w:rPr>
              <w:t>Problems are not amenable to strict technical resolution, requiring innovative thinking for resolution</w:t>
            </w:r>
          </w:p>
          <w:p w14:paraId="38289EBA" w14:textId="77777777" w:rsidR="000B2CFA" w:rsidRPr="002D76F5" w:rsidRDefault="000B2CFA" w:rsidP="00A2295B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cs="Arial"/>
                <w:spacing w:val="-3"/>
                <w:sz w:val="18"/>
                <w:szCs w:val="20"/>
              </w:rPr>
            </w:pPr>
            <w:r w:rsidRPr="002D76F5">
              <w:rPr>
                <w:rFonts w:cs="Arial"/>
                <w:spacing w:val="-3"/>
                <w:sz w:val="18"/>
                <w:szCs w:val="20"/>
              </w:rPr>
              <w:t>Problem resolution and project completion involve substantial planning and scheduling within the department in order to  obtain and align resources when and where needed</w:t>
            </w:r>
          </w:p>
        </w:tc>
        <w:tc>
          <w:tcPr>
            <w:tcW w:w="990" w:type="dxa"/>
            <w:vMerge/>
          </w:tcPr>
          <w:p w14:paraId="095E1CB8" w14:textId="77777777" w:rsidR="000B2CFA" w:rsidRPr="000E7058" w:rsidRDefault="000B2CFA" w:rsidP="00A2295B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cs="Arial"/>
                <w:spacing w:val="-3"/>
                <w:szCs w:val="20"/>
              </w:rPr>
            </w:pPr>
          </w:p>
        </w:tc>
      </w:tr>
      <w:tr w:rsidR="000B2CFA" w:rsidRPr="00671B06" w14:paraId="414E4953" w14:textId="77777777" w:rsidTr="00A2295B">
        <w:trPr>
          <w:trHeight w:val="864"/>
          <w:jc w:val="center"/>
        </w:trPr>
        <w:tc>
          <w:tcPr>
            <w:tcW w:w="445" w:type="dxa"/>
            <w:vAlign w:val="center"/>
          </w:tcPr>
          <w:p w14:paraId="2A6F9F54" w14:textId="77777777" w:rsidR="000B2CFA" w:rsidRPr="00671B06" w:rsidRDefault="000B2CFA" w:rsidP="00A2295B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E</w:t>
            </w:r>
          </w:p>
        </w:tc>
        <w:tc>
          <w:tcPr>
            <w:tcW w:w="9270" w:type="dxa"/>
            <w:vAlign w:val="center"/>
          </w:tcPr>
          <w:p w14:paraId="17401F47" w14:textId="77777777" w:rsidR="000B2CFA" w:rsidRPr="002D76F5" w:rsidRDefault="000B2CFA" w:rsidP="00A2295B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cs="Arial"/>
                <w:spacing w:val="-3"/>
                <w:sz w:val="18"/>
                <w:szCs w:val="20"/>
              </w:rPr>
            </w:pPr>
            <w:r w:rsidRPr="002D76F5">
              <w:rPr>
                <w:rFonts w:cs="Arial"/>
                <w:spacing w:val="-3"/>
                <w:sz w:val="18"/>
                <w:szCs w:val="20"/>
              </w:rPr>
              <w:t xml:space="preserve">Problems are readily identified but cannot be understood and fixed in simple cause-effect terms </w:t>
            </w:r>
          </w:p>
          <w:p w14:paraId="11FC9E65" w14:textId="77777777" w:rsidR="000B2CFA" w:rsidRPr="002D76F5" w:rsidRDefault="000B2CFA" w:rsidP="00A2295B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cs="Arial"/>
                <w:spacing w:val="-3"/>
                <w:sz w:val="18"/>
                <w:szCs w:val="20"/>
              </w:rPr>
            </w:pPr>
            <w:r w:rsidRPr="002D76F5">
              <w:rPr>
                <w:rFonts w:cs="Arial"/>
                <w:spacing w:val="-3"/>
                <w:sz w:val="18"/>
                <w:szCs w:val="20"/>
              </w:rPr>
              <w:t>Variables affecting the problem are generally known</w:t>
            </w:r>
          </w:p>
          <w:p w14:paraId="235533A1" w14:textId="77777777" w:rsidR="000B2CFA" w:rsidRPr="002D76F5" w:rsidRDefault="000B2CFA" w:rsidP="00A2295B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cs="Arial"/>
                <w:spacing w:val="-3"/>
                <w:sz w:val="18"/>
                <w:szCs w:val="20"/>
              </w:rPr>
            </w:pPr>
            <w:r w:rsidRPr="002D76F5">
              <w:rPr>
                <w:rFonts w:cs="Arial"/>
                <w:spacing w:val="-3"/>
                <w:sz w:val="18"/>
                <w:szCs w:val="20"/>
              </w:rPr>
              <w:t xml:space="preserve">Problems require integrative solutions such as how technologies, processes, resources, and people all fit together </w:t>
            </w:r>
          </w:p>
          <w:p w14:paraId="16AA5E0A" w14:textId="77777777" w:rsidR="000B2CFA" w:rsidRPr="002D76F5" w:rsidRDefault="000B2CFA" w:rsidP="00A2295B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cs="Arial"/>
                <w:spacing w:val="-3"/>
                <w:sz w:val="18"/>
                <w:szCs w:val="20"/>
              </w:rPr>
            </w:pPr>
            <w:r w:rsidRPr="002D76F5">
              <w:rPr>
                <w:rFonts w:cs="Arial"/>
                <w:spacing w:val="-3"/>
                <w:sz w:val="18"/>
                <w:szCs w:val="20"/>
              </w:rPr>
              <w:t>Incumbents understand the smallest details of a circumscribed area</w:t>
            </w:r>
          </w:p>
        </w:tc>
        <w:tc>
          <w:tcPr>
            <w:tcW w:w="990" w:type="dxa"/>
            <w:vMerge/>
          </w:tcPr>
          <w:p w14:paraId="20E6621A" w14:textId="77777777" w:rsidR="000B2CFA" w:rsidRPr="000E7058" w:rsidRDefault="000B2CFA" w:rsidP="00A2295B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cs="Arial"/>
                <w:spacing w:val="-3"/>
                <w:szCs w:val="20"/>
              </w:rPr>
            </w:pPr>
          </w:p>
        </w:tc>
      </w:tr>
      <w:tr w:rsidR="000B2CFA" w:rsidRPr="00671B06" w14:paraId="5BAE2F79" w14:textId="77777777" w:rsidTr="00A2295B">
        <w:trPr>
          <w:trHeight w:val="864"/>
          <w:jc w:val="center"/>
        </w:trPr>
        <w:tc>
          <w:tcPr>
            <w:tcW w:w="445" w:type="dxa"/>
            <w:vAlign w:val="center"/>
          </w:tcPr>
          <w:p w14:paraId="735FD2BC" w14:textId="77777777" w:rsidR="000B2CFA" w:rsidRPr="00671B06" w:rsidRDefault="000B2CFA" w:rsidP="00A2295B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F</w:t>
            </w:r>
          </w:p>
        </w:tc>
        <w:tc>
          <w:tcPr>
            <w:tcW w:w="9270" w:type="dxa"/>
            <w:vAlign w:val="center"/>
          </w:tcPr>
          <w:p w14:paraId="3E24717B" w14:textId="77777777" w:rsidR="000B2CFA" w:rsidRPr="002D76F5" w:rsidRDefault="000B2CFA" w:rsidP="00A2295B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cs="Arial"/>
                <w:spacing w:val="-3"/>
                <w:sz w:val="18"/>
                <w:szCs w:val="20"/>
              </w:rPr>
            </w:pPr>
            <w:r w:rsidRPr="002D76F5">
              <w:rPr>
                <w:rFonts w:cs="Arial"/>
                <w:spacing w:val="-3"/>
                <w:sz w:val="18"/>
                <w:szCs w:val="20"/>
              </w:rPr>
              <w:t>Problems are hard to identify and are sufficiently difficult that they cannot be solved using existing departmental practices and procedures</w:t>
            </w:r>
          </w:p>
          <w:p w14:paraId="172246D7" w14:textId="77777777" w:rsidR="000B2CFA" w:rsidRPr="002D76F5" w:rsidRDefault="000B2CFA" w:rsidP="00A2295B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cs="Arial"/>
                <w:spacing w:val="-3"/>
                <w:sz w:val="18"/>
                <w:szCs w:val="20"/>
              </w:rPr>
            </w:pPr>
            <w:r w:rsidRPr="002D76F5">
              <w:rPr>
                <w:rFonts w:cs="Arial"/>
                <w:spacing w:val="-3"/>
                <w:sz w:val="18"/>
                <w:szCs w:val="20"/>
              </w:rPr>
              <w:t>Problems require response/adaptation to changing conditions or circumstances, necessitating enterprise and new approaches - Problem resolution should frequently require collaboration and  coordination with units internal to the division, with occasional collaboration and coordination outside the division</w:t>
            </w:r>
          </w:p>
          <w:p w14:paraId="190460B4" w14:textId="77777777" w:rsidR="000B2CFA" w:rsidRPr="002D76F5" w:rsidRDefault="000B2CFA" w:rsidP="00A2295B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cs="Arial"/>
                <w:spacing w:val="-3"/>
                <w:sz w:val="18"/>
                <w:szCs w:val="20"/>
              </w:rPr>
            </w:pPr>
            <w:r w:rsidRPr="002D76F5">
              <w:rPr>
                <w:rFonts w:cs="Arial"/>
                <w:spacing w:val="-3"/>
                <w:sz w:val="18"/>
                <w:szCs w:val="20"/>
              </w:rPr>
              <w:t>Choices for problem resolution typically remain within the authority of the division, requiring limited external validation</w:t>
            </w:r>
          </w:p>
        </w:tc>
        <w:tc>
          <w:tcPr>
            <w:tcW w:w="990" w:type="dxa"/>
            <w:vMerge/>
          </w:tcPr>
          <w:p w14:paraId="57FE8E83" w14:textId="77777777" w:rsidR="000B2CFA" w:rsidRPr="000E7058" w:rsidRDefault="000B2CFA" w:rsidP="00A2295B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cs="Arial"/>
                <w:spacing w:val="-3"/>
                <w:szCs w:val="20"/>
              </w:rPr>
            </w:pPr>
          </w:p>
        </w:tc>
      </w:tr>
      <w:tr w:rsidR="000B2CFA" w:rsidRPr="00671B06" w14:paraId="7FFA7F88" w14:textId="77777777" w:rsidTr="00A2295B">
        <w:trPr>
          <w:trHeight w:val="864"/>
          <w:jc w:val="center"/>
        </w:trPr>
        <w:tc>
          <w:tcPr>
            <w:tcW w:w="445" w:type="dxa"/>
            <w:vAlign w:val="center"/>
          </w:tcPr>
          <w:p w14:paraId="446026C6" w14:textId="77777777" w:rsidR="000B2CFA" w:rsidRPr="00671B06" w:rsidRDefault="000B2CFA" w:rsidP="00A2295B">
            <w:pPr>
              <w:spacing w:before="60" w:after="60"/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G</w:t>
            </w:r>
          </w:p>
        </w:tc>
        <w:tc>
          <w:tcPr>
            <w:tcW w:w="9270" w:type="dxa"/>
            <w:vAlign w:val="center"/>
          </w:tcPr>
          <w:p w14:paraId="37BC5066" w14:textId="77777777" w:rsidR="000B2CFA" w:rsidRPr="002D76F5" w:rsidRDefault="000B2CFA" w:rsidP="00A2295B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cs="Arial"/>
                <w:spacing w:val="-3"/>
                <w:sz w:val="18"/>
                <w:szCs w:val="20"/>
              </w:rPr>
            </w:pPr>
            <w:r w:rsidRPr="002D76F5">
              <w:rPr>
                <w:rFonts w:cs="Arial"/>
                <w:spacing w:val="-3"/>
                <w:sz w:val="18"/>
                <w:szCs w:val="20"/>
              </w:rPr>
              <w:t>Problems are unique and unexpected, since subordinate staff would be handling day to day problems</w:t>
            </w:r>
          </w:p>
          <w:p w14:paraId="4E65240F" w14:textId="77777777" w:rsidR="000B2CFA" w:rsidRPr="002D76F5" w:rsidRDefault="000B2CFA" w:rsidP="00A2295B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cs="Arial"/>
                <w:spacing w:val="-3"/>
                <w:sz w:val="18"/>
                <w:szCs w:val="20"/>
              </w:rPr>
            </w:pPr>
            <w:r w:rsidRPr="002D76F5">
              <w:rPr>
                <w:rFonts w:cs="Arial"/>
                <w:spacing w:val="-3"/>
                <w:sz w:val="18"/>
                <w:szCs w:val="20"/>
              </w:rPr>
              <w:t>Challenges for problems arise due to the lack of precedent or policy at a University level, requiring incumbents to develop new policy for approval and conceptualizing an implementation plan for new procedures or processes as a result of new policy</w:t>
            </w:r>
          </w:p>
          <w:p w14:paraId="19252679" w14:textId="77777777" w:rsidR="000B2CFA" w:rsidRPr="002D76F5" w:rsidRDefault="000B2CFA" w:rsidP="00BC3F25">
            <w:pPr>
              <w:pStyle w:val="ListParagraph"/>
              <w:spacing w:after="60"/>
              <w:ind w:left="360"/>
              <w:rPr>
                <w:rFonts w:cs="Arial"/>
                <w:spacing w:val="-3"/>
                <w:sz w:val="18"/>
                <w:szCs w:val="20"/>
              </w:rPr>
            </w:pPr>
            <w:r w:rsidRPr="002D76F5">
              <w:rPr>
                <w:rFonts w:cs="Arial"/>
                <w:spacing w:val="-3"/>
                <w:sz w:val="18"/>
                <w:szCs w:val="20"/>
              </w:rPr>
              <w:t>- Due to the lack of precedent, problem resolution is difficult to identify</w:t>
            </w:r>
          </w:p>
          <w:p w14:paraId="4141AD53" w14:textId="77777777" w:rsidR="000B2CFA" w:rsidRPr="002D76F5" w:rsidRDefault="000B2CFA" w:rsidP="00BC3F25">
            <w:pPr>
              <w:pStyle w:val="ListParagraph"/>
              <w:spacing w:after="60"/>
              <w:ind w:left="360"/>
              <w:rPr>
                <w:rFonts w:cs="Arial"/>
                <w:spacing w:val="-3"/>
                <w:sz w:val="18"/>
                <w:szCs w:val="20"/>
              </w:rPr>
            </w:pPr>
            <w:r w:rsidRPr="002D76F5">
              <w:rPr>
                <w:rFonts w:cs="Arial"/>
                <w:spacing w:val="-3"/>
                <w:sz w:val="18"/>
                <w:szCs w:val="20"/>
              </w:rPr>
              <w:t>- Adeptness in discipline and well-formed concept of excellence allows incumbent to "tear apart" processes, question assumptions, etc. in order to identify problems and get to the heart of an issue</w:t>
            </w:r>
          </w:p>
          <w:p w14:paraId="0FA319EE" w14:textId="77777777" w:rsidR="000B2CFA" w:rsidRPr="002D76F5" w:rsidRDefault="000B2CFA" w:rsidP="00BC3F25">
            <w:pPr>
              <w:pStyle w:val="ListParagraph"/>
              <w:spacing w:after="60"/>
              <w:ind w:left="360"/>
              <w:rPr>
                <w:rFonts w:cs="Arial"/>
                <w:spacing w:val="-3"/>
                <w:sz w:val="18"/>
                <w:szCs w:val="20"/>
              </w:rPr>
            </w:pPr>
            <w:r w:rsidRPr="002D76F5">
              <w:rPr>
                <w:rFonts w:cs="Arial"/>
                <w:spacing w:val="-3"/>
                <w:sz w:val="18"/>
                <w:szCs w:val="20"/>
              </w:rPr>
              <w:t>- Problem resolution should frequently require collaboration and coordination with units both internal and external to the division</w:t>
            </w:r>
          </w:p>
        </w:tc>
        <w:tc>
          <w:tcPr>
            <w:tcW w:w="990" w:type="dxa"/>
            <w:vMerge/>
          </w:tcPr>
          <w:p w14:paraId="7F266B97" w14:textId="77777777" w:rsidR="000B2CFA" w:rsidRPr="000E7058" w:rsidRDefault="000B2CFA" w:rsidP="00A2295B">
            <w:pPr>
              <w:pStyle w:val="ListParagraph"/>
              <w:numPr>
                <w:ilvl w:val="0"/>
                <w:numId w:val="41"/>
              </w:numPr>
              <w:spacing w:after="60"/>
              <w:rPr>
                <w:rFonts w:cs="Arial"/>
                <w:spacing w:val="-3"/>
                <w:szCs w:val="20"/>
              </w:rPr>
            </w:pPr>
          </w:p>
        </w:tc>
      </w:tr>
    </w:tbl>
    <w:p w14:paraId="47FB7207" w14:textId="77777777" w:rsidR="00433234" w:rsidRPr="008532C2" w:rsidRDefault="00433234" w:rsidP="00433234">
      <w:pPr>
        <w:jc w:val="right"/>
      </w:pPr>
    </w:p>
    <w:tbl>
      <w:tblPr>
        <w:tblW w:w="10800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2B5964" w:rsidRPr="00D04C4C" w14:paraId="33672258" w14:textId="77777777" w:rsidTr="002B5964">
        <w:trPr>
          <w:cantSplit/>
          <w:trHeight w:val="313"/>
          <w:tblHeader/>
          <w:jc w:val="center"/>
        </w:trPr>
        <w:tc>
          <w:tcPr>
            <w:tcW w:w="10800" w:type="dxa"/>
            <w:tcBorders>
              <w:top w:val="single" w:sz="8" w:space="0" w:color="808080"/>
            </w:tcBorders>
            <w:shd w:val="clear" w:color="auto" w:fill="C6E2F3"/>
            <w:vAlign w:val="center"/>
          </w:tcPr>
          <w:p w14:paraId="1452467F" w14:textId="77777777" w:rsidR="002B5964" w:rsidRPr="00873214" w:rsidRDefault="002B5964" w:rsidP="002B5964">
            <w:pPr>
              <w:spacing w:before="60" w:after="60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Notes or Comments (Optional)</w:t>
            </w:r>
          </w:p>
        </w:tc>
      </w:tr>
      <w:tr w:rsidR="002B5964" w:rsidRPr="00D04C4C" w14:paraId="300202C0" w14:textId="77777777" w:rsidTr="007C2145">
        <w:trPr>
          <w:cantSplit/>
          <w:trHeight w:val="574"/>
          <w:jc w:val="center"/>
        </w:trPr>
        <w:tc>
          <w:tcPr>
            <w:tcW w:w="10800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169D6A41" w14:textId="77777777" w:rsidR="002B5964" w:rsidRPr="00D04C4C" w:rsidRDefault="002B5964" w:rsidP="005B14C7">
            <w:pPr>
              <w:spacing w:before="60" w:after="60"/>
              <w:rPr>
                <w:b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</w:tbl>
    <w:p w14:paraId="58304FFF" w14:textId="77777777" w:rsidR="00DD598E" w:rsidRDefault="00DD598E">
      <w:r>
        <w:br w:type="page"/>
      </w:r>
    </w:p>
    <w:tbl>
      <w:tblPr>
        <w:tblW w:w="9440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873214" w:rsidRPr="00D04C4C" w14:paraId="6D636D6D" w14:textId="77777777" w:rsidTr="00DD598E">
        <w:trPr>
          <w:cantSplit/>
          <w:trHeight w:val="313"/>
          <w:tblHeader/>
          <w:jc w:val="center"/>
        </w:trPr>
        <w:tc>
          <w:tcPr>
            <w:tcW w:w="9440" w:type="dxa"/>
            <w:tcBorders>
              <w:top w:val="single" w:sz="8" w:space="0" w:color="808080"/>
            </w:tcBorders>
            <w:shd w:val="clear" w:color="auto" w:fill="C6E2F3"/>
            <w:vAlign w:val="center"/>
          </w:tcPr>
          <w:p w14:paraId="5079D815" w14:textId="77777777" w:rsidR="00873214" w:rsidRPr="00873214" w:rsidRDefault="00873214" w:rsidP="00625829">
            <w:pPr>
              <w:spacing w:before="60" w:after="60"/>
              <w:rPr>
                <w:b/>
                <w:sz w:val="24"/>
              </w:rPr>
            </w:pPr>
            <w:r w:rsidRPr="00873214">
              <w:rPr>
                <w:rFonts w:cs="Arial"/>
                <w:b/>
                <w:sz w:val="24"/>
              </w:rPr>
              <w:lastRenderedPageBreak/>
              <w:t>Please tell us anything else you think we should know about this position.</w:t>
            </w:r>
            <w:r w:rsidR="00EE337C">
              <w:rPr>
                <w:rFonts w:cs="Arial"/>
                <w:b/>
                <w:sz w:val="24"/>
              </w:rPr>
              <w:br/>
              <w:t>(Optional)</w:t>
            </w:r>
          </w:p>
        </w:tc>
      </w:tr>
      <w:tr w:rsidR="00873214" w:rsidRPr="00D04C4C" w14:paraId="69CD84BE" w14:textId="77777777" w:rsidTr="00DD598E">
        <w:trPr>
          <w:cantSplit/>
          <w:trHeight w:val="720"/>
          <w:jc w:val="center"/>
        </w:trPr>
        <w:tc>
          <w:tcPr>
            <w:tcW w:w="9440" w:type="dxa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1A69D999" w14:textId="77777777" w:rsidR="00873214" w:rsidRPr="00D04C4C" w:rsidRDefault="00873214" w:rsidP="00625829">
            <w:pPr>
              <w:spacing w:before="60" w:after="60"/>
              <w:rPr>
                <w:b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</w:tbl>
    <w:p w14:paraId="0C6A55C7" w14:textId="77777777" w:rsidR="00DD598E" w:rsidRDefault="00DD598E" w:rsidP="00873214">
      <w:pPr>
        <w:pStyle w:val="Paragraph"/>
        <w:jc w:val="left"/>
        <w:rPr>
          <w:rFonts w:ascii="Arial Narrow" w:hAnsi="Arial Narrow" w:cs="Arial"/>
          <w:bCs/>
          <w:sz w:val="28"/>
          <w:szCs w:val="28"/>
        </w:rPr>
      </w:pPr>
    </w:p>
    <w:p w14:paraId="66696438" w14:textId="77777777" w:rsidR="000E7058" w:rsidRDefault="00873214" w:rsidP="00873214">
      <w:pPr>
        <w:pStyle w:val="Paragraph"/>
        <w:jc w:val="left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Thank you! </w:t>
      </w:r>
    </w:p>
    <w:p w14:paraId="7436A9A2" w14:textId="77777777" w:rsidR="00FE6FF3" w:rsidRDefault="00FE6FF3" w:rsidP="00873214">
      <w:pPr>
        <w:pStyle w:val="Paragraph"/>
        <w:jc w:val="left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We encourage you to share your comments and notes with the employee(s) who completed this </w:t>
      </w:r>
      <w:r w:rsidR="008F627B">
        <w:rPr>
          <w:rFonts w:ascii="Arial Narrow" w:hAnsi="Arial Narrow" w:cs="Arial"/>
          <w:bCs/>
          <w:sz w:val="28"/>
          <w:szCs w:val="28"/>
        </w:rPr>
        <w:t>worksheet</w:t>
      </w:r>
      <w:r>
        <w:rPr>
          <w:rFonts w:ascii="Arial Narrow" w:hAnsi="Arial Narrow" w:cs="Arial"/>
          <w:bCs/>
          <w:sz w:val="28"/>
          <w:szCs w:val="28"/>
        </w:rPr>
        <w:t>.</w:t>
      </w:r>
    </w:p>
    <w:p w14:paraId="70169E44" w14:textId="77777777" w:rsidR="00C104A6" w:rsidRDefault="00C104A6" w:rsidP="00C104A6">
      <w:pPr>
        <w:pStyle w:val="Paragraph"/>
        <w:jc w:val="left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Please send the completed </w:t>
      </w:r>
      <w:r w:rsidR="008F627B">
        <w:rPr>
          <w:rFonts w:ascii="Arial Narrow" w:hAnsi="Arial Narrow" w:cs="Arial"/>
          <w:bCs/>
          <w:sz w:val="28"/>
          <w:szCs w:val="28"/>
        </w:rPr>
        <w:t xml:space="preserve">worksheet </w:t>
      </w:r>
      <w:r>
        <w:rPr>
          <w:rFonts w:ascii="Arial Narrow" w:hAnsi="Arial Narrow" w:cs="Arial"/>
          <w:bCs/>
          <w:sz w:val="28"/>
          <w:szCs w:val="28"/>
        </w:rPr>
        <w:t xml:space="preserve">to the person who is the </w:t>
      </w:r>
      <w:r w:rsidRPr="00630DBC">
        <w:rPr>
          <w:rFonts w:ascii="Arial Narrow" w:hAnsi="Arial Narrow" w:cs="Arial"/>
          <w:b/>
          <w:bCs/>
          <w:sz w:val="28"/>
          <w:szCs w:val="28"/>
        </w:rPr>
        <w:t>1</w:t>
      </w:r>
      <w:r w:rsidRPr="00630DBC">
        <w:rPr>
          <w:rFonts w:ascii="Arial Narrow" w:hAnsi="Arial Narrow" w:cs="Arial"/>
          <w:b/>
          <w:bCs/>
          <w:sz w:val="28"/>
          <w:szCs w:val="28"/>
          <w:vertAlign w:val="superscript"/>
        </w:rPr>
        <w:t>st</w:t>
      </w:r>
      <w:r w:rsidRPr="00630DBC">
        <w:rPr>
          <w:rFonts w:ascii="Arial Narrow" w:hAnsi="Arial Narrow" w:cs="Arial"/>
          <w:b/>
          <w:bCs/>
          <w:sz w:val="28"/>
          <w:szCs w:val="28"/>
        </w:rPr>
        <w:t xml:space="preserve"> level out of the bargaining unit</w:t>
      </w:r>
      <w:r w:rsidR="00282D7B">
        <w:rPr>
          <w:rFonts w:ascii="Arial Narrow" w:hAnsi="Arial Narrow" w:cs="Arial"/>
          <w:b/>
          <w:bCs/>
          <w:sz w:val="28"/>
          <w:szCs w:val="28"/>
        </w:rPr>
        <w:t>s</w:t>
      </w:r>
      <w:r>
        <w:rPr>
          <w:rFonts w:ascii="Arial Narrow" w:hAnsi="Arial Narrow" w:cs="Arial"/>
          <w:bCs/>
          <w:sz w:val="28"/>
          <w:szCs w:val="28"/>
        </w:rPr>
        <w:t xml:space="preserve"> in your department/office/school</w:t>
      </w:r>
      <w:r w:rsidR="00BC3F25">
        <w:rPr>
          <w:rFonts w:ascii="Arial Narrow" w:hAnsi="Arial Narrow" w:cs="Arial"/>
          <w:bCs/>
          <w:sz w:val="28"/>
          <w:szCs w:val="28"/>
        </w:rPr>
        <w:t xml:space="preserve"> no later than </w:t>
      </w:r>
      <w:r w:rsidR="00CB05F9" w:rsidRPr="00CB05F9">
        <w:rPr>
          <w:rFonts w:ascii="Arial Narrow" w:hAnsi="Arial Narrow" w:cs="Arial"/>
          <w:b/>
          <w:bCs/>
          <w:color w:val="C00000"/>
          <w:sz w:val="28"/>
          <w:szCs w:val="28"/>
        </w:rPr>
        <w:t>Monday, June 17, 2019.</w:t>
      </w:r>
    </w:p>
    <w:p w14:paraId="2EC27EA1" w14:textId="77777777" w:rsidR="00C104A6" w:rsidRDefault="00C104A6" w:rsidP="00C104A6">
      <w:pPr>
        <w:pStyle w:val="Paragraph"/>
        <w:jc w:val="left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If you are the </w:t>
      </w:r>
      <w:r w:rsidRPr="00C104A6">
        <w:rPr>
          <w:rFonts w:ascii="Arial Narrow" w:hAnsi="Arial Narrow" w:cs="Arial"/>
          <w:bCs/>
          <w:sz w:val="28"/>
          <w:szCs w:val="28"/>
        </w:rPr>
        <w:t>1</w:t>
      </w:r>
      <w:r w:rsidRPr="00C104A6">
        <w:rPr>
          <w:rFonts w:ascii="Arial Narrow" w:hAnsi="Arial Narrow" w:cs="Arial"/>
          <w:bCs/>
          <w:sz w:val="28"/>
          <w:szCs w:val="28"/>
          <w:vertAlign w:val="superscript"/>
        </w:rPr>
        <w:t>st</w:t>
      </w:r>
      <w:r w:rsidRPr="00630DBC"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level outside the bargaining unit</w:t>
      </w:r>
      <w:r w:rsidR="00282D7B">
        <w:rPr>
          <w:rFonts w:ascii="Arial Narrow" w:hAnsi="Arial Narrow" w:cs="Arial"/>
          <w:bCs/>
          <w:sz w:val="28"/>
          <w:szCs w:val="28"/>
        </w:rPr>
        <w:t>s</w:t>
      </w:r>
      <w:r>
        <w:rPr>
          <w:rFonts w:ascii="Arial Narrow" w:hAnsi="Arial Narrow" w:cs="Arial"/>
          <w:bCs/>
          <w:sz w:val="28"/>
          <w:szCs w:val="28"/>
        </w:rPr>
        <w:t xml:space="preserve">, please send the completed </w:t>
      </w:r>
      <w:r w:rsidR="008F627B">
        <w:rPr>
          <w:rFonts w:ascii="Arial Narrow" w:hAnsi="Arial Narrow" w:cs="Arial"/>
          <w:bCs/>
          <w:sz w:val="28"/>
          <w:szCs w:val="28"/>
        </w:rPr>
        <w:t xml:space="preserve">worksheet </w:t>
      </w:r>
      <w:r>
        <w:rPr>
          <w:rFonts w:ascii="Arial Narrow" w:hAnsi="Arial Narrow" w:cs="Arial"/>
          <w:bCs/>
          <w:sz w:val="28"/>
          <w:szCs w:val="28"/>
        </w:rPr>
        <w:t xml:space="preserve">to </w:t>
      </w:r>
      <w:r w:rsidR="007C2145">
        <w:rPr>
          <w:rFonts w:ascii="Arial Narrow" w:hAnsi="Arial Narrow" w:cs="Arial"/>
          <w:bCs/>
          <w:sz w:val="28"/>
          <w:szCs w:val="28"/>
        </w:rPr>
        <w:t>Human Resources</w:t>
      </w:r>
      <w:r w:rsidR="008F627B">
        <w:rPr>
          <w:rFonts w:ascii="Arial Narrow" w:hAnsi="Arial Narrow" w:cs="Arial"/>
          <w:bCs/>
          <w:sz w:val="28"/>
          <w:szCs w:val="28"/>
        </w:rPr>
        <w:t xml:space="preserve"> at </w:t>
      </w:r>
      <w:hyperlink r:id="rId18" w:history="1">
        <w:r w:rsidR="008F627B" w:rsidRPr="0057399A">
          <w:rPr>
            <w:rStyle w:val="Hyperlink"/>
            <w:rFonts w:ascii="Arial Narrow" w:hAnsi="Arial Narrow" w:cs="Arial"/>
            <w:bCs/>
            <w:sz w:val="28"/>
            <w:szCs w:val="28"/>
          </w:rPr>
          <w:t>workforce@uconn.edu</w:t>
        </w:r>
      </w:hyperlink>
      <w:r w:rsidR="007C2145">
        <w:rPr>
          <w:rFonts w:ascii="Arial Narrow" w:hAnsi="Arial Narrow" w:cs="Arial"/>
          <w:bCs/>
          <w:sz w:val="28"/>
          <w:szCs w:val="28"/>
        </w:rPr>
        <w:t>.</w:t>
      </w:r>
    </w:p>
    <w:bookmarkEnd w:id="5"/>
    <w:bookmarkEnd w:id="6"/>
    <w:p w14:paraId="7680BDED" w14:textId="77777777" w:rsidR="00654269" w:rsidRDefault="00654269" w:rsidP="00654269">
      <w:pPr>
        <w:pStyle w:val="BodyText"/>
      </w:pPr>
    </w:p>
    <w:p w14:paraId="44032C53" w14:textId="77777777" w:rsidR="007C2145" w:rsidRPr="007C2145" w:rsidRDefault="007C2145" w:rsidP="00654269">
      <w:pPr>
        <w:pStyle w:val="BodyText"/>
        <w:rPr>
          <w:rFonts w:ascii="Arial" w:hAnsi="Arial" w:cs="Arial"/>
          <w:i/>
        </w:rPr>
      </w:pPr>
      <w:r w:rsidRPr="007C2145">
        <w:rPr>
          <w:rFonts w:ascii="Arial" w:hAnsi="Arial" w:cs="Arial"/>
          <w:i/>
        </w:rPr>
        <w:t xml:space="preserve">By submitting this Job </w:t>
      </w:r>
      <w:r w:rsidR="008F627B">
        <w:rPr>
          <w:rFonts w:ascii="Arial" w:hAnsi="Arial" w:cs="Arial"/>
          <w:i/>
        </w:rPr>
        <w:t>Inventory Worksheet</w:t>
      </w:r>
      <w:r w:rsidRPr="007C2145">
        <w:rPr>
          <w:rFonts w:ascii="Arial" w:hAnsi="Arial" w:cs="Arial"/>
          <w:i/>
        </w:rPr>
        <w:t>, I validate the information reviewed and provided by me is accurate to the best of my knowledge.</w:t>
      </w:r>
    </w:p>
    <w:p w14:paraId="48C8567A" w14:textId="77777777" w:rsidR="007C2145" w:rsidRPr="00654269" w:rsidRDefault="007C2145" w:rsidP="00654269">
      <w:pPr>
        <w:pStyle w:val="BodyText"/>
      </w:pPr>
    </w:p>
    <w:p w14:paraId="48AA567E" w14:textId="77777777" w:rsidR="00433234" w:rsidRDefault="00433234" w:rsidP="00433234"/>
    <w:p w14:paraId="49C50740" w14:textId="77777777" w:rsidR="000E5891" w:rsidRDefault="000E5891" w:rsidP="00433234"/>
    <w:p w14:paraId="26B3F62C" w14:textId="77777777" w:rsidR="00433234" w:rsidRDefault="00433234" w:rsidP="00433234"/>
    <w:p w14:paraId="60F7BA3E" w14:textId="77777777" w:rsidR="00DD598E" w:rsidRDefault="00DD598E">
      <w:pPr>
        <w:spacing w:after="200" w:line="276" w:lineRule="auto"/>
      </w:pPr>
      <w:r>
        <w:br w:type="page"/>
      </w:r>
    </w:p>
    <w:p w14:paraId="1AB0C893" w14:textId="77777777" w:rsidR="00433234" w:rsidRDefault="00433234" w:rsidP="00433234"/>
    <w:p w14:paraId="0B0B6009" w14:textId="77777777" w:rsidR="00630DBC" w:rsidRPr="00630DBC" w:rsidRDefault="00630DBC" w:rsidP="00433234">
      <w:pPr>
        <w:pStyle w:val="Heading1"/>
        <w:pageBreakBefore w:val="0"/>
      </w:pPr>
      <w:bookmarkStart w:id="22" w:name="_Toc496605703"/>
      <w:r w:rsidRPr="00630DBC">
        <w:t xml:space="preserve">Review Section: </w:t>
      </w:r>
      <w:r w:rsidR="00282D7B">
        <w:t xml:space="preserve">First </w:t>
      </w:r>
      <w:r w:rsidRPr="00630DBC">
        <w:t xml:space="preserve">Level Out </w:t>
      </w:r>
      <w:r w:rsidR="008D689E">
        <w:t xml:space="preserve">of </w:t>
      </w:r>
      <w:r w:rsidR="00282D7B">
        <w:t xml:space="preserve">the </w:t>
      </w:r>
      <w:r w:rsidRPr="00630DBC">
        <w:t>Bargaining Unit</w:t>
      </w:r>
      <w:r w:rsidR="00282D7B">
        <w:t>s</w:t>
      </w:r>
      <w:bookmarkEnd w:id="22"/>
    </w:p>
    <w:p w14:paraId="4E6FE853" w14:textId="77777777" w:rsidR="00630DBC" w:rsidRPr="00622BE7" w:rsidRDefault="00630DBC" w:rsidP="00630DBC">
      <w:pPr>
        <w:pStyle w:val="BodyText"/>
        <w:spacing w:before="120" w:after="120" w:line="240" w:lineRule="auto"/>
        <w:rPr>
          <w:rFonts w:ascii="Arial" w:hAnsi="Arial" w:cs="Arial"/>
        </w:rPr>
      </w:pPr>
      <w:r w:rsidRPr="00622BE7">
        <w:rPr>
          <w:rFonts w:ascii="Arial" w:hAnsi="Arial" w:cs="Arial"/>
        </w:rPr>
        <w:t>To be completed by the</w:t>
      </w:r>
      <w:r>
        <w:rPr>
          <w:rFonts w:ascii="Arial" w:hAnsi="Arial" w:cs="Arial"/>
        </w:rPr>
        <w:t xml:space="preserve"> 1</w:t>
      </w:r>
      <w:r w:rsidRPr="00630DB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level</w:t>
      </w:r>
      <w:r w:rsidRPr="00622BE7">
        <w:rPr>
          <w:rFonts w:ascii="Arial" w:hAnsi="Arial" w:cs="Arial"/>
        </w:rPr>
        <w:t xml:space="preserve"> supervisor</w:t>
      </w:r>
      <w:r w:rsidR="00512566">
        <w:rPr>
          <w:rFonts w:ascii="Arial" w:hAnsi="Arial" w:cs="Arial"/>
        </w:rPr>
        <w:t>/manager</w:t>
      </w:r>
      <w:r>
        <w:rPr>
          <w:rFonts w:ascii="Arial" w:hAnsi="Arial" w:cs="Arial"/>
        </w:rPr>
        <w:t xml:space="preserve"> outside of the bargaining unit</w:t>
      </w:r>
      <w:r w:rsidR="00282D7B">
        <w:rPr>
          <w:rFonts w:ascii="Arial" w:hAnsi="Arial" w:cs="Arial"/>
        </w:rPr>
        <w:t>s.</w:t>
      </w:r>
      <w:r w:rsidRPr="00622BE7">
        <w:rPr>
          <w:rFonts w:ascii="Arial" w:hAnsi="Arial" w:cs="Arial"/>
        </w:rPr>
        <w:t xml:space="preserve"> </w:t>
      </w:r>
    </w:p>
    <w:tbl>
      <w:tblPr>
        <w:tblW w:w="950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624"/>
      </w:tblGrid>
      <w:tr w:rsidR="00630DBC" w14:paraId="2228975F" w14:textId="77777777" w:rsidTr="00D61826">
        <w:tc>
          <w:tcPr>
            <w:tcW w:w="2880" w:type="dxa"/>
            <w:tcBorders>
              <w:top w:val="single" w:sz="1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3094B1" w14:textId="77777777" w:rsidR="00630DBC" w:rsidRPr="003F2792" w:rsidRDefault="00C104A6" w:rsidP="00D61826">
            <w:pPr>
              <w:pStyle w:val="tabletext"/>
              <w:spacing w:before="80" w:after="8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Your </w:t>
            </w:r>
            <w:r w:rsidR="00630DBC" w:rsidRPr="003F2792">
              <w:rPr>
                <w:rFonts w:ascii="Arial Narrow" w:hAnsi="Arial Narrow"/>
                <w:sz w:val="28"/>
                <w:szCs w:val="28"/>
              </w:rPr>
              <w:t>Name:</w:t>
            </w:r>
          </w:p>
        </w:tc>
        <w:tc>
          <w:tcPr>
            <w:tcW w:w="6624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</w:tcBorders>
            <w:shd w:val="pct10" w:color="auto" w:fill="FFFFFF" w:themeFill="background1"/>
            <w:vAlign w:val="center"/>
          </w:tcPr>
          <w:p w14:paraId="00C50A4B" w14:textId="77777777" w:rsidR="00630DBC" w:rsidRPr="002B0ED8" w:rsidRDefault="00630DBC" w:rsidP="00D61826">
            <w:pPr>
              <w:rPr>
                <w:rFonts w:cs="Arial"/>
                <w:sz w:val="28"/>
                <w:szCs w:val="28"/>
              </w:rPr>
            </w:pPr>
            <w:r w:rsidRPr="002B0ED8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2B0ED8"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 w:rsidRPr="002B0ED8">
              <w:rPr>
                <w:rFonts w:cs="Arial"/>
                <w:b/>
                <w:bCs/>
                <w:sz w:val="28"/>
                <w:szCs w:val="28"/>
              </w:rPr>
            </w:r>
            <w:r w:rsidRPr="002B0ED8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="008F627B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8F627B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8F627B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8F627B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8F627B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Pr="002B0ED8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630DBC" w14:paraId="1C4849F0" w14:textId="77777777" w:rsidTr="00D61826">
        <w:tc>
          <w:tcPr>
            <w:tcW w:w="2880" w:type="dxa"/>
            <w:tcBorders>
              <w:bottom w:val="single" w:sz="18" w:space="0" w:color="808080"/>
              <w:right w:val="single" w:sz="8" w:space="0" w:color="808080"/>
            </w:tcBorders>
            <w:vAlign w:val="center"/>
          </w:tcPr>
          <w:p w14:paraId="0A43CCDE" w14:textId="77777777" w:rsidR="00630DBC" w:rsidRPr="003F2792" w:rsidRDefault="00C104A6" w:rsidP="00D61826">
            <w:pPr>
              <w:pStyle w:val="tabletext"/>
              <w:spacing w:before="80" w:after="8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Your </w:t>
            </w:r>
            <w:r w:rsidR="00630DBC" w:rsidRPr="003F2792">
              <w:rPr>
                <w:rFonts w:ascii="Arial Narrow" w:hAnsi="Arial Narrow"/>
                <w:sz w:val="28"/>
                <w:szCs w:val="28"/>
              </w:rPr>
              <w:t>Title:</w:t>
            </w:r>
          </w:p>
        </w:tc>
        <w:tc>
          <w:tcPr>
            <w:tcW w:w="6624" w:type="dxa"/>
            <w:tcBorders>
              <w:left w:val="single" w:sz="8" w:space="0" w:color="808080"/>
              <w:bottom w:val="single" w:sz="18" w:space="0" w:color="808080"/>
            </w:tcBorders>
            <w:shd w:val="pct10" w:color="auto" w:fill="FFFFFF" w:themeFill="background1"/>
            <w:vAlign w:val="center"/>
          </w:tcPr>
          <w:p w14:paraId="661705D9" w14:textId="77777777" w:rsidR="00630DBC" w:rsidRPr="006F227F" w:rsidRDefault="00630DBC" w:rsidP="00D61826">
            <w:r w:rsidRPr="002B0ED8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2B0ED8"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 w:rsidRPr="002B0ED8">
              <w:rPr>
                <w:rFonts w:cs="Arial"/>
                <w:b/>
                <w:bCs/>
                <w:sz w:val="28"/>
                <w:szCs w:val="28"/>
              </w:rPr>
            </w:r>
            <w:r w:rsidRPr="002B0ED8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="008F627B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8F627B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8F627B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8F627B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8F627B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Pr="002B0ED8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1C492DCB" w14:textId="77777777" w:rsidR="00630DBC" w:rsidRDefault="00630DBC" w:rsidP="00630DBC">
      <w:pPr>
        <w:ind w:left="-86"/>
        <w:rPr>
          <w:rFonts w:cs="Arial"/>
          <w:szCs w:val="20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406"/>
        <w:gridCol w:w="1009"/>
        <w:gridCol w:w="1009"/>
      </w:tblGrid>
      <w:tr w:rsidR="00630DBC" w:rsidRPr="00900AFD" w14:paraId="3ECC9643" w14:textId="77777777" w:rsidTr="00C104A6">
        <w:trPr>
          <w:cantSplit/>
          <w:trHeight w:val="629"/>
          <w:jc w:val="center"/>
        </w:trPr>
        <w:tc>
          <w:tcPr>
            <w:tcW w:w="7406" w:type="dxa"/>
            <w:shd w:val="clear" w:color="auto" w:fill="C6E2F3"/>
            <w:vAlign w:val="center"/>
          </w:tcPr>
          <w:p w14:paraId="3E6E81AA" w14:textId="77777777" w:rsidR="00630DBC" w:rsidRPr="000853F0" w:rsidRDefault="00630DBC" w:rsidP="008F627B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Have you review</w:t>
            </w:r>
            <w:r w:rsidR="00006A84">
              <w:rPr>
                <w:rFonts w:cs="Arial"/>
                <w:b/>
                <w:sz w:val="24"/>
              </w:rPr>
              <w:t>ed</w:t>
            </w:r>
            <w:r>
              <w:rPr>
                <w:rFonts w:cs="Arial"/>
                <w:b/>
                <w:sz w:val="24"/>
              </w:rPr>
              <w:t xml:space="preserve"> the </w:t>
            </w:r>
            <w:r w:rsidR="008F627B">
              <w:rPr>
                <w:rFonts w:cs="Arial"/>
                <w:b/>
                <w:sz w:val="24"/>
              </w:rPr>
              <w:t xml:space="preserve">worksheet </w:t>
            </w:r>
            <w:r>
              <w:rPr>
                <w:rFonts w:cs="Arial"/>
                <w:b/>
                <w:sz w:val="24"/>
              </w:rPr>
              <w:t>response?</w:t>
            </w:r>
          </w:p>
        </w:tc>
        <w:tc>
          <w:tcPr>
            <w:tcW w:w="1009" w:type="dxa"/>
            <w:shd w:val="clear" w:color="auto" w:fill="E6E6E6"/>
            <w:vAlign w:val="center"/>
          </w:tcPr>
          <w:p w14:paraId="30712416" w14:textId="77777777" w:rsidR="00630DBC" w:rsidRPr="00900AFD" w:rsidRDefault="00630DBC" w:rsidP="00D618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9" w:type="dxa"/>
            <w:shd w:val="clear" w:color="auto" w:fill="E6E6E6"/>
            <w:vAlign w:val="center"/>
          </w:tcPr>
          <w:p w14:paraId="7F8224D9" w14:textId="77777777" w:rsidR="00630DBC" w:rsidRPr="00900AFD" w:rsidRDefault="00630DBC" w:rsidP="00D618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49AD64E0" w14:textId="77777777" w:rsidR="00630DBC" w:rsidRDefault="00630DBC" w:rsidP="00630DBC">
      <w:pPr>
        <w:ind w:left="-86"/>
        <w:rPr>
          <w:rFonts w:cs="Arial"/>
          <w:szCs w:val="20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406"/>
        <w:gridCol w:w="1009"/>
        <w:gridCol w:w="1009"/>
      </w:tblGrid>
      <w:tr w:rsidR="00630DBC" w:rsidRPr="00900AFD" w14:paraId="24C0418A" w14:textId="77777777" w:rsidTr="00C104A6">
        <w:trPr>
          <w:cantSplit/>
          <w:trHeight w:val="629"/>
          <w:jc w:val="center"/>
        </w:trPr>
        <w:tc>
          <w:tcPr>
            <w:tcW w:w="7406" w:type="dxa"/>
            <w:shd w:val="clear" w:color="auto" w:fill="C6E2F3"/>
            <w:vAlign w:val="center"/>
          </w:tcPr>
          <w:p w14:paraId="1C03CBBB" w14:textId="77777777" w:rsidR="00630DBC" w:rsidRPr="000853F0" w:rsidRDefault="00630DBC" w:rsidP="00630DB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Do you have any additional comments about this job?</w:t>
            </w:r>
          </w:p>
        </w:tc>
        <w:tc>
          <w:tcPr>
            <w:tcW w:w="1009" w:type="dxa"/>
            <w:shd w:val="clear" w:color="auto" w:fill="E6E6E6"/>
            <w:vAlign w:val="center"/>
          </w:tcPr>
          <w:p w14:paraId="58AB7D0E" w14:textId="77777777" w:rsidR="00630DBC" w:rsidRPr="00900AFD" w:rsidRDefault="00630DBC" w:rsidP="00D618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9" w:type="dxa"/>
            <w:shd w:val="clear" w:color="auto" w:fill="E6E6E6"/>
            <w:vAlign w:val="center"/>
          </w:tcPr>
          <w:p w14:paraId="45E95DCC" w14:textId="77777777" w:rsidR="00630DBC" w:rsidRPr="00900AFD" w:rsidRDefault="00630DBC" w:rsidP="00D618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77BF">
              <w:rPr>
                <w:b/>
                <w:sz w:val="22"/>
                <w:szCs w:val="22"/>
              </w:rPr>
            </w:r>
            <w:r w:rsidR="002D77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630DBC" w:rsidRPr="00D04C4C" w14:paraId="3658044D" w14:textId="77777777" w:rsidTr="00C104A6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cantSplit/>
          <w:trHeight w:val="313"/>
          <w:tblHeader/>
          <w:jc w:val="center"/>
        </w:trPr>
        <w:tc>
          <w:tcPr>
            <w:tcW w:w="9424" w:type="dxa"/>
            <w:gridSpan w:val="3"/>
            <w:tcBorders>
              <w:top w:val="single" w:sz="8" w:space="0" w:color="808080"/>
            </w:tcBorders>
            <w:shd w:val="clear" w:color="auto" w:fill="C6E2F3"/>
            <w:vAlign w:val="center"/>
          </w:tcPr>
          <w:p w14:paraId="7E9F0A38" w14:textId="77777777" w:rsidR="00630DBC" w:rsidRPr="00F54985" w:rsidRDefault="00630DBC" w:rsidP="00630DBC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4985">
              <w:rPr>
                <w:rFonts w:cs="Arial"/>
                <w:b/>
                <w:i/>
                <w:sz w:val="22"/>
                <w:szCs w:val="22"/>
              </w:rPr>
              <w:t xml:space="preserve">If yes, </w:t>
            </w:r>
            <w:r>
              <w:rPr>
                <w:rFonts w:cs="Arial"/>
                <w:b/>
                <w:i/>
                <w:sz w:val="22"/>
                <w:szCs w:val="22"/>
              </w:rPr>
              <w:t>please explain below</w:t>
            </w:r>
          </w:p>
        </w:tc>
      </w:tr>
      <w:tr w:rsidR="00630DBC" w:rsidRPr="00D04C4C" w14:paraId="2FFD83F3" w14:textId="77777777" w:rsidTr="00C104A6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cantSplit/>
          <w:trHeight w:val="576"/>
          <w:jc w:val="center"/>
        </w:trPr>
        <w:tc>
          <w:tcPr>
            <w:tcW w:w="9424" w:type="dxa"/>
            <w:gridSpan w:val="3"/>
            <w:tcBorders>
              <w:bottom w:val="single" w:sz="8" w:space="0" w:color="808080"/>
            </w:tcBorders>
            <w:shd w:val="pct10" w:color="auto" w:fill="FFFFFF"/>
            <w:vAlign w:val="center"/>
          </w:tcPr>
          <w:p w14:paraId="69A9BE7C" w14:textId="77777777" w:rsidR="00630DBC" w:rsidRPr="00D04C4C" w:rsidRDefault="00630DBC" w:rsidP="00C7504D">
            <w:pPr>
              <w:spacing w:before="60" w:after="60"/>
              <w:rPr>
                <w:b/>
              </w:rPr>
            </w:pPr>
            <w:r w:rsidRPr="00D04C4C">
              <w:rPr>
                <w:b/>
                <w:sz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04C4C">
              <w:rPr>
                <w:b/>
                <w:sz w:val="24"/>
              </w:rPr>
              <w:instrText xml:space="preserve"> FORMTEXT </w:instrText>
            </w:r>
            <w:r w:rsidRPr="00D04C4C">
              <w:rPr>
                <w:b/>
                <w:sz w:val="24"/>
              </w:rPr>
            </w:r>
            <w:r w:rsidRPr="00D04C4C">
              <w:rPr>
                <w:b/>
                <w:sz w:val="24"/>
              </w:rPr>
              <w:fldChar w:fldCharType="separate"/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="008F627B">
              <w:rPr>
                <w:b/>
                <w:noProof/>
                <w:sz w:val="24"/>
              </w:rPr>
              <w:t> </w:t>
            </w:r>
            <w:r w:rsidRPr="00D04C4C">
              <w:rPr>
                <w:b/>
                <w:sz w:val="24"/>
              </w:rPr>
              <w:fldChar w:fldCharType="end"/>
            </w:r>
          </w:p>
        </w:tc>
      </w:tr>
    </w:tbl>
    <w:p w14:paraId="2BBBC025" w14:textId="77777777" w:rsidR="00630DBC" w:rsidRDefault="00630DBC" w:rsidP="00630DBC">
      <w:pPr>
        <w:ind w:left="-86"/>
        <w:rPr>
          <w:rFonts w:cs="Arial"/>
          <w:szCs w:val="20"/>
        </w:rPr>
      </w:pPr>
    </w:p>
    <w:p w14:paraId="5CC70E20" w14:textId="77777777" w:rsidR="00C7504D" w:rsidRDefault="00630DBC" w:rsidP="00630DBC">
      <w:pPr>
        <w:pStyle w:val="Paragraph"/>
        <w:jc w:val="left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Thank you! </w:t>
      </w:r>
    </w:p>
    <w:p w14:paraId="5B75D4CA" w14:textId="77777777" w:rsidR="00630DBC" w:rsidRDefault="00630DBC" w:rsidP="00630DBC">
      <w:pPr>
        <w:pStyle w:val="Paragraph"/>
        <w:jc w:val="left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Please email your completed </w:t>
      </w:r>
      <w:r w:rsidR="008F627B">
        <w:rPr>
          <w:rFonts w:ascii="Arial Narrow" w:hAnsi="Arial Narrow" w:cs="Arial"/>
          <w:bCs/>
          <w:sz w:val="28"/>
          <w:szCs w:val="28"/>
        </w:rPr>
        <w:t xml:space="preserve">worksheet </w:t>
      </w:r>
      <w:r>
        <w:rPr>
          <w:rFonts w:ascii="Arial Narrow" w:hAnsi="Arial Narrow" w:cs="Arial"/>
          <w:bCs/>
          <w:sz w:val="28"/>
          <w:szCs w:val="28"/>
        </w:rPr>
        <w:t xml:space="preserve">to </w:t>
      </w:r>
      <w:r w:rsidR="007C2145">
        <w:rPr>
          <w:rFonts w:ascii="Arial Narrow" w:hAnsi="Arial Narrow" w:cs="Arial"/>
          <w:bCs/>
          <w:sz w:val="28"/>
          <w:szCs w:val="28"/>
        </w:rPr>
        <w:t>Human Resources</w:t>
      </w:r>
      <w:r w:rsidR="00C7504D">
        <w:rPr>
          <w:rFonts w:ascii="Arial Narrow" w:hAnsi="Arial Narrow" w:cs="Arial"/>
          <w:bCs/>
          <w:sz w:val="28"/>
          <w:szCs w:val="28"/>
        </w:rPr>
        <w:t xml:space="preserve"> </w:t>
      </w:r>
      <w:r w:rsidR="008F627B">
        <w:rPr>
          <w:rFonts w:ascii="Arial Narrow" w:hAnsi="Arial Narrow" w:cs="Arial"/>
          <w:bCs/>
          <w:sz w:val="28"/>
          <w:szCs w:val="28"/>
        </w:rPr>
        <w:t xml:space="preserve">at </w:t>
      </w:r>
      <w:hyperlink r:id="rId19" w:history="1">
        <w:r w:rsidR="008F627B" w:rsidRPr="0057399A">
          <w:rPr>
            <w:rStyle w:val="Hyperlink"/>
            <w:rFonts w:ascii="Arial Narrow" w:hAnsi="Arial Narrow" w:cs="Arial"/>
            <w:bCs/>
            <w:sz w:val="28"/>
            <w:szCs w:val="28"/>
          </w:rPr>
          <w:t>workforce@uconn.edu</w:t>
        </w:r>
      </w:hyperlink>
      <w:r w:rsidR="008F627B">
        <w:rPr>
          <w:rFonts w:ascii="Arial Narrow" w:hAnsi="Arial Narrow" w:cs="Arial"/>
          <w:bCs/>
          <w:sz w:val="28"/>
          <w:szCs w:val="28"/>
        </w:rPr>
        <w:t xml:space="preserve"> </w:t>
      </w:r>
      <w:r w:rsidR="008F627B">
        <w:rPr>
          <w:rFonts w:ascii="Arial Narrow" w:hAnsi="Arial Narrow" w:cs="Arial"/>
          <w:bCs/>
          <w:sz w:val="28"/>
          <w:szCs w:val="28"/>
        </w:rPr>
        <w:br/>
      </w:r>
      <w:r w:rsidRPr="009431DC">
        <w:rPr>
          <w:rFonts w:ascii="Arial Narrow" w:hAnsi="Arial Narrow" w:cs="Arial"/>
          <w:bCs/>
          <w:sz w:val="28"/>
          <w:szCs w:val="28"/>
        </w:rPr>
        <w:t xml:space="preserve">no later than </w:t>
      </w:r>
      <w:r w:rsidR="00CB05F9" w:rsidRPr="00CB05F9">
        <w:rPr>
          <w:rFonts w:ascii="Arial Narrow" w:hAnsi="Arial Narrow" w:cs="Arial"/>
          <w:b/>
          <w:bCs/>
          <w:color w:val="C00000"/>
          <w:sz w:val="28"/>
          <w:szCs w:val="28"/>
        </w:rPr>
        <w:t>Friday, June 28, 2019</w:t>
      </w:r>
      <w:r w:rsidR="00CB05F9">
        <w:rPr>
          <w:rFonts w:ascii="Arial Narrow" w:hAnsi="Arial Narrow" w:cs="Arial"/>
          <w:b/>
          <w:bCs/>
          <w:color w:val="C00000"/>
          <w:sz w:val="28"/>
          <w:szCs w:val="28"/>
        </w:rPr>
        <w:t>.</w:t>
      </w:r>
    </w:p>
    <w:p w14:paraId="52712A30" w14:textId="77777777" w:rsidR="00630DBC" w:rsidRDefault="00630DBC" w:rsidP="00630DBC">
      <w:pPr>
        <w:ind w:left="-86"/>
        <w:rPr>
          <w:rFonts w:cs="Arial"/>
          <w:szCs w:val="20"/>
        </w:rPr>
      </w:pPr>
    </w:p>
    <w:p w14:paraId="5A6C675A" w14:textId="77777777" w:rsidR="001F76A3" w:rsidRDefault="001F76A3" w:rsidP="00630DBC">
      <w:pPr>
        <w:ind w:left="-86"/>
        <w:rPr>
          <w:rFonts w:cs="Arial"/>
          <w:szCs w:val="20"/>
        </w:rPr>
      </w:pPr>
    </w:p>
    <w:p w14:paraId="0BC5C177" w14:textId="77777777" w:rsidR="001F76A3" w:rsidRDefault="001F76A3" w:rsidP="00630DBC">
      <w:pPr>
        <w:ind w:left="-86"/>
        <w:rPr>
          <w:rFonts w:cs="Arial"/>
          <w:szCs w:val="20"/>
        </w:rPr>
      </w:pPr>
    </w:p>
    <w:p w14:paraId="3C9B9692" w14:textId="77777777" w:rsidR="001F76A3" w:rsidRDefault="001F76A3" w:rsidP="00630DBC">
      <w:pPr>
        <w:ind w:left="-86"/>
        <w:rPr>
          <w:rFonts w:cs="Arial"/>
          <w:szCs w:val="20"/>
        </w:rPr>
      </w:pPr>
    </w:p>
    <w:p w14:paraId="37EC3C8D" w14:textId="77777777" w:rsidR="001F76A3" w:rsidRDefault="001F76A3" w:rsidP="00630DBC">
      <w:pPr>
        <w:ind w:left="-86"/>
        <w:rPr>
          <w:rFonts w:cs="Arial"/>
          <w:szCs w:val="20"/>
        </w:rPr>
      </w:pPr>
    </w:p>
    <w:sectPr w:rsidR="001F76A3" w:rsidSect="009B6A37">
      <w:footerReference w:type="default" r:id="rId20"/>
      <w:footnotePr>
        <w:numRestart w:val="eachPage"/>
      </w:footnotePr>
      <w:pgSz w:w="12240" w:h="15840" w:code="1"/>
      <w:pgMar w:top="1080" w:right="1440" w:bottom="1080" w:left="1440" w:header="576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53604" w14:textId="77777777" w:rsidR="00CB05F9" w:rsidRDefault="00CB05F9">
      <w:r>
        <w:separator/>
      </w:r>
    </w:p>
    <w:p w14:paraId="2855FF29" w14:textId="77777777" w:rsidR="00CB05F9" w:rsidRDefault="00CB05F9"/>
  </w:endnote>
  <w:endnote w:type="continuationSeparator" w:id="0">
    <w:p w14:paraId="2B916639" w14:textId="77777777" w:rsidR="00CB05F9" w:rsidRDefault="00CB05F9">
      <w:r>
        <w:continuationSeparator/>
      </w:r>
    </w:p>
    <w:p w14:paraId="040B5900" w14:textId="77777777" w:rsidR="00CB05F9" w:rsidRDefault="00CB05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9" w:type="dxa"/>
      <w:tblInd w:w="-720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6469"/>
      <w:gridCol w:w="4050"/>
      <w:gridCol w:w="360"/>
    </w:tblGrid>
    <w:tr w:rsidR="00CB05F9" w14:paraId="7B04B1AA" w14:textId="77777777" w:rsidTr="006038EA">
      <w:trPr>
        <w:cantSplit/>
      </w:trPr>
      <w:tc>
        <w:tcPr>
          <w:tcW w:w="6469" w:type="dxa"/>
          <w:vAlign w:val="bottom"/>
        </w:tcPr>
        <w:p w14:paraId="450BCC14" w14:textId="77777777" w:rsidR="00CB05F9" w:rsidRDefault="00CB05F9" w:rsidP="006038EA">
          <w:pPr>
            <w:widowControl w:val="0"/>
            <w:rPr>
              <w:rFonts w:ascii="Arial Narrow" w:hAnsi="Arial Narrow"/>
              <w:smallCaps/>
              <w:color w:val="999999"/>
            </w:rPr>
          </w:pPr>
        </w:p>
      </w:tc>
      <w:tc>
        <w:tcPr>
          <w:tcW w:w="4050" w:type="dxa"/>
          <w:vAlign w:val="bottom"/>
        </w:tcPr>
        <w:p w14:paraId="70A10330" w14:textId="77777777" w:rsidR="00CB05F9" w:rsidRDefault="00CB05F9" w:rsidP="006038EA">
          <w:pPr>
            <w:widowControl w:val="0"/>
            <w:jc w:val="right"/>
            <w:rPr>
              <w:smallCaps/>
            </w:rPr>
          </w:pPr>
        </w:p>
      </w:tc>
      <w:tc>
        <w:tcPr>
          <w:tcW w:w="360" w:type="dxa"/>
          <w:vAlign w:val="bottom"/>
        </w:tcPr>
        <w:p w14:paraId="6C04462A" w14:textId="77777777" w:rsidR="00CB05F9" w:rsidRDefault="00CB05F9" w:rsidP="006038EA">
          <w:pPr>
            <w:spacing w:before="80"/>
            <w:jc w:val="right"/>
          </w:pPr>
        </w:p>
      </w:tc>
    </w:tr>
  </w:tbl>
  <w:p w14:paraId="7E20C30F" w14:textId="77777777" w:rsidR="00CB05F9" w:rsidRDefault="00CB05F9">
    <w:pPr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9" w:type="dxa"/>
      <w:tblInd w:w="-720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6469"/>
      <w:gridCol w:w="4050"/>
      <w:gridCol w:w="360"/>
    </w:tblGrid>
    <w:tr w:rsidR="00CB05F9" w14:paraId="3A2C5F2F" w14:textId="77777777">
      <w:trPr>
        <w:cantSplit/>
      </w:trPr>
      <w:tc>
        <w:tcPr>
          <w:tcW w:w="6469" w:type="dxa"/>
          <w:vAlign w:val="bottom"/>
        </w:tcPr>
        <w:p w14:paraId="69B3BFA7" w14:textId="77777777" w:rsidR="00CB05F9" w:rsidRDefault="00CB05F9">
          <w:pPr>
            <w:widowControl w:val="0"/>
            <w:rPr>
              <w:rFonts w:ascii="Arial Narrow" w:hAnsi="Arial Narrow"/>
              <w:smallCaps/>
              <w:color w:val="999999"/>
            </w:rPr>
          </w:pPr>
        </w:p>
      </w:tc>
      <w:tc>
        <w:tcPr>
          <w:tcW w:w="4050" w:type="dxa"/>
          <w:vAlign w:val="bottom"/>
        </w:tcPr>
        <w:p w14:paraId="2FCC4DA0" w14:textId="77777777" w:rsidR="00CB05F9" w:rsidRDefault="00CB05F9">
          <w:pPr>
            <w:widowControl w:val="0"/>
            <w:jc w:val="right"/>
            <w:rPr>
              <w:smallCaps/>
            </w:rPr>
          </w:pPr>
          <w:r>
            <w:rPr>
              <w:smallCaps/>
              <w:noProof/>
            </w:rPr>
            <w:drawing>
              <wp:inline distT="0" distB="0" distL="0" distR="0" wp14:anchorId="1085E67C" wp14:editId="7BE7EAFA">
                <wp:extent cx="933450" cy="228600"/>
                <wp:effectExtent l="0" t="0" r="0" b="0"/>
                <wp:docPr id="1" name="Picture 1" descr="Segal Foo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egal Foo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vAlign w:val="bottom"/>
        </w:tcPr>
        <w:p w14:paraId="4BCAB270" w14:textId="77777777" w:rsidR="00CB05F9" w:rsidRDefault="00CB05F9">
          <w:pPr>
            <w:spacing w:before="80"/>
            <w:jc w:val="right"/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xvi</w:t>
          </w:r>
          <w:r>
            <w:rPr>
              <w:sz w:val="18"/>
            </w:rPr>
            <w:fldChar w:fldCharType="end"/>
          </w:r>
        </w:p>
      </w:tc>
    </w:tr>
  </w:tbl>
  <w:p w14:paraId="534C6883" w14:textId="77777777" w:rsidR="00CB05F9" w:rsidRDefault="00CB05F9">
    <w:pPr>
      <w:widowControl w:val="0"/>
      <w:ind w:left="-720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9" w:type="dxa"/>
      <w:tblInd w:w="-720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6469"/>
      <w:gridCol w:w="4050"/>
      <w:gridCol w:w="360"/>
    </w:tblGrid>
    <w:tr w:rsidR="00CB05F9" w14:paraId="5E250624" w14:textId="77777777">
      <w:trPr>
        <w:cantSplit/>
      </w:trPr>
      <w:tc>
        <w:tcPr>
          <w:tcW w:w="6469" w:type="dxa"/>
          <w:vAlign w:val="bottom"/>
        </w:tcPr>
        <w:p w14:paraId="2FEF4F7C" w14:textId="77777777" w:rsidR="00CB05F9" w:rsidRPr="00932B9C" w:rsidRDefault="00CB05F9" w:rsidP="0051111B">
          <w:pPr>
            <w:widowControl w:val="0"/>
            <w:rPr>
              <w:rFonts w:ascii="Arial Narrow" w:hAnsi="Arial Narrow"/>
              <w:color w:val="999999"/>
            </w:rPr>
          </w:pPr>
          <w:r>
            <w:rPr>
              <w:rFonts w:ascii="Arial Narrow" w:hAnsi="Arial Narrow"/>
              <w:color w:val="999999"/>
            </w:rPr>
            <w:fldChar w:fldCharType="begin"/>
          </w:r>
          <w:r>
            <w:rPr>
              <w:rFonts w:ascii="Arial Narrow" w:hAnsi="Arial Narrow"/>
              <w:color w:val="999999"/>
            </w:rPr>
            <w:instrText xml:space="preserve"> KEYWORDS </w:instrText>
          </w:r>
          <w:r>
            <w:rPr>
              <w:rFonts w:ascii="Arial Narrow" w:hAnsi="Arial Narrow"/>
              <w:color w:val="999999"/>
            </w:rPr>
            <w:fldChar w:fldCharType="separate"/>
          </w:r>
          <w:r>
            <w:rPr>
              <w:rFonts w:ascii="Arial Narrow" w:hAnsi="Arial Narrow"/>
              <w:color w:val="999999"/>
            </w:rPr>
            <w:t>8598049v1/12675.010</w:t>
          </w:r>
          <w:r>
            <w:rPr>
              <w:rFonts w:ascii="Arial Narrow" w:hAnsi="Arial Narrow"/>
              <w:color w:val="999999"/>
            </w:rPr>
            <w:fldChar w:fldCharType="end"/>
          </w:r>
          <w:r>
            <w:rPr>
              <w:rFonts w:ascii="Arial Narrow" w:hAnsi="Arial Narrow"/>
              <w:color w:val="999999"/>
            </w:rPr>
            <w:t xml:space="preserve">  </w:t>
          </w:r>
        </w:p>
      </w:tc>
      <w:tc>
        <w:tcPr>
          <w:tcW w:w="4050" w:type="dxa"/>
          <w:vAlign w:val="bottom"/>
        </w:tcPr>
        <w:p w14:paraId="0AC910BB" w14:textId="77777777" w:rsidR="00CB05F9" w:rsidRDefault="00CB05F9" w:rsidP="006038EA">
          <w:pPr>
            <w:widowControl w:val="0"/>
            <w:jc w:val="right"/>
            <w:rPr>
              <w:smallCaps/>
            </w:rPr>
          </w:pPr>
        </w:p>
      </w:tc>
      <w:tc>
        <w:tcPr>
          <w:tcW w:w="360" w:type="dxa"/>
          <w:vAlign w:val="bottom"/>
        </w:tcPr>
        <w:p w14:paraId="5E9390C0" w14:textId="77777777" w:rsidR="00CB05F9" w:rsidRDefault="00CB05F9" w:rsidP="006038EA">
          <w:pPr>
            <w:spacing w:before="80"/>
            <w:jc w:val="right"/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2D77B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D697E9A" w14:textId="77777777" w:rsidR="00CB05F9" w:rsidRPr="00FF07C0" w:rsidRDefault="00CB05F9">
    <w:pPr>
      <w:rPr>
        <w:sz w:val="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52A2" w14:textId="77777777" w:rsidR="00CB05F9" w:rsidRDefault="00CB05F9">
    <w:pPr>
      <w:widowControl w:val="0"/>
      <w:ind w:left="-720"/>
      <w:rPr>
        <w:sz w:val="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9" w:type="dxa"/>
      <w:tblInd w:w="-720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6469"/>
      <w:gridCol w:w="4050"/>
      <w:gridCol w:w="360"/>
    </w:tblGrid>
    <w:tr w:rsidR="00CB05F9" w14:paraId="59D62C06" w14:textId="77777777">
      <w:trPr>
        <w:cantSplit/>
      </w:trPr>
      <w:tc>
        <w:tcPr>
          <w:tcW w:w="6469" w:type="dxa"/>
          <w:vAlign w:val="bottom"/>
        </w:tcPr>
        <w:p w14:paraId="34D5BFCC" w14:textId="77777777" w:rsidR="00CB05F9" w:rsidRPr="00932B9C" w:rsidRDefault="00CB05F9" w:rsidP="00247571">
          <w:pPr>
            <w:widowControl w:val="0"/>
            <w:rPr>
              <w:rFonts w:ascii="Arial Narrow" w:hAnsi="Arial Narrow"/>
              <w:color w:val="999999"/>
            </w:rPr>
          </w:pPr>
          <w:r>
            <w:rPr>
              <w:rFonts w:ascii="Arial Narrow" w:hAnsi="Arial Narrow"/>
              <w:color w:val="999999"/>
            </w:rPr>
            <w:fldChar w:fldCharType="begin"/>
          </w:r>
          <w:r>
            <w:rPr>
              <w:rFonts w:ascii="Arial Narrow" w:hAnsi="Arial Narrow"/>
              <w:color w:val="999999"/>
            </w:rPr>
            <w:instrText xml:space="preserve"> KEYWORDS </w:instrText>
          </w:r>
          <w:r>
            <w:rPr>
              <w:rFonts w:ascii="Arial Narrow" w:hAnsi="Arial Narrow"/>
              <w:color w:val="999999"/>
            </w:rPr>
            <w:fldChar w:fldCharType="separate"/>
          </w:r>
          <w:r>
            <w:rPr>
              <w:rFonts w:ascii="Arial Narrow" w:hAnsi="Arial Narrow"/>
              <w:color w:val="999999"/>
            </w:rPr>
            <w:t>8603122v2/12675.010</w:t>
          </w:r>
          <w:r>
            <w:rPr>
              <w:rFonts w:ascii="Arial Narrow" w:hAnsi="Arial Narrow"/>
              <w:color w:val="999999"/>
            </w:rPr>
            <w:fldChar w:fldCharType="end"/>
          </w:r>
          <w:r>
            <w:rPr>
              <w:rFonts w:ascii="Arial Narrow" w:hAnsi="Arial Narrow"/>
              <w:color w:val="999999"/>
            </w:rPr>
            <w:t xml:space="preserve">  </w:t>
          </w:r>
        </w:p>
      </w:tc>
      <w:tc>
        <w:tcPr>
          <w:tcW w:w="4050" w:type="dxa"/>
          <w:vAlign w:val="bottom"/>
        </w:tcPr>
        <w:p w14:paraId="072BCB48" w14:textId="77777777" w:rsidR="00CB05F9" w:rsidRDefault="00CB05F9" w:rsidP="006038EA">
          <w:pPr>
            <w:widowControl w:val="0"/>
            <w:jc w:val="right"/>
            <w:rPr>
              <w:smallCaps/>
            </w:rPr>
          </w:pPr>
        </w:p>
      </w:tc>
      <w:tc>
        <w:tcPr>
          <w:tcW w:w="360" w:type="dxa"/>
          <w:vAlign w:val="bottom"/>
        </w:tcPr>
        <w:p w14:paraId="36223849" w14:textId="77777777" w:rsidR="00CB05F9" w:rsidRDefault="00CB05F9" w:rsidP="006038EA">
          <w:pPr>
            <w:spacing w:before="80"/>
            <w:jc w:val="right"/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2D77BF">
            <w:rPr>
              <w:noProof/>
              <w:sz w:val="18"/>
            </w:rPr>
            <w:t>13</w:t>
          </w:r>
          <w:r>
            <w:rPr>
              <w:sz w:val="18"/>
            </w:rPr>
            <w:fldChar w:fldCharType="end"/>
          </w:r>
        </w:p>
      </w:tc>
    </w:tr>
  </w:tbl>
  <w:p w14:paraId="0863C46A" w14:textId="77777777" w:rsidR="00CB05F9" w:rsidRPr="00FF07C0" w:rsidRDefault="00CB05F9">
    <w:pPr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87A15" w14:textId="77777777" w:rsidR="00CB05F9" w:rsidRDefault="00CB05F9">
      <w:r>
        <w:separator/>
      </w:r>
    </w:p>
    <w:p w14:paraId="3C803E36" w14:textId="77777777" w:rsidR="00CB05F9" w:rsidRDefault="00CB05F9"/>
  </w:footnote>
  <w:footnote w:type="continuationSeparator" w:id="0">
    <w:p w14:paraId="7E91CE30" w14:textId="77777777" w:rsidR="00CB05F9" w:rsidRDefault="00CB05F9">
      <w:r>
        <w:continuationSeparator/>
      </w:r>
    </w:p>
    <w:p w14:paraId="3AA00ED5" w14:textId="77777777" w:rsidR="00CB05F9" w:rsidRDefault="00CB05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334BA" w14:textId="77777777" w:rsidR="00CB05F9" w:rsidRDefault="00CB0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B05B0" w14:textId="77777777" w:rsidR="00CB05F9" w:rsidRPr="00444C1A" w:rsidRDefault="00CB05F9" w:rsidP="00444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2E94" w14:textId="77777777" w:rsidR="00CB05F9" w:rsidRDefault="00CB0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994E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8AD0406"/>
    <w:multiLevelType w:val="hybridMultilevel"/>
    <w:tmpl w:val="F21A6486"/>
    <w:lvl w:ilvl="0" w:tplc="65C82830">
      <w:start w:val="4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F0429"/>
    <w:multiLevelType w:val="hybridMultilevel"/>
    <w:tmpl w:val="79F4F3AA"/>
    <w:lvl w:ilvl="0" w:tplc="187CD3A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E609D"/>
    <w:multiLevelType w:val="multilevel"/>
    <w:tmpl w:val="1F0420AC"/>
    <w:numStyleLink w:val="SegalTableNumber"/>
  </w:abstractNum>
  <w:abstractNum w:abstractNumId="5" w15:restartNumberingAfterBreak="0">
    <w:nsid w:val="186631CD"/>
    <w:multiLevelType w:val="hybridMultilevel"/>
    <w:tmpl w:val="A380D2D6"/>
    <w:lvl w:ilvl="0" w:tplc="D4CE9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6293"/>
    <w:multiLevelType w:val="hybridMultilevel"/>
    <w:tmpl w:val="F57C3352"/>
    <w:lvl w:ilvl="0" w:tplc="09489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8" w15:restartNumberingAfterBreak="0">
    <w:nsid w:val="1E1C4FB4"/>
    <w:multiLevelType w:val="hybridMultilevel"/>
    <w:tmpl w:val="D09ECBE4"/>
    <w:lvl w:ilvl="0" w:tplc="472E43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E3587"/>
    <w:multiLevelType w:val="hybridMultilevel"/>
    <w:tmpl w:val="397822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75651"/>
    <w:multiLevelType w:val="singleLevel"/>
    <w:tmpl w:val="6204B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F31C94"/>
    <w:multiLevelType w:val="hybridMultilevel"/>
    <w:tmpl w:val="4AD2D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9C7BF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8A438E"/>
    <w:multiLevelType w:val="hybridMultilevel"/>
    <w:tmpl w:val="BD4E0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F0DE5"/>
    <w:multiLevelType w:val="hybridMultilevel"/>
    <w:tmpl w:val="698EE77C"/>
    <w:lvl w:ilvl="0" w:tplc="6C9C3EEC">
      <w:start w:val="3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C4861"/>
    <w:multiLevelType w:val="hybridMultilevel"/>
    <w:tmpl w:val="109EF2A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6517F3D"/>
    <w:multiLevelType w:val="hybridMultilevel"/>
    <w:tmpl w:val="56743B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C15B6"/>
    <w:multiLevelType w:val="hybridMultilevel"/>
    <w:tmpl w:val="46F0B1E4"/>
    <w:lvl w:ilvl="0" w:tplc="55061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C166E"/>
    <w:multiLevelType w:val="hybridMultilevel"/>
    <w:tmpl w:val="55A40A7A"/>
    <w:lvl w:ilvl="0" w:tplc="E7DA1F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62E0C71"/>
    <w:multiLevelType w:val="hybridMultilevel"/>
    <w:tmpl w:val="F1307FAA"/>
    <w:lvl w:ilvl="0" w:tplc="43600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45E06"/>
    <w:multiLevelType w:val="hybridMultilevel"/>
    <w:tmpl w:val="AD0AF218"/>
    <w:lvl w:ilvl="0" w:tplc="11009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1668C"/>
    <w:multiLevelType w:val="hybridMultilevel"/>
    <w:tmpl w:val="B69E5642"/>
    <w:lvl w:ilvl="0" w:tplc="06B250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10DCF"/>
    <w:multiLevelType w:val="hybridMultilevel"/>
    <w:tmpl w:val="EC94A5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1E1048"/>
    <w:multiLevelType w:val="multilevel"/>
    <w:tmpl w:val="793ED9C6"/>
    <w:lvl w:ilvl="0">
      <w:start w:val="1"/>
      <w:numFmt w:val="bullet"/>
      <w:lvlText w:val=""/>
      <w:lvlJc w:val="left"/>
      <w:pPr>
        <w:tabs>
          <w:tab w:val="num" w:pos="-3168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D644610"/>
    <w:multiLevelType w:val="hybridMultilevel"/>
    <w:tmpl w:val="50AE968C"/>
    <w:lvl w:ilvl="0" w:tplc="E76A73CA">
      <w:start w:val="3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263F0"/>
    <w:multiLevelType w:val="hybridMultilevel"/>
    <w:tmpl w:val="69F0AF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14D0B"/>
    <w:multiLevelType w:val="hybridMultilevel"/>
    <w:tmpl w:val="D61464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6F04C8"/>
    <w:multiLevelType w:val="singleLevel"/>
    <w:tmpl w:val="6204B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B80D26"/>
    <w:multiLevelType w:val="hybridMultilevel"/>
    <w:tmpl w:val="180C01C6"/>
    <w:lvl w:ilvl="0" w:tplc="11009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8D7BB6"/>
    <w:multiLevelType w:val="hybridMultilevel"/>
    <w:tmpl w:val="01D45948"/>
    <w:lvl w:ilvl="0" w:tplc="B964BF8C">
      <w:start w:val="1"/>
      <w:numFmt w:val="upperLetter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94EDE"/>
    <w:multiLevelType w:val="multilevel"/>
    <w:tmpl w:val="E1B0DCC0"/>
    <w:lvl w:ilvl="0">
      <w:start w:val="1"/>
      <w:numFmt w:val="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b/>
        <w:i w:val="0"/>
        <w:color w:val="666666" w:themeColor="text2" w:themeTint="99"/>
        <w:sz w:val="28"/>
      </w:rPr>
    </w:lvl>
    <w:lvl w:ilvl="1">
      <w:start w:val="1"/>
      <w:numFmt w:val="bullet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A312476"/>
    <w:multiLevelType w:val="hybridMultilevel"/>
    <w:tmpl w:val="D1F07EC2"/>
    <w:lvl w:ilvl="0" w:tplc="E7DA1F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C12B67"/>
    <w:multiLevelType w:val="hybridMultilevel"/>
    <w:tmpl w:val="96329728"/>
    <w:lvl w:ilvl="0" w:tplc="453C6442">
      <w:start w:val="1"/>
      <w:numFmt w:val="upperLetter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412DE"/>
    <w:multiLevelType w:val="hybridMultilevel"/>
    <w:tmpl w:val="39085E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344C56"/>
    <w:multiLevelType w:val="hybridMultilevel"/>
    <w:tmpl w:val="95067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B10996"/>
    <w:multiLevelType w:val="hybridMultilevel"/>
    <w:tmpl w:val="BBCAAF96"/>
    <w:lvl w:ilvl="0" w:tplc="2AEE51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olor w:val="000000" w:themeColor="text2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C86240"/>
    <w:multiLevelType w:val="hybridMultilevel"/>
    <w:tmpl w:val="F50C6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A134A4"/>
    <w:multiLevelType w:val="hybridMultilevel"/>
    <w:tmpl w:val="442A6E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D36CBC"/>
    <w:multiLevelType w:val="hybridMultilevel"/>
    <w:tmpl w:val="C60E79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F15386"/>
    <w:multiLevelType w:val="multilevel"/>
    <w:tmpl w:val="ECB2FC64"/>
    <w:lvl w:ilvl="0">
      <w:start w:val="1"/>
      <w:numFmt w:val="bullet"/>
      <w:lvlText w:val=""/>
      <w:lvlJc w:val="left"/>
      <w:pPr>
        <w:tabs>
          <w:tab w:val="num" w:pos="-31680"/>
        </w:tabs>
        <w:ind w:left="360" w:hanging="360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E5B504E"/>
    <w:multiLevelType w:val="hybridMultilevel"/>
    <w:tmpl w:val="2D64D2C8"/>
    <w:lvl w:ilvl="0" w:tplc="1B2A9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32"/>
  </w:num>
  <w:num w:numId="5">
    <w:abstractNumId w:val="20"/>
  </w:num>
  <w:num w:numId="6">
    <w:abstractNumId w:val="32"/>
  </w:num>
  <w:num w:numId="7">
    <w:abstractNumId w:val="18"/>
  </w:num>
  <w:num w:numId="8">
    <w:abstractNumId w:val="36"/>
  </w:num>
  <w:num w:numId="9">
    <w:abstractNumId w:val="11"/>
  </w:num>
  <w:num w:numId="10">
    <w:abstractNumId w:val="22"/>
  </w:num>
  <w:num w:numId="11">
    <w:abstractNumId w:val="0"/>
  </w:num>
  <w:num w:numId="12">
    <w:abstractNumId w:val="15"/>
  </w:num>
  <w:num w:numId="13">
    <w:abstractNumId w:val="24"/>
  </w:num>
  <w:num w:numId="14">
    <w:abstractNumId w:val="30"/>
  </w:num>
  <w:num w:numId="15">
    <w:abstractNumId w:val="5"/>
  </w:num>
  <w:num w:numId="16">
    <w:abstractNumId w:val="6"/>
  </w:num>
  <w:num w:numId="17">
    <w:abstractNumId w:val="29"/>
  </w:num>
  <w:num w:numId="18">
    <w:abstractNumId w:val="10"/>
  </w:num>
  <w:num w:numId="19">
    <w:abstractNumId w:val="44"/>
  </w:num>
  <w:num w:numId="20">
    <w:abstractNumId w:val="17"/>
  </w:num>
  <w:num w:numId="21">
    <w:abstractNumId w:val="9"/>
  </w:num>
  <w:num w:numId="22">
    <w:abstractNumId w:val="3"/>
  </w:num>
  <w:num w:numId="23">
    <w:abstractNumId w:val="43"/>
  </w:num>
  <w:num w:numId="24">
    <w:abstractNumId w:val="25"/>
  </w:num>
  <w:num w:numId="25">
    <w:abstractNumId w:val="1"/>
  </w:num>
  <w:num w:numId="26">
    <w:abstractNumId w:val="19"/>
  </w:num>
  <w:num w:numId="27">
    <w:abstractNumId w:val="4"/>
  </w:num>
  <w:num w:numId="28">
    <w:abstractNumId w:val="34"/>
  </w:num>
  <w:num w:numId="29">
    <w:abstractNumId w:val="4"/>
  </w:num>
  <w:num w:numId="30">
    <w:abstractNumId w:val="39"/>
  </w:num>
  <w:num w:numId="31">
    <w:abstractNumId w:val="12"/>
  </w:num>
  <w:num w:numId="32">
    <w:abstractNumId w:val="16"/>
  </w:num>
  <w:num w:numId="33">
    <w:abstractNumId w:val="23"/>
  </w:num>
  <w:num w:numId="34">
    <w:abstractNumId w:val="8"/>
  </w:num>
  <w:num w:numId="35">
    <w:abstractNumId w:val="33"/>
  </w:num>
  <w:num w:numId="36">
    <w:abstractNumId w:val="42"/>
  </w:num>
  <w:num w:numId="37">
    <w:abstractNumId w:val="41"/>
  </w:num>
  <w:num w:numId="38">
    <w:abstractNumId w:val="37"/>
  </w:num>
  <w:num w:numId="39">
    <w:abstractNumId w:val="28"/>
  </w:num>
  <w:num w:numId="40">
    <w:abstractNumId w:val="27"/>
  </w:num>
  <w:num w:numId="41">
    <w:abstractNumId w:val="40"/>
  </w:num>
  <w:num w:numId="42">
    <w:abstractNumId w:val="38"/>
  </w:num>
  <w:num w:numId="43">
    <w:abstractNumId w:val="21"/>
  </w:num>
  <w:num w:numId="44">
    <w:abstractNumId w:val="26"/>
  </w:num>
  <w:num w:numId="45">
    <w:abstractNumId w:val="2"/>
  </w:num>
  <w:num w:numId="46">
    <w:abstractNumId w:val="14"/>
  </w:num>
  <w:num w:numId="47">
    <w:abstractNumId w:val="35"/>
  </w:num>
  <w:num w:numId="48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wgG09LdTIKNaX06BzTyUV6Ob/z3+i0kgoJZcEHcOvdU71snfdd/1W4keY6oBoNYiyvpZ/+UxcXI/crtByLwQg==" w:salt="pJy4pQfcmUzQVFSjPoxonA=="/>
  <w:styleLockTheme/>
  <w:defaultTabStop w:val="720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09"/>
    <w:rsid w:val="0000236B"/>
    <w:rsid w:val="00006A84"/>
    <w:rsid w:val="000152B8"/>
    <w:rsid w:val="00034A47"/>
    <w:rsid w:val="000402B7"/>
    <w:rsid w:val="00052DCE"/>
    <w:rsid w:val="000545F7"/>
    <w:rsid w:val="00054E95"/>
    <w:rsid w:val="00064EE7"/>
    <w:rsid w:val="000679FA"/>
    <w:rsid w:val="00071DF0"/>
    <w:rsid w:val="0007273A"/>
    <w:rsid w:val="00080DA2"/>
    <w:rsid w:val="00083CC6"/>
    <w:rsid w:val="00083EB1"/>
    <w:rsid w:val="00083FAC"/>
    <w:rsid w:val="000853F0"/>
    <w:rsid w:val="00086057"/>
    <w:rsid w:val="00086615"/>
    <w:rsid w:val="00087A02"/>
    <w:rsid w:val="000975F5"/>
    <w:rsid w:val="000A1F0F"/>
    <w:rsid w:val="000B2CFA"/>
    <w:rsid w:val="000B354C"/>
    <w:rsid w:val="000B487E"/>
    <w:rsid w:val="000C191A"/>
    <w:rsid w:val="000C471C"/>
    <w:rsid w:val="000D7302"/>
    <w:rsid w:val="000E3AB1"/>
    <w:rsid w:val="000E48F9"/>
    <w:rsid w:val="000E5891"/>
    <w:rsid w:val="000E7058"/>
    <w:rsid w:val="000E71E2"/>
    <w:rsid w:val="000F2378"/>
    <w:rsid w:val="000F5AB3"/>
    <w:rsid w:val="001147B7"/>
    <w:rsid w:val="00121953"/>
    <w:rsid w:val="001275C6"/>
    <w:rsid w:val="00133814"/>
    <w:rsid w:val="00134048"/>
    <w:rsid w:val="001422E0"/>
    <w:rsid w:val="001560B3"/>
    <w:rsid w:val="001602F4"/>
    <w:rsid w:val="00160EBF"/>
    <w:rsid w:val="00171148"/>
    <w:rsid w:val="0018441E"/>
    <w:rsid w:val="00184CBC"/>
    <w:rsid w:val="00186C83"/>
    <w:rsid w:val="00187143"/>
    <w:rsid w:val="001914E2"/>
    <w:rsid w:val="001A2C71"/>
    <w:rsid w:val="001A4546"/>
    <w:rsid w:val="001B642F"/>
    <w:rsid w:val="001C4A83"/>
    <w:rsid w:val="001D30A5"/>
    <w:rsid w:val="001D3FCF"/>
    <w:rsid w:val="001D5271"/>
    <w:rsid w:val="001E7873"/>
    <w:rsid w:val="001F0B90"/>
    <w:rsid w:val="001F739E"/>
    <w:rsid w:val="001F76A3"/>
    <w:rsid w:val="00203533"/>
    <w:rsid w:val="00214B23"/>
    <w:rsid w:val="00214E56"/>
    <w:rsid w:val="00233A5D"/>
    <w:rsid w:val="0023437E"/>
    <w:rsid w:val="00236D39"/>
    <w:rsid w:val="00240912"/>
    <w:rsid w:val="00246325"/>
    <w:rsid w:val="00247571"/>
    <w:rsid w:val="0025394E"/>
    <w:rsid w:val="0025575B"/>
    <w:rsid w:val="00257305"/>
    <w:rsid w:val="002742BD"/>
    <w:rsid w:val="00282D7B"/>
    <w:rsid w:val="00285910"/>
    <w:rsid w:val="00292D29"/>
    <w:rsid w:val="002A2B86"/>
    <w:rsid w:val="002A6AAA"/>
    <w:rsid w:val="002A6D6A"/>
    <w:rsid w:val="002B38AA"/>
    <w:rsid w:val="002B5964"/>
    <w:rsid w:val="002C223A"/>
    <w:rsid w:val="002D76F5"/>
    <w:rsid w:val="002D77BF"/>
    <w:rsid w:val="002E72BE"/>
    <w:rsid w:val="002F28E0"/>
    <w:rsid w:val="002F3B46"/>
    <w:rsid w:val="002F4561"/>
    <w:rsid w:val="002F5293"/>
    <w:rsid w:val="002F5FD3"/>
    <w:rsid w:val="003114B9"/>
    <w:rsid w:val="00314224"/>
    <w:rsid w:val="0032084C"/>
    <w:rsid w:val="00331B58"/>
    <w:rsid w:val="003442FB"/>
    <w:rsid w:val="0034767A"/>
    <w:rsid w:val="00350C9B"/>
    <w:rsid w:val="00354529"/>
    <w:rsid w:val="00354704"/>
    <w:rsid w:val="00356B07"/>
    <w:rsid w:val="003577D1"/>
    <w:rsid w:val="00362D47"/>
    <w:rsid w:val="003647E2"/>
    <w:rsid w:val="00364936"/>
    <w:rsid w:val="00364ED6"/>
    <w:rsid w:val="00366FAC"/>
    <w:rsid w:val="00373CDD"/>
    <w:rsid w:val="00383EB3"/>
    <w:rsid w:val="00390F92"/>
    <w:rsid w:val="00392B20"/>
    <w:rsid w:val="00393791"/>
    <w:rsid w:val="003944D2"/>
    <w:rsid w:val="003B0DF3"/>
    <w:rsid w:val="003B1C91"/>
    <w:rsid w:val="003B2DB1"/>
    <w:rsid w:val="003C6546"/>
    <w:rsid w:val="003E32B4"/>
    <w:rsid w:val="003E3BC6"/>
    <w:rsid w:val="003F3E89"/>
    <w:rsid w:val="003F4F48"/>
    <w:rsid w:val="0040230C"/>
    <w:rsid w:val="00402FF1"/>
    <w:rsid w:val="00405B96"/>
    <w:rsid w:val="004076A7"/>
    <w:rsid w:val="0042120E"/>
    <w:rsid w:val="00425DFB"/>
    <w:rsid w:val="004308DE"/>
    <w:rsid w:val="00430FDA"/>
    <w:rsid w:val="00433234"/>
    <w:rsid w:val="00434D33"/>
    <w:rsid w:val="00441CBC"/>
    <w:rsid w:val="00444C1A"/>
    <w:rsid w:val="00454481"/>
    <w:rsid w:val="004559A4"/>
    <w:rsid w:val="00464DBD"/>
    <w:rsid w:val="00466004"/>
    <w:rsid w:val="00474FE3"/>
    <w:rsid w:val="00480781"/>
    <w:rsid w:val="00486D6F"/>
    <w:rsid w:val="0049025D"/>
    <w:rsid w:val="00496BF7"/>
    <w:rsid w:val="004B566D"/>
    <w:rsid w:val="004C3544"/>
    <w:rsid w:val="004C36D5"/>
    <w:rsid w:val="004C4DF3"/>
    <w:rsid w:val="004C749A"/>
    <w:rsid w:val="004D3726"/>
    <w:rsid w:val="004D4633"/>
    <w:rsid w:val="004D76C6"/>
    <w:rsid w:val="004E2E87"/>
    <w:rsid w:val="004E5581"/>
    <w:rsid w:val="004E719E"/>
    <w:rsid w:val="004F1190"/>
    <w:rsid w:val="004F20D1"/>
    <w:rsid w:val="00500480"/>
    <w:rsid w:val="00500F52"/>
    <w:rsid w:val="0050309C"/>
    <w:rsid w:val="00503786"/>
    <w:rsid w:val="00507321"/>
    <w:rsid w:val="00510D10"/>
    <w:rsid w:val="0051111B"/>
    <w:rsid w:val="005116DB"/>
    <w:rsid w:val="00512566"/>
    <w:rsid w:val="005147A5"/>
    <w:rsid w:val="00515526"/>
    <w:rsid w:val="00515F5E"/>
    <w:rsid w:val="005257C4"/>
    <w:rsid w:val="005444AD"/>
    <w:rsid w:val="00552C35"/>
    <w:rsid w:val="00556908"/>
    <w:rsid w:val="005660D3"/>
    <w:rsid w:val="00567120"/>
    <w:rsid w:val="00567942"/>
    <w:rsid w:val="0057339C"/>
    <w:rsid w:val="00573C57"/>
    <w:rsid w:val="0058240C"/>
    <w:rsid w:val="00584AEC"/>
    <w:rsid w:val="00593D02"/>
    <w:rsid w:val="005963B5"/>
    <w:rsid w:val="0059751E"/>
    <w:rsid w:val="005B14C7"/>
    <w:rsid w:val="005B4BF1"/>
    <w:rsid w:val="005C3502"/>
    <w:rsid w:val="005D21CE"/>
    <w:rsid w:val="005D6611"/>
    <w:rsid w:val="005D6D12"/>
    <w:rsid w:val="005E04AC"/>
    <w:rsid w:val="005E3EC9"/>
    <w:rsid w:val="005E6AFA"/>
    <w:rsid w:val="005F3871"/>
    <w:rsid w:val="005F4C59"/>
    <w:rsid w:val="005F5BA9"/>
    <w:rsid w:val="006008F8"/>
    <w:rsid w:val="00601FAA"/>
    <w:rsid w:val="006038EA"/>
    <w:rsid w:val="0061062B"/>
    <w:rsid w:val="00611264"/>
    <w:rsid w:val="00612C55"/>
    <w:rsid w:val="00615EF8"/>
    <w:rsid w:val="00617046"/>
    <w:rsid w:val="00620AB5"/>
    <w:rsid w:val="00622BE7"/>
    <w:rsid w:val="00625829"/>
    <w:rsid w:val="00627A73"/>
    <w:rsid w:val="00627B51"/>
    <w:rsid w:val="00630DBC"/>
    <w:rsid w:val="00634C9E"/>
    <w:rsid w:val="00636FAB"/>
    <w:rsid w:val="00644C1D"/>
    <w:rsid w:val="00647A50"/>
    <w:rsid w:val="00647CD2"/>
    <w:rsid w:val="00647DC0"/>
    <w:rsid w:val="00653255"/>
    <w:rsid w:val="00654269"/>
    <w:rsid w:val="0066089C"/>
    <w:rsid w:val="00665EE8"/>
    <w:rsid w:val="006701A8"/>
    <w:rsid w:val="006768B4"/>
    <w:rsid w:val="0068178F"/>
    <w:rsid w:val="00682DE2"/>
    <w:rsid w:val="00690727"/>
    <w:rsid w:val="006960E7"/>
    <w:rsid w:val="006A16C5"/>
    <w:rsid w:val="006A4D45"/>
    <w:rsid w:val="006A5C21"/>
    <w:rsid w:val="006C19CF"/>
    <w:rsid w:val="006C24E4"/>
    <w:rsid w:val="006C524C"/>
    <w:rsid w:val="006C69BA"/>
    <w:rsid w:val="006D2322"/>
    <w:rsid w:val="006D3D26"/>
    <w:rsid w:val="006D6D88"/>
    <w:rsid w:val="006E3A76"/>
    <w:rsid w:val="006E60B2"/>
    <w:rsid w:val="006F5261"/>
    <w:rsid w:val="006F67D7"/>
    <w:rsid w:val="0070218E"/>
    <w:rsid w:val="00702C5C"/>
    <w:rsid w:val="007073A0"/>
    <w:rsid w:val="00710322"/>
    <w:rsid w:val="0071667C"/>
    <w:rsid w:val="00731BA0"/>
    <w:rsid w:val="00732DD6"/>
    <w:rsid w:val="00736ED2"/>
    <w:rsid w:val="00745E07"/>
    <w:rsid w:val="00746603"/>
    <w:rsid w:val="0074727C"/>
    <w:rsid w:val="00752895"/>
    <w:rsid w:val="00753C6C"/>
    <w:rsid w:val="00755FB6"/>
    <w:rsid w:val="00766306"/>
    <w:rsid w:val="00777103"/>
    <w:rsid w:val="00777A57"/>
    <w:rsid w:val="00783350"/>
    <w:rsid w:val="00786944"/>
    <w:rsid w:val="00787BE3"/>
    <w:rsid w:val="007A26D8"/>
    <w:rsid w:val="007A5BCB"/>
    <w:rsid w:val="007C2145"/>
    <w:rsid w:val="007C4154"/>
    <w:rsid w:val="007C6C4F"/>
    <w:rsid w:val="007C709C"/>
    <w:rsid w:val="007D0557"/>
    <w:rsid w:val="007E3312"/>
    <w:rsid w:val="007E50DA"/>
    <w:rsid w:val="007F3C7F"/>
    <w:rsid w:val="00802583"/>
    <w:rsid w:val="008029B6"/>
    <w:rsid w:val="0080358D"/>
    <w:rsid w:val="008151C0"/>
    <w:rsid w:val="0082272E"/>
    <w:rsid w:val="008236E7"/>
    <w:rsid w:val="008250A9"/>
    <w:rsid w:val="00834779"/>
    <w:rsid w:val="0084012A"/>
    <w:rsid w:val="00841932"/>
    <w:rsid w:val="00843E03"/>
    <w:rsid w:val="008464FA"/>
    <w:rsid w:val="0085162E"/>
    <w:rsid w:val="008532C2"/>
    <w:rsid w:val="008706B7"/>
    <w:rsid w:val="00873214"/>
    <w:rsid w:val="00886F81"/>
    <w:rsid w:val="008913D6"/>
    <w:rsid w:val="00893023"/>
    <w:rsid w:val="00893B28"/>
    <w:rsid w:val="00893EB3"/>
    <w:rsid w:val="00893EDA"/>
    <w:rsid w:val="00894B94"/>
    <w:rsid w:val="008A25C9"/>
    <w:rsid w:val="008B2E9B"/>
    <w:rsid w:val="008D0D5B"/>
    <w:rsid w:val="008D4294"/>
    <w:rsid w:val="008D689E"/>
    <w:rsid w:val="008D6C2F"/>
    <w:rsid w:val="008D75F9"/>
    <w:rsid w:val="008F0868"/>
    <w:rsid w:val="008F275C"/>
    <w:rsid w:val="008F27CE"/>
    <w:rsid w:val="008F2B40"/>
    <w:rsid w:val="008F5CA6"/>
    <w:rsid w:val="008F627B"/>
    <w:rsid w:val="008F6939"/>
    <w:rsid w:val="008F6B52"/>
    <w:rsid w:val="00900AFD"/>
    <w:rsid w:val="009028BD"/>
    <w:rsid w:val="009064A0"/>
    <w:rsid w:val="0091004A"/>
    <w:rsid w:val="00912533"/>
    <w:rsid w:val="009141EB"/>
    <w:rsid w:val="00914ADC"/>
    <w:rsid w:val="00915C21"/>
    <w:rsid w:val="009222B9"/>
    <w:rsid w:val="0092666E"/>
    <w:rsid w:val="00932B9C"/>
    <w:rsid w:val="00933249"/>
    <w:rsid w:val="00934CFF"/>
    <w:rsid w:val="009431DC"/>
    <w:rsid w:val="00947375"/>
    <w:rsid w:val="00947AB1"/>
    <w:rsid w:val="00953E60"/>
    <w:rsid w:val="0096137F"/>
    <w:rsid w:val="00963E16"/>
    <w:rsid w:val="00964028"/>
    <w:rsid w:val="00977048"/>
    <w:rsid w:val="00980945"/>
    <w:rsid w:val="00982426"/>
    <w:rsid w:val="00987A81"/>
    <w:rsid w:val="00990C98"/>
    <w:rsid w:val="00993FAA"/>
    <w:rsid w:val="00994A31"/>
    <w:rsid w:val="00996459"/>
    <w:rsid w:val="009A31E7"/>
    <w:rsid w:val="009B2FD8"/>
    <w:rsid w:val="009B6A37"/>
    <w:rsid w:val="009C2998"/>
    <w:rsid w:val="009D1715"/>
    <w:rsid w:val="009D4FDC"/>
    <w:rsid w:val="009D6C8E"/>
    <w:rsid w:val="009D6F4C"/>
    <w:rsid w:val="009E2B06"/>
    <w:rsid w:val="009E35F4"/>
    <w:rsid w:val="009E473A"/>
    <w:rsid w:val="009F0463"/>
    <w:rsid w:val="009F607D"/>
    <w:rsid w:val="00A01D75"/>
    <w:rsid w:val="00A0382C"/>
    <w:rsid w:val="00A063AB"/>
    <w:rsid w:val="00A12A05"/>
    <w:rsid w:val="00A14040"/>
    <w:rsid w:val="00A175AF"/>
    <w:rsid w:val="00A17F45"/>
    <w:rsid w:val="00A227E5"/>
    <w:rsid w:val="00A2295B"/>
    <w:rsid w:val="00A24514"/>
    <w:rsid w:val="00A248FF"/>
    <w:rsid w:val="00A24931"/>
    <w:rsid w:val="00A60449"/>
    <w:rsid w:val="00A62E6C"/>
    <w:rsid w:val="00A65223"/>
    <w:rsid w:val="00A71264"/>
    <w:rsid w:val="00A86C55"/>
    <w:rsid w:val="00A92183"/>
    <w:rsid w:val="00A92F66"/>
    <w:rsid w:val="00A93083"/>
    <w:rsid w:val="00A94E02"/>
    <w:rsid w:val="00A97CAB"/>
    <w:rsid w:val="00AA2A3A"/>
    <w:rsid w:val="00AA722E"/>
    <w:rsid w:val="00AB01A4"/>
    <w:rsid w:val="00AC36E0"/>
    <w:rsid w:val="00AC7390"/>
    <w:rsid w:val="00AD18AC"/>
    <w:rsid w:val="00AD2671"/>
    <w:rsid w:val="00AE09C1"/>
    <w:rsid w:val="00AE322C"/>
    <w:rsid w:val="00AE500B"/>
    <w:rsid w:val="00AE6EE8"/>
    <w:rsid w:val="00AE7B77"/>
    <w:rsid w:val="00AF182C"/>
    <w:rsid w:val="00B04E25"/>
    <w:rsid w:val="00B16319"/>
    <w:rsid w:val="00B23A40"/>
    <w:rsid w:val="00B272A9"/>
    <w:rsid w:val="00B2771D"/>
    <w:rsid w:val="00B43C0D"/>
    <w:rsid w:val="00B525A4"/>
    <w:rsid w:val="00B538A1"/>
    <w:rsid w:val="00B62389"/>
    <w:rsid w:val="00B63DA1"/>
    <w:rsid w:val="00B74609"/>
    <w:rsid w:val="00B74D90"/>
    <w:rsid w:val="00B9197C"/>
    <w:rsid w:val="00BA0A66"/>
    <w:rsid w:val="00BA38B4"/>
    <w:rsid w:val="00BA4FE6"/>
    <w:rsid w:val="00BA7A6C"/>
    <w:rsid w:val="00BB01F0"/>
    <w:rsid w:val="00BB2DC1"/>
    <w:rsid w:val="00BB3D5C"/>
    <w:rsid w:val="00BC3F25"/>
    <w:rsid w:val="00BC70FF"/>
    <w:rsid w:val="00BC7686"/>
    <w:rsid w:val="00BD1CAD"/>
    <w:rsid w:val="00BD735C"/>
    <w:rsid w:val="00BD75E6"/>
    <w:rsid w:val="00BE2B9D"/>
    <w:rsid w:val="00BE692E"/>
    <w:rsid w:val="00BF3415"/>
    <w:rsid w:val="00BF35B3"/>
    <w:rsid w:val="00BF59C0"/>
    <w:rsid w:val="00BF5DB6"/>
    <w:rsid w:val="00C104A6"/>
    <w:rsid w:val="00C11537"/>
    <w:rsid w:val="00C11CF5"/>
    <w:rsid w:val="00C13351"/>
    <w:rsid w:val="00C173BA"/>
    <w:rsid w:val="00C21A3E"/>
    <w:rsid w:val="00C250EC"/>
    <w:rsid w:val="00C32C8C"/>
    <w:rsid w:val="00C44465"/>
    <w:rsid w:val="00C45D60"/>
    <w:rsid w:val="00C47AA0"/>
    <w:rsid w:val="00C507A3"/>
    <w:rsid w:val="00C54C63"/>
    <w:rsid w:val="00C610F4"/>
    <w:rsid w:val="00C67E30"/>
    <w:rsid w:val="00C702FB"/>
    <w:rsid w:val="00C71B12"/>
    <w:rsid w:val="00C7504D"/>
    <w:rsid w:val="00C75B53"/>
    <w:rsid w:val="00C77FC2"/>
    <w:rsid w:val="00C8121E"/>
    <w:rsid w:val="00C860D3"/>
    <w:rsid w:val="00C904A5"/>
    <w:rsid w:val="00C92279"/>
    <w:rsid w:val="00C97351"/>
    <w:rsid w:val="00CA1AA3"/>
    <w:rsid w:val="00CA6253"/>
    <w:rsid w:val="00CB05F9"/>
    <w:rsid w:val="00CC077A"/>
    <w:rsid w:val="00CD526D"/>
    <w:rsid w:val="00CE04B3"/>
    <w:rsid w:val="00CE40C2"/>
    <w:rsid w:val="00CF137D"/>
    <w:rsid w:val="00CF4D96"/>
    <w:rsid w:val="00CF70D2"/>
    <w:rsid w:val="00D01C0E"/>
    <w:rsid w:val="00D031E7"/>
    <w:rsid w:val="00D04C4C"/>
    <w:rsid w:val="00D101AE"/>
    <w:rsid w:val="00D10D62"/>
    <w:rsid w:val="00D13F2F"/>
    <w:rsid w:val="00D16EA7"/>
    <w:rsid w:val="00D1726E"/>
    <w:rsid w:val="00D22146"/>
    <w:rsid w:val="00D22333"/>
    <w:rsid w:val="00D261AD"/>
    <w:rsid w:val="00D27096"/>
    <w:rsid w:val="00D31D78"/>
    <w:rsid w:val="00D3245F"/>
    <w:rsid w:val="00D37DD3"/>
    <w:rsid w:val="00D472FC"/>
    <w:rsid w:val="00D5575C"/>
    <w:rsid w:val="00D61826"/>
    <w:rsid w:val="00D62029"/>
    <w:rsid w:val="00D62C1E"/>
    <w:rsid w:val="00D62F67"/>
    <w:rsid w:val="00D63B58"/>
    <w:rsid w:val="00D712BC"/>
    <w:rsid w:val="00D75F5A"/>
    <w:rsid w:val="00D85811"/>
    <w:rsid w:val="00D938DC"/>
    <w:rsid w:val="00DA036B"/>
    <w:rsid w:val="00DA096B"/>
    <w:rsid w:val="00DA1808"/>
    <w:rsid w:val="00DA3642"/>
    <w:rsid w:val="00DA6095"/>
    <w:rsid w:val="00DB358D"/>
    <w:rsid w:val="00DB6AF2"/>
    <w:rsid w:val="00DC2A5A"/>
    <w:rsid w:val="00DC59CB"/>
    <w:rsid w:val="00DD4912"/>
    <w:rsid w:val="00DD598E"/>
    <w:rsid w:val="00DD5A78"/>
    <w:rsid w:val="00DD6502"/>
    <w:rsid w:val="00DE2A00"/>
    <w:rsid w:val="00DF4CD5"/>
    <w:rsid w:val="00E23138"/>
    <w:rsid w:val="00E25C41"/>
    <w:rsid w:val="00E34799"/>
    <w:rsid w:val="00E50F6B"/>
    <w:rsid w:val="00E602A1"/>
    <w:rsid w:val="00E61817"/>
    <w:rsid w:val="00E62727"/>
    <w:rsid w:val="00E67A8C"/>
    <w:rsid w:val="00E7122B"/>
    <w:rsid w:val="00E75A52"/>
    <w:rsid w:val="00E90339"/>
    <w:rsid w:val="00E917AA"/>
    <w:rsid w:val="00E92AF1"/>
    <w:rsid w:val="00E93237"/>
    <w:rsid w:val="00E96DDC"/>
    <w:rsid w:val="00EB1493"/>
    <w:rsid w:val="00EB7FA8"/>
    <w:rsid w:val="00EC2172"/>
    <w:rsid w:val="00ED22AA"/>
    <w:rsid w:val="00ED3F1E"/>
    <w:rsid w:val="00ED6524"/>
    <w:rsid w:val="00EE26D8"/>
    <w:rsid w:val="00EE337C"/>
    <w:rsid w:val="00F00E1A"/>
    <w:rsid w:val="00F0112D"/>
    <w:rsid w:val="00F01C32"/>
    <w:rsid w:val="00F130BF"/>
    <w:rsid w:val="00F1513E"/>
    <w:rsid w:val="00F16EB3"/>
    <w:rsid w:val="00F20709"/>
    <w:rsid w:val="00F2298F"/>
    <w:rsid w:val="00F2365C"/>
    <w:rsid w:val="00F26D81"/>
    <w:rsid w:val="00F30D15"/>
    <w:rsid w:val="00F312B3"/>
    <w:rsid w:val="00F414BB"/>
    <w:rsid w:val="00F429CC"/>
    <w:rsid w:val="00F52352"/>
    <w:rsid w:val="00F54985"/>
    <w:rsid w:val="00F643A0"/>
    <w:rsid w:val="00F65DA9"/>
    <w:rsid w:val="00F80D58"/>
    <w:rsid w:val="00F80FC1"/>
    <w:rsid w:val="00F83A9F"/>
    <w:rsid w:val="00F87D6D"/>
    <w:rsid w:val="00FB772E"/>
    <w:rsid w:val="00FC428A"/>
    <w:rsid w:val="00FD3F9B"/>
    <w:rsid w:val="00FD6898"/>
    <w:rsid w:val="00FE2795"/>
    <w:rsid w:val="00FE6FF3"/>
    <w:rsid w:val="00FF07C0"/>
    <w:rsid w:val="00FF4400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4DD650"/>
  <w15:docId w15:val="{F7FDE1D2-56AA-4CB7-A2FD-87412A51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"/>
    <w:qFormat/>
    <w:rsid w:val="007C6C4F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240912"/>
    <w:pPr>
      <w:keepNext/>
      <w:pageBreakBefore/>
      <w:pBdr>
        <w:bottom w:val="single" w:sz="24" w:space="4" w:color="616365"/>
      </w:pBdr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240912"/>
    <w:rPr>
      <w:rFonts w:eastAsia="Times New Roman" w:cs="Arial"/>
      <w:b/>
      <w:bCs/>
      <w:kern w:val="32"/>
      <w:sz w:val="40"/>
      <w:szCs w:val="40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aliases w:val="*Header"/>
    <w:basedOn w:val="Normal"/>
    <w:link w:val="HeaderChar"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*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27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27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,Table 1"/>
    <w:basedOn w:val="Normal"/>
    <w:rsid w:val="00DD5A78"/>
    <w:pPr>
      <w:numPr>
        <w:numId w:val="27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E61817"/>
    <w:pPr>
      <w:tabs>
        <w:tab w:val="left" w:pos="1080"/>
        <w:tab w:val="left" w:leader="dot" w:pos="8640"/>
      </w:tabs>
      <w:spacing w:before="240"/>
      <w:ind w:left="288"/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D63B58"/>
    <w:pPr>
      <w:tabs>
        <w:tab w:val="left" w:pos="1440"/>
        <w:tab w:val="left" w:leader="dot" w:pos="8640"/>
      </w:tabs>
      <w:spacing w:before="120"/>
      <w:ind w:left="648"/>
    </w:pPr>
    <w:rPr>
      <w:noProof/>
      <w:sz w:val="24"/>
      <w:szCs w:val="20"/>
    </w:rPr>
  </w:style>
  <w:style w:type="paragraph" w:styleId="TOC3">
    <w:name w:val="toc 3"/>
    <w:basedOn w:val="Normal"/>
    <w:next w:val="Normal"/>
    <w:autoRedefine/>
    <w:uiPriority w:val="39"/>
    <w:rsid w:val="00DA036B"/>
    <w:pPr>
      <w:tabs>
        <w:tab w:val="left" w:leader="dot" w:pos="8640"/>
      </w:tabs>
      <w:spacing w:before="60"/>
      <w:ind w:left="1440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1">
    <w:name w:val="1"/>
    <w:basedOn w:val="Paragraph"/>
    <w:rsid w:val="00080DA2"/>
    <w:pPr>
      <w:ind w:left="540" w:hanging="547"/>
    </w:pPr>
  </w:style>
  <w:style w:type="paragraph" w:customStyle="1" w:styleId="MinorSide">
    <w:name w:val="Minor Side"/>
    <w:aliases w:val="ms"/>
    <w:basedOn w:val="Normal"/>
    <w:next w:val="Paragraph"/>
    <w:rsid w:val="00080DA2"/>
    <w:pPr>
      <w:keepNext/>
      <w:spacing w:before="360"/>
      <w:ind w:left="513" w:hanging="513"/>
    </w:pPr>
    <w:rPr>
      <w:b/>
      <w:snapToGrid w:val="0"/>
      <w:color w:val="2663A0"/>
      <w:sz w:val="24"/>
      <w:szCs w:val="20"/>
    </w:rPr>
  </w:style>
  <w:style w:type="paragraph" w:customStyle="1" w:styleId="Tbletxt9pt">
    <w:name w:val="Tble_txt_9pt"/>
    <w:basedOn w:val="Normal"/>
    <w:rsid w:val="000E48F9"/>
    <w:pPr>
      <w:spacing w:after="20" w:line="180" w:lineRule="exact"/>
      <w:ind w:right="-115"/>
    </w:pPr>
    <w:rPr>
      <w:rFonts w:ascii="Times New Roman" w:hAnsi="Times New Roman"/>
      <w:sz w:val="18"/>
      <w:szCs w:val="18"/>
    </w:rPr>
  </w:style>
  <w:style w:type="character" w:styleId="FollowedHyperlink">
    <w:name w:val="FollowedHyperlink"/>
    <w:rsid w:val="000E48F9"/>
    <w:rPr>
      <w:color w:val="800080"/>
      <w:u w:val="single"/>
    </w:rPr>
  </w:style>
  <w:style w:type="character" w:styleId="SubtleEmphasis">
    <w:name w:val="Subtle Emphasis"/>
    <w:basedOn w:val="DefaultParagraphFont"/>
    <w:uiPriority w:val="19"/>
    <w:qFormat/>
    <w:rsid w:val="00627A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mailto:workforce@uconn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workforce@uconn.ed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rkforce@uconn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workforce@uconn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AADF77726C4E9CB7D81CEFC180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A6B2-EEA1-4294-AABF-8230856163E8}"/>
      </w:docPartPr>
      <w:docPartBody>
        <w:p w:rsidR="00A96768" w:rsidRDefault="00FE3AF8" w:rsidP="00FE3AF8">
          <w:pPr>
            <w:pStyle w:val="8CAADF77726C4E9CB7D81CEFC1809AEF9"/>
          </w:pPr>
          <w:r>
            <w:rPr>
              <w:rFonts w:cs="Arial"/>
              <w:sz w:val="24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D2170CBEE2614B1C9BF8C40EBD9D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F37E2-8F58-4769-A90E-04F6F9A7D87C}"/>
      </w:docPartPr>
      <w:docPartBody>
        <w:p w:rsidR="00A96768" w:rsidRDefault="00FE3AF8" w:rsidP="00FE3AF8">
          <w:pPr>
            <w:pStyle w:val="D2170CBEE2614B1C9BF8C40EBD9D0F559"/>
          </w:pPr>
          <w:r>
            <w:rPr>
              <w:rFonts w:cs="Arial"/>
              <w:sz w:val="24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E843911F3E6C4302A8D1FF9F6BD2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D503-2773-4C58-851E-3C44C7D61573}"/>
      </w:docPartPr>
      <w:docPartBody>
        <w:p w:rsidR="00A96768" w:rsidRDefault="00FE3AF8" w:rsidP="00FE3AF8">
          <w:pPr>
            <w:pStyle w:val="E843911F3E6C4302A8D1FF9F6BD296F29"/>
          </w:pPr>
          <w:r>
            <w:rPr>
              <w:rFonts w:cs="Arial"/>
              <w:sz w:val="24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521B01F870D84EC5A5CF8618DB480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4191-3912-47A5-B9A1-785D0458EB36}"/>
      </w:docPartPr>
      <w:docPartBody>
        <w:p w:rsidR="00A96768" w:rsidRDefault="00FE3AF8" w:rsidP="00FE3AF8">
          <w:pPr>
            <w:pStyle w:val="521B01F870D84EC5A5CF8618DB4805629"/>
          </w:pPr>
          <w:r>
            <w:rPr>
              <w:rFonts w:cs="Arial"/>
              <w:sz w:val="24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DC0AAB004E714AD29694A6BE9A4EC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A0E0-997C-47AF-ABCE-76AD622F819B}"/>
      </w:docPartPr>
      <w:docPartBody>
        <w:p w:rsidR="00A96768" w:rsidRDefault="00FE3AF8" w:rsidP="00FE3AF8">
          <w:pPr>
            <w:pStyle w:val="DC0AAB004E714AD29694A6BE9A4EC56A9"/>
          </w:pPr>
          <w:r>
            <w:rPr>
              <w:rFonts w:cs="Arial"/>
              <w:sz w:val="24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451F3597DC7D466791CAF8DB3E73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B5643-8B99-4CEC-AD2E-ABB84B9B8528}"/>
      </w:docPartPr>
      <w:docPartBody>
        <w:p w:rsidR="00A96768" w:rsidRDefault="00FE3AF8" w:rsidP="00FE3AF8">
          <w:pPr>
            <w:pStyle w:val="451F3597DC7D466791CAF8DB3E73E2BE9"/>
          </w:pPr>
          <w:r>
            <w:rPr>
              <w:rFonts w:cs="Arial"/>
              <w:sz w:val="24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62BF00759BE2439192AB4EDF1100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7D92-51EE-4926-843D-395A4524D872}"/>
      </w:docPartPr>
      <w:docPartBody>
        <w:p w:rsidR="00A96768" w:rsidRDefault="00FE3AF8" w:rsidP="00FE3AF8">
          <w:pPr>
            <w:pStyle w:val="62BF00759BE2439192AB4EDF1100C04C7"/>
          </w:pPr>
          <w:r>
            <w:rPr>
              <w:rFonts w:cs="Arial"/>
              <w:sz w:val="24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9208FE7C9EE74157A1ADBC7C51EB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EF3B-1CE3-43C6-B77A-7B3F40B9A6F1}"/>
      </w:docPartPr>
      <w:docPartBody>
        <w:p w:rsidR="00B9012B" w:rsidRDefault="00FE3AF8" w:rsidP="00FE3AF8">
          <w:pPr>
            <w:pStyle w:val="9208FE7C9EE74157A1ADBC7C51EB46C02"/>
          </w:pPr>
          <w:r w:rsidRPr="00F3071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57A53CF9FBA48DD994C35ED0A432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B2843-7F09-424D-98EB-08C82F97FD1C}"/>
      </w:docPartPr>
      <w:docPartBody>
        <w:p w:rsidR="00B9012B" w:rsidRDefault="00FE3AF8" w:rsidP="00FE3AF8">
          <w:pPr>
            <w:pStyle w:val="057A53CF9FBA48DD994C35ED0A432D382"/>
          </w:pPr>
          <w:r w:rsidRPr="00F3071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132FC3D0FB34BDD9F978D3F038BA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EF38-F370-4FA9-ABB9-448C51395A53}"/>
      </w:docPartPr>
      <w:docPartBody>
        <w:p w:rsidR="00B9012B" w:rsidRDefault="00FE3AF8" w:rsidP="00FE3AF8">
          <w:pPr>
            <w:pStyle w:val="0132FC3D0FB34BDD9F978D3F038BA6312"/>
          </w:pPr>
          <w:r w:rsidRPr="00F3071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26FA57A027F49328F26333843D2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5F7F-BD3C-4154-A332-18C67F31D905}"/>
      </w:docPartPr>
      <w:docPartBody>
        <w:p w:rsidR="00B9012B" w:rsidRDefault="00FE3AF8" w:rsidP="00FE3AF8">
          <w:pPr>
            <w:pStyle w:val="826FA57A027F49328F26333843D2D92E2"/>
          </w:pPr>
          <w:r w:rsidRPr="00F3071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81BE7C11FEF45CCA8BEE2A67BA9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F208-0221-44EA-A836-07D3F930C57E}"/>
      </w:docPartPr>
      <w:docPartBody>
        <w:p w:rsidR="00B9012B" w:rsidRDefault="00FE3AF8" w:rsidP="00FE3AF8">
          <w:pPr>
            <w:pStyle w:val="081BE7C11FEF45CCA8BEE2A67BA91B002"/>
          </w:pPr>
          <w:r>
            <w:rPr>
              <w:rFonts w:cs="Arial"/>
              <w:sz w:val="24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B7C6DAF6D86448418CD5FD26DEE72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F8CD-16F4-4595-ABAA-2223E0E0BDDF}"/>
      </w:docPartPr>
      <w:docPartBody>
        <w:p w:rsidR="00B9012B" w:rsidRDefault="00FE3AF8" w:rsidP="00FE3AF8">
          <w:pPr>
            <w:pStyle w:val="B7C6DAF6D86448418CD5FD26DEE729EB2"/>
          </w:pPr>
          <w:r w:rsidRPr="00F3071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4BA98AC19854397A794516C9062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F6B21-2252-4944-97F7-7A9556B73E1F}"/>
      </w:docPartPr>
      <w:docPartBody>
        <w:p w:rsidR="00463F13" w:rsidRDefault="00FE3AF8" w:rsidP="00FE3AF8">
          <w:pPr>
            <w:pStyle w:val="D4BA98AC19854397A794516C90621EED2"/>
          </w:pPr>
          <w:r>
            <w:rPr>
              <w:rFonts w:cs="Arial"/>
              <w:sz w:val="24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FC5436AAE3B64328AA99179CA1C5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77C68-F0E3-4399-862E-9012D9A195FF}"/>
      </w:docPartPr>
      <w:docPartBody>
        <w:p w:rsidR="00463F13" w:rsidRDefault="00FE3AF8" w:rsidP="00FE3AF8">
          <w:pPr>
            <w:pStyle w:val="FC5436AAE3B64328AA99179CA1C5879E2"/>
          </w:pPr>
          <w:r>
            <w:rPr>
              <w:rFonts w:cs="Arial"/>
              <w:sz w:val="24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9623F25B024744F18BDE37D7753B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FCC71-F92D-44A5-A6FE-BEA648F01298}"/>
      </w:docPartPr>
      <w:docPartBody>
        <w:p w:rsidR="00463F13" w:rsidRDefault="00FE3AF8" w:rsidP="00FE3AF8">
          <w:pPr>
            <w:pStyle w:val="9623F25B024744F18BDE37D7753BE12B2"/>
          </w:pPr>
          <w:r>
            <w:rPr>
              <w:rFonts w:cs="Arial"/>
              <w:sz w:val="24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287A0-2430-42AC-B0E6-3A0C58E44385}"/>
      </w:docPartPr>
      <w:docPartBody>
        <w:p w:rsidR="00463F13" w:rsidRDefault="00FE3AF8" w:rsidP="00FE3AF8">
          <w:pPr>
            <w:pStyle w:val="DefaultPlaceholder-18540134391"/>
          </w:pPr>
          <w:r w:rsidRPr="007B546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0D8CC5A1EB14C77BC4CFE3324D53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4755-F7C8-40EF-9278-F1DC8E0B0194}"/>
      </w:docPartPr>
      <w:docPartBody>
        <w:p w:rsidR="00463F13" w:rsidRDefault="00FE3AF8" w:rsidP="00FE3AF8">
          <w:pPr>
            <w:pStyle w:val="F0D8CC5A1EB14C77BC4CFE3324D53F7A2"/>
          </w:pPr>
          <w:r w:rsidRPr="007B546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ADC49B88A5F4AB89D6EBB33D3556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C70A5-F2F5-4B22-AD68-F41438EA5EA5}"/>
      </w:docPartPr>
      <w:docPartBody>
        <w:p w:rsidR="00463F13" w:rsidRDefault="00FE3AF8" w:rsidP="00FE3AF8">
          <w:pPr>
            <w:pStyle w:val="8ADC49B88A5F4AB89D6EBB33D3556CA02"/>
          </w:pPr>
          <w:r w:rsidRPr="007B546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F86FBEF9F35403890328BBBD7DB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A255C-1106-4300-945D-8303B3622884}"/>
      </w:docPartPr>
      <w:docPartBody>
        <w:p w:rsidR="00CB4704" w:rsidRDefault="00FE3AF8" w:rsidP="00FE3AF8">
          <w:pPr>
            <w:pStyle w:val="5F86FBEF9F35403890328BBBD7DB7E462"/>
          </w:pPr>
          <w:r>
            <w:rPr>
              <w:rFonts w:cs="Arial"/>
              <w:sz w:val="24"/>
              <w:shd w:val="clear" w:color="auto" w:fill="BFBFBF" w:themeFill="background1" w:themeFillShade="BF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01"/>
    <w:rsid w:val="00237C01"/>
    <w:rsid w:val="00246621"/>
    <w:rsid w:val="003127D5"/>
    <w:rsid w:val="0043548C"/>
    <w:rsid w:val="00463F13"/>
    <w:rsid w:val="00464245"/>
    <w:rsid w:val="00620142"/>
    <w:rsid w:val="006B0C78"/>
    <w:rsid w:val="007316FF"/>
    <w:rsid w:val="00A072C0"/>
    <w:rsid w:val="00A96768"/>
    <w:rsid w:val="00B9012B"/>
    <w:rsid w:val="00CB4704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AF8"/>
    <w:rPr>
      <w:color w:val="808080"/>
    </w:rPr>
  </w:style>
  <w:style w:type="paragraph" w:customStyle="1" w:styleId="1E6AE73C021C48E7BB672E4E56D49D68">
    <w:name w:val="1E6AE73C021C48E7BB672E4E56D49D68"/>
    <w:rsid w:val="00237C01"/>
  </w:style>
  <w:style w:type="paragraph" w:customStyle="1" w:styleId="6D1F3F497656459991103ADB0E6E159A">
    <w:name w:val="6D1F3F497656459991103ADB0E6E159A"/>
    <w:rsid w:val="00237C01"/>
  </w:style>
  <w:style w:type="paragraph" w:customStyle="1" w:styleId="1F41A13DC7E944DCBAB3A6DAA735CEC6">
    <w:name w:val="1F41A13DC7E944DCBAB3A6DAA735CEC6"/>
    <w:rsid w:val="00237C01"/>
  </w:style>
  <w:style w:type="paragraph" w:customStyle="1" w:styleId="3DE7080F900C45DF9FEDED4A6778FC60">
    <w:name w:val="3DE7080F900C45DF9FEDED4A6778FC60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6AE73C021C48E7BB672E4E56D49D681">
    <w:name w:val="1E6AE73C021C48E7BB672E4E56D49D681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1F3F497656459991103ADB0E6E159A1">
    <w:name w:val="6D1F3F497656459991103ADB0E6E159A1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1A13DC7E944DCBAB3A6DAA735CEC61">
    <w:name w:val="1F41A13DC7E944DCBAB3A6DAA735CEC61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7080F900C45DF9FEDED4A6778FC601">
    <w:name w:val="3DE7080F900C45DF9FEDED4A6778FC601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6AE73C021C48E7BB672E4E56D49D682">
    <w:name w:val="1E6AE73C021C48E7BB672E4E56D49D682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1F3F497656459991103ADB0E6E159A2">
    <w:name w:val="6D1F3F497656459991103ADB0E6E159A2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1A13DC7E944DCBAB3A6DAA735CEC62">
    <w:name w:val="1F41A13DC7E944DCBAB3A6DAA735CEC62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591827BC4B40139AAD3783A787FBE0">
    <w:name w:val="41591827BC4B40139AAD3783A787FBE0"/>
    <w:rsid w:val="00237C01"/>
  </w:style>
  <w:style w:type="paragraph" w:customStyle="1" w:styleId="E5C880FF350448ACB0C0E0643E4AFB23">
    <w:name w:val="E5C880FF350448ACB0C0E0643E4AFB23"/>
    <w:rsid w:val="00237C01"/>
  </w:style>
  <w:style w:type="paragraph" w:customStyle="1" w:styleId="8CAADF77726C4E9CB7D81CEFC1809AEF">
    <w:name w:val="8CAADF77726C4E9CB7D81CEFC1809AEF"/>
    <w:rsid w:val="00237C01"/>
  </w:style>
  <w:style w:type="paragraph" w:customStyle="1" w:styleId="D2170CBEE2614B1C9BF8C40EBD9D0F55">
    <w:name w:val="D2170CBEE2614B1C9BF8C40EBD9D0F55"/>
    <w:rsid w:val="00237C01"/>
  </w:style>
  <w:style w:type="paragraph" w:customStyle="1" w:styleId="E843911F3E6C4302A8D1FF9F6BD296F2">
    <w:name w:val="E843911F3E6C4302A8D1FF9F6BD296F2"/>
    <w:rsid w:val="00237C01"/>
  </w:style>
  <w:style w:type="paragraph" w:customStyle="1" w:styleId="521B01F870D84EC5A5CF8618DB480562">
    <w:name w:val="521B01F870D84EC5A5CF8618DB480562"/>
    <w:rsid w:val="00237C01"/>
  </w:style>
  <w:style w:type="paragraph" w:customStyle="1" w:styleId="DC0AAB004E714AD29694A6BE9A4EC56A">
    <w:name w:val="DC0AAB004E714AD29694A6BE9A4EC56A"/>
    <w:rsid w:val="00237C01"/>
  </w:style>
  <w:style w:type="paragraph" w:customStyle="1" w:styleId="451F3597DC7D466791CAF8DB3E73E2BE">
    <w:name w:val="451F3597DC7D466791CAF8DB3E73E2BE"/>
    <w:rsid w:val="00237C01"/>
  </w:style>
  <w:style w:type="paragraph" w:customStyle="1" w:styleId="3DC041FFDB304234AEC9375EAF5DB9FB">
    <w:name w:val="3DC041FFDB304234AEC9375EAF5DB9FB"/>
    <w:rsid w:val="00237C01"/>
  </w:style>
  <w:style w:type="paragraph" w:customStyle="1" w:styleId="62BF00759BE2439192AB4EDF1100C04C">
    <w:name w:val="62BF00759BE2439192AB4EDF1100C04C"/>
    <w:rsid w:val="00237C01"/>
  </w:style>
  <w:style w:type="paragraph" w:customStyle="1" w:styleId="0EB9DD6F389C4B6E88EB38E17BF92919">
    <w:name w:val="0EB9DD6F389C4B6E88EB38E17BF92919"/>
    <w:rsid w:val="00237C01"/>
  </w:style>
  <w:style w:type="paragraph" w:customStyle="1" w:styleId="E400540B59B84F06A0FD792F0865B647">
    <w:name w:val="E400540B59B84F06A0FD792F0865B647"/>
    <w:rsid w:val="00237C01"/>
  </w:style>
  <w:style w:type="paragraph" w:customStyle="1" w:styleId="3DE7080F900C45DF9FEDED4A6778FC602">
    <w:name w:val="3DE7080F900C45DF9FEDED4A6778FC602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C880FF350448ACB0C0E0643E4AFB231">
    <w:name w:val="E5C880FF350448ACB0C0E0643E4AFB231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AADF77726C4E9CB7D81CEFC1809AEF1">
    <w:name w:val="8CAADF77726C4E9CB7D81CEFC1809AEF1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170CBEE2614B1C9BF8C40EBD9D0F551">
    <w:name w:val="D2170CBEE2614B1C9BF8C40EBD9D0F551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43911F3E6C4302A8D1FF9F6BD296F21">
    <w:name w:val="E843911F3E6C4302A8D1FF9F6BD296F21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1B01F870D84EC5A5CF8618DB4805621">
    <w:name w:val="521B01F870D84EC5A5CF8618DB4805621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0AAB004E714AD29694A6BE9A4EC56A1">
    <w:name w:val="DC0AAB004E714AD29694A6BE9A4EC56A1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1F3597DC7D466791CAF8DB3E73E2BE1">
    <w:name w:val="451F3597DC7D466791CAF8DB3E73E2BE1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C041FFDB304234AEC9375EAF5DB9FB1">
    <w:name w:val="3DC041FFDB304234AEC9375EAF5DB9FB1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F00759BE2439192AB4EDF1100C04C1">
    <w:name w:val="62BF00759BE2439192AB4EDF1100C04C1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7A285AD0094FAC9E26C3642A88404C">
    <w:name w:val="EE7A285AD0094FAC9E26C3642A88404C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9DD6F389C4B6E88EB38E17BF929191">
    <w:name w:val="0EB9DD6F389C4B6E88EB38E17BF929191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E5D9C1BBFD4D86893F2263923744BF">
    <w:name w:val="48E5D9C1BBFD4D86893F2263923744BF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0540B59B84F06A0FD792F0865B6471">
    <w:name w:val="E400540B59B84F06A0FD792F0865B6471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06E5BBECE34BE4A53CE9F98B6EF461">
    <w:name w:val="0B06E5BBECE34BE4A53CE9F98B6EF461"/>
    <w:rsid w:val="00237C01"/>
  </w:style>
  <w:style w:type="paragraph" w:customStyle="1" w:styleId="EC1DE22A10894BB68B4AFFEA0750D1CF">
    <w:name w:val="EC1DE22A10894BB68B4AFFEA0750D1CF"/>
    <w:rsid w:val="00237C01"/>
  </w:style>
  <w:style w:type="paragraph" w:customStyle="1" w:styleId="BF83D2D52BD9421D9D8F3958695E9520">
    <w:name w:val="BF83D2D52BD9421D9D8F3958695E9520"/>
    <w:rsid w:val="00237C01"/>
  </w:style>
  <w:style w:type="paragraph" w:customStyle="1" w:styleId="C33F180B430C4E11AAE7ABEC6C55F5D5">
    <w:name w:val="C33F180B430C4E11AAE7ABEC6C55F5D5"/>
    <w:rsid w:val="00237C01"/>
  </w:style>
  <w:style w:type="paragraph" w:customStyle="1" w:styleId="3DE7080F900C45DF9FEDED4A6778FC603">
    <w:name w:val="3DE7080F900C45DF9FEDED4A6778FC603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C880FF350448ACB0C0E0643E4AFB232">
    <w:name w:val="E5C880FF350448ACB0C0E0643E4AFB232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AADF77726C4E9CB7D81CEFC1809AEF2">
    <w:name w:val="8CAADF77726C4E9CB7D81CEFC1809AEF2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170CBEE2614B1C9BF8C40EBD9D0F552">
    <w:name w:val="D2170CBEE2614B1C9BF8C40EBD9D0F552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43911F3E6C4302A8D1FF9F6BD296F22">
    <w:name w:val="E843911F3E6C4302A8D1FF9F6BD296F22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1B01F870D84EC5A5CF8618DB4805622">
    <w:name w:val="521B01F870D84EC5A5CF8618DB4805622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0AAB004E714AD29694A6BE9A4EC56A2">
    <w:name w:val="DC0AAB004E714AD29694A6BE9A4EC56A2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1F3597DC7D466791CAF8DB3E73E2BE2">
    <w:name w:val="451F3597DC7D466791CAF8DB3E73E2BE2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C041FFDB304234AEC9375EAF5DB9FB2">
    <w:name w:val="3DC041FFDB304234AEC9375EAF5DB9FB2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F00759BE2439192AB4EDF1100C04C2">
    <w:name w:val="62BF00759BE2439192AB4EDF1100C04C2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7A285AD0094FAC9E26C3642A88404C1">
    <w:name w:val="EE7A285AD0094FAC9E26C3642A88404C1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9DD6F389C4B6E88EB38E17BF929192">
    <w:name w:val="0EB9DD6F389C4B6E88EB38E17BF929192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06E5BBECE34BE4A53CE9F98B6EF4611">
    <w:name w:val="0B06E5BBECE34BE4A53CE9F98B6EF4611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0540B59B84F06A0FD792F0865B6472">
    <w:name w:val="E400540B59B84F06A0FD792F0865B6472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A728E03C5B4454A68A5F036C0E1D4B">
    <w:name w:val="D8A728E03C5B4454A68A5F036C0E1D4B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DE22A10894BB68B4AFFEA0750D1CF1">
    <w:name w:val="EC1DE22A10894BB68B4AFFEA0750D1CF1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83D2D52BD9421D9D8F3958695E95201">
    <w:name w:val="BF83D2D52BD9421D9D8F3958695E95201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3F180B430C4E11AAE7ABEC6C55F5D51">
    <w:name w:val="C33F180B430C4E11AAE7ABEC6C55F5D51"/>
    <w:rsid w:val="00237C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164811112C4483AD472DC9490DC0D6">
    <w:name w:val="66164811112C4483AD472DC9490DC0D6"/>
    <w:rsid w:val="00237C01"/>
  </w:style>
  <w:style w:type="paragraph" w:customStyle="1" w:styleId="FC44B390C9D34AF799D18CEC885F145D">
    <w:name w:val="FC44B390C9D34AF799D18CEC885F145D"/>
    <w:rsid w:val="00237C01"/>
  </w:style>
  <w:style w:type="paragraph" w:customStyle="1" w:styleId="A2E98696F06A4C54BE9EC542D28E0F5E">
    <w:name w:val="A2E98696F06A4C54BE9EC542D28E0F5E"/>
    <w:rsid w:val="00237C01"/>
  </w:style>
  <w:style w:type="paragraph" w:customStyle="1" w:styleId="DC05313A66534EF38AB68DE943FC3B63">
    <w:name w:val="DC05313A66534EF38AB68DE943FC3B63"/>
    <w:rsid w:val="00237C01"/>
  </w:style>
  <w:style w:type="paragraph" w:customStyle="1" w:styleId="4CD12AA327C2438F95BB10C8AF3E991A">
    <w:name w:val="4CD12AA327C2438F95BB10C8AF3E991A"/>
    <w:rsid w:val="00237C01"/>
  </w:style>
  <w:style w:type="paragraph" w:customStyle="1" w:styleId="E8FF154EFE1843A2B973925FADAAE67D">
    <w:name w:val="E8FF154EFE1843A2B973925FADAAE67D"/>
    <w:rsid w:val="00237C01"/>
  </w:style>
  <w:style w:type="paragraph" w:customStyle="1" w:styleId="5B3DC9D92F314F08825C140A0B7E40A2">
    <w:name w:val="5B3DC9D92F314F08825C140A0B7E40A2"/>
    <w:rsid w:val="00237C01"/>
  </w:style>
  <w:style w:type="paragraph" w:customStyle="1" w:styleId="2E63367F34494AEAB7B0C3CD485C298B">
    <w:name w:val="2E63367F34494AEAB7B0C3CD485C298B"/>
    <w:rsid w:val="00237C01"/>
  </w:style>
  <w:style w:type="paragraph" w:customStyle="1" w:styleId="A248723575AD4031924B7CF0B1816C39">
    <w:name w:val="A248723575AD4031924B7CF0B1816C39"/>
    <w:rsid w:val="00237C01"/>
  </w:style>
  <w:style w:type="paragraph" w:customStyle="1" w:styleId="946938F5CDB64B7C8DC6169BCC0C01FF">
    <w:name w:val="946938F5CDB64B7C8DC6169BCC0C01FF"/>
    <w:rsid w:val="00237C01"/>
  </w:style>
  <w:style w:type="paragraph" w:customStyle="1" w:styleId="7F4A616F9E69483FA1F94C138E1776FD">
    <w:name w:val="7F4A616F9E69483FA1F94C138E1776FD"/>
    <w:rsid w:val="00237C01"/>
  </w:style>
  <w:style w:type="paragraph" w:customStyle="1" w:styleId="ADE6E1E09D24405EB23FB879B01C6428">
    <w:name w:val="ADE6E1E09D24405EB23FB879B01C6428"/>
    <w:rsid w:val="00237C01"/>
  </w:style>
  <w:style w:type="paragraph" w:customStyle="1" w:styleId="33ECB8A9934D45B884860C570A88475C">
    <w:name w:val="33ECB8A9934D45B884860C570A88475C"/>
    <w:rsid w:val="00237C01"/>
  </w:style>
  <w:style w:type="paragraph" w:customStyle="1" w:styleId="64F0B2D7BFDC45C18004576B0F1C38AB">
    <w:name w:val="64F0B2D7BFDC45C18004576B0F1C38AB"/>
    <w:rsid w:val="00237C01"/>
  </w:style>
  <w:style w:type="paragraph" w:customStyle="1" w:styleId="37E7C7C434874016BFD3034A4CD59AC6">
    <w:name w:val="37E7C7C434874016BFD3034A4CD59AC6"/>
    <w:rsid w:val="00237C01"/>
  </w:style>
  <w:style w:type="paragraph" w:customStyle="1" w:styleId="70FC49662F3B4776AC9E71FDE2F04095">
    <w:name w:val="70FC49662F3B4776AC9E71FDE2F04095"/>
    <w:rsid w:val="00237C01"/>
  </w:style>
  <w:style w:type="paragraph" w:customStyle="1" w:styleId="AACAC148AB554FF2BB06778CEF43C158">
    <w:name w:val="AACAC148AB554FF2BB06778CEF43C158"/>
    <w:rsid w:val="00237C01"/>
  </w:style>
  <w:style w:type="paragraph" w:customStyle="1" w:styleId="EB9AF0171C3449FE9D5F723C0EF387F0">
    <w:name w:val="EB9AF0171C3449FE9D5F723C0EF387F0"/>
    <w:rsid w:val="0043548C"/>
  </w:style>
  <w:style w:type="paragraph" w:customStyle="1" w:styleId="B4CD71F2377D47B0A91C37EF91B47F34">
    <w:name w:val="B4CD71F2377D47B0A91C37EF91B47F34"/>
    <w:rsid w:val="0043548C"/>
  </w:style>
  <w:style w:type="paragraph" w:customStyle="1" w:styleId="5F72C02DBB274CFFB6743E494B4ED53D">
    <w:name w:val="5F72C02DBB274CFFB6743E494B4ED53D"/>
    <w:rsid w:val="0043548C"/>
  </w:style>
  <w:style w:type="paragraph" w:customStyle="1" w:styleId="5467A94B508642ACB15CBD7692DCB3D9">
    <w:name w:val="5467A94B508642ACB15CBD7692DCB3D9"/>
    <w:rsid w:val="0043548C"/>
  </w:style>
  <w:style w:type="paragraph" w:customStyle="1" w:styleId="820331241CDA4D379725C444F434EF15">
    <w:name w:val="820331241CDA4D379725C444F434EF15"/>
    <w:rsid w:val="0043548C"/>
  </w:style>
  <w:style w:type="paragraph" w:customStyle="1" w:styleId="14089AB422A54FB3B3D09804E3524DA5">
    <w:name w:val="14089AB422A54FB3B3D09804E3524DA5"/>
    <w:rsid w:val="0043548C"/>
  </w:style>
  <w:style w:type="paragraph" w:customStyle="1" w:styleId="8CAADF77726C4E9CB7D81CEFC1809AEF3">
    <w:name w:val="8CAADF77726C4E9CB7D81CEFC1809AEF3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170CBEE2614B1C9BF8C40EBD9D0F553">
    <w:name w:val="D2170CBEE2614B1C9BF8C40EBD9D0F553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43911F3E6C4302A8D1FF9F6BD296F23">
    <w:name w:val="E843911F3E6C4302A8D1FF9F6BD296F23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1B01F870D84EC5A5CF8618DB4805623">
    <w:name w:val="521B01F870D84EC5A5CF8618DB4805623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0AAB004E714AD29694A6BE9A4EC56A3">
    <w:name w:val="DC0AAB004E714AD29694A6BE9A4EC56A3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1F3597DC7D466791CAF8DB3E73E2BE3">
    <w:name w:val="451F3597DC7D466791CAF8DB3E73E2BE3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3D4A23E0254E0391E86AB238597CB5">
    <w:name w:val="8A3D4A23E0254E0391E86AB238597CB5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F00759BE2439192AB4EDF1100C04C3">
    <w:name w:val="62BF00759BE2439192AB4EDF1100C04C3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9AF0171C3449FE9D5F723C0EF387F01">
    <w:name w:val="EB9AF0171C3449FE9D5F723C0EF387F01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CD71F2377D47B0A91C37EF91B47F341">
    <w:name w:val="B4CD71F2377D47B0A91C37EF91B47F341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2C02DBB274CFFB6743E494B4ED53D1">
    <w:name w:val="5F72C02DBB274CFFB6743E494B4ED53D1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7A94B508642ACB15CBD7692DCB3D91">
    <w:name w:val="5467A94B508642ACB15CBD7692DCB3D91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164811112C4483AD472DC9490DC0D61">
    <w:name w:val="66164811112C4483AD472DC9490DC0D61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44B390C9D34AF799D18CEC885F145D1">
    <w:name w:val="FC44B390C9D34AF799D18CEC885F145D1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12AA327C2438F95BB10C8AF3E991A1">
    <w:name w:val="4CD12AA327C2438F95BB10C8AF3E991A1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EE94FFE594813A0E11B73F6ECDA6C">
    <w:name w:val="73EEE94FFE594813A0E11B73F6ECDA6C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E98696F06A4C54BE9EC542D28E0F5E1">
    <w:name w:val="A2E98696F06A4C54BE9EC542D28E0F5E1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05313A66534EF38AB68DE943FC3B631">
    <w:name w:val="DC05313A66534EF38AB68DE943FC3B631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E6E1E09D24405EB23FB879B01C64281">
    <w:name w:val="ADE6E1E09D24405EB23FB879B01C64281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ECB8A9934D45B884860C570A88475C1">
    <w:name w:val="33ECB8A9934D45B884860C570A88475C1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F0B2D7BFDC45C18004576B0F1C38AB1">
    <w:name w:val="64F0B2D7BFDC45C18004576B0F1C38AB1"/>
    <w:rsid w:val="00A072C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20331241CDA4D379725C444F434EF151">
    <w:name w:val="820331241CDA4D379725C444F434EF151"/>
    <w:rsid w:val="00A072C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CAADF77726C4E9CB7D81CEFC1809AEF4">
    <w:name w:val="8CAADF77726C4E9CB7D81CEFC1809AEF4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170CBEE2614B1C9BF8C40EBD9D0F554">
    <w:name w:val="D2170CBEE2614B1C9BF8C40EBD9D0F554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43911F3E6C4302A8D1FF9F6BD296F24">
    <w:name w:val="E843911F3E6C4302A8D1FF9F6BD296F24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1B01F870D84EC5A5CF8618DB4805624">
    <w:name w:val="521B01F870D84EC5A5CF8618DB4805624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0AAB004E714AD29694A6BE9A4EC56A4">
    <w:name w:val="DC0AAB004E714AD29694A6BE9A4EC56A4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1F3597DC7D466791CAF8DB3E73E2BE4">
    <w:name w:val="451F3597DC7D466791CAF8DB3E73E2BE4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3D4A23E0254E0391E86AB238597CB51">
    <w:name w:val="8A3D4A23E0254E0391E86AB238597CB51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F00759BE2439192AB4EDF1100C04C4">
    <w:name w:val="62BF00759BE2439192AB4EDF1100C04C4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9AF0171C3449FE9D5F723C0EF387F02">
    <w:name w:val="EB9AF0171C3449FE9D5F723C0EF387F02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CD71F2377D47B0A91C37EF91B47F342">
    <w:name w:val="B4CD71F2377D47B0A91C37EF91B47F342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2C02DBB274CFFB6743E494B4ED53D2">
    <w:name w:val="5F72C02DBB274CFFB6743E494B4ED53D2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7A94B508642ACB15CBD7692DCB3D92">
    <w:name w:val="5467A94B508642ACB15CBD7692DCB3D92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164811112C4483AD472DC9490DC0D62">
    <w:name w:val="66164811112C4483AD472DC9490DC0D62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44B390C9D34AF799D18CEC885F145D2">
    <w:name w:val="FC44B390C9D34AF799D18CEC885F145D2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12AA327C2438F95BB10C8AF3E991A2">
    <w:name w:val="4CD12AA327C2438F95BB10C8AF3E991A2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EE94FFE594813A0E11B73F6ECDA6C1">
    <w:name w:val="73EEE94FFE594813A0E11B73F6ECDA6C1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E98696F06A4C54BE9EC542D28E0F5E2">
    <w:name w:val="A2E98696F06A4C54BE9EC542D28E0F5E2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05313A66534EF38AB68DE943FC3B632">
    <w:name w:val="DC05313A66534EF38AB68DE943FC3B632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E6E1E09D24405EB23FB879B01C64282">
    <w:name w:val="ADE6E1E09D24405EB23FB879B01C64282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ECB8A9934D45B884860C570A88475C2">
    <w:name w:val="33ECB8A9934D45B884860C570A88475C2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F0B2D7BFDC45C18004576B0F1C38AB2">
    <w:name w:val="64F0B2D7BFDC45C18004576B0F1C38AB2"/>
    <w:rsid w:val="00A072C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20331241CDA4D379725C444F434EF152">
    <w:name w:val="820331241CDA4D379725C444F434EF152"/>
    <w:rsid w:val="00A072C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CAADF77726C4E9CB7D81CEFC1809AEF5">
    <w:name w:val="8CAADF77726C4E9CB7D81CEFC1809AEF5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170CBEE2614B1C9BF8C40EBD9D0F555">
    <w:name w:val="D2170CBEE2614B1C9BF8C40EBD9D0F555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43911F3E6C4302A8D1FF9F6BD296F25">
    <w:name w:val="E843911F3E6C4302A8D1FF9F6BD296F25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1B01F870D84EC5A5CF8618DB4805625">
    <w:name w:val="521B01F870D84EC5A5CF8618DB4805625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0AAB004E714AD29694A6BE9A4EC56A5">
    <w:name w:val="DC0AAB004E714AD29694A6BE9A4EC56A5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1F3597DC7D466791CAF8DB3E73E2BE5">
    <w:name w:val="451F3597DC7D466791CAF8DB3E73E2BE5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AADF77726C4E9CB7D81CEFC1809AEF6">
    <w:name w:val="8CAADF77726C4E9CB7D81CEFC1809AEF6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170CBEE2614B1C9BF8C40EBD9D0F556">
    <w:name w:val="D2170CBEE2614B1C9BF8C40EBD9D0F556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43911F3E6C4302A8D1FF9F6BD296F26">
    <w:name w:val="E843911F3E6C4302A8D1FF9F6BD296F26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1B01F870D84EC5A5CF8618DB4805626">
    <w:name w:val="521B01F870D84EC5A5CF8618DB4805626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0AAB004E714AD29694A6BE9A4EC56A6">
    <w:name w:val="DC0AAB004E714AD29694A6BE9A4EC56A6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1F3597DC7D466791CAF8DB3E73E2BE6">
    <w:name w:val="451F3597DC7D466791CAF8DB3E73E2BE6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AADF77726C4E9CB7D81CEFC1809AEF7">
    <w:name w:val="8CAADF77726C4E9CB7D81CEFC1809AEF7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170CBEE2614B1C9BF8C40EBD9D0F557">
    <w:name w:val="D2170CBEE2614B1C9BF8C40EBD9D0F557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43911F3E6C4302A8D1FF9F6BD296F27">
    <w:name w:val="E843911F3E6C4302A8D1FF9F6BD296F27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1B01F870D84EC5A5CF8618DB4805627">
    <w:name w:val="521B01F870D84EC5A5CF8618DB4805627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0AAB004E714AD29694A6BE9A4EC56A7">
    <w:name w:val="DC0AAB004E714AD29694A6BE9A4EC56A7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1F3597DC7D466791CAF8DB3E73E2BE7">
    <w:name w:val="451F3597DC7D466791CAF8DB3E73E2BE7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F00759BE2439192AB4EDF1100C04C5">
    <w:name w:val="62BF00759BE2439192AB4EDF1100C04C5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9AF0171C3449FE9D5F723C0EF387F03">
    <w:name w:val="EB9AF0171C3449FE9D5F723C0EF387F03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CD71F2377D47B0A91C37EF91B47F343">
    <w:name w:val="B4CD71F2377D47B0A91C37EF91B47F343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2C02DBB274CFFB6743E494B4ED53D3">
    <w:name w:val="5F72C02DBB274CFFB6743E494B4ED53D3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7A94B508642ACB15CBD7692DCB3D93">
    <w:name w:val="5467A94B508642ACB15CBD7692DCB3D93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164811112C4483AD472DC9490DC0D63">
    <w:name w:val="66164811112C4483AD472DC9490DC0D63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44B390C9D34AF799D18CEC885F145D3">
    <w:name w:val="FC44B390C9D34AF799D18CEC885F145D3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12AA327C2438F95BB10C8AF3E991A3">
    <w:name w:val="4CD12AA327C2438F95BB10C8AF3E991A3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EE94FFE594813A0E11B73F6ECDA6C2">
    <w:name w:val="73EEE94FFE594813A0E11B73F6ECDA6C2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E98696F06A4C54BE9EC542D28E0F5E3">
    <w:name w:val="A2E98696F06A4C54BE9EC542D28E0F5E3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05313A66534EF38AB68DE943FC3B633">
    <w:name w:val="DC05313A66534EF38AB68DE943FC3B633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E6E1E09D24405EB23FB879B01C64283">
    <w:name w:val="ADE6E1E09D24405EB23FB879B01C64283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ECB8A9934D45B884860C570A88475C3">
    <w:name w:val="33ECB8A9934D45B884860C570A88475C3"/>
    <w:rsid w:val="00A07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F0B2D7BFDC45C18004576B0F1C38AB3">
    <w:name w:val="64F0B2D7BFDC45C18004576B0F1C38AB3"/>
    <w:rsid w:val="00A072C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20331241CDA4D379725C444F434EF153">
    <w:name w:val="820331241CDA4D379725C444F434EF153"/>
    <w:rsid w:val="00A072C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5D14963C5FF64AE9B853DC0E79C6E5B8">
    <w:name w:val="5D14963C5FF64AE9B853DC0E79C6E5B8"/>
    <w:rsid w:val="00464245"/>
  </w:style>
  <w:style w:type="paragraph" w:customStyle="1" w:styleId="FB9E849ED18C4B6ABEA1A9EF2A4A8874">
    <w:name w:val="FB9E849ED18C4B6ABEA1A9EF2A4A8874"/>
    <w:rsid w:val="00464245"/>
  </w:style>
  <w:style w:type="paragraph" w:customStyle="1" w:styleId="94E07D8B757B4D38A3BBCE1990E49E9F">
    <w:name w:val="94E07D8B757B4D38A3BBCE1990E49E9F"/>
    <w:rsid w:val="00464245"/>
  </w:style>
  <w:style w:type="paragraph" w:customStyle="1" w:styleId="5523487FA50D4B06BE70242A150D630D">
    <w:name w:val="5523487FA50D4B06BE70242A150D630D"/>
    <w:rsid w:val="00464245"/>
  </w:style>
  <w:style w:type="paragraph" w:customStyle="1" w:styleId="282444F9193C47058CD1308501A791D7">
    <w:name w:val="282444F9193C47058CD1308501A791D7"/>
    <w:rsid w:val="00464245"/>
  </w:style>
  <w:style w:type="paragraph" w:customStyle="1" w:styleId="6D365026C1134967BC3FA2F94EEEAF10">
    <w:name w:val="6D365026C1134967BC3FA2F94EEEAF10"/>
    <w:rsid w:val="00464245"/>
  </w:style>
  <w:style w:type="paragraph" w:customStyle="1" w:styleId="4E68A604E8E3416B83D7DF576E0407D9">
    <w:name w:val="4E68A604E8E3416B83D7DF576E0407D9"/>
    <w:rsid w:val="00464245"/>
  </w:style>
  <w:style w:type="paragraph" w:customStyle="1" w:styleId="B82F777503BF46EF84E5AA0A931A78C5">
    <w:name w:val="B82F777503BF46EF84E5AA0A931A78C5"/>
    <w:rsid w:val="00464245"/>
  </w:style>
  <w:style w:type="paragraph" w:customStyle="1" w:styleId="AEC6FA155FC643229C4603BE64B4E4C0">
    <w:name w:val="AEC6FA155FC643229C4603BE64B4E4C0"/>
    <w:rsid w:val="00B9012B"/>
  </w:style>
  <w:style w:type="paragraph" w:customStyle="1" w:styleId="6051765EDD694A1AB2ECE4816DF0DA61">
    <w:name w:val="6051765EDD694A1AB2ECE4816DF0DA61"/>
    <w:rsid w:val="00B9012B"/>
  </w:style>
  <w:style w:type="paragraph" w:customStyle="1" w:styleId="F1286B5E9CD64772A2E2ADC395B6AF15">
    <w:name w:val="F1286B5E9CD64772A2E2ADC395B6AF15"/>
    <w:rsid w:val="00B9012B"/>
  </w:style>
  <w:style w:type="paragraph" w:customStyle="1" w:styleId="3350DB68D6CE4EE4BDDACCDE6939C26D">
    <w:name w:val="3350DB68D6CE4EE4BDDACCDE6939C26D"/>
    <w:rsid w:val="00B9012B"/>
  </w:style>
  <w:style w:type="paragraph" w:customStyle="1" w:styleId="74BEE37BDCA946C69EEF3A0795ED8C41">
    <w:name w:val="74BEE37BDCA946C69EEF3A0795ED8C41"/>
    <w:rsid w:val="00B9012B"/>
  </w:style>
  <w:style w:type="paragraph" w:customStyle="1" w:styleId="9208FE7C9EE74157A1ADBC7C51EB46C0">
    <w:name w:val="9208FE7C9EE74157A1ADBC7C51EB46C0"/>
    <w:rsid w:val="00B9012B"/>
  </w:style>
  <w:style w:type="paragraph" w:customStyle="1" w:styleId="04708BB1F9AB447CA91CA554C0B09013">
    <w:name w:val="04708BB1F9AB447CA91CA554C0B09013"/>
    <w:rsid w:val="00B9012B"/>
  </w:style>
  <w:style w:type="paragraph" w:customStyle="1" w:styleId="CBA7918D376346B9A8F89A01DD081B27">
    <w:name w:val="CBA7918D376346B9A8F89A01DD081B27"/>
    <w:rsid w:val="00B9012B"/>
  </w:style>
  <w:style w:type="paragraph" w:customStyle="1" w:styleId="057A53CF9FBA48DD994C35ED0A432D38">
    <w:name w:val="057A53CF9FBA48DD994C35ED0A432D38"/>
    <w:rsid w:val="00B9012B"/>
  </w:style>
  <w:style w:type="paragraph" w:customStyle="1" w:styleId="0132FC3D0FB34BDD9F978D3F038BA631">
    <w:name w:val="0132FC3D0FB34BDD9F978D3F038BA631"/>
    <w:rsid w:val="00B9012B"/>
  </w:style>
  <w:style w:type="paragraph" w:customStyle="1" w:styleId="826FA57A027F49328F26333843D2D92E">
    <w:name w:val="826FA57A027F49328F26333843D2D92E"/>
    <w:rsid w:val="00B9012B"/>
  </w:style>
  <w:style w:type="paragraph" w:customStyle="1" w:styleId="081BE7C11FEF45CCA8BEE2A67BA91B00">
    <w:name w:val="081BE7C11FEF45CCA8BEE2A67BA91B00"/>
    <w:rsid w:val="00B9012B"/>
  </w:style>
  <w:style w:type="paragraph" w:customStyle="1" w:styleId="B7C6DAF6D86448418CD5FD26DEE729EB">
    <w:name w:val="B7C6DAF6D86448418CD5FD26DEE729EB"/>
    <w:rsid w:val="00B9012B"/>
  </w:style>
  <w:style w:type="paragraph" w:customStyle="1" w:styleId="D4BA98AC19854397A794516C90621EED">
    <w:name w:val="D4BA98AC19854397A794516C90621EED"/>
    <w:rsid w:val="006B0C78"/>
  </w:style>
  <w:style w:type="paragraph" w:customStyle="1" w:styleId="FC5436AAE3B64328AA99179CA1C5879E">
    <w:name w:val="FC5436AAE3B64328AA99179CA1C5879E"/>
    <w:rsid w:val="006B0C78"/>
  </w:style>
  <w:style w:type="paragraph" w:customStyle="1" w:styleId="9623F25B024744F18BDE37D7753BE12B">
    <w:name w:val="9623F25B024744F18BDE37D7753BE12B"/>
    <w:rsid w:val="006B0C78"/>
  </w:style>
  <w:style w:type="paragraph" w:customStyle="1" w:styleId="F0D8CC5A1EB14C77BC4CFE3324D53F7A">
    <w:name w:val="F0D8CC5A1EB14C77BC4CFE3324D53F7A"/>
    <w:rsid w:val="006B0C78"/>
  </w:style>
  <w:style w:type="paragraph" w:customStyle="1" w:styleId="8ADC49B88A5F4AB89D6EBB33D3556CA0">
    <w:name w:val="8ADC49B88A5F4AB89D6EBB33D3556CA0"/>
    <w:rsid w:val="006B0C78"/>
  </w:style>
  <w:style w:type="paragraph" w:customStyle="1" w:styleId="5F86FBEF9F35403890328BBBD7DB7E46">
    <w:name w:val="5F86FBEF9F35403890328BBBD7DB7E46"/>
    <w:rsid w:val="00463F13"/>
  </w:style>
  <w:style w:type="paragraph" w:customStyle="1" w:styleId="8CAADF77726C4E9CB7D81CEFC1809AEF8">
    <w:name w:val="8CAADF77726C4E9CB7D81CEFC1809AEF8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170CBEE2614B1C9BF8C40EBD9D0F558">
    <w:name w:val="D2170CBEE2614B1C9BF8C40EBD9D0F558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43911F3E6C4302A8D1FF9F6BD296F28">
    <w:name w:val="E843911F3E6C4302A8D1FF9F6BD296F28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1B01F870D84EC5A5CF8618DB4805628">
    <w:name w:val="521B01F870D84EC5A5CF8618DB4805628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0AAB004E714AD29694A6BE9A4EC56A8">
    <w:name w:val="DC0AAB004E714AD29694A6BE9A4EC56A8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1F3597DC7D466791CAF8DB3E73E2BE8">
    <w:name w:val="451F3597DC7D466791CAF8DB3E73E2BE8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F00759BE2439192AB4EDF1100C04C6">
    <w:name w:val="62BF00759BE2439192AB4EDF1100C04C6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2FC3D0FB34BDD9F978D3F038BA6311">
    <w:name w:val="0132FC3D0FB34BDD9F978D3F038BA6311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6FA57A027F49328F26333843D2D92E1">
    <w:name w:val="826FA57A027F49328F26333843D2D92E1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1BE7C11FEF45CCA8BEE2A67BA91B001">
    <w:name w:val="081BE7C11FEF45CCA8BEE2A67BA91B001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6DAF6D86448418CD5FD26DEE729EB1">
    <w:name w:val="B7C6DAF6D86448418CD5FD26DEE729EB1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aultPlaceholder-1854013439">
    <w:name w:val="DefaultPlaceholder_-1854013439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BA98AC19854397A794516C90621EED1">
    <w:name w:val="D4BA98AC19854397A794516C90621EED1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5436AAE3B64328AA99179CA1C5879E1">
    <w:name w:val="FC5436AAE3B64328AA99179CA1C5879E1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23F25B024744F18BDE37D7753BE12B1">
    <w:name w:val="9623F25B024744F18BDE37D7753BE12B1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D8CC5A1EB14C77BC4CFE3324D53F7A1">
    <w:name w:val="F0D8CC5A1EB14C77BC4CFE3324D53F7A1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DC49B88A5F4AB89D6EBB33D3556CA01">
    <w:name w:val="8ADC49B88A5F4AB89D6EBB33D3556CA01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86FBEF9F35403890328BBBD7DB7E461">
    <w:name w:val="5F86FBEF9F35403890328BBBD7DB7E461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08FE7C9EE74157A1ADBC7C51EB46C01">
    <w:name w:val="9208FE7C9EE74157A1ADBC7C51EB46C01"/>
    <w:rsid w:val="00FE3AF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57A53CF9FBA48DD994C35ED0A432D381">
    <w:name w:val="057A53CF9FBA48DD994C35ED0A432D381"/>
    <w:rsid w:val="00FE3AF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CAADF77726C4E9CB7D81CEFC1809AEF9">
    <w:name w:val="8CAADF77726C4E9CB7D81CEFC1809AEF9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170CBEE2614B1C9BF8C40EBD9D0F559">
    <w:name w:val="D2170CBEE2614B1C9BF8C40EBD9D0F559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43911F3E6C4302A8D1FF9F6BD296F29">
    <w:name w:val="E843911F3E6C4302A8D1FF9F6BD296F29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1B01F870D84EC5A5CF8618DB4805629">
    <w:name w:val="521B01F870D84EC5A5CF8618DB4805629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0AAB004E714AD29694A6BE9A4EC56A9">
    <w:name w:val="DC0AAB004E714AD29694A6BE9A4EC56A9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1F3597DC7D466791CAF8DB3E73E2BE9">
    <w:name w:val="451F3597DC7D466791CAF8DB3E73E2BE9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F00759BE2439192AB4EDF1100C04C7">
    <w:name w:val="62BF00759BE2439192AB4EDF1100C04C7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2FC3D0FB34BDD9F978D3F038BA6312">
    <w:name w:val="0132FC3D0FB34BDD9F978D3F038BA6312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6FA57A027F49328F26333843D2D92E2">
    <w:name w:val="826FA57A027F49328F26333843D2D92E2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1BE7C11FEF45CCA8BEE2A67BA91B002">
    <w:name w:val="081BE7C11FEF45CCA8BEE2A67BA91B002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6DAF6D86448418CD5FD26DEE729EB2">
    <w:name w:val="B7C6DAF6D86448418CD5FD26DEE729EB2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aultPlaceholder-18540134391">
    <w:name w:val="DefaultPlaceholder_-18540134391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BA98AC19854397A794516C90621EED2">
    <w:name w:val="D4BA98AC19854397A794516C90621EED2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5436AAE3B64328AA99179CA1C5879E2">
    <w:name w:val="FC5436AAE3B64328AA99179CA1C5879E2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23F25B024744F18BDE37D7753BE12B2">
    <w:name w:val="9623F25B024744F18BDE37D7753BE12B2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D8CC5A1EB14C77BC4CFE3324D53F7A2">
    <w:name w:val="F0D8CC5A1EB14C77BC4CFE3324D53F7A2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DC49B88A5F4AB89D6EBB33D3556CA02">
    <w:name w:val="8ADC49B88A5F4AB89D6EBB33D3556CA02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86FBEF9F35403890328BBBD7DB7E462">
    <w:name w:val="5F86FBEF9F35403890328BBBD7DB7E462"/>
    <w:rsid w:val="00FE3A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08FE7C9EE74157A1ADBC7C51EB46C02">
    <w:name w:val="9208FE7C9EE74157A1ADBC7C51EB46C02"/>
    <w:rsid w:val="00FE3AF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57A53CF9FBA48DD994C35ED0A432D382">
    <w:name w:val="057A53CF9FBA48DD994C35ED0A432D382"/>
    <w:rsid w:val="00FE3AF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25FC-D70C-46A9-A914-3BB49626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Report.dotm</Template>
  <TotalTime>0</TotalTime>
  <Pages>15</Pages>
  <Words>3391</Words>
  <Characters>19335</Characters>
  <Application>Microsoft Office Word</Application>
  <DocSecurity>4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22681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8603122v2/12675.010</cp:keywords>
  <cp:lastModifiedBy>Audette, Holly</cp:lastModifiedBy>
  <cp:revision>2</cp:revision>
  <cp:lastPrinted>2017-08-29T16:17:00Z</cp:lastPrinted>
  <dcterms:created xsi:type="dcterms:W3CDTF">2019-05-15T14:19:00Z</dcterms:created>
  <dcterms:modified xsi:type="dcterms:W3CDTF">2019-05-15T14:19:00Z</dcterms:modified>
</cp:coreProperties>
</file>