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89" w:rsidRPr="00000389" w:rsidRDefault="00000389" w:rsidP="0000038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00389">
        <w:rPr>
          <w:rFonts w:cs="Arial"/>
          <w:b/>
          <w:sz w:val="28"/>
          <w:szCs w:val="22"/>
        </w:rPr>
        <w:t>P2: Level Standards</w:t>
      </w:r>
    </w:p>
    <w:p w:rsidR="00000389" w:rsidRPr="00000389" w:rsidRDefault="00000389" w:rsidP="00000389">
      <w:pPr>
        <w:spacing w:line="276" w:lineRule="auto"/>
        <w:rPr>
          <w:rFonts w:cs="Arial"/>
          <w:sz w:val="22"/>
          <w:szCs w:val="22"/>
        </w:rPr>
      </w:pPr>
    </w:p>
    <w:p w:rsidR="00000389" w:rsidRPr="00000389" w:rsidRDefault="00000389" w:rsidP="0000038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0389">
        <w:rPr>
          <w:rFonts w:cs="Arial"/>
          <w:b/>
          <w:sz w:val="24"/>
          <w:szCs w:val="22"/>
        </w:rPr>
        <w:t>GENERAL ROLE</w:t>
      </w:r>
    </w:p>
    <w:p w:rsidR="00000389" w:rsidRPr="00000389" w:rsidRDefault="00000389" w:rsidP="00000389">
      <w:pPr>
        <w:spacing w:after="200" w:line="276" w:lineRule="auto"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:rsidR="00000389" w:rsidRPr="00000389" w:rsidRDefault="00000389" w:rsidP="00000389">
      <w:pPr>
        <w:spacing w:after="200" w:line="276" w:lineRule="auto"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Incumbents:</w:t>
      </w:r>
    </w:p>
    <w:p w:rsidR="00000389" w:rsidRPr="00000389" w:rsidRDefault="00000389" w:rsidP="0000038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:rsidR="00000389" w:rsidRPr="00000389" w:rsidRDefault="00000389" w:rsidP="0000038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:rsidR="00000389" w:rsidRPr="00000389" w:rsidRDefault="00000389" w:rsidP="0000038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:rsidR="00000389" w:rsidRPr="00000389" w:rsidRDefault="00000389" w:rsidP="00000389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:rsidR="00000389" w:rsidRPr="00000389" w:rsidRDefault="00000389" w:rsidP="00000389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:rsidR="00000389" w:rsidRPr="00000389" w:rsidRDefault="00000389" w:rsidP="0000038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0389">
        <w:rPr>
          <w:rFonts w:cs="Arial"/>
          <w:b/>
          <w:sz w:val="24"/>
          <w:szCs w:val="22"/>
        </w:rPr>
        <w:t>INDEPENDENCE AND DECISION-MAKING</w:t>
      </w:r>
    </w:p>
    <w:p w:rsidR="00000389" w:rsidRPr="00000389" w:rsidRDefault="00000389" w:rsidP="00000389">
      <w:pPr>
        <w:spacing w:line="276" w:lineRule="auto"/>
        <w:ind w:left="720"/>
        <w:rPr>
          <w:rFonts w:cs="Arial"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Supervision Receive</w:t>
      </w:r>
      <w:r w:rsidRPr="00000389">
        <w:rPr>
          <w:rFonts w:cs="Arial"/>
          <w:sz w:val="22"/>
          <w:szCs w:val="22"/>
        </w:rPr>
        <w:t>d</w:t>
      </w:r>
    </w:p>
    <w:p w:rsidR="00000389" w:rsidRPr="00000389" w:rsidRDefault="00000389" w:rsidP="0000038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Works under general supervision.</w:t>
      </w:r>
    </w:p>
    <w:p w:rsidR="00000389" w:rsidRDefault="00000389" w:rsidP="0000038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Periodic checks on accuracy, quality, and timeliness of outcomes.</w:t>
      </w:r>
    </w:p>
    <w:p w:rsidR="00534F77" w:rsidRPr="00000389" w:rsidRDefault="00534F77" w:rsidP="00534F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000389" w:rsidRPr="00000389" w:rsidRDefault="00000389" w:rsidP="0000038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Context of Decisions</w:t>
      </w:r>
    </w:p>
    <w:p w:rsidR="00000389" w:rsidRDefault="00000389" w:rsidP="0000038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:rsidR="00534F77" w:rsidRPr="00000389" w:rsidRDefault="00534F77" w:rsidP="00534F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000389" w:rsidRPr="00000389" w:rsidRDefault="00000389" w:rsidP="0000038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Job Controls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Guided by general procedures and professional norms.</w:t>
      </w:r>
    </w:p>
    <w:p w:rsidR="00000389" w:rsidRDefault="00000389" w:rsidP="00000389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534F77" w:rsidRDefault="00534F77" w:rsidP="00000389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534F77" w:rsidRPr="00000389" w:rsidRDefault="00534F77" w:rsidP="00000389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000389" w:rsidRPr="00000389" w:rsidRDefault="00000389" w:rsidP="0000038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0389">
        <w:rPr>
          <w:rFonts w:cs="Arial"/>
          <w:b/>
          <w:sz w:val="24"/>
          <w:szCs w:val="22"/>
        </w:rPr>
        <w:lastRenderedPageBreak/>
        <w:t>COMPLEXITY AND PROBLEM SOLVING</w:t>
      </w:r>
    </w:p>
    <w:p w:rsidR="00000389" w:rsidRPr="00000389" w:rsidRDefault="00000389" w:rsidP="0000038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Range of issues</w:t>
      </w:r>
    </w:p>
    <w:p w:rsidR="00000389" w:rsidRDefault="00000389" w:rsidP="001F7A0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534F77">
        <w:rPr>
          <w:rFonts w:cs="Arial"/>
          <w:sz w:val="22"/>
          <w:szCs w:val="22"/>
        </w:rPr>
        <w:t>Problems tend to be modestly technical or operational.</w:t>
      </w:r>
    </w:p>
    <w:p w:rsidR="00534F77" w:rsidRPr="00534F77" w:rsidRDefault="00534F77" w:rsidP="00534F77">
      <w:pPr>
        <w:ind w:left="1800"/>
        <w:contextualSpacing/>
        <w:rPr>
          <w:rFonts w:cs="Arial"/>
          <w:sz w:val="22"/>
          <w:szCs w:val="22"/>
        </w:rPr>
      </w:pPr>
    </w:p>
    <w:p w:rsidR="00000389" w:rsidRPr="00000389" w:rsidRDefault="00000389" w:rsidP="00534F7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Course of Resolution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:rsidR="00000389" w:rsidRPr="00000389" w:rsidRDefault="00000389" w:rsidP="0000038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Measure of Creativity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:rsidR="00000389" w:rsidRPr="00534F77" w:rsidRDefault="00000389" w:rsidP="00534F77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:rsidR="00000389" w:rsidRPr="00000389" w:rsidRDefault="00000389" w:rsidP="0000038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0389">
        <w:rPr>
          <w:rFonts w:cs="Arial"/>
          <w:b/>
          <w:sz w:val="24"/>
          <w:szCs w:val="22"/>
        </w:rPr>
        <w:t>COMMUNICATION EXPECTATIONS</w:t>
      </w:r>
    </w:p>
    <w:p w:rsidR="00000389" w:rsidRPr="00000389" w:rsidRDefault="00000389" w:rsidP="0000038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00389">
        <w:rPr>
          <w:rFonts w:cs="Arial"/>
          <w:i/>
          <w:sz w:val="22"/>
          <w:szCs w:val="22"/>
        </w:rPr>
        <w:sym w:font="Wingdings" w:char="F0E0"/>
      </w:r>
      <w:r w:rsidRPr="00000389">
        <w:rPr>
          <w:rFonts w:cs="Arial"/>
          <w:i/>
          <w:sz w:val="22"/>
          <w:szCs w:val="22"/>
        </w:rPr>
        <w:t xml:space="preserve"> Manner of Delivery and Content</w:t>
      </w:r>
    </w:p>
    <w:p w:rsidR="00000389" w:rsidRPr="00000389" w:rsidRDefault="00000389" w:rsidP="00000389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Regularly provides information on finished materials to others.</w:t>
      </w:r>
    </w:p>
    <w:p w:rsidR="00000389" w:rsidRPr="00000389" w:rsidRDefault="00000389" w:rsidP="00000389">
      <w:pPr>
        <w:spacing w:line="276" w:lineRule="auto"/>
        <w:ind w:left="1800"/>
        <w:rPr>
          <w:rFonts w:cs="Arial"/>
          <w:sz w:val="22"/>
          <w:szCs w:val="22"/>
        </w:rPr>
      </w:pPr>
    </w:p>
    <w:p w:rsidR="00000389" w:rsidRPr="00000389" w:rsidRDefault="00000389" w:rsidP="00000389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00389">
        <w:rPr>
          <w:rFonts w:cs="Arial"/>
          <w:b/>
          <w:sz w:val="24"/>
          <w:szCs w:val="22"/>
        </w:rPr>
        <w:t>SCOPE AND MEASURABLE EFFECT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Actions typically affect an individual, item, event, or incident, etc.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:rsidR="00000389" w:rsidRPr="00000389" w:rsidRDefault="00000389" w:rsidP="0000038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0389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:rsidR="007E2216" w:rsidRDefault="007E2216">
      <w:pPr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>
        <w:rPr>
          <w:rFonts w:asciiTheme="majorHAnsi" w:hAnsiTheme="majorHAnsi" w:cstheme="majorHAnsi"/>
          <w:b/>
          <w:color w:val="002060"/>
        </w:rPr>
        <w:br w:type="page"/>
      </w:r>
    </w:p>
    <w:p w:rsidR="007E2216" w:rsidRDefault="007E2216" w:rsidP="007E2216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:rsidR="007E2216" w:rsidRPr="007E2216" w:rsidRDefault="007E2216" w:rsidP="007E2216">
      <w:pPr>
        <w:rPr>
          <w:rFonts w:cs="Arial"/>
          <w:b/>
          <w:sz w:val="28"/>
        </w:rPr>
      </w:pPr>
    </w:p>
    <w:p w:rsidR="00504F55" w:rsidRPr="007E2216" w:rsidRDefault="00504F55" w:rsidP="007E2216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E2216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E60D0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 xml:space="preserve">Provides technical assistance in an office responsible for computerized management </w:t>
      </w:r>
      <w:r w:rsidR="001919E4">
        <w:rPr>
          <w:rFonts w:asciiTheme="majorHAnsi" w:hAnsiTheme="majorHAnsi" w:cstheme="majorHAnsi"/>
          <w:sz w:val="22"/>
          <w:szCs w:val="22"/>
        </w:rPr>
        <w:t xml:space="preserve">of </w:t>
      </w:r>
      <w:r w:rsidRPr="00E60D0F">
        <w:rPr>
          <w:rFonts w:asciiTheme="majorHAnsi" w:hAnsiTheme="majorHAnsi" w:cstheme="majorHAnsi"/>
          <w:sz w:val="22"/>
          <w:szCs w:val="22"/>
        </w:rPr>
        <w:t>information systems, as well as data processing, word and web-based processing</w:t>
      </w:r>
      <w:r w:rsidR="001919E4">
        <w:rPr>
          <w:rFonts w:asciiTheme="majorHAnsi" w:hAnsiTheme="majorHAnsi" w:cstheme="majorHAnsi"/>
          <w:sz w:val="22"/>
          <w:szCs w:val="22"/>
        </w:rPr>
        <w:t>,</w:t>
      </w:r>
      <w:r w:rsidRPr="00E60D0F">
        <w:rPr>
          <w:rFonts w:asciiTheme="majorHAnsi" w:hAnsiTheme="majorHAnsi" w:cstheme="majorHAnsi"/>
          <w:sz w:val="22"/>
          <w:szCs w:val="22"/>
        </w:rPr>
        <w:t xml:space="preserve"> and operational support systems.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7E2216" w:rsidRDefault="00504F55" w:rsidP="007E221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E2216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D66D03" w:rsidRDefault="00E60D0F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7E2216" w:rsidRDefault="00504F55" w:rsidP="007E221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E2216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:rsidR="00E60D0F" w:rsidRDefault="00E60D0F" w:rsidP="002B69E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 xml:space="preserve">Schedules and produces routine computer reports and coordinates a variety of data processing functions central to the department needs. </w:t>
      </w:r>
    </w:p>
    <w:p w:rsidR="00E60D0F" w:rsidRPr="00E60D0F" w:rsidRDefault="00E60D0F" w:rsidP="002B69E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Writes reports using computer programs and makes basic modifications to program, as needed.</w:t>
      </w:r>
    </w:p>
    <w:p w:rsidR="00E60D0F" w:rsidRPr="00E60D0F" w:rsidRDefault="00E60D0F" w:rsidP="006357C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Assists technical computer staff in the design, modification, and documentation of computerized files, forms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D0F">
        <w:rPr>
          <w:rFonts w:asciiTheme="majorHAnsi" w:hAnsiTheme="majorHAnsi" w:cstheme="majorHAnsi"/>
          <w:sz w:val="22"/>
          <w:szCs w:val="22"/>
        </w:rPr>
        <w:t xml:space="preserve"> and general system requirements.</w:t>
      </w:r>
    </w:p>
    <w:p w:rsidR="00E60D0F" w:rsidRPr="00E60D0F" w:rsidRDefault="00E60D0F" w:rsidP="00C565A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 xml:space="preserve">Reviews records and data for accuracy, reconciles differences, and works with other staff and </w:t>
      </w:r>
      <w:r w:rsidR="001919E4">
        <w:rPr>
          <w:rFonts w:asciiTheme="majorHAnsi" w:hAnsiTheme="majorHAnsi" w:cstheme="majorHAnsi"/>
          <w:sz w:val="22"/>
          <w:szCs w:val="22"/>
        </w:rPr>
        <w:t>U</w:t>
      </w:r>
      <w:r w:rsidRPr="00E60D0F">
        <w:rPr>
          <w:rFonts w:asciiTheme="majorHAnsi" w:hAnsiTheme="majorHAnsi" w:cstheme="majorHAnsi"/>
          <w:sz w:val="22"/>
          <w:szCs w:val="22"/>
        </w:rPr>
        <w:t>niversity offices to identify errors and make corrections.</w:t>
      </w:r>
    </w:p>
    <w:p w:rsidR="00E60D0F" w:rsidRPr="00E60D0F" w:rsidRDefault="00E60D0F" w:rsidP="00596F2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Develops procedures for and coordinates the effective and efficient delivery of departmental services in assigned area of responsibility.</w:t>
      </w:r>
    </w:p>
    <w:p w:rsidR="00E60D0F" w:rsidRPr="00E60D0F" w:rsidRDefault="00E60D0F" w:rsidP="00E60D0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Oversees the data entry for assigned department functions and operations.</w:t>
      </w:r>
    </w:p>
    <w:p w:rsidR="008F5C30" w:rsidRDefault="00E60D0F" w:rsidP="005C76E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Compiles data and prepares statistical reports used to monitor or assess department activities, programs, services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D0F">
        <w:rPr>
          <w:rFonts w:asciiTheme="majorHAnsi" w:hAnsiTheme="majorHAnsi" w:cstheme="majorHAnsi"/>
          <w:sz w:val="22"/>
          <w:szCs w:val="22"/>
        </w:rPr>
        <w:t xml:space="preserve"> or project future needs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E60D0F" w:rsidRDefault="00E60D0F" w:rsidP="00B121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Serves as a resource and may assist clerical and/or student staff engaged in record-keeping, data entry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D0F">
        <w:rPr>
          <w:rFonts w:asciiTheme="majorHAnsi" w:hAnsiTheme="majorHAnsi" w:cstheme="majorHAnsi"/>
          <w:sz w:val="22"/>
          <w:szCs w:val="22"/>
        </w:rPr>
        <w:t xml:space="preserve"> or related activities.</w:t>
      </w:r>
    </w:p>
    <w:p w:rsidR="00E60D0F" w:rsidRPr="00E60D0F" w:rsidRDefault="00E60D0F" w:rsidP="005E7B9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D0F">
        <w:rPr>
          <w:rFonts w:asciiTheme="majorHAnsi" w:hAnsiTheme="majorHAnsi" w:cstheme="majorHAnsi"/>
          <w:sz w:val="22"/>
          <w:szCs w:val="22"/>
        </w:rPr>
        <w:t>Assists with document imaging, desktop support, and security tasks.</w:t>
      </w:r>
    </w:p>
    <w:p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:rsidR="00000389" w:rsidRDefault="00000389" w:rsidP="0000038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:rsidR="00000389" w:rsidRPr="00D66D03" w:rsidRDefault="00000389" w:rsidP="0000038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:rsidR="00504F55" w:rsidRPr="007E2216" w:rsidRDefault="00D66D03" w:rsidP="007E221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E2216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7E2216">
        <w:rPr>
          <w:rFonts w:asciiTheme="majorHAnsi" w:hAnsiTheme="majorHAnsi" w:cstheme="majorHAnsi"/>
          <w:b/>
          <w:color w:val="002060"/>
        </w:rPr>
        <w:t>QUALIFICATIONS</w:t>
      </w:r>
    </w:p>
    <w:p w:rsidR="007E2216" w:rsidRDefault="00B025E6" w:rsidP="007E22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00389" w:rsidRPr="00534F77" w:rsidRDefault="00E60D0F" w:rsidP="00534F77">
      <w:pPr>
        <w:pStyle w:val="BodyText"/>
        <w:numPr>
          <w:ilvl w:val="0"/>
          <w:numId w:val="11"/>
        </w:numPr>
        <w:spacing w:before="120" w:after="240"/>
        <w:rPr>
          <w:rFonts w:asciiTheme="majorHAnsi" w:hAnsiTheme="majorHAnsi" w:cstheme="majorHAnsi"/>
          <w:sz w:val="22"/>
          <w:szCs w:val="22"/>
        </w:rPr>
      </w:pPr>
      <w:r w:rsidRPr="007E2216">
        <w:rPr>
          <w:rFonts w:asciiTheme="majorHAnsi" w:hAnsiTheme="majorHAnsi" w:cstheme="majorHAnsi"/>
          <w:sz w:val="22"/>
          <w:szCs w:val="22"/>
        </w:rPr>
        <w:t>Two to three</w:t>
      </w:r>
      <w:r w:rsidR="00F259E4" w:rsidRPr="007E2216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 w:rsidRPr="007E2216">
        <w:rPr>
          <w:rFonts w:asciiTheme="majorHAnsi" w:hAnsiTheme="majorHAnsi" w:cstheme="majorHAnsi"/>
          <w:sz w:val="22"/>
          <w:szCs w:val="22"/>
        </w:rPr>
        <w:t xml:space="preserve">. </w:t>
      </w:r>
      <w:bookmarkStart w:id="2" w:name="_GoBack"/>
      <w:bookmarkEnd w:id="2"/>
    </w:p>
    <w:p w:rsidR="00504F55" w:rsidRPr="007E2216" w:rsidRDefault="00504F55" w:rsidP="007E2216">
      <w:pPr>
        <w:pStyle w:val="BodyText"/>
        <w:shd w:val="clear" w:color="auto" w:fill="C6E2F3" w:themeFill="accent1" w:themeFillTint="99"/>
        <w:spacing w:before="120" w:after="200" w:line="276" w:lineRule="auto"/>
        <w:rPr>
          <w:rFonts w:asciiTheme="majorHAnsi" w:hAnsiTheme="majorHAnsi" w:cstheme="majorHAnsi"/>
          <w:b/>
          <w:color w:val="002060"/>
        </w:rPr>
      </w:pPr>
      <w:r w:rsidRPr="007E2216">
        <w:rPr>
          <w:rFonts w:asciiTheme="majorHAnsi" w:hAnsiTheme="majorHAnsi" w:cstheme="majorHAnsi"/>
          <w:b/>
          <w:color w:val="002060"/>
        </w:rPr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504F55" w:rsidRDefault="00E60D0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recordkeeping</w:t>
      </w:r>
    </w:p>
    <w:p w:rsidR="00E60D0F" w:rsidRDefault="00E60D0F" w:rsidP="00E60D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60D0F">
        <w:rPr>
          <w:rFonts w:asciiTheme="majorHAnsi" w:hAnsiTheme="majorHAnsi" w:cstheme="majorHAnsi"/>
          <w:sz w:val="22"/>
          <w:szCs w:val="22"/>
        </w:rPr>
        <w:t>omputer programming methods, data organization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D0F">
        <w:rPr>
          <w:rFonts w:asciiTheme="majorHAnsi" w:hAnsiTheme="majorHAnsi" w:cstheme="majorHAnsi"/>
          <w:sz w:val="22"/>
          <w:szCs w:val="22"/>
        </w:rPr>
        <w:t xml:space="preserve"> and data management</w:t>
      </w:r>
    </w:p>
    <w:p w:rsidR="00E60D0F" w:rsidRDefault="00E60D0F" w:rsidP="00E60D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entry procedures and practices</w:t>
      </w:r>
    </w:p>
    <w:p w:rsidR="00E60D0F" w:rsidRPr="00D66D03" w:rsidRDefault="00E60D0F" w:rsidP="00E60D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E60D0F">
        <w:rPr>
          <w:rFonts w:asciiTheme="majorHAnsi" w:hAnsiTheme="majorHAnsi" w:cstheme="majorHAnsi"/>
          <w:sz w:val="22"/>
          <w:szCs w:val="22"/>
        </w:rPr>
        <w:t>echnical computerized report production</w:t>
      </w:r>
    </w:p>
    <w:p w:rsidR="00737A19" w:rsidRPr="00501982" w:rsidRDefault="001D605C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E60D0F" w:rsidRDefault="00E60D0F" w:rsidP="00E60D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60D0F">
        <w:rPr>
          <w:rFonts w:asciiTheme="majorHAnsi" w:hAnsiTheme="majorHAnsi" w:cstheme="majorHAnsi"/>
          <w:sz w:val="22"/>
          <w:szCs w:val="22"/>
        </w:rPr>
        <w:t>repare work for data processing</w:t>
      </w:r>
    </w:p>
    <w:p w:rsidR="00504F55" w:rsidRPr="00D66D03" w:rsidRDefault="00E60D0F" w:rsidP="00E60D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E60D0F">
        <w:rPr>
          <w:rFonts w:asciiTheme="majorHAnsi" w:hAnsiTheme="majorHAnsi" w:cstheme="majorHAnsi"/>
          <w:sz w:val="22"/>
          <w:szCs w:val="22"/>
        </w:rPr>
        <w:t>aintain working files and production records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E60D0F" w:rsidRPr="00D66D03" w:rsidRDefault="00E60D0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maintain procedures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sectPr w:rsidR="00504F55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19" w:rsidRDefault="00CC3519">
      <w:r>
        <w:separator/>
      </w:r>
    </w:p>
    <w:p w:rsidR="00CC3519" w:rsidRDefault="00CC3519"/>
  </w:endnote>
  <w:endnote w:type="continuationSeparator" w:id="0">
    <w:p w:rsidR="00CC3519" w:rsidRDefault="00CC3519">
      <w:r>
        <w:continuationSeparator/>
      </w:r>
    </w:p>
    <w:p w:rsidR="00CC3519" w:rsidRDefault="00CC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7" w:rsidRDefault="00534F7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19" w:rsidRDefault="00CC351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CC3519" w:rsidRDefault="00CC3519">
      <w:r>
        <w:continuationSeparator/>
      </w:r>
    </w:p>
    <w:p w:rsidR="00CC3519" w:rsidRDefault="00CC3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E" w:rsidRPr="00534F77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534F77">
      <w:rPr>
        <w:b/>
        <w:sz w:val="28"/>
        <w:szCs w:val="28"/>
        <w:u w:val="single"/>
      </w:rPr>
      <w:t xml:space="preserve">Job </w:t>
    </w:r>
    <w:r w:rsidR="00D66D03" w:rsidRPr="00534F77">
      <w:rPr>
        <w:b/>
        <w:sz w:val="28"/>
        <w:szCs w:val="28"/>
        <w:u w:val="single"/>
      </w:rPr>
      <w:t>Template</w:t>
    </w:r>
    <w:r w:rsidR="00534F77" w:rsidRPr="00534F77">
      <w:rPr>
        <w:b/>
        <w:sz w:val="28"/>
        <w:szCs w:val="28"/>
        <w:u w:val="single"/>
      </w:rPr>
      <w:t>: Technical Records Coordinator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000389" w:rsidTr="0000038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000389" w:rsidTr="0000038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000389" w:rsidTr="00000389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Technical Records</w:t>
          </w:r>
        </w:p>
      </w:tc>
    </w:tr>
    <w:tr w:rsidR="00000389" w:rsidTr="00000389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Pr="009535C5" w:rsidRDefault="00000389" w:rsidP="00000389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Pr="00000389" w:rsidRDefault="00000389" w:rsidP="00000389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000389">
            <w:rPr>
              <w:rFonts w:ascii="Arial" w:hAnsi="Arial" w:cs="Arial"/>
              <w:b/>
            </w:rPr>
            <w:t>Technical Records Coordinator</w:t>
          </w:r>
        </w:p>
      </w:tc>
    </w:tr>
    <w:tr w:rsidR="00000389" w:rsidTr="00000389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B02000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0389" w:rsidRDefault="00000389" w:rsidP="00000389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</w:tbl>
  <w:p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00389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54E49"/>
    <w:rsid w:val="00160549"/>
    <w:rsid w:val="00164061"/>
    <w:rsid w:val="001849A0"/>
    <w:rsid w:val="001919E4"/>
    <w:rsid w:val="001D47B1"/>
    <w:rsid w:val="001D605C"/>
    <w:rsid w:val="001E5041"/>
    <w:rsid w:val="002146FB"/>
    <w:rsid w:val="00216F67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34F77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221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1117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3519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C5BAF"/>
    <w:rsid w:val="00DD5A78"/>
    <w:rsid w:val="00DE2BD8"/>
    <w:rsid w:val="00DE4104"/>
    <w:rsid w:val="00DE7B5E"/>
    <w:rsid w:val="00DF4CD5"/>
    <w:rsid w:val="00DF4FFB"/>
    <w:rsid w:val="00E13FCA"/>
    <w:rsid w:val="00E36105"/>
    <w:rsid w:val="00E532E9"/>
    <w:rsid w:val="00E60D0F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EC55F1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8328-DA5E-428B-92D2-7D583E28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6</cp:revision>
  <cp:lastPrinted>2017-11-08T18:33:00Z</cp:lastPrinted>
  <dcterms:created xsi:type="dcterms:W3CDTF">2019-10-28T16:56:00Z</dcterms:created>
  <dcterms:modified xsi:type="dcterms:W3CDTF">2020-03-25T18:11:00Z</dcterms:modified>
</cp:coreProperties>
</file>